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72" w:rsidRPr="00CC175A" w:rsidRDefault="00CB162D" w:rsidP="0014141B">
      <w:pPr>
        <w:rPr>
          <w:b/>
        </w:rPr>
      </w:pPr>
      <w:r>
        <w:rPr>
          <w:b/>
        </w:rPr>
        <w:t xml:space="preserve">Tenses </w:t>
      </w:r>
      <w:r w:rsidR="005342C6">
        <w:rPr>
          <w:b/>
        </w:rPr>
        <w:t>E</w:t>
      </w:r>
      <w:r w:rsidR="005F3472" w:rsidRPr="00CC175A">
        <w:rPr>
          <w:b/>
        </w:rPr>
        <w:t>xercise 1</w:t>
      </w:r>
    </w:p>
    <w:p w:rsidR="008B3963" w:rsidRDefault="006F5DD5" w:rsidP="0014141B">
      <w:r>
        <w:t xml:space="preserve">Choose the </w:t>
      </w:r>
      <w:r w:rsidR="00ED2238">
        <w:t>most appropriate</w:t>
      </w:r>
      <w:r w:rsidR="008B3963">
        <w:t xml:space="preserve"> tense for the following sentences.</w:t>
      </w:r>
      <w:r w:rsidR="00BC0EEF">
        <w:t xml:space="preserve"> Why is your choice the best one?</w:t>
      </w:r>
    </w:p>
    <w:p w:rsidR="00BC0EEF" w:rsidRDefault="00133634" w:rsidP="0014141B">
      <w:r>
        <w:t xml:space="preserve">Choices: </w:t>
      </w:r>
      <w:r w:rsidR="006F3F06">
        <w:t xml:space="preserve">a) </w:t>
      </w:r>
      <w:r>
        <w:t xml:space="preserve">present simple, </w:t>
      </w:r>
      <w:r w:rsidR="006F3F06">
        <w:t xml:space="preserve">b) </w:t>
      </w:r>
      <w:r>
        <w:t xml:space="preserve">past simple, </w:t>
      </w:r>
      <w:r w:rsidR="006F3F06">
        <w:t xml:space="preserve">c) </w:t>
      </w:r>
      <w:r>
        <w:t>present perfect.</w:t>
      </w:r>
      <w:r w:rsidR="004A114E">
        <w:t xml:space="preserve"> </w:t>
      </w:r>
    </w:p>
    <w:p w:rsidR="00655BD4" w:rsidRPr="00655BD4" w:rsidRDefault="00655BD4" w:rsidP="00655BD4">
      <w:pPr>
        <w:tabs>
          <w:tab w:val="left" w:pos="1134"/>
          <w:tab w:val="left" w:pos="1418"/>
        </w:tabs>
        <w:spacing w:line="240" w:lineRule="auto"/>
        <w:ind w:left="1843" w:hanging="1843"/>
        <w:rPr>
          <w:rFonts w:ascii="Calibri" w:eastAsia="Times New Roman" w:hAnsi="Calibri" w:cs="Calibri"/>
          <w:b/>
          <w:lang w:eastAsia="en-AU"/>
        </w:rPr>
      </w:pPr>
      <w:r w:rsidRPr="00655BD4">
        <w:rPr>
          <w:rFonts w:ascii="Calibri" w:eastAsia="Times New Roman" w:hAnsi="Calibri" w:cs="Calibri"/>
          <w:b/>
          <w:lang w:eastAsia="en-AU"/>
        </w:rPr>
        <w:t>Example:</w:t>
      </w:r>
    </w:p>
    <w:p w:rsidR="00E70340" w:rsidRPr="008B3963" w:rsidRDefault="00E70340" w:rsidP="008B3963">
      <w:pPr>
        <w:tabs>
          <w:tab w:val="left" w:pos="1134"/>
        </w:tabs>
        <w:ind w:left="1418" w:hanging="1418"/>
        <w:rPr>
          <w:rFonts w:ascii="Calibri" w:eastAsia="Times New Roman" w:hAnsi="Calibri" w:cs="Calibri"/>
          <w:b/>
          <w:lang w:eastAsia="en-AU"/>
        </w:rPr>
      </w:pPr>
      <w:r w:rsidRPr="00BC0EEF">
        <w:rPr>
          <w:rFonts w:ascii="Calibri" w:eastAsia="Times New Roman" w:hAnsi="Calibri" w:cs="Calibri"/>
          <w:b/>
          <w:lang w:eastAsia="en-AU"/>
        </w:rPr>
        <w:t>Assume</w:t>
      </w:r>
      <w:r w:rsidR="008B3963" w:rsidRPr="00BC0EEF">
        <w:rPr>
          <w:rFonts w:ascii="Calibri" w:eastAsia="Times New Roman" w:hAnsi="Calibri" w:cs="Calibri"/>
          <w:b/>
          <w:lang w:eastAsia="en-AU"/>
        </w:rPr>
        <w:tab/>
      </w:r>
      <w:r w:rsidR="008B3963">
        <w:rPr>
          <w:rFonts w:ascii="Calibri" w:eastAsia="Times New Roman" w:hAnsi="Calibri" w:cs="Calibri"/>
          <w:lang w:eastAsia="en-AU"/>
        </w:rPr>
        <w:t>a)</w:t>
      </w:r>
      <w:r w:rsidRPr="008B3963">
        <w:rPr>
          <w:rFonts w:ascii="Calibri" w:eastAsia="Times New Roman" w:hAnsi="Calibri" w:cs="Calibri"/>
          <w:lang w:eastAsia="en-AU"/>
        </w:rPr>
        <w:tab/>
      </w:r>
      <w:r w:rsidRPr="008B3963">
        <w:rPr>
          <w:rFonts w:ascii="Calibri" w:eastAsia="Times New Roman" w:hAnsi="Calibri" w:cs="Calibri"/>
          <w:lang w:eastAsia="en-AU"/>
        </w:rPr>
        <w:tab/>
        <w:t xml:space="preserve">Unfortunately, this course </w:t>
      </w:r>
      <w:r w:rsidRPr="008B3963">
        <w:rPr>
          <w:rFonts w:ascii="Calibri" w:eastAsia="Times New Roman" w:hAnsi="Calibri" w:cs="Calibri"/>
          <w:b/>
          <w:lang w:eastAsia="en-AU"/>
        </w:rPr>
        <w:t>assumes</w:t>
      </w:r>
      <w:r w:rsidRPr="008B3963">
        <w:rPr>
          <w:rFonts w:ascii="Calibri" w:eastAsia="Times New Roman" w:hAnsi="Calibri" w:cs="Calibri"/>
          <w:lang w:eastAsia="en-AU"/>
        </w:rPr>
        <w:t xml:space="preserve"> prior knowledge. You must pass a mathematics topic before you can enrol.</w:t>
      </w:r>
      <w:r w:rsidRPr="008B3963">
        <w:rPr>
          <w:rFonts w:ascii="Calibri" w:eastAsia="Times New Roman" w:hAnsi="Calibri" w:cs="Calibri"/>
          <w:b/>
          <w:lang w:eastAsia="en-AU"/>
        </w:rPr>
        <w:t xml:space="preserve"> </w:t>
      </w:r>
    </w:p>
    <w:p w:rsidR="00E70340" w:rsidRPr="008B3963" w:rsidRDefault="003D50FC" w:rsidP="008B3963">
      <w:pPr>
        <w:tabs>
          <w:tab w:val="left" w:pos="1134"/>
        </w:tabs>
        <w:ind w:left="1418" w:hanging="1418"/>
        <w:rPr>
          <w:rFonts w:ascii="Calibri" w:eastAsia="Times New Roman" w:hAnsi="Calibri" w:cs="Calibri"/>
          <w:lang w:eastAsia="en-AU"/>
        </w:rPr>
      </w:pPr>
      <w:r w:rsidRPr="008B3963">
        <w:rPr>
          <w:rFonts w:ascii="Calibri" w:eastAsia="Times New Roman" w:hAnsi="Calibri" w:cs="Calibri"/>
          <w:lang w:eastAsia="en-AU"/>
        </w:rPr>
        <w:tab/>
      </w:r>
      <w:r w:rsidR="008B3963">
        <w:rPr>
          <w:rFonts w:ascii="Calibri" w:eastAsia="Times New Roman" w:hAnsi="Calibri" w:cs="Calibri"/>
          <w:lang w:eastAsia="en-AU"/>
        </w:rPr>
        <w:t>b)</w:t>
      </w:r>
      <w:r w:rsidR="008B3963">
        <w:rPr>
          <w:rFonts w:ascii="Calibri" w:eastAsia="Times New Roman" w:hAnsi="Calibri" w:cs="Calibri"/>
          <w:lang w:eastAsia="en-AU"/>
        </w:rPr>
        <w:tab/>
      </w:r>
      <w:r w:rsidR="00E70340" w:rsidRPr="008B3963">
        <w:rPr>
          <w:rFonts w:ascii="Calibri" w:eastAsia="Times New Roman" w:hAnsi="Calibri" w:cs="Calibri"/>
          <w:lang w:eastAsia="en-AU"/>
        </w:rPr>
        <w:t xml:space="preserve">Unfortunately, this course </w:t>
      </w:r>
      <w:r w:rsidR="00E70340" w:rsidRPr="008B3963">
        <w:rPr>
          <w:rFonts w:ascii="Calibri" w:eastAsia="Times New Roman" w:hAnsi="Calibri" w:cs="Calibri"/>
          <w:b/>
          <w:lang w:eastAsia="en-AU"/>
        </w:rPr>
        <w:t>assumed</w:t>
      </w:r>
      <w:r w:rsidR="00E70340" w:rsidRPr="008B3963">
        <w:rPr>
          <w:rFonts w:ascii="Calibri" w:eastAsia="Times New Roman" w:hAnsi="Calibri" w:cs="Calibri"/>
          <w:lang w:eastAsia="en-AU"/>
        </w:rPr>
        <w:t xml:space="preserve"> prior knowledge. You must pass a mathematics topic before you can enrol.</w:t>
      </w:r>
    </w:p>
    <w:p w:rsidR="00E70340" w:rsidRDefault="00A26E2E" w:rsidP="008B3963">
      <w:pPr>
        <w:tabs>
          <w:tab w:val="left" w:pos="1134"/>
        </w:tabs>
        <w:ind w:left="1418" w:hanging="1418"/>
        <w:rPr>
          <w:rFonts w:ascii="Calibri" w:eastAsia="Times New Roman" w:hAnsi="Calibri" w:cs="Calibri"/>
          <w:lang w:eastAsia="en-AU"/>
        </w:rPr>
      </w:pPr>
      <w:r>
        <w:rPr>
          <w:rFonts w:ascii="Calibri" w:eastAsia="Times New Roman" w:hAnsi="Calibri" w:cs="Calibri"/>
          <w:b/>
          <w:noProof/>
          <w:lang w:eastAsia="en-AU"/>
        </w:rPr>
        <mc:AlternateContent>
          <mc:Choice Requires="wps">
            <w:drawing>
              <wp:anchor distT="0" distB="0" distL="114300" distR="114300" simplePos="0" relativeHeight="251659264" behindDoc="0" locked="0" layoutInCell="1" allowOverlap="1" wp14:anchorId="6D7ED0A7" wp14:editId="35179466">
                <wp:simplePos x="0" y="0"/>
                <wp:positionH relativeFrom="column">
                  <wp:posOffset>508958</wp:posOffset>
                </wp:positionH>
                <wp:positionV relativeFrom="paragraph">
                  <wp:posOffset>308598</wp:posOffset>
                </wp:positionV>
                <wp:extent cx="5658629" cy="672741"/>
                <wp:effectExtent l="0" t="0" r="18415" b="13335"/>
                <wp:wrapNone/>
                <wp:docPr id="2" name="Oval 2"/>
                <wp:cNvGraphicFramePr/>
                <a:graphic xmlns:a="http://schemas.openxmlformats.org/drawingml/2006/main">
                  <a:graphicData uri="http://schemas.microsoft.com/office/word/2010/wordprocessingShape">
                    <wps:wsp>
                      <wps:cNvSpPr/>
                      <wps:spPr>
                        <a:xfrm>
                          <a:off x="0" y="0"/>
                          <a:ext cx="5658629" cy="6727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0.1pt;margin-top:24.3pt;width:445.5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" filled="f" strokecolor="black [3213]" strokeweight="2pt"/>
            </w:pict>
          </mc:Fallback>
        </mc:AlternateContent>
      </w:r>
      <w:r w:rsidR="001E6C54" w:rsidRPr="001E6C54">
        <w:rPr>
          <w:rFonts w:ascii="Calibri" w:eastAsia="Times New Roman" w:hAnsi="Calibri" w:cs="Calibri"/>
          <w:b/>
          <w:noProof/>
          <w:lang w:eastAsia="en-AU"/>
        </w:rPr>
        <mc:AlternateContent>
          <mc:Choice Requires="wps">
            <w:drawing>
              <wp:anchor distT="0" distB="0" distL="114300" distR="114300" simplePos="0" relativeHeight="251661312" behindDoc="0" locked="0" layoutInCell="1" allowOverlap="1" wp14:anchorId="1FB7D3E1" wp14:editId="6A4829F7">
                <wp:simplePos x="0" y="0"/>
                <wp:positionH relativeFrom="column">
                  <wp:posOffset>5788660</wp:posOffset>
                </wp:positionH>
                <wp:positionV relativeFrom="paragraph">
                  <wp:posOffset>405130</wp:posOffset>
                </wp:positionV>
                <wp:extent cx="379095" cy="292735"/>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92735"/>
                        </a:xfrm>
                        <a:prstGeom prst="rect">
                          <a:avLst/>
                        </a:prstGeom>
                        <a:solidFill>
                          <a:srgbClr val="FFFFFF"/>
                        </a:solidFill>
                        <a:ln w="9525">
                          <a:solidFill>
                            <a:srgbClr val="000000"/>
                          </a:solidFill>
                          <a:miter lim="800000"/>
                          <a:headEnd/>
                          <a:tailEnd/>
                        </a:ln>
                      </wps:spPr>
                      <wps:txbx>
                        <w:txbxContent>
                          <w:p w:rsidR="001E6C54" w:rsidRPr="001E6C54" w:rsidRDefault="001E6C54">
                            <w:pPr>
                              <w:rPr>
                                <w:sz w:val="36"/>
                                <w:szCs w:val="36"/>
                              </w:rPr>
                            </w:pPr>
                            <w:r w:rsidRPr="001E6C54">
                              <w:rPr>
                                <w:rFonts w:ascii="Calibri" w:eastAsia="Times New Roman" w:hAnsi="Calibri" w:cs="Calibri"/>
                                <w:sz w:val="36"/>
                                <w:szCs w:val="36"/>
                                <w:lang w:eastAsia="en-AU"/>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8pt;margin-top:31.9pt;width:29.8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">
                <v:textbox>
                  <w:txbxContent>
                    <w:p w:rsidR="001E6C54" w:rsidRPr="001E6C54" w:rsidRDefault="001E6C54">
                      <w:pPr>
                        <w:rPr>
                          <w:sz w:val="36"/>
                          <w:szCs w:val="36"/>
                        </w:rPr>
                      </w:pPr>
                      <w:r w:rsidRPr="001E6C54">
                        <w:rPr>
                          <w:rFonts w:ascii="Calibri" w:eastAsia="Times New Roman" w:hAnsi="Calibri" w:cs="Calibri"/>
                          <w:sz w:val="36"/>
                          <w:szCs w:val="36"/>
                          <w:lang w:eastAsia="en-AU"/>
                        </w:rPr>
                        <w:sym w:font="Wingdings" w:char="F0FC"/>
                      </w:r>
                    </w:p>
                  </w:txbxContent>
                </v:textbox>
              </v:shape>
            </w:pict>
          </mc:Fallback>
        </mc:AlternateContent>
      </w:r>
      <w:r w:rsidR="003D50FC" w:rsidRPr="008B3963">
        <w:rPr>
          <w:rFonts w:ascii="Calibri" w:eastAsia="Times New Roman" w:hAnsi="Calibri" w:cs="Calibri"/>
          <w:lang w:eastAsia="en-AU"/>
        </w:rPr>
        <w:tab/>
      </w:r>
      <w:r w:rsidR="008B3963">
        <w:rPr>
          <w:rFonts w:ascii="Calibri" w:eastAsia="Times New Roman" w:hAnsi="Calibri" w:cs="Calibri"/>
          <w:lang w:eastAsia="en-AU"/>
        </w:rPr>
        <w:t>c)</w:t>
      </w:r>
      <w:r w:rsidR="008B3963">
        <w:rPr>
          <w:rFonts w:ascii="Calibri" w:eastAsia="Times New Roman" w:hAnsi="Calibri" w:cs="Calibri"/>
          <w:lang w:eastAsia="en-AU"/>
        </w:rPr>
        <w:tab/>
      </w:r>
      <w:r w:rsidR="00E70340" w:rsidRPr="008B3963">
        <w:rPr>
          <w:rFonts w:ascii="Calibri" w:eastAsia="Times New Roman" w:hAnsi="Calibri" w:cs="Calibri"/>
          <w:lang w:eastAsia="en-AU"/>
        </w:rPr>
        <w:t xml:space="preserve">Unfortunately, this course </w:t>
      </w:r>
      <w:r w:rsidR="00E70340" w:rsidRPr="008B3963">
        <w:rPr>
          <w:rFonts w:ascii="Calibri" w:eastAsia="Times New Roman" w:hAnsi="Calibri" w:cs="Calibri"/>
          <w:b/>
          <w:lang w:eastAsia="en-AU"/>
        </w:rPr>
        <w:t>has assumed</w:t>
      </w:r>
      <w:r w:rsidR="00E70340" w:rsidRPr="008B3963">
        <w:rPr>
          <w:rFonts w:ascii="Calibri" w:eastAsia="Times New Roman" w:hAnsi="Calibri" w:cs="Calibri"/>
          <w:lang w:eastAsia="en-AU"/>
        </w:rPr>
        <w:t xml:space="preserve"> prior knowledge. You must pass a mathematics topic before you can enrol.</w:t>
      </w:r>
    </w:p>
    <w:p w:rsidR="001E6C54" w:rsidRDefault="001E6C54" w:rsidP="006F3F06">
      <w:pPr>
        <w:tabs>
          <w:tab w:val="left" w:pos="1134"/>
          <w:tab w:val="left" w:pos="1418"/>
        </w:tabs>
        <w:spacing w:line="240" w:lineRule="auto"/>
        <w:ind w:left="1418" w:hanging="1418"/>
        <w:rPr>
          <w:rFonts w:ascii="Calibri" w:eastAsia="Times New Roman" w:hAnsi="Calibri" w:cs="Calibri"/>
          <w:b/>
          <w:lang w:eastAsia="en-AU"/>
        </w:rPr>
      </w:pPr>
      <w:r>
        <w:rPr>
          <w:rFonts w:ascii="Calibri" w:eastAsia="Times New Roman" w:hAnsi="Calibri" w:cs="Calibri"/>
          <w:b/>
          <w:lang w:eastAsia="en-AU"/>
        </w:rPr>
        <w:t>Answer:</w:t>
      </w:r>
      <w:r>
        <w:rPr>
          <w:rFonts w:ascii="Calibri" w:eastAsia="Times New Roman" w:hAnsi="Calibri" w:cs="Calibri"/>
          <w:lang w:eastAsia="en-AU"/>
        </w:rPr>
        <w:tab/>
        <w:t>a)</w:t>
      </w:r>
      <w:r>
        <w:rPr>
          <w:rFonts w:ascii="Calibri" w:eastAsia="Times New Roman" w:hAnsi="Calibri" w:cs="Calibri"/>
          <w:lang w:eastAsia="en-AU"/>
        </w:rPr>
        <w:tab/>
        <w:t xml:space="preserve">Unfortunately, this course </w:t>
      </w:r>
      <w:r w:rsidRPr="004F0B0E">
        <w:rPr>
          <w:rFonts w:ascii="Calibri" w:eastAsia="Times New Roman" w:hAnsi="Calibri" w:cs="Calibri"/>
          <w:b/>
          <w:lang w:eastAsia="en-AU"/>
        </w:rPr>
        <w:t>assumes</w:t>
      </w:r>
      <w:r>
        <w:rPr>
          <w:rFonts w:ascii="Calibri" w:eastAsia="Times New Roman" w:hAnsi="Calibri" w:cs="Calibri"/>
          <w:lang w:eastAsia="en-AU"/>
        </w:rPr>
        <w:t xml:space="preserve"> prior knowledge. You must pass a mathematics topic before you can enrol.</w:t>
      </w:r>
      <w:r>
        <w:rPr>
          <w:rFonts w:ascii="Calibri" w:eastAsia="Times New Roman" w:hAnsi="Calibri" w:cs="Calibri"/>
          <w:b/>
          <w:lang w:eastAsia="en-AU"/>
        </w:rPr>
        <w:t xml:space="preserve"> </w:t>
      </w:r>
    </w:p>
    <w:p w:rsidR="001E6C54" w:rsidRPr="008B6E30" w:rsidRDefault="001E6C54" w:rsidP="001E6C5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b/>
          <w:lang w:eastAsia="en-AU"/>
        </w:rPr>
        <w:tab/>
      </w:r>
      <w:r>
        <w:rPr>
          <w:rFonts w:ascii="Calibri" w:eastAsia="Times New Roman" w:hAnsi="Calibri" w:cs="Calibri"/>
          <w:b/>
          <w:lang w:eastAsia="en-AU"/>
        </w:rPr>
        <w:tab/>
        <w:t xml:space="preserve">Answer: </w:t>
      </w:r>
      <w:r w:rsidRPr="001E6C54">
        <w:rPr>
          <w:rFonts w:ascii="Calibri" w:eastAsia="Times New Roman" w:hAnsi="Calibri" w:cs="Calibri"/>
          <w:lang w:eastAsia="en-AU"/>
        </w:rPr>
        <w:t>a)</w:t>
      </w:r>
      <w:r>
        <w:rPr>
          <w:rFonts w:ascii="Calibri" w:eastAsia="Times New Roman" w:hAnsi="Calibri" w:cs="Calibri"/>
          <w:b/>
          <w:lang w:eastAsia="en-AU"/>
        </w:rPr>
        <w:t xml:space="preserve"> </w:t>
      </w:r>
      <w:r>
        <w:rPr>
          <w:rFonts w:ascii="Calibri" w:eastAsia="Times New Roman" w:hAnsi="Calibri" w:cs="Calibri"/>
          <w:lang w:eastAsia="en-AU"/>
        </w:rPr>
        <w:t xml:space="preserve">present simple – a fact in the present   </w:t>
      </w:r>
    </w:p>
    <w:p w:rsidR="00CC369D" w:rsidRDefault="00CC369D" w:rsidP="008B3963">
      <w:pPr>
        <w:tabs>
          <w:tab w:val="left" w:pos="1134"/>
        </w:tabs>
      </w:pPr>
    </w:p>
    <w:p w:rsidR="00133634" w:rsidRPr="008B3963" w:rsidRDefault="00CC369D" w:rsidP="007849F4">
      <w:pPr>
        <w:tabs>
          <w:tab w:val="left" w:pos="1134"/>
          <w:tab w:val="left" w:pos="1418"/>
        </w:tabs>
        <w:spacing w:line="240" w:lineRule="auto"/>
        <w:ind w:left="1843" w:hanging="1843"/>
      </w:pPr>
      <w:r>
        <w:t xml:space="preserve">1. </w:t>
      </w:r>
      <w:r w:rsidR="0014141B" w:rsidRPr="008B3963">
        <w:t>Constitute</w:t>
      </w:r>
      <w:r w:rsidR="0014141B" w:rsidRPr="008B3963">
        <w:tab/>
      </w:r>
      <w:r w:rsidR="008B3963">
        <w:t>a)</w:t>
      </w:r>
      <w:r w:rsidR="008B3963">
        <w:tab/>
      </w:r>
      <w:r w:rsidR="00133634" w:rsidRPr="008B3963">
        <w:t>International students</w:t>
      </w:r>
      <w:r w:rsidR="004A114E" w:rsidRPr="008B3963">
        <w:t xml:space="preserve"> </w:t>
      </w:r>
      <w:r w:rsidR="00133634" w:rsidRPr="008B3963">
        <w:rPr>
          <w:b/>
        </w:rPr>
        <w:t>constitute</w:t>
      </w:r>
      <w:r w:rsidR="00133634" w:rsidRPr="008B3963">
        <w:t xml:space="preserve"> 30% of the university’s </w:t>
      </w:r>
      <w:r w:rsidR="007360DC" w:rsidRPr="008B3963">
        <w:t>enrolments</w:t>
      </w:r>
      <w:r w:rsidR="006D4716" w:rsidRPr="008B3963">
        <w:t xml:space="preserve"> at present.</w:t>
      </w:r>
    </w:p>
    <w:p w:rsidR="00133634" w:rsidRPr="008B3963" w:rsidRDefault="00133634" w:rsidP="007849F4">
      <w:pPr>
        <w:tabs>
          <w:tab w:val="left" w:pos="1134"/>
          <w:tab w:val="left" w:pos="1418"/>
        </w:tabs>
        <w:spacing w:line="240" w:lineRule="auto"/>
        <w:ind w:left="1843" w:hanging="1843"/>
      </w:pPr>
      <w:r w:rsidRPr="008B3963">
        <w:tab/>
      </w:r>
      <w:r w:rsidR="007849F4">
        <w:tab/>
      </w:r>
      <w:r w:rsidR="008B3963">
        <w:t>b)</w:t>
      </w:r>
      <w:r w:rsidRPr="008B3963">
        <w:tab/>
        <w:t xml:space="preserve">International students </w:t>
      </w:r>
      <w:r w:rsidRPr="008B3963">
        <w:rPr>
          <w:b/>
        </w:rPr>
        <w:t>constituted</w:t>
      </w:r>
      <w:r w:rsidRPr="008B3963">
        <w:t xml:space="preserve">  30% of the university’s enrolments at present.</w:t>
      </w:r>
    </w:p>
    <w:p w:rsidR="00133634" w:rsidRDefault="00133634" w:rsidP="007849F4">
      <w:pPr>
        <w:tabs>
          <w:tab w:val="left" w:pos="1134"/>
          <w:tab w:val="left" w:pos="1418"/>
        </w:tabs>
        <w:spacing w:line="240" w:lineRule="auto"/>
        <w:ind w:left="1843" w:hanging="1843"/>
      </w:pPr>
      <w:r w:rsidRPr="008B3963">
        <w:tab/>
      </w:r>
      <w:r w:rsidR="007849F4">
        <w:tab/>
      </w:r>
      <w:r w:rsidR="008B3963">
        <w:t>c)</w:t>
      </w:r>
      <w:r w:rsidRPr="008B3963">
        <w:tab/>
        <w:t xml:space="preserve">International students </w:t>
      </w:r>
      <w:r w:rsidRPr="008B3963">
        <w:rPr>
          <w:b/>
        </w:rPr>
        <w:t>have constituted</w:t>
      </w:r>
      <w:r w:rsidRPr="008B3963">
        <w:t xml:space="preserve"> 30% of the university’s enrolments </w:t>
      </w:r>
      <w:r w:rsidR="00717D34" w:rsidRPr="008B3963">
        <w:t>at present</w:t>
      </w:r>
      <w:r w:rsidR="004A114E" w:rsidRPr="008B3963">
        <w:t>.</w:t>
      </w:r>
    </w:p>
    <w:p w:rsidR="007849F4" w:rsidRPr="008B3963" w:rsidRDefault="007849F4" w:rsidP="007849F4">
      <w:pPr>
        <w:tabs>
          <w:tab w:val="left" w:pos="1134"/>
          <w:tab w:val="left" w:pos="1418"/>
        </w:tabs>
        <w:spacing w:line="240" w:lineRule="auto"/>
        <w:ind w:left="1843" w:hanging="1843"/>
      </w:pPr>
    </w:p>
    <w:p w:rsidR="004F0B0E" w:rsidRPr="008B3963" w:rsidRDefault="00CC369D"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2. </w:t>
      </w:r>
      <w:r w:rsidR="004F0B0E" w:rsidRPr="008B3963">
        <w:rPr>
          <w:rFonts w:ascii="Calibri" w:eastAsia="Times New Roman" w:hAnsi="Calibri" w:cs="Calibri"/>
          <w:lang w:eastAsia="en-AU"/>
        </w:rPr>
        <w:t>Create</w:t>
      </w:r>
      <w:r w:rsidR="004F0B0E"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a)</w:t>
      </w:r>
      <w:r w:rsidR="004F0B0E" w:rsidRPr="008B3963">
        <w:rPr>
          <w:rFonts w:ascii="Calibri" w:eastAsia="Times New Roman" w:hAnsi="Calibri" w:cs="Calibri"/>
          <w:lang w:eastAsia="en-AU"/>
        </w:rPr>
        <w:tab/>
        <w:t xml:space="preserve">A clever web designer </w:t>
      </w:r>
      <w:r w:rsidR="00717D34" w:rsidRPr="008B3963">
        <w:rPr>
          <w:rFonts w:ascii="Calibri" w:eastAsia="Times New Roman" w:hAnsi="Calibri" w:cs="Calibri"/>
          <w:lang w:eastAsia="en-AU"/>
        </w:rPr>
        <w:t>recently</w:t>
      </w:r>
      <w:r w:rsidR="008A063C" w:rsidRPr="008B3963">
        <w:rPr>
          <w:rFonts w:ascii="Calibri" w:eastAsia="Times New Roman" w:hAnsi="Calibri" w:cs="Calibri"/>
          <w:lang w:eastAsia="en-AU"/>
        </w:rPr>
        <w:t xml:space="preserve"> </w:t>
      </w:r>
      <w:r w:rsidR="004F0B0E" w:rsidRPr="008B3963">
        <w:rPr>
          <w:b/>
        </w:rPr>
        <w:t>creates</w:t>
      </w:r>
      <w:r w:rsidR="004F0B0E" w:rsidRPr="008B3963">
        <w:t xml:space="preserve"> this</w:t>
      </w:r>
      <w:r w:rsidR="004F0B0E" w:rsidRPr="008B3963">
        <w:rPr>
          <w:rFonts w:ascii="Calibri" w:eastAsia="Times New Roman" w:hAnsi="Calibri" w:cs="Calibri"/>
          <w:lang w:eastAsia="en-AU"/>
        </w:rPr>
        <w:t xml:space="preserve"> user-friendly website.</w:t>
      </w:r>
    </w:p>
    <w:p w:rsidR="004F0B0E" w:rsidRPr="008B3963" w:rsidRDefault="004F0B0E"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t xml:space="preserve">A clever web designer </w:t>
      </w:r>
      <w:r w:rsidR="00717D34" w:rsidRPr="008B3963">
        <w:rPr>
          <w:rFonts w:ascii="Calibri" w:eastAsia="Times New Roman" w:hAnsi="Calibri" w:cs="Calibri"/>
          <w:lang w:eastAsia="en-AU"/>
        </w:rPr>
        <w:t>recently</w:t>
      </w:r>
      <w:r w:rsidR="00717D34" w:rsidRPr="008B3963">
        <w:t xml:space="preserve"> </w:t>
      </w:r>
      <w:r w:rsidRPr="008B3963">
        <w:rPr>
          <w:b/>
        </w:rPr>
        <w:t>created</w:t>
      </w:r>
      <w:r w:rsidRPr="008B3963">
        <w:t xml:space="preserve"> this</w:t>
      </w:r>
      <w:r w:rsidRPr="008B3963">
        <w:rPr>
          <w:rFonts w:ascii="Calibri" w:eastAsia="Times New Roman" w:hAnsi="Calibri" w:cs="Calibri"/>
          <w:lang w:eastAsia="en-AU"/>
        </w:rPr>
        <w:t xml:space="preserve"> user-friendly website.</w:t>
      </w:r>
    </w:p>
    <w:p w:rsidR="004F0B0E" w:rsidRDefault="004F0B0E"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c)</w:t>
      </w:r>
      <w:r w:rsidRPr="008B3963">
        <w:rPr>
          <w:rFonts w:ascii="Calibri" w:eastAsia="Times New Roman" w:hAnsi="Calibri" w:cs="Calibri"/>
          <w:lang w:eastAsia="en-AU"/>
        </w:rPr>
        <w:tab/>
        <w:t xml:space="preserve">A clever web designer </w:t>
      </w:r>
      <w:r w:rsidRPr="008B3963">
        <w:rPr>
          <w:rFonts w:ascii="Calibri" w:eastAsia="Times New Roman" w:hAnsi="Calibri" w:cs="Calibri"/>
          <w:b/>
          <w:lang w:eastAsia="en-AU"/>
        </w:rPr>
        <w:t xml:space="preserve">has </w:t>
      </w:r>
      <w:r w:rsidR="00717D34" w:rsidRPr="008B3963">
        <w:rPr>
          <w:rFonts w:ascii="Calibri" w:eastAsia="Times New Roman" w:hAnsi="Calibri" w:cs="Calibri"/>
          <w:lang w:eastAsia="en-AU"/>
        </w:rPr>
        <w:t>recently</w:t>
      </w:r>
      <w:r w:rsidR="00717D34" w:rsidRPr="008B3963">
        <w:rPr>
          <w:b/>
        </w:rPr>
        <w:t xml:space="preserve"> </w:t>
      </w:r>
      <w:r w:rsidRPr="008B3963">
        <w:rPr>
          <w:b/>
        </w:rPr>
        <w:t>created</w:t>
      </w:r>
      <w:r w:rsidRPr="008B3963">
        <w:t xml:space="preserve"> this</w:t>
      </w:r>
      <w:r w:rsidRPr="008B3963">
        <w:rPr>
          <w:rFonts w:ascii="Calibri" w:eastAsia="Times New Roman" w:hAnsi="Calibri" w:cs="Calibri"/>
          <w:lang w:eastAsia="en-AU"/>
        </w:rPr>
        <w:t xml:space="preserve"> user-friendly website.</w:t>
      </w:r>
    </w:p>
    <w:p w:rsidR="007849F4" w:rsidRPr="008B3963" w:rsidRDefault="007849F4" w:rsidP="007849F4">
      <w:pPr>
        <w:tabs>
          <w:tab w:val="left" w:pos="1134"/>
          <w:tab w:val="left" w:pos="1418"/>
        </w:tabs>
        <w:spacing w:line="240" w:lineRule="auto"/>
        <w:ind w:left="1843" w:hanging="1843"/>
        <w:rPr>
          <w:rFonts w:ascii="Calibri" w:eastAsia="Times New Roman" w:hAnsi="Calibri" w:cs="Calibri"/>
          <w:lang w:eastAsia="en-AU"/>
        </w:rPr>
      </w:pPr>
    </w:p>
    <w:p w:rsidR="0014141B" w:rsidRPr="008B3963" w:rsidRDefault="00CC369D" w:rsidP="007849F4">
      <w:pPr>
        <w:tabs>
          <w:tab w:val="left" w:pos="1134"/>
          <w:tab w:val="left" w:pos="1418"/>
        </w:tabs>
        <w:spacing w:line="240" w:lineRule="auto"/>
        <w:ind w:left="1843" w:hanging="1843"/>
      </w:pPr>
      <w:r>
        <w:t xml:space="preserve">3. </w:t>
      </w:r>
      <w:r w:rsidR="0014141B" w:rsidRPr="008B3963">
        <w:t>Doubt</w:t>
      </w:r>
      <w:r w:rsidR="0014141B" w:rsidRPr="008B3963">
        <w:tab/>
      </w:r>
      <w:r w:rsidR="007849F4">
        <w:tab/>
      </w:r>
      <w:r w:rsidR="008B3963">
        <w:t>a)</w:t>
      </w:r>
      <w:r w:rsidR="0014141B" w:rsidRPr="008B3963">
        <w:tab/>
        <w:t>The lecturer</w:t>
      </w:r>
      <w:r w:rsidR="00717D34" w:rsidRPr="008B3963">
        <w:t xml:space="preserve"> later</w:t>
      </w:r>
      <w:r w:rsidR="0014141B" w:rsidRPr="008B3963">
        <w:t xml:space="preserve"> </w:t>
      </w:r>
      <w:r w:rsidR="00AC39B1" w:rsidRPr="008B3963">
        <w:rPr>
          <w:b/>
        </w:rPr>
        <w:t>doubts</w:t>
      </w:r>
      <w:r w:rsidR="00AC39B1" w:rsidRPr="008B3963">
        <w:t xml:space="preserve"> </w:t>
      </w:r>
      <w:r w:rsidR="00133634" w:rsidRPr="008B3963">
        <w:t>the integrity of the w</w:t>
      </w:r>
      <w:r w:rsidR="00AC39B1" w:rsidRPr="008B3963">
        <w:t>riting and gave it a ‘fail’ mark.</w:t>
      </w:r>
    </w:p>
    <w:p w:rsidR="00133634" w:rsidRPr="008B3963" w:rsidRDefault="00AC39B1" w:rsidP="007849F4">
      <w:pPr>
        <w:tabs>
          <w:tab w:val="left" w:pos="1134"/>
          <w:tab w:val="left" w:pos="1418"/>
        </w:tabs>
        <w:spacing w:line="240" w:lineRule="auto"/>
        <w:ind w:left="1843" w:hanging="1843"/>
      </w:pPr>
      <w:r w:rsidRPr="008B3963">
        <w:tab/>
      </w:r>
      <w:r w:rsidR="007849F4">
        <w:tab/>
      </w:r>
      <w:r w:rsidR="008B3963">
        <w:t>b)</w:t>
      </w:r>
      <w:r w:rsidRPr="008B3963">
        <w:tab/>
        <w:t xml:space="preserve">The lecturer </w:t>
      </w:r>
      <w:r w:rsidR="00717D34" w:rsidRPr="008B3963">
        <w:t xml:space="preserve">later </w:t>
      </w:r>
      <w:r w:rsidRPr="008B3963">
        <w:rPr>
          <w:b/>
        </w:rPr>
        <w:t>doubted</w:t>
      </w:r>
      <w:r w:rsidRPr="008B3963">
        <w:t xml:space="preserve"> the integrity of the writing and gave it a ‘fail’ mark.</w:t>
      </w:r>
    </w:p>
    <w:p w:rsidR="00133634" w:rsidRDefault="00AC39B1" w:rsidP="007849F4">
      <w:pPr>
        <w:tabs>
          <w:tab w:val="left" w:pos="1134"/>
          <w:tab w:val="left" w:pos="1418"/>
        </w:tabs>
        <w:spacing w:line="240" w:lineRule="auto"/>
        <w:ind w:left="1843" w:hanging="1843"/>
      </w:pPr>
      <w:r w:rsidRPr="008B3963">
        <w:tab/>
      </w:r>
      <w:r w:rsidR="007849F4">
        <w:tab/>
      </w:r>
      <w:r w:rsidR="008B3963">
        <w:t>c)</w:t>
      </w:r>
      <w:r w:rsidRPr="008B3963">
        <w:tab/>
        <w:t xml:space="preserve">The lecturer </w:t>
      </w:r>
      <w:r w:rsidRPr="008B3963">
        <w:rPr>
          <w:b/>
        </w:rPr>
        <w:t>has</w:t>
      </w:r>
      <w:r w:rsidR="00717D34" w:rsidRPr="008B3963">
        <w:rPr>
          <w:b/>
        </w:rPr>
        <w:t xml:space="preserve"> </w:t>
      </w:r>
      <w:r w:rsidR="00717D34" w:rsidRPr="008B3963">
        <w:t>later</w:t>
      </w:r>
      <w:r w:rsidRPr="008B3963">
        <w:rPr>
          <w:b/>
        </w:rPr>
        <w:t xml:space="preserve"> doubted</w:t>
      </w:r>
      <w:r w:rsidRPr="008B3963">
        <w:t xml:space="preserve"> the integrity of the writing and gave it a ‘fail’ mark.</w:t>
      </w:r>
    </w:p>
    <w:p w:rsidR="007849F4" w:rsidRPr="008B3963" w:rsidRDefault="007849F4" w:rsidP="007849F4">
      <w:pPr>
        <w:tabs>
          <w:tab w:val="left" w:pos="1134"/>
          <w:tab w:val="left" w:pos="1418"/>
        </w:tabs>
        <w:spacing w:line="240" w:lineRule="auto"/>
        <w:ind w:left="1843" w:hanging="1843"/>
      </w:pPr>
    </w:p>
    <w:p w:rsidR="00515476" w:rsidRPr="008B3963" w:rsidRDefault="00BC0EEF"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4. </w:t>
      </w:r>
      <w:r w:rsidR="00515476" w:rsidRPr="008B3963">
        <w:rPr>
          <w:rFonts w:ascii="Calibri" w:eastAsia="Times New Roman" w:hAnsi="Calibri" w:cs="Calibri"/>
          <w:lang w:eastAsia="en-AU"/>
        </w:rPr>
        <w:t>Estimate</w:t>
      </w:r>
      <w:r w:rsidR="00515476"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a)</w:t>
      </w:r>
      <w:r w:rsidR="008B3963">
        <w:rPr>
          <w:rFonts w:ascii="Calibri" w:eastAsia="Times New Roman" w:hAnsi="Calibri" w:cs="Calibri"/>
          <w:lang w:eastAsia="en-AU"/>
        </w:rPr>
        <w:tab/>
      </w:r>
      <w:r w:rsidR="00515476" w:rsidRPr="008B3963">
        <w:rPr>
          <w:rFonts w:ascii="Calibri" w:eastAsia="Times New Roman" w:hAnsi="Calibri" w:cs="Calibri"/>
          <w:lang w:eastAsia="en-AU"/>
        </w:rPr>
        <w:t xml:space="preserve">The students </w:t>
      </w:r>
      <w:r w:rsidR="00515476" w:rsidRPr="008B3963">
        <w:rPr>
          <w:rFonts w:ascii="Calibri" w:eastAsia="Times New Roman" w:hAnsi="Calibri" w:cs="Calibri"/>
          <w:b/>
          <w:lang w:eastAsia="en-AU"/>
        </w:rPr>
        <w:t>estimate</w:t>
      </w:r>
      <w:r w:rsidR="00515476" w:rsidRPr="008B3963">
        <w:rPr>
          <w:rFonts w:ascii="Calibri" w:eastAsia="Times New Roman" w:hAnsi="Calibri" w:cs="Calibri"/>
          <w:lang w:eastAsia="en-AU"/>
        </w:rPr>
        <w:t xml:space="preserve"> how much time the task </w:t>
      </w:r>
      <w:r w:rsidR="00340DC8" w:rsidRPr="008B3963">
        <w:rPr>
          <w:rFonts w:ascii="Calibri" w:eastAsia="Times New Roman" w:hAnsi="Calibri" w:cs="Calibri"/>
          <w:lang w:eastAsia="en-AU"/>
        </w:rPr>
        <w:t>had taken.</w:t>
      </w:r>
    </w:p>
    <w:p w:rsidR="000D0749" w:rsidRPr="008B3963" w:rsidRDefault="000D0749"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t xml:space="preserve">The students </w:t>
      </w:r>
      <w:r w:rsidRPr="008B3963">
        <w:rPr>
          <w:rFonts w:ascii="Calibri" w:eastAsia="Times New Roman" w:hAnsi="Calibri" w:cs="Calibri"/>
          <w:b/>
          <w:lang w:eastAsia="en-AU"/>
        </w:rPr>
        <w:t>estimated</w:t>
      </w:r>
      <w:r w:rsidRPr="008B3963">
        <w:rPr>
          <w:rFonts w:ascii="Calibri" w:eastAsia="Times New Roman" w:hAnsi="Calibri" w:cs="Calibri"/>
          <w:lang w:eastAsia="en-AU"/>
        </w:rPr>
        <w:t xml:space="preserve"> h</w:t>
      </w:r>
      <w:r w:rsidR="00340DC8" w:rsidRPr="008B3963">
        <w:rPr>
          <w:rFonts w:ascii="Calibri" w:eastAsia="Times New Roman" w:hAnsi="Calibri" w:cs="Calibri"/>
          <w:lang w:eastAsia="en-AU"/>
        </w:rPr>
        <w:t>ow much time the task had taken</w:t>
      </w:r>
      <w:r w:rsidRPr="008B3963">
        <w:rPr>
          <w:rFonts w:ascii="Calibri" w:eastAsia="Times New Roman" w:hAnsi="Calibri" w:cs="Calibri"/>
          <w:lang w:eastAsia="en-AU"/>
        </w:rPr>
        <w:t xml:space="preserve">. </w:t>
      </w:r>
    </w:p>
    <w:p w:rsidR="000D0749" w:rsidRPr="008B3963" w:rsidRDefault="000D0749" w:rsidP="007849F4">
      <w:pPr>
        <w:tabs>
          <w:tab w:val="left" w:pos="1134"/>
          <w:tab w:val="left" w:pos="1418"/>
        </w:tabs>
        <w:spacing w:line="240" w:lineRule="auto"/>
        <w:ind w:left="1843" w:hanging="1843"/>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c)</w:t>
      </w:r>
      <w:r w:rsidRPr="008B3963">
        <w:rPr>
          <w:rFonts w:ascii="Calibri" w:eastAsia="Times New Roman" w:hAnsi="Calibri" w:cs="Calibri"/>
          <w:lang w:eastAsia="en-AU"/>
        </w:rPr>
        <w:tab/>
        <w:t xml:space="preserve">The students </w:t>
      </w:r>
      <w:r w:rsidRPr="008B3963">
        <w:rPr>
          <w:rFonts w:ascii="Calibri" w:eastAsia="Times New Roman" w:hAnsi="Calibri" w:cs="Calibri"/>
          <w:b/>
          <w:lang w:eastAsia="en-AU"/>
        </w:rPr>
        <w:t>have estimated</w:t>
      </w:r>
      <w:r w:rsidRPr="008B3963">
        <w:rPr>
          <w:rFonts w:ascii="Calibri" w:eastAsia="Times New Roman" w:hAnsi="Calibri" w:cs="Calibri"/>
          <w:lang w:eastAsia="en-AU"/>
        </w:rPr>
        <w:t xml:space="preserve"> how much time the task </w:t>
      </w:r>
      <w:r w:rsidR="00340DC8" w:rsidRPr="008B3963">
        <w:rPr>
          <w:rFonts w:ascii="Calibri" w:eastAsia="Times New Roman" w:hAnsi="Calibri" w:cs="Calibri"/>
          <w:lang w:eastAsia="en-AU"/>
        </w:rPr>
        <w:t>had taken.</w:t>
      </w:r>
    </w:p>
    <w:p w:rsidR="000B00B7" w:rsidRPr="008B3963" w:rsidRDefault="00BC0EEF" w:rsidP="007849F4">
      <w:pPr>
        <w:tabs>
          <w:tab w:val="left" w:pos="1134"/>
          <w:tab w:val="left" w:pos="1418"/>
        </w:tabs>
        <w:spacing w:line="240" w:lineRule="auto"/>
        <w:ind w:left="1843" w:hanging="1843"/>
      </w:pPr>
      <w:r>
        <w:rPr>
          <w:rFonts w:ascii="Calibri" w:eastAsia="Times New Roman" w:hAnsi="Calibri" w:cs="Calibri"/>
          <w:lang w:eastAsia="en-AU"/>
        </w:rPr>
        <w:lastRenderedPageBreak/>
        <w:t xml:space="preserve">5. </w:t>
      </w:r>
      <w:r w:rsidR="000B00B7" w:rsidRPr="008B3963">
        <w:rPr>
          <w:rFonts w:ascii="Calibri" w:eastAsia="Times New Roman" w:hAnsi="Calibri" w:cs="Calibri"/>
          <w:lang w:eastAsia="en-AU"/>
        </w:rPr>
        <w:t>Export</w:t>
      </w:r>
      <w:r w:rsidR="000B00B7"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a)</w:t>
      </w:r>
      <w:r w:rsidR="000B00B7" w:rsidRPr="008B3963">
        <w:rPr>
          <w:rFonts w:ascii="Calibri" w:eastAsia="Times New Roman" w:hAnsi="Calibri" w:cs="Calibri"/>
          <w:lang w:eastAsia="en-AU"/>
        </w:rPr>
        <w:tab/>
        <w:t xml:space="preserve">Australia </w:t>
      </w:r>
      <w:r w:rsidR="000B00B7" w:rsidRPr="008B3963">
        <w:rPr>
          <w:rFonts w:ascii="Calibri" w:eastAsia="Times New Roman" w:hAnsi="Calibri" w:cs="Calibri"/>
          <w:b/>
          <w:lang w:eastAsia="en-AU"/>
        </w:rPr>
        <w:t>exports</w:t>
      </w:r>
      <w:r w:rsidR="000B00B7" w:rsidRPr="008B3963">
        <w:rPr>
          <w:rFonts w:ascii="Calibri" w:eastAsia="Times New Roman" w:hAnsi="Calibri" w:cs="Calibri"/>
          <w:lang w:eastAsia="en-AU"/>
        </w:rPr>
        <w:t xml:space="preserve"> goods to other countries since the nineteenth century.</w:t>
      </w:r>
    </w:p>
    <w:p w:rsidR="000B00B7" w:rsidRPr="008B3963" w:rsidRDefault="000B00B7"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t xml:space="preserve">Australia </w:t>
      </w:r>
      <w:r w:rsidRPr="008B3963">
        <w:rPr>
          <w:rFonts w:ascii="Calibri" w:eastAsia="Times New Roman" w:hAnsi="Calibri" w:cs="Calibri"/>
          <w:b/>
          <w:lang w:eastAsia="en-AU"/>
        </w:rPr>
        <w:t>exported</w:t>
      </w:r>
      <w:r w:rsidRPr="008B3963">
        <w:rPr>
          <w:rFonts w:ascii="Calibri" w:eastAsia="Times New Roman" w:hAnsi="Calibri" w:cs="Calibri"/>
          <w:lang w:eastAsia="en-AU"/>
        </w:rPr>
        <w:t xml:space="preserve"> goods to other countries since the nineteenth century.</w:t>
      </w:r>
    </w:p>
    <w:p w:rsidR="000B00B7" w:rsidRDefault="000B00B7"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c)</w:t>
      </w:r>
      <w:r w:rsidRPr="008B3963">
        <w:rPr>
          <w:rFonts w:ascii="Calibri" w:eastAsia="Times New Roman" w:hAnsi="Calibri" w:cs="Calibri"/>
          <w:lang w:eastAsia="en-AU"/>
        </w:rPr>
        <w:tab/>
        <w:t xml:space="preserve">Australia </w:t>
      </w:r>
      <w:r w:rsidRPr="008B3963">
        <w:rPr>
          <w:rFonts w:ascii="Calibri" w:eastAsia="Times New Roman" w:hAnsi="Calibri" w:cs="Calibri"/>
          <w:b/>
          <w:lang w:eastAsia="en-AU"/>
        </w:rPr>
        <w:t>has exported</w:t>
      </w:r>
      <w:r w:rsidRPr="008B3963">
        <w:rPr>
          <w:rFonts w:ascii="Calibri" w:eastAsia="Times New Roman" w:hAnsi="Calibri" w:cs="Calibri"/>
          <w:lang w:eastAsia="en-AU"/>
        </w:rPr>
        <w:t xml:space="preserve"> goods to other countries since the nineteenth century.</w:t>
      </w:r>
    </w:p>
    <w:p w:rsidR="007849F4" w:rsidRPr="008B3963" w:rsidRDefault="007849F4" w:rsidP="007849F4">
      <w:pPr>
        <w:tabs>
          <w:tab w:val="left" w:pos="1134"/>
          <w:tab w:val="left" w:pos="1418"/>
        </w:tabs>
        <w:spacing w:line="240" w:lineRule="auto"/>
        <w:ind w:left="1843" w:hanging="1843"/>
        <w:rPr>
          <w:rFonts w:ascii="Calibri" w:eastAsia="Times New Roman" w:hAnsi="Calibri" w:cs="Calibri"/>
          <w:lang w:eastAsia="en-AU"/>
        </w:rPr>
      </w:pPr>
    </w:p>
    <w:p w:rsidR="00D972FB" w:rsidRPr="008B3963" w:rsidRDefault="00BC0EEF" w:rsidP="007849F4">
      <w:pPr>
        <w:tabs>
          <w:tab w:val="left" w:pos="1134"/>
          <w:tab w:val="left" w:pos="1418"/>
        </w:tabs>
        <w:spacing w:line="240" w:lineRule="auto"/>
        <w:ind w:left="1843" w:hanging="1843"/>
      </w:pPr>
      <w:r>
        <w:rPr>
          <w:rFonts w:ascii="Calibri" w:eastAsia="Times New Roman" w:hAnsi="Calibri" w:cs="Calibri"/>
          <w:lang w:eastAsia="en-AU"/>
        </w:rPr>
        <w:t xml:space="preserve">6. </w:t>
      </w:r>
      <w:r w:rsidR="00D972FB" w:rsidRPr="008B3963">
        <w:rPr>
          <w:rFonts w:ascii="Calibri" w:eastAsia="Times New Roman" w:hAnsi="Calibri" w:cs="Calibri"/>
          <w:lang w:eastAsia="en-AU"/>
        </w:rPr>
        <w:t>Formulate</w:t>
      </w:r>
      <w:r w:rsidR="007849F4">
        <w:rPr>
          <w:rFonts w:ascii="Calibri" w:eastAsia="Times New Roman" w:hAnsi="Calibri" w:cs="Calibri"/>
          <w:lang w:eastAsia="en-AU"/>
        </w:rPr>
        <w:tab/>
      </w:r>
      <w:r w:rsidR="008B3963">
        <w:rPr>
          <w:rFonts w:ascii="Calibri" w:eastAsia="Times New Roman" w:hAnsi="Calibri" w:cs="Calibri"/>
          <w:lang w:eastAsia="en-AU"/>
        </w:rPr>
        <w:t>a)</w:t>
      </w:r>
      <w:r w:rsidR="008B3963">
        <w:rPr>
          <w:rFonts w:ascii="Calibri" w:eastAsia="Times New Roman" w:hAnsi="Calibri" w:cs="Calibri"/>
          <w:lang w:eastAsia="en-AU"/>
        </w:rPr>
        <w:tab/>
      </w:r>
      <w:r w:rsidR="00D972FB" w:rsidRPr="008B3963">
        <w:rPr>
          <w:rFonts w:ascii="Calibri" w:eastAsia="Times New Roman" w:hAnsi="Calibri" w:cs="Calibri"/>
          <w:lang w:eastAsia="en-AU"/>
        </w:rPr>
        <w:t xml:space="preserve">Now we </w:t>
      </w:r>
      <w:r w:rsidR="00D972FB" w:rsidRPr="008B3963">
        <w:rPr>
          <w:rFonts w:ascii="Calibri" w:eastAsia="Times New Roman" w:hAnsi="Calibri" w:cs="Calibri"/>
          <w:b/>
          <w:lang w:eastAsia="en-AU"/>
        </w:rPr>
        <w:t>formulate</w:t>
      </w:r>
      <w:r w:rsidR="00D972FB" w:rsidRPr="008B3963">
        <w:rPr>
          <w:rFonts w:ascii="Calibri" w:eastAsia="Times New Roman" w:hAnsi="Calibri" w:cs="Calibri"/>
          <w:lang w:eastAsia="en-AU"/>
        </w:rPr>
        <w:t xml:space="preserve"> our ideas it is easier to write about them. </w:t>
      </w:r>
    </w:p>
    <w:p w:rsidR="00D972FB" w:rsidRPr="008B3963" w:rsidRDefault="00D972FB"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t xml:space="preserve">Now we </w:t>
      </w:r>
      <w:r w:rsidRPr="008B3963">
        <w:rPr>
          <w:rFonts w:ascii="Calibri" w:eastAsia="Times New Roman" w:hAnsi="Calibri" w:cs="Calibri"/>
          <w:b/>
          <w:lang w:eastAsia="en-AU"/>
        </w:rPr>
        <w:t xml:space="preserve">formulated </w:t>
      </w:r>
      <w:r w:rsidRPr="008B3963">
        <w:rPr>
          <w:rFonts w:ascii="Calibri" w:eastAsia="Times New Roman" w:hAnsi="Calibri" w:cs="Calibri"/>
          <w:lang w:eastAsia="en-AU"/>
        </w:rPr>
        <w:t>our ideas it is easier to write about them.</w:t>
      </w:r>
    </w:p>
    <w:p w:rsidR="00D972FB" w:rsidRDefault="00D972FB"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c)</w:t>
      </w:r>
      <w:r w:rsidRPr="008B3963">
        <w:rPr>
          <w:rFonts w:ascii="Calibri" w:eastAsia="Times New Roman" w:hAnsi="Calibri" w:cs="Calibri"/>
          <w:lang w:eastAsia="en-AU"/>
        </w:rPr>
        <w:tab/>
        <w:t xml:space="preserve">Now we </w:t>
      </w:r>
      <w:r w:rsidRPr="008B3963">
        <w:rPr>
          <w:rFonts w:ascii="Calibri" w:eastAsia="Times New Roman" w:hAnsi="Calibri" w:cs="Calibri"/>
          <w:b/>
          <w:lang w:eastAsia="en-AU"/>
        </w:rPr>
        <w:t>have formulate</w:t>
      </w:r>
      <w:r w:rsidR="004F0B0E" w:rsidRPr="008B3963">
        <w:rPr>
          <w:rFonts w:ascii="Calibri" w:eastAsia="Times New Roman" w:hAnsi="Calibri" w:cs="Calibri"/>
          <w:b/>
          <w:lang w:eastAsia="en-AU"/>
        </w:rPr>
        <w:t>d</w:t>
      </w:r>
      <w:r w:rsidRPr="008B3963">
        <w:rPr>
          <w:rFonts w:ascii="Calibri" w:eastAsia="Times New Roman" w:hAnsi="Calibri" w:cs="Calibri"/>
          <w:lang w:eastAsia="en-AU"/>
        </w:rPr>
        <w:t xml:space="preserve"> our ideas it is easier to write about them.</w:t>
      </w:r>
    </w:p>
    <w:p w:rsidR="007849F4" w:rsidRPr="008B3963" w:rsidRDefault="007849F4" w:rsidP="007849F4">
      <w:pPr>
        <w:tabs>
          <w:tab w:val="left" w:pos="1134"/>
          <w:tab w:val="left" w:pos="1418"/>
        </w:tabs>
        <w:spacing w:line="240" w:lineRule="auto"/>
        <w:ind w:left="1843" w:hanging="1843"/>
      </w:pPr>
    </w:p>
    <w:p w:rsidR="0014141B" w:rsidRPr="008B3963" w:rsidRDefault="007849F4" w:rsidP="007849F4">
      <w:pPr>
        <w:tabs>
          <w:tab w:val="left" w:pos="1134"/>
          <w:tab w:val="left" w:pos="1418"/>
        </w:tabs>
        <w:spacing w:line="240" w:lineRule="auto"/>
        <w:ind w:left="1843" w:hanging="1843"/>
      </w:pPr>
      <w:r>
        <w:t xml:space="preserve">7. </w:t>
      </w:r>
      <w:r w:rsidR="0014141B" w:rsidRPr="008B3963">
        <w:t>Hate</w:t>
      </w:r>
      <w:r w:rsidR="0014141B" w:rsidRPr="008B3963">
        <w:tab/>
      </w:r>
      <w:r>
        <w:tab/>
      </w:r>
      <w:r w:rsidR="008B3963">
        <w:t>a)</w:t>
      </w:r>
      <w:r w:rsidR="0014141B" w:rsidRPr="008B3963">
        <w:tab/>
      </w:r>
      <w:r w:rsidR="00BC4151" w:rsidRPr="008B3963">
        <w:t>P</w:t>
      </w:r>
      <w:r w:rsidR="0014141B" w:rsidRPr="008B3963">
        <w:t>eople</w:t>
      </w:r>
      <w:r w:rsidR="00BC4151" w:rsidRPr="008B3963">
        <w:t xml:space="preserve"> nowadays</w:t>
      </w:r>
      <w:r w:rsidR="0014141B" w:rsidRPr="008B3963">
        <w:t xml:space="preserve"> </w:t>
      </w:r>
      <w:r w:rsidR="0003366C" w:rsidRPr="008B3963">
        <w:t xml:space="preserve">often </w:t>
      </w:r>
      <w:r w:rsidR="00BC4151" w:rsidRPr="008B3963">
        <w:rPr>
          <w:b/>
        </w:rPr>
        <w:t>hate</w:t>
      </w:r>
      <w:r w:rsidR="00BC4151" w:rsidRPr="008B3963">
        <w:t xml:space="preserve"> </w:t>
      </w:r>
      <w:r w:rsidR="0014141B" w:rsidRPr="008B3963">
        <w:t>the effort required to write an essay.</w:t>
      </w:r>
    </w:p>
    <w:p w:rsidR="00BC4151" w:rsidRPr="008B3963" w:rsidRDefault="00BC4151" w:rsidP="007849F4">
      <w:pPr>
        <w:tabs>
          <w:tab w:val="left" w:pos="1134"/>
          <w:tab w:val="left" w:pos="1418"/>
        </w:tabs>
        <w:spacing w:line="240" w:lineRule="auto"/>
        <w:ind w:left="1843" w:hanging="1843"/>
      </w:pPr>
      <w:r w:rsidRPr="008B3963">
        <w:tab/>
      </w:r>
      <w:r w:rsidR="007849F4">
        <w:tab/>
      </w:r>
      <w:r w:rsidR="008B3963">
        <w:t>b)</w:t>
      </w:r>
      <w:r w:rsidRPr="008B3963">
        <w:tab/>
        <w:t xml:space="preserve">People nowadays </w:t>
      </w:r>
      <w:r w:rsidR="0003366C" w:rsidRPr="008B3963">
        <w:t xml:space="preserve">often </w:t>
      </w:r>
      <w:r w:rsidRPr="008B3963">
        <w:rPr>
          <w:b/>
        </w:rPr>
        <w:t xml:space="preserve">hated </w:t>
      </w:r>
      <w:r w:rsidRPr="008B3963">
        <w:t>the effort required to write an essay.</w:t>
      </w:r>
    </w:p>
    <w:p w:rsidR="00BC4151" w:rsidRDefault="00BC4151" w:rsidP="007849F4">
      <w:pPr>
        <w:tabs>
          <w:tab w:val="left" w:pos="1134"/>
          <w:tab w:val="left" w:pos="1418"/>
        </w:tabs>
        <w:spacing w:line="240" w:lineRule="auto"/>
        <w:ind w:left="1843" w:hanging="1843"/>
      </w:pPr>
      <w:r w:rsidRPr="008B3963">
        <w:tab/>
      </w:r>
      <w:r w:rsidR="007849F4">
        <w:tab/>
      </w:r>
      <w:r w:rsidR="008B3963">
        <w:t>c)</w:t>
      </w:r>
      <w:r w:rsidRPr="008B3963">
        <w:tab/>
        <w:t>People nowadays</w:t>
      </w:r>
      <w:r w:rsidR="0003366C" w:rsidRPr="008B3963">
        <w:t xml:space="preserve"> often</w:t>
      </w:r>
      <w:r w:rsidRPr="008B3963">
        <w:t xml:space="preserve"> </w:t>
      </w:r>
      <w:r w:rsidRPr="008B3963">
        <w:rPr>
          <w:b/>
        </w:rPr>
        <w:t>have hated</w:t>
      </w:r>
      <w:r w:rsidRPr="008B3963">
        <w:t xml:space="preserve"> the effort required to write an essay.</w:t>
      </w:r>
    </w:p>
    <w:p w:rsidR="007849F4" w:rsidRPr="008B3963" w:rsidRDefault="007849F4" w:rsidP="007849F4">
      <w:pPr>
        <w:tabs>
          <w:tab w:val="left" w:pos="1134"/>
          <w:tab w:val="left" w:pos="1418"/>
        </w:tabs>
        <w:spacing w:line="240" w:lineRule="auto"/>
        <w:ind w:left="1843" w:hanging="1843"/>
      </w:pPr>
    </w:p>
    <w:p w:rsidR="007F7CC3" w:rsidRPr="008B3963"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8. </w:t>
      </w:r>
      <w:r w:rsidR="007F7CC3" w:rsidRPr="008B3963">
        <w:rPr>
          <w:rFonts w:ascii="Calibri" w:eastAsia="Times New Roman" w:hAnsi="Calibri" w:cs="Calibri"/>
          <w:lang w:eastAsia="en-AU"/>
        </w:rPr>
        <w:t>Indicate</w:t>
      </w:r>
      <w:r w:rsidR="007F7CC3" w:rsidRPr="008B3963">
        <w:rPr>
          <w:rFonts w:ascii="Calibri" w:eastAsia="Times New Roman" w:hAnsi="Calibri" w:cs="Calibri"/>
          <w:lang w:eastAsia="en-AU"/>
        </w:rPr>
        <w:tab/>
      </w:r>
      <w:r>
        <w:rPr>
          <w:rFonts w:ascii="Calibri" w:eastAsia="Times New Roman" w:hAnsi="Calibri" w:cs="Calibri"/>
          <w:lang w:eastAsia="en-AU"/>
        </w:rPr>
        <w:tab/>
      </w:r>
      <w:r w:rsidR="008B3963">
        <w:rPr>
          <w:rFonts w:ascii="Calibri" w:eastAsia="Times New Roman" w:hAnsi="Calibri" w:cs="Calibri"/>
          <w:lang w:eastAsia="en-AU"/>
        </w:rPr>
        <w:t>a)</w:t>
      </w:r>
      <w:r w:rsidR="007F7CC3" w:rsidRPr="008B3963">
        <w:rPr>
          <w:rFonts w:ascii="Calibri" w:eastAsia="Times New Roman" w:hAnsi="Calibri" w:cs="Calibri"/>
          <w:lang w:eastAsia="en-AU"/>
        </w:rPr>
        <w:tab/>
        <w:t xml:space="preserve">Signposts </w:t>
      </w:r>
      <w:r w:rsidR="00F7636A" w:rsidRPr="008B3963">
        <w:rPr>
          <w:rFonts w:ascii="Calibri" w:eastAsia="Times New Roman" w:hAnsi="Calibri" w:cs="Calibri"/>
          <w:lang w:eastAsia="en-AU"/>
        </w:rPr>
        <w:t xml:space="preserve">are very helpful because they </w:t>
      </w:r>
      <w:r w:rsidR="007F7CC3" w:rsidRPr="008B3963">
        <w:rPr>
          <w:b/>
        </w:rPr>
        <w:t xml:space="preserve">indicate </w:t>
      </w:r>
      <w:r w:rsidR="007F7CC3" w:rsidRPr="008B3963">
        <w:rPr>
          <w:rFonts w:ascii="Calibri" w:eastAsia="Times New Roman" w:hAnsi="Calibri" w:cs="Calibri"/>
          <w:lang w:eastAsia="en-AU"/>
        </w:rPr>
        <w:t>the direction to take</w:t>
      </w:r>
      <w:r w:rsidR="00F7636A" w:rsidRPr="008B3963">
        <w:rPr>
          <w:rFonts w:ascii="Calibri" w:eastAsia="Times New Roman" w:hAnsi="Calibri" w:cs="Calibri"/>
          <w:lang w:eastAsia="en-AU"/>
        </w:rPr>
        <w:t>.</w:t>
      </w:r>
      <w:r w:rsidR="007F7CC3" w:rsidRPr="008B3963">
        <w:rPr>
          <w:rFonts w:ascii="Calibri" w:eastAsia="Times New Roman" w:hAnsi="Calibri" w:cs="Calibri"/>
          <w:lang w:eastAsia="en-AU"/>
        </w:rPr>
        <w:tab/>
      </w:r>
    </w:p>
    <w:p w:rsidR="00F7636A" w:rsidRPr="008B3963" w:rsidRDefault="00F7636A" w:rsidP="007849F4">
      <w:pPr>
        <w:tabs>
          <w:tab w:val="left" w:pos="1134"/>
          <w:tab w:val="left" w:pos="1418"/>
        </w:tabs>
        <w:spacing w:line="240" w:lineRule="auto"/>
        <w:ind w:left="1843" w:hanging="1843"/>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t xml:space="preserve">Signposts are very helpful because they </w:t>
      </w:r>
      <w:r w:rsidRPr="008B3963">
        <w:rPr>
          <w:b/>
        </w:rPr>
        <w:t xml:space="preserve">indicated </w:t>
      </w:r>
      <w:r w:rsidRPr="008B3963">
        <w:rPr>
          <w:rFonts w:ascii="Calibri" w:eastAsia="Times New Roman" w:hAnsi="Calibri" w:cs="Calibri"/>
          <w:lang w:eastAsia="en-AU"/>
        </w:rPr>
        <w:t>the direction to take.</w:t>
      </w:r>
      <w:r w:rsidRPr="008B3963">
        <w:rPr>
          <w:rFonts w:ascii="Calibri" w:eastAsia="Times New Roman" w:hAnsi="Calibri" w:cs="Calibri"/>
          <w:lang w:eastAsia="en-AU"/>
        </w:rPr>
        <w:tab/>
      </w:r>
    </w:p>
    <w:p w:rsidR="007849F4" w:rsidRDefault="007F7CC3"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c)</w:t>
      </w:r>
      <w:r w:rsidRPr="008B3963">
        <w:rPr>
          <w:rFonts w:ascii="Calibri" w:eastAsia="Times New Roman" w:hAnsi="Calibri" w:cs="Calibri"/>
          <w:lang w:eastAsia="en-AU"/>
        </w:rPr>
        <w:tab/>
      </w:r>
      <w:r w:rsidR="00F7636A" w:rsidRPr="008B3963">
        <w:rPr>
          <w:rFonts w:ascii="Calibri" w:eastAsia="Times New Roman" w:hAnsi="Calibri" w:cs="Calibri"/>
          <w:lang w:eastAsia="en-AU"/>
        </w:rPr>
        <w:t xml:space="preserve">Signposts are very helpful because they </w:t>
      </w:r>
      <w:r w:rsidR="00F7636A" w:rsidRPr="008B3963">
        <w:rPr>
          <w:rFonts w:ascii="Calibri" w:eastAsia="Times New Roman" w:hAnsi="Calibri" w:cs="Calibri"/>
          <w:b/>
          <w:lang w:eastAsia="en-AU"/>
        </w:rPr>
        <w:t xml:space="preserve">have </w:t>
      </w:r>
      <w:r w:rsidR="00F7636A" w:rsidRPr="008B3963">
        <w:rPr>
          <w:b/>
        </w:rPr>
        <w:t>indicated</w:t>
      </w:r>
      <w:r w:rsidR="00F7636A" w:rsidRPr="008B3963">
        <w:t xml:space="preserve"> </w:t>
      </w:r>
      <w:r w:rsidR="00F7636A" w:rsidRPr="008B3963">
        <w:rPr>
          <w:rFonts w:ascii="Calibri" w:eastAsia="Times New Roman" w:hAnsi="Calibri" w:cs="Calibri"/>
          <w:lang w:eastAsia="en-AU"/>
        </w:rPr>
        <w:t>the direction to take.</w:t>
      </w:r>
    </w:p>
    <w:p w:rsidR="007F7CC3" w:rsidRPr="008B3963" w:rsidRDefault="00F7636A" w:rsidP="007849F4">
      <w:pPr>
        <w:tabs>
          <w:tab w:val="left" w:pos="1134"/>
          <w:tab w:val="left" w:pos="1418"/>
        </w:tabs>
        <w:spacing w:line="240" w:lineRule="auto"/>
        <w:ind w:left="1843" w:hanging="1843"/>
      </w:pPr>
      <w:r w:rsidRPr="008B3963">
        <w:rPr>
          <w:rFonts w:ascii="Calibri" w:eastAsia="Times New Roman" w:hAnsi="Calibri" w:cs="Calibri"/>
          <w:lang w:eastAsia="en-AU"/>
        </w:rPr>
        <w:tab/>
      </w:r>
    </w:p>
    <w:p w:rsidR="0014141B" w:rsidRPr="008B3963" w:rsidRDefault="007849F4" w:rsidP="007849F4">
      <w:pPr>
        <w:tabs>
          <w:tab w:val="left" w:pos="1134"/>
          <w:tab w:val="left" w:pos="1418"/>
        </w:tabs>
        <w:spacing w:line="240" w:lineRule="auto"/>
        <w:ind w:left="1843" w:hanging="1843"/>
      </w:pPr>
      <w:r>
        <w:t xml:space="preserve">9. </w:t>
      </w:r>
      <w:r w:rsidR="0014141B" w:rsidRPr="008B3963">
        <w:t>Involve</w:t>
      </w:r>
      <w:r w:rsidR="0014141B" w:rsidRPr="008B3963">
        <w:tab/>
      </w:r>
      <w:r>
        <w:tab/>
      </w:r>
      <w:r w:rsidR="008B3963">
        <w:t>a)</w:t>
      </w:r>
      <w:r w:rsidR="0014141B" w:rsidRPr="008B3963">
        <w:tab/>
        <w:t>Academic writing</w:t>
      </w:r>
      <w:r w:rsidR="00BC4151" w:rsidRPr="008B3963">
        <w:t>, even today,</w:t>
      </w:r>
      <w:r w:rsidR="0014141B" w:rsidRPr="008B3963">
        <w:t xml:space="preserve"> </w:t>
      </w:r>
      <w:r w:rsidR="00BC4151" w:rsidRPr="008B3963">
        <w:t xml:space="preserve">still </w:t>
      </w:r>
      <w:r w:rsidR="00BC4151" w:rsidRPr="008B3963">
        <w:rPr>
          <w:b/>
        </w:rPr>
        <w:t>involves</w:t>
      </w:r>
      <w:r w:rsidR="00E53312" w:rsidRPr="008B3963">
        <w:rPr>
          <w:b/>
        </w:rPr>
        <w:t xml:space="preserve"> </w:t>
      </w:r>
      <w:r w:rsidR="0014141B" w:rsidRPr="008B3963">
        <w:t>hours of researching and reading before the actual writing.</w:t>
      </w:r>
    </w:p>
    <w:p w:rsidR="00BC4151" w:rsidRPr="008B3963" w:rsidRDefault="008B3963" w:rsidP="007849F4">
      <w:pPr>
        <w:tabs>
          <w:tab w:val="left" w:pos="1134"/>
          <w:tab w:val="left" w:pos="1418"/>
        </w:tabs>
        <w:spacing w:line="240" w:lineRule="auto"/>
        <w:ind w:left="1843" w:hanging="1843"/>
      </w:pPr>
      <w:r>
        <w:tab/>
      </w:r>
      <w:r w:rsidR="007849F4">
        <w:tab/>
      </w:r>
      <w:r>
        <w:t>b)</w:t>
      </w:r>
      <w:r w:rsidR="00E55468" w:rsidRPr="008B3963">
        <w:tab/>
      </w:r>
      <w:r w:rsidR="00BC4151" w:rsidRPr="008B3963">
        <w:t xml:space="preserve">Academic writing, even today, still </w:t>
      </w:r>
      <w:r w:rsidR="00BC4151" w:rsidRPr="008B3963">
        <w:rPr>
          <w:b/>
        </w:rPr>
        <w:t>involved</w:t>
      </w:r>
      <w:r w:rsidR="00BC4151" w:rsidRPr="008B3963">
        <w:t xml:space="preserve"> hours of researching and reading before the actual writing.</w:t>
      </w:r>
    </w:p>
    <w:p w:rsidR="00BC4151" w:rsidRDefault="00E55468" w:rsidP="007849F4">
      <w:pPr>
        <w:tabs>
          <w:tab w:val="left" w:pos="1134"/>
          <w:tab w:val="left" w:pos="1418"/>
        </w:tabs>
        <w:spacing w:line="240" w:lineRule="auto"/>
        <w:ind w:left="1843" w:hanging="1843"/>
      </w:pPr>
      <w:r w:rsidRPr="008B3963">
        <w:tab/>
      </w:r>
      <w:r w:rsidR="007849F4">
        <w:tab/>
      </w:r>
      <w:r w:rsidR="008B3963">
        <w:t>c)</w:t>
      </w:r>
      <w:r w:rsidR="008B3963">
        <w:tab/>
      </w:r>
      <w:r w:rsidR="00BC4151" w:rsidRPr="008B3963">
        <w:t xml:space="preserve">Academic writing, even today, </w:t>
      </w:r>
      <w:r w:rsidR="00BC4151" w:rsidRPr="008B3963">
        <w:rPr>
          <w:b/>
        </w:rPr>
        <w:t xml:space="preserve">has </w:t>
      </w:r>
      <w:r w:rsidR="00BC4151" w:rsidRPr="008B3963">
        <w:t xml:space="preserve">still </w:t>
      </w:r>
      <w:r w:rsidR="00BC4151" w:rsidRPr="008B3963">
        <w:rPr>
          <w:b/>
        </w:rPr>
        <w:t>involved</w:t>
      </w:r>
      <w:r w:rsidR="00BC4151" w:rsidRPr="008B3963">
        <w:t xml:space="preserve"> hours of researching and reading before the act</w:t>
      </w:r>
      <w:r w:rsidR="006B7EB6" w:rsidRPr="008B3963">
        <w:t>ual writing.</w:t>
      </w:r>
    </w:p>
    <w:p w:rsidR="007849F4" w:rsidRPr="008B3963" w:rsidRDefault="007849F4" w:rsidP="007849F4">
      <w:pPr>
        <w:tabs>
          <w:tab w:val="left" w:pos="1134"/>
          <w:tab w:val="left" w:pos="1418"/>
        </w:tabs>
        <w:spacing w:line="240" w:lineRule="auto"/>
        <w:ind w:left="1843" w:hanging="1843"/>
      </w:pPr>
    </w:p>
    <w:p w:rsidR="0014141B" w:rsidRPr="008B3963" w:rsidRDefault="007849F4" w:rsidP="007849F4">
      <w:pPr>
        <w:tabs>
          <w:tab w:val="left" w:pos="1134"/>
          <w:tab w:val="left" w:pos="1418"/>
        </w:tabs>
        <w:spacing w:line="240" w:lineRule="auto"/>
        <w:ind w:left="1843" w:hanging="1843"/>
      </w:pPr>
      <w:r>
        <w:t xml:space="preserve">10. </w:t>
      </w:r>
      <w:r w:rsidR="0014141B" w:rsidRPr="008B3963">
        <w:t>Like</w:t>
      </w:r>
      <w:r w:rsidR="0014141B" w:rsidRPr="008B3963">
        <w:tab/>
      </w:r>
      <w:r>
        <w:tab/>
      </w:r>
      <w:r w:rsidR="008B3963">
        <w:t>a)</w:t>
      </w:r>
      <w:r w:rsidR="0014141B" w:rsidRPr="008B3963">
        <w:tab/>
      </w:r>
      <w:r w:rsidR="00C97D30" w:rsidRPr="008B3963">
        <w:t>Research indicates that e</w:t>
      </w:r>
      <w:r w:rsidR="0014141B" w:rsidRPr="008B3963">
        <w:t>veryone</w:t>
      </w:r>
      <w:r w:rsidR="00C97D30" w:rsidRPr="008B3963">
        <w:t xml:space="preserve"> </w:t>
      </w:r>
      <w:r w:rsidR="00C97D30" w:rsidRPr="008B3963">
        <w:rPr>
          <w:b/>
        </w:rPr>
        <w:t>likes</w:t>
      </w:r>
      <w:r w:rsidR="0014141B" w:rsidRPr="008B3963">
        <w:rPr>
          <w:b/>
        </w:rPr>
        <w:t xml:space="preserve"> </w:t>
      </w:r>
      <w:r w:rsidR="0014141B" w:rsidRPr="008B3963">
        <w:t>to receive hig</w:t>
      </w:r>
      <w:r w:rsidR="00C97D30" w:rsidRPr="008B3963">
        <w:t>h marks when they submit an essay.</w:t>
      </w:r>
    </w:p>
    <w:p w:rsidR="00C97D30" w:rsidRPr="008B3963" w:rsidRDefault="00C97D30" w:rsidP="007849F4">
      <w:pPr>
        <w:tabs>
          <w:tab w:val="left" w:pos="1134"/>
          <w:tab w:val="left" w:pos="1418"/>
        </w:tabs>
        <w:spacing w:line="240" w:lineRule="auto"/>
        <w:ind w:left="1843" w:hanging="1843"/>
      </w:pPr>
      <w:r w:rsidRPr="008B3963">
        <w:tab/>
      </w:r>
      <w:r w:rsidR="007849F4">
        <w:tab/>
      </w:r>
      <w:r w:rsidR="008B3963">
        <w:t>b)</w:t>
      </w:r>
      <w:r w:rsidRPr="008B3963">
        <w:tab/>
        <w:t xml:space="preserve">Research indicates that everyone </w:t>
      </w:r>
      <w:r w:rsidRPr="008B3963">
        <w:rPr>
          <w:b/>
        </w:rPr>
        <w:t xml:space="preserve">liked </w:t>
      </w:r>
      <w:r w:rsidRPr="008B3963">
        <w:t>to receive high marks when they submit an essay.</w:t>
      </w:r>
    </w:p>
    <w:p w:rsidR="00C97D30" w:rsidRDefault="008B3963" w:rsidP="007849F4">
      <w:pPr>
        <w:tabs>
          <w:tab w:val="left" w:pos="1134"/>
          <w:tab w:val="left" w:pos="1418"/>
        </w:tabs>
        <w:spacing w:line="240" w:lineRule="auto"/>
        <w:ind w:left="1843" w:hanging="1843"/>
      </w:pPr>
      <w:r>
        <w:tab/>
      </w:r>
      <w:r w:rsidR="007849F4">
        <w:tab/>
      </w:r>
      <w:r>
        <w:t>c)</w:t>
      </w:r>
      <w:r>
        <w:tab/>
      </w:r>
      <w:r w:rsidR="00C97D30" w:rsidRPr="008B3963">
        <w:t xml:space="preserve">Research indicates that everyone </w:t>
      </w:r>
      <w:r w:rsidR="00C97D30" w:rsidRPr="008B3963">
        <w:rPr>
          <w:b/>
        </w:rPr>
        <w:t>has liked</w:t>
      </w:r>
      <w:r w:rsidR="00C97D30" w:rsidRPr="008B3963">
        <w:t xml:space="preserve"> to receive high marks when they submit an essay.</w:t>
      </w:r>
    </w:p>
    <w:p w:rsidR="007849F4" w:rsidRDefault="007849F4" w:rsidP="007849F4">
      <w:pPr>
        <w:tabs>
          <w:tab w:val="left" w:pos="1134"/>
          <w:tab w:val="left" w:pos="1418"/>
        </w:tabs>
        <w:spacing w:line="240" w:lineRule="auto"/>
        <w:ind w:left="1843" w:hanging="1843"/>
      </w:pPr>
    </w:p>
    <w:p w:rsidR="00655BD4" w:rsidRDefault="00655BD4" w:rsidP="007849F4">
      <w:pPr>
        <w:tabs>
          <w:tab w:val="left" w:pos="1134"/>
          <w:tab w:val="left" w:pos="1418"/>
        </w:tabs>
        <w:spacing w:line="240" w:lineRule="auto"/>
        <w:ind w:left="1843" w:hanging="1843"/>
      </w:pPr>
    </w:p>
    <w:p w:rsidR="00655BD4" w:rsidRPr="008B3963" w:rsidRDefault="00655BD4" w:rsidP="007849F4">
      <w:pPr>
        <w:tabs>
          <w:tab w:val="left" w:pos="1134"/>
          <w:tab w:val="left" w:pos="1418"/>
        </w:tabs>
        <w:spacing w:line="240" w:lineRule="auto"/>
        <w:ind w:left="1843" w:hanging="1843"/>
      </w:pPr>
    </w:p>
    <w:p w:rsidR="0014141B" w:rsidRPr="008B3963" w:rsidRDefault="007849F4" w:rsidP="007849F4">
      <w:pPr>
        <w:tabs>
          <w:tab w:val="left" w:pos="1134"/>
          <w:tab w:val="left" w:pos="1418"/>
        </w:tabs>
        <w:spacing w:line="240" w:lineRule="auto"/>
        <w:ind w:left="1843" w:hanging="1843"/>
      </w:pPr>
      <w:r>
        <w:lastRenderedPageBreak/>
        <w:t xml:space="preserve">11. </w:t>
      </w:r>
      <w:r w:rsidR="0014141B" w:rsidRPr="008B3963">
        <w:t>Realise</w:t>
      </w:r>
      <w:r w:rsidR="0014141B" w:rsidRPr="008B3963">
        <w:tab/>
      </w:r>
      <w:r>
        <w:tab/>
      </w:r>
      <w:r w:rsidR="008B3963">
        <w:t>a)</w:t>
      </w:r>
      <w:r w:rsidR="0014141B" w:rsidRPr="008B3963">
        <w:tab/>
        <w:t>The lecturer</w:t>
      </w:r>
      <w:r w:rsidR="00826847" w:rsidRPr="008B3963">
        <w:t xml:space="preserve"> quickly</w:t>
      </w:r>
      <w:r w:rsidR="0014141B" w:rsidRPr="008B3963">
        <w:t xml:space="preserve"> </w:t>
      </w:r>
      <w:r w:rsidR="00826847" w:rsidRPr="008B3963">
        <w:rPr>
          <w:b/>
        </w:rPr>
        <w:t>realises</w:t>
      </w:r>
      <w:r w:rsidR="00826847" w:rsidRPr="008B3963">
        <w:t xml:space="preserve"> </w:t>
      </w:r>
      <w:r w:rsidR="0014141B" w:rsidRPr="008B3963">
        <w:t>her mistake</w:t>
      </w:r>
      <w:r w:rsidR="00131411" w:rsidRPr="008B3963">
        <w:t xml:space="preserve"> and</w:t>
      </w:r>
      <w:r w:rsidR="00826847" w:rsidRPr="008B3963">
        <w:t xml:space="preserve"> so she </w:t>
      </w:r>
      <w:r w:rsidR="00131411" w:rsidRPr="008B3963">
        <w:t>corrected it</w:t>
      </w:r>
      <w:r w:rsidR="0014141B" w:rsidRPr="008B3963">
        <w:t>.</w:t>
      </w:r>
    </w:p>
    <w:p w:rsidR="00826847" w:rsidRPr="008B3963" w:rsidRDefault="00826847" w:rsidP="007849F4">
      <w:pPr>
        <w:tabs>
          <w:tab w:val="left" w:pos="1134"/>
          <w:tab w:val="left" w:pos="1418"/>
        </w:tabs>
        <w:spacing w:line="240" w:lineRule="auto"/>
        <w:ind w:left="1843" w:hanging="1843"/>
      </w:pPr>
      <w:r w:rsidRPr="008B3963">
        <w:tab/>
      </w:r>
      <w:r w:rsidR="007849F4">
        <w:tab/>
      </w:r>
      <w:r w:rsidR="008B3963">
        <w:t>b)</w:t>
      </w:r>
      <w:r w:rsidRPr="008B3963">
        <w:tab/>
        <w:t xml:space="preserve">The lecturer quickly </w:t>
      </w:r>
      <w:r w:rsidRPr="008B3963">
        <w:rPr>
          <w:b/>
        </w:rPr>
        <w:t>realised</w:t>
      </w:r>
      <w:r w:rsidRPr="008B3963">
        <w:t xml:space="preserve"> her mistake and so she corrected it.</w:t>
      </w:r>
    </w:p>
    <w:p w:rsidR="00826847" w:rsidRDefault="00826847" w:rsidP="007849F4">
      <w:pPr>
        <w:tabs>
          <w:tab w:val="left" w:pos="1134"/>
          <w:tab w:val="left" w:pos="1418"/>
        </w:tabs>
        <w:spacing w:line="240" w:lineRule="auto"/>
        <w:ind w:left="1843" w:hanging="1843"/>
      </w:pPr>
      <w:r w:rsidRPr="008B3963">
        <w:tab/>
      </w:r>
      <w:r w:rsidR="007849F4">
        <w:tab/>
      </w:r>
      <w:r w:rsidR="008B3963">
        <w:t>c)</w:t>
      </w:r>
      <w:r w:rsidRPr="008B3963">
        <w:tab/>
        <w:t xml:space="preserve">The lecturer </w:t>
      </w:r>
      <w:r w:rsidRPr="008B3963">
        <w:rPr>
          <w:b/>
        </w:rPr>
        <w:t xml:space="preserve">has </w:t>
      </w:r>
      <w:r w:rsidRPr="008B3963">
        <w:t xml:space="preserve">quickly </w:t>
      </w:r>
      <w:r w:rsidRPr="008B3963">
        <w:rPr>
          <w:b/>
        </w:rPr>
        <w:t xml:space="preserve">realised </w:t>
      </w:r>
      <w:r w:rsidRPr="008B3963">
        <w:t>her mistake and so she corrected it.</w:t>
      </w:r>
    </w:p>
    <w:p w:rsidR="007849F4" w:rsidRPr="008B3963" w:rsidRDefault="007849F4" w:rsidP="007849F4">
      <w:pPr>
        <w:tabs>
          <w:tab w:val="left" w:pos="1134"/>
          <w:tab w:val="left" w:pos="1418"/>
        </w:tabs>
        <w:spacing w:line="240" w:lineRule="auto"/>
        <w:ind w:left="1843" w:hanging="1843"/>
      </w:pPr>
    </w:p>
    <w:p w:rsidR="000B00B7" w:rsidRPr="008B3963"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12. </w:t>
      </w:r>
      <w:r w:rsidR="000B00B7" w:rsidRPr="008B3963">
        <w:rPr>
          <w:rFonts w:ascii="Calibri" w:eastAsia="Times New Roman" w:hAnsi="Calibri" w:cs="Calibri"/>
          <w:lang w:eastAsia="en-AU"/>
        </w:rPr>
        <w:t>Respond</w:t>
      </w:r>
      <w:r w:rsidR="000B00B7" w:rsidRPr="008B3963">
        <w:rPr>
          <w:rFonts w:ascii="Calibri" w:eastAsia="Times New Roman" w:hAnsi="Calibri" w:cs="Calibri"/>
          <w:lang w:eastAsia="en-AU"/>
        </w:rPr>
        <w:tab/>
      </w:r>
      <w:r>
        <w:rPr>
          <w:rFonts w:ascii="Calibri" w:eastAsia="Times New Roman" w:hAnsi="Calibri" w:cs="Calibri"/>
          <w:lang w:eastAsia="en-AU"/>
        </w:rPr>
        <w:tab/>
      </w:r>
      <w:r w:rsidR="008B3963">
        <w:rPr>
          <w:rFonts w:ascii="Calibri" w:eastAsia="Times New Roman" w:hAnsi="Calibri" w:cs="Calibri"/>
          <w:lang w:eastAsia="en-AU"/>
        </w:rPr>
        <w:t>a)</w:t>
      </w:r>
      <w:r w:rsidR="008B3963">
        <w:rPr>
          <w:rFonts w:ascii="Calibri" w:eastAsia="Times New Roman" w:hAnsi="Calibri" w:cs="Calibri"/>
          <w:lang w:eastAsia="en-AU"/>
        </w:rPr>
        <w:tab/>
      </w:r>
      <w:r w:rsidR="00B31CAC" w:rsidRPr="008B3963">
        <w:rPr>
          <w:rFonts w:ascii="Calibri" w:eastAsia="Times New Roman" w:hAnsi="Calibri" w:cs="Calibri"/>
          <w:lang w:eastAsia="en-AU"/>
        </w:rPr>
        <w:t>Yesterday</w:t>
      </w:r>
      <w:r w:rsidR="000B00B7" w:rsidRPr="008B3963">
        <w:rPr>
          <w:rFonts w:ascii="Calibri" w:eastAsia="Times New Roman" w:hAnsi="Calibri" w:cs="Calibri"/>
          <w:lang w:eastAsia="en-AU"/>
        </w:rPr>
        <w:t xml:space="preserve">, students </w:t>
      </w:r>
      <w:r w:rsidR="000B00B7" w:rsidRPr="008B3963">
        <w:rPr>
          <w:rFonts w:ascii="Calibri" w:eastAsia="Times New Roman" w:hAnsi="Calibri" w:cs="Calibri"/>
          <w:b/>
          <w:lang w:eastAsia="en-AU"/>
        </w:rPr>
        <w:t>respond</w:t>
      </w:r>
      <w:r w:rsidR="000B00B7" w:rsidRPr="008B3963">
        <w:rPr>
          <w:rFonts w:ascii="Calibri" w:eastAsia="Times New Roman" w:hAnsi="Calibri" w:cs="Calibri"/>
          <w:lang w:eastAsia="en-AU"/>
        </w:rPr>
        <w:t xml:space="preserve"> unwillingly to questions in class. </w:t>
      </w:r>
    </w:p>
    <w:p w:rsidR="000B00B7" w:rsidRPr="008B3963" w:rsidRDefault="000B00B7" w:rsidP="007849F4">
      <w:pPr>
        <w:tabs>
          <w:tab w:val="left" w:pos="1134"/>
          <w:tab w:val="left" w:pos="1418"/>
        </w:tabs>
        <w:spacing w:line="240" w:lineRule="auto"/>
        <w:ind w:left="1843" w:hanging="1843"/>
        <w:rPr>
          <w:rFonts w:ascii="Calibri" w:eastAsia="Times New Roman" w:hAnsi="Calibri" w:cs="Calibri"/>
          <w:lang w:eastAsia="en-AU"/>
        </w:rPr>
      </w:pPr>
      <w:r w:rsidRPr="008B3963">
        <w:rPr>
          <w:rFonts w:ascii="Calibri" w:eastAsia="Times New Roman" w:hAnsi="Calibri" w:cs="Calibri"/>
          <w:lang w:eastAsia="en-AU"/>
        </w:rPr>
        <w:tab/>
      </w:r>
      <w:r w:rsidR="007849F4">
        <w:rPr>
          <w:rFonts w:ascii="Calibri" w:eastAsia="Times New Roman" w:hAnsi="Calibri" w:cs="Calibri"/>
          <w:lang w:eastAsia="en-AU"/>
        </w:rPr>
        <w:tab/>
      </w:r>
      <w:r w:rsidR="008B3963">
        <w:rPr>
          <w:rFonts w:ascii="Calibri" w:eastAsia="Times New Roman" w:hAnsi="Calibri" w:cs="Calibri"/>
          <w:lang w:eastAsia="en-AU"/>
        </w:rPr>
        <w:t>b)</w:t>
      </w:r>
      <w:r w:rsidRPr="008B3963">
        <w:rPr>
          <w:rFonts w:ascii="Calibri" w:eastAsia="Times New Roman" w:hAnsi="Calibri" w:cs="Calibri"/>
          <w:lang w:eastAsia="en-AU"/>
        </w:rPr>
        <w:tab/>
      </w:r>
      <w:r w:rsidR="00B31CAC" w:rsidRPr="008B3963">
        <w:rPr>
          <w:rFonts w:ascii="Calibri" w:eastAsia="Times New Roman" w:hAnsi="Calibri" w:cs="Calibri"/>
          <w:lang w:eastAsia="en-AU"/>
        </w:rPr>
        <w:t>Yesterday, students</w:t>
      </w:r>
      <w:r w:rsidRPr="008B3963">
        <w:rPr>
          <w:rFonts w:ascii="Calibri" w:eastAsia="Times New Roman" w:hAnsi="Calibri" w:cs="Calibri"/>
          <w:lang w:eastAsia="en-AU"/>
        </w:rPr>
        <w:t xml:space="preserve"> </w:t>
      </w:r>
      <w:r w:rsidRPr="008B3963">
        <w:rPr>
          <w:rFonts w:ascii="Calibri" w:eastAsia="Times New Roman" w:hAnsi="Calibri" w:cs="Calibri"/>
          <w:b/>
          <w:lang w:eastAsia="en-AU"/>
        </w:rPr>
        <w:t>responded</w:t>
      </w:r>
      <w:r w:rsidRPr="008B3963">
        <w:rPr>
          <w:rFonts w:ascii="Calibri" w:eastAsia="Times New Roman" w:hAnsi="Calibri" w:cs="Calibri"/>
          <w:lang w:eastAsia="en-AU"/>
        </w:rPr>
        <w:t xml:space="preserve"> unwillingly to questions in class.</w:t>
      </w:r>
    </w:p>
    <w:p w:rsidR="000B00B7" w:rsidRDefault="008B3963"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sidR="007849F4">
        <w:rPr>
          <w:rFonts w:ascii="Calibri" w:eastAsia="Times New Roman" w:hAnsi="Calibri" w:cs="Calibri"/>
          <w:lang w:eastAsia="en-AU"/>
        </w:rPr>
        <w:tab/>
      </w:r>
      <w:r>
        <w:rPr>
          <w:rFonts w:ascii="Calibri" w:eastAsia="Times New Roman" w:hAnsi="Calibri" w:cs="Calibri"/>
          <w:lang w:eastAsia="en-AU"/>
        </w:rPr>
        <w:t>c)</w:t>
      </w:r>
      <w:r>
        <w:rPr>
          <w:rFonts w:ascii="Calibri" w:eastAsia="Times New Roman" w:hAnsi="Calibri" w:cs="Calibri"/>
          <w:lang w:eastAsia="en-AU"/>
        </w:rPr>
        <w:tab/>
      </w:r>
      <w:r w:rsidR="00B31CAC" w:rsidRPr="008B3963">
        <w:rPr>
          <w:rFonts w:ascii="Calibri" w:eastAsia="Times New Roman" w:hAnsi="Calibri" w:cs="Calibri"/>
          <w:lang w:eastAsia="en-AU"/>
        </w:rPr>
        <w:t xml:space="preserve">Yesterday, </w:t>
      </w:r>
      <w:r w:rsidR="000B00B7" w:rsidRPr="008B3963">
        <w:rPr>
          <w:rFonts w:ascii="Calibri" w:eastAsia="Times New Roman" w:hAnsi="Calibri" w:cs="Calibri"/>
          <w:lang w:eastAsia="en-AU"/>
        </w:rPr>
        <w:t xml:space="preserve">students </w:t>
      </w:r>
      <w:r w:rsidR="000B00B7" w:rsidRPr="008B3963">
        <w:rPr>
          <w:rFonts w:ascii="Calibri" w:eastAsia="Times New Roman" w:hAnsi="Calibri" w:cs="Calibri"/>
          <w:b/>
          <w:lang w:eastAsia="en-AU"/>
        </w:rPr>
        <w:t>have</w:t>
      </w:r>
      <w:r w:rsidR="000B00B7" w:rsidRPr="008B3963">
        <w:rPr>
          <w:rFonts w:ascii="Calibri" w:eastAsia="Times New Roman" w:hAnsi="Calibri" w:cs="Calibri"/>
          <w:lang w:eastAsia="en-AU"/>
        </w:rPr>
        <w:t xml:space="preserve"> often </w:t>
      </w:r>
      <w:r w:rsidR="000B00B7" w:rsidRPr="008B3963">
        <w:rPr>
          <w:rFonts w:ascii="Calibri" w:eastAsia="Times New Roman" w:hAnsi="Calibri" w:cs="Calibri"/>
          <w:b/>
          <w:lang w:eastAsia="en-AU"/>
        </w:rPr>
        <w:t>responded</w:t>
      </w:r>
      <w:r w:rsidR="000B00B7" w:rsidRPr="008B3963">
        <w:rPr>
          <w:rFonts w:ascii="Calibri" w:eastAsia="Times New Roman" w:hAnsi="Calibri" w:cs="Calibri"/>
          <w:lang w:eastAsia="en-AU"/>
        </w:rPr>
        <w:t xml:space="preserve"> unwillingly to questions in class.</w:t>
      </w:r>
    </w:p>
    <w:p w:rsidR="007849F4" w:rsidRPr="008B3963" w:rsidRDefault="007849F4" w:rsidP="007849F4">
      <w:pPr>
        <w:tabs>
          <w:tab w:val="left" w:pos="1134"/>
          <w:tab w:val="left" w:pos="1418"/>
        </w:tabs>
        <w:spacing w:line="240" w:lineRule="auto"/>
        <w:ind w:left="1843" w:hanging="1843"/>
        <w:rPr>
          <w:rFonts w:ascii="Calibri" w:eastAsia="Times New Roman" w:hAnsi="Calibri" w:cs="Calibri"/>
          <w:lang w:eastAsia="en-AU"/>
        </w:rPr>
      </w:pPr>
    </w:p>
    <w:p w:rsidR="00122AD8" w:rsidRPr="008B3963" w:rsidRDefault="007849F4" w:rsidP="007849F4">
      <w:pPr>
        <w:tabs>
          <w:tab w:val="left" w:pos="1134"/>
          <w:tab w:val="left" w:pos="1418"/>
        </w:tabs>
        <w:spacing w:line="240" w:lineRule="auto"/>
        <w:ind w:left="1843" w:hanging="1843"/>
      </w:pPr>
      <w:r>
        <w:t xml:space="preserve">13. </w:t>
      </w:r>
      <w:r w:rsidR="00122AD8" w:rsidRPr="008B3963">
        <w:t>Want</w:t>
      </w:r>
      <w:r w:rsidR="00122AD8" w:rsidRPr="008B3963">
        <w:tab/>
      </w:r>
      <w:r>
        <w:tab/>
      </w:r>
      <w:r w:rsidR="008B3963">
        <w:t>a)</w:t>
      </w:r>
      <w:r w:rsidR="00122AD8" w:rsidRPr="008B3963">
        <w:tab/>
        <w:t xml:space="preserve">Students </w:t>
      </w:r>
      <w:r w:rsidR="00122AD8" w:rsidRPr="008B3963">
        <w:rPr>
          <w:b/>
        </w:rPr>
        <w:t>want</w:t>
      </w:r>
      <w:r w:rsidR="00122AD8" w:rsidRPr="008B3963">
        <w:t xml:space="preserve"> better university transport since last year.</w:t>
      </w:r>
    </w:p>
    <w:p w:rsidR="00122AD8" w:rsidRPr="008B3963" w:rsidRDefault="00122AD8" w:rsidP="007849F4">
      <w:pPr>
        <w:tabs>
          <w:tab w:val="left" w:pos="1134"/>
          <w:tab w:val="left" w:pos="1418"/>
        </w:tabs>
        <w:spacing w:line="240" w:lineRule="auto"/>
        <w:ind w:left="1843" w:hanging="1843"/>
      </w:pPr>
      <w:r w:rsidRPr="008B3963">
        <w:tab/>
      </w:r>
      <w:r w:rsidR="007849F4">
        <w:tab/>
      </w:r>
      <w:r w:rsidR="008B3963">
        <w:t>b)</w:t>
      </w:r>
      <w:r w:rsidRPr="008B3963">
        <w:tab/>
        <w:t xml:space="preserve">Students </w:t>
      </w:r>
      <w:r w:rsidRPr="008B3963">
        <w:rPr>
          <w:b/>
        </w:rPr>
        <w:t xml:space="preserve">wanted </w:t>
      </w:r>
      <w:r w:rsidRPr="008B3963">
        <w:t>better university transport since last year.</w:t>
      </w:r>
    </w:p>
    <w:p w:rsidR="004F677D" w:rsidRDefault="00122AD8" w:rsidP="007849F4">
      <w:pPr>
        <w:tabs>
          <w:tab w:val="left" w:pos="1134"/>
          <w:tab w:val="left" w:pos="1418"/>
        </w:tabs>
        <w:spacing w:line="240" w:lineRule="auto"/>
        <w:ind w:left="1843" w:hanging="1843"/>
      </w:pPr>
      <w:r w:rsidRPr="008B3963">
        <w:tab/>
      </w:r>
      <w:r w:rsidR="007849F4">
        <w:tab/>
      </w:r>
      <w:r w:rsidR="008B3963">
        <w:t>c)</w:t>
      </w:r>
      <w:r w:rsidRPr="008B3963">
        <w:tab/>
        <w:t xml:space="preserve">Students </w:t>
      </w:r>
      <w:r w:rsidRPr="008B3963">
        <w:rPr>
          <w:b/>
        </w:rPr>
        <w:t>have wanted</w:t>
      </w:r>
      <w:r w:rsidRPr="008B3963">
        <w:t xml:space="preserve"> better </w:t>
      </w:r>
      <w:r>
        <w:t>university transport since last year.</w:t>
      </w:r>
    </w:p>
    <w:p w:rsidR="004F677D" w:rsidRDefault="004F677D" w:rsidP="007849F4">
      <w:pPr>
        <w:tabs>
          <w:tab w:val="left" w:pos="1134"/>
          <w:tab w:val="left" w:pos="1418"/>
        </w:tabs>
        <w:spacing w:line="240" w:lineRule="auto"/>
        <w:ind w:left="1843" w:hanging="1843"/>
      </w:pPr>
    </w:p>
    <w:p w:rsidR="0040602B" w:rsidRDefault="0040602B" w:rsidP="007849F4">
      <w:pPr>
        <w:tabs>
          <w:tab w:val="left" w:pos="1134"/>
          <w:tab w:val="left" w:pos="1418"/>
        </w:tabs>
        <w:spacing w:line="240" w:lineRule="auto"/>
        <w:ind w:left="1843" w:hanging="1843"/>
      </w:pPr>
    </w:p>
    <w:p w:rsidR="0040602B" w:rsidRDefault="0040602B" w:rsidP="007849F4">
      <w:pPr>
        <w:tabs>
          <w:tab w:val="left" w:pos="1134"/>
          <w:tab w:val="left" w:pos="1418"/>
        </w:tabs>
        <w:spacing w:line="240" w:lineRule="auto"/>
        <w:ind w:left="1843" w:hanging="1843"/>
      </w:pPr>
    </w:p>
    <w:p w:rsidR="007849F4" w:rsidRDefault="007849F4">
      <w:r>
        <w:br w:type="page"/>
      </w:r>
    </w:p>
    <w:p w:rsidR="004F677D" w:rsidRPr="004F677D" w:rsidRDefault="004F677D" w:rsidP="007849F4">
      <w:pPr>
        <w:tabs>
          <w:tab w:val="left" w:pos="1134"/>
          <w:tab w:val="left" w:pos="1418"/>
        </w:tabs>
        <w:spacing w:line="240" w:lineRule="auto"/>
        <w:ind w:left="1843" w:hanging="1843"/>
      </w:pPr>
      <w:r>
        <w:rPr>
          <w:b/>
        </w:rPr>
        <w:t>Answers</w:t>
      </w:r>
      <w:r w:rsidR="00105808">
        <w:rPr>
          <w:b/>
        </w:rPr>
        <w:t xml:space="preserve"> to Tenses Exercise 1</w:t>
      </w:r>
    </w:p>
    <w:p w:rsidR="007849F4" w:rsidRPr="00655BD4" w:rsidRDefault="00655BD4" w:rsidP="007849F4">
      <w:pPr>
        <w:tabs>
          <w:tab w:val="left" w:pos="1134"/>
          <w:tab w:val="left" w:pos="1418"/>
        </w:tabs>
        <w:spacing w:line="240" w:lineRule="auto"/>
        <w:ind w:left="1843" w:hanging="1843"/>
        <w:rPr>
          <w:rFonts w:ascii="Calibri" w:eastAsia="Times New Roman" w:hAnsi="Calibri" w:cs="Calibri"/>
          <w:b/>
          <w:lang w:eastAsia="en-AU"/>
        </w:rPr>
      </w:pPr>
      <w:r w:rsidRPr="00655BD4">
        <w:rPr>
          <w:rFonts w:ascii="Calibri" w:eastAsia="Times New Roman" w:hAnsi="Calibri" w:cs="Calibri"/>
          <w:b/>
          <w:lang w:eastAsia="en-AU"/>
        </w:rPr>
        <w:t>Example:</w:t>
      </w:r>
    </w:p>
    <w:p w:rsidR="007849F4" w:rsidRDefault="004A114E" w:rsidP="007849F4">
      <w:pPr>
        <w:tabs>
          <w:tab w:val="left" w:pos="1134"/>
          <w:tab w:val="left" w:pos="1418"/>
        </w:tabs>
        <w:spacing w:line="240" w:lineRule="auto"/>
        <w:ind w:left="1843" w:hanging="1843"/>
        <w:rPr>
          <w:rFonts w:ascii="Calibri" w:eastAsia="Times New Roman" w:hAnsi="Calibri" w:cs="Calibri"/>
          <w:b/>
          <w:lang w:eastAsia="en-AU"/>
        </w:rPr>
      </w:pPr>
      <w:r w:rsidRPr="007849F4">
        <w:rPr>
          <w:rFonts w:ascii="Calibri" w:eastAsia="Times New Roman" w:hAnsi="Calibri" w:cs="Calibri"/>
          <w:b/>
          <w:lang w:eastAsia="en-AU"/>
        </w:rPr>
        <w:t>Assume</w:t>
      </w:r>
      <w:r>
        <w:rPr>
          <w:rFonts w:ascii="Calibri" w:eastAsia="Times New Roman" w:hAnsi="Calibri" w:cs="Calibri"/>
          <w:lang w:eastAsia="en-AU"/>
        </w:rPr>
        <w:tab/>
      </w:r>
      <w:r w:rsidR="000A0531">
        <w:rPr>
          <w:rFonts w:ascii="Calibri" w:eastAsia="Times New Roman" w:hAnsi="Calibri" w:cs="Calibri"/>
          <w:lang w:eastAsia="en-AU"/>
        </w:rPr>
        <w:tab/>
        <w:t>a)</w:t>
      </w:r>
      <w:r>
        <w:rPr>
          <w:rFonts w:ascii="Calibri" w:eastAsia="Times New Roman" w:hAnsi="Calibri" w:cs="Calibri"/>
          <w:lang w:eastAsia="en-AU"/>
        </w:rPr>
        <w:tab/>
        <w:t xml:space="preserve">Unfortunately, this course </w:t>
      </w:r>
      <w:r w:rsidRPr="004F0B0E">
        <w:rPr>
          <w:rFonts w:ascii="Calibri" w:eastAsia="Times New Roman" w:hAnsi="Calibri" w:cs="Calibri"/>
          <w:b/>
          <w:lang w:eastAsia="en-AU"/>
        </w:rPr>
        <w:t>assumes</w:t>
      </w:r>
      <w:r>
        <w:rPr>
          <w:rFonts w:ascii="Calibri" w:eastAsia="Times New Roman" w:hAnsi="Calibri" w:cs="Calibri"/>
          <w:lang w:eastAsia="en-AU"/>
        </w:rPr>
        <w:t xml:space="preserve"> prior knowledge. You must pass a mathematics topic before you can enrol.</w:t>
      </w:r>
      <w:r>
        <w:rPr>
          <w:rFonts w:ascii="Calibri" w:eastAsia="Times New Roman" w:hAnsi="Calibri" w:cs="Calibri"/>
          <w:b/>
          <w:lang w:eastAsia="en-AU"/>
        </w:rPr>
        <w:t xml:space="preserve"> </w:t>
      </w:r>
    </w:p>
    <w:p w:rsidR="004A114E" w:rsidRPr="008B6E30"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b/>
          <w:lang w:eastAsia="en-AU"/>
        </w:rPr>
        <w:tab/>
      </w:r>
      <w:r w:rsidR="000A0531">
        <w:rPr>
          <w:rFonts w:ascii="Calibri" w:eastAsia="Times New Roman" w:hAnsi="Calibri" w:cs="Calibri"/>
          <w:b/>
          <w:lang w:eastAsia="en-AU"/>
        </w:rPr>
        <w:tab/>
      </w:r>
      <w:r>
        <w:rPr>
          <w:rFonts w:ascii="Calibri" w:eastAsia="Times New Roman" w:hAnsi="Calibri" w:cs="Calibri"/>
          <w:b/>
          <w:lang w:eastAsia="en-AU"/>
        </w:rPr>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simple – a fact in the present</w:t>
      </w:r>
    </w:p>
    <w:p w:rsidR="00655BD4" w:rsidRDefault="00655BD4" w:rsidP="007849F4">
      <w:pPr>
        <w:tabs>
          <w:tab w:val="left" w:pos="1134"/>
          <w:tab w:val="left" w:pos="1418"/>
        </w:tabs>
        <w:spacing w:line="240" w:lineRule="auto"/>
        <w:ind w:left="1843" w:hanging="1843"/>
      </w:pPr>
    </w:p>
    <w:p w:rsidR="007849F4" w:rsidRDefault="007849F4" w:rsidP="007849F4">
      <w:pPr>
        <w:tabs>
          <w:tab w:val="left" w:pos="1134"/>
          <w:tab w:val="left" w:pos="1418"/>
        </w:tabs>
        <w:spacing w:line="240" w:lineRule="auto"/>
        <w:ind w:left="1843" w:hanging="1843"/>
      </w:pPr>
      <w:r>
        <w:t xml:space="preserve">1. </w:t>
      </w:r>
      <w:r w:rsidR="004A114E" w:rsidRPr="00041648">
        <w:t>Constitute</w:t>
      </w:r>
      <w:r w:rsidR="000A0531">
        <w:tab/>
        <w:t>a)</w:t>
      </w:r>
      <w:r w:rsidR="004A114E">
        <w:tab/>
        <w:t xml:space="preserve">International students </w:t>
      </w:r>
      <w:r w:rsidR="004A114E" w:rsidRPr="004F0B0E">
        <w:rPr>
          <w:b/>
        </w:rPr>
        <w:t>constitute</w:t>
      </w:r>
      <w:r w:rsidR="004A114E">
        <w:t xml:space="preserve"> 30% of the university’s enrolments at present.</w:t>
      </w:r>
      <w:r w:rsidR="00340DC8">
        <w:t xml:space="preserve"> </w:t>
      </w:r>
    </w:p>
    <w:p w:rsidR="004A114E" w:rsidRDefault="007849F4" w:rsidP="007849F4">
      <w:pPr>
        <w:tabs>
          <w:tab w:val="left" w:pos="1134"/>
          <w:tab w:val="left" w:pos="1418"/>
        </w:tabs>
        <w:spacing w:line="240" w:lineRule="auto"/>
        <w:ind w:left="1843" w:hanging="1843"/>
      </w:pPr>
      <w:r>
        <w:tab/>
      </w:r>
      <w:r>
        <w:tab/>
      </w:r>
      <w:r w:rsidR="000A0531">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simple – a fact in the present</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2. </w:t>
      </w:r>
      <w:r w:rsidR="004A114E" w:rsidRPr="00761FED">
        <w:rPr>
          <w:rFonts w:ascii="Calibri" w:eastAsia="Times New Roman" w:hAnsi="Calibri" w:cs="Calibri"/>
          <w:lang w:eastAsia="en-AU"/>
        </w:rPr>
        <w:t>Create</w:t>
      </w:r>
      <w:r w:rsidR="004A114E">
        <w:rPr>
          <w:rFonts w:ascii="Calibri" w:eastAsia="Times New Roman" w:hAnsi="Calibri" w:cs="Calibri"/>
          <w:lang w:eastAsia="en-AU"/>
        </w:rPr>
        <w:tab/>
      </w:r>
      <w:r w:rsidR="004A114E">
        <w:rPr>
          <w:rFonts w:ascii="Calibri" w:eastAsia="Times New Roman" w:hAnsi="Calibri" w:cs="Calibri"/>
          <w:lang w:eastAsia="en-AU"/>
        </w:rPr>
        <w:tab/>
      </w:r>
      <w:r w:rsidR="000A0531">
        <w:rPr>
          <w:rFonts w:ascii="Calibri" w:eastAsia="Times New Roman" w:hAnsi="Calibri" w:cs="Calibri"/>
          <w:lang w:eastAsia="en-AU"/>
        </w:rPr>
        <w:t>c)</w:t>
      </w:r>
      <w:r w:rsidR="000A0531">
        <w:rPr>
          <w:rFonts w:ascii="Calibri" w:eastAsia="Times New Roman" w:hAnsi="Calibri" w:cs="Calibri"/>
          <w:lang w:eastAsia="en-AU"/>
        </w:rPr>
        <w:tab/>
      </w:r>
      <w:r w:rsidR="00F75C00">
        <w:rPr>
          <w:rFonts w:ascii="Calibri" w:eastAsia="Times New Roman" w:hAnsi="Calibri" w:cs="Calibri"/>
          <w:lang w:eastAsia="en-AU"/>
        </w:rPr>
        <w:t xml:space="preserve">A clever web designer </w:t>
      </w:r>
      <w:r w:rsidR="00F75C00" w:rsidRPr="00717D34">
        <w:rPr>
          <w:rFonts w:ascii="Calibri" w:eastAsia="Times New Roman" w:hAnsi="Calibri" w:cs="Calibri"/>
          <w:b/>
          <w:u w:val="single"/>
          <w:lang w:eastAsia="en-AU"/>
        </w:rPr>
        <w:t xml:space="preserve">has </w:t>
      </w:r>
      <w:r w:rsidR="00F75C00">
        <w:rPr>
          <w:rFonts w:ascii="Calibri" w:eastAsia="Times New Roman" w:hAnsi="Calibri" w:cs="Calibri"/>
          <w:lang w:eastAsia="en-AU"/>
        </w:rPr>
        <w:t>recently</w:t>
      </w:r>
      <w:r w:rsidR="00F75C00" w:rsidRPr="004F0B0E">
        <w:rPr>
          <w:b/>
        </w:rPr>
        <w:t xml:space="preserve"> </w:t>
      </w:r>
      <w:r w:rsidR="00F75C00" w:rsidRPr="00717D34">
        <w:rPr>
          <w:b/>
          <w:u w:val="single"/>
        </w:rPr>
        <w:t>created</w:t>
      </w:r>
      <w:r w:rsidR="00F75C00">
        <w:t xml:space="preserve"> this</w:t>
      </w:r>
      <w:r w:rsidR="00F75C00">
        <w:rPr>
          <w:rFonts w:ascii="Calibri" w:eastAsia="Times New Roman" w:hAnsi="Calibri" w:cs="Calibri"/>
          <w:lang w:eastAsia="en-AU"/>
        </w:rPr>
        <w:t xml:space="preserve"> user-friendly website.</w:t>
      </w:r>
      <w:r w:rsidR="00340DC8">
        <w:rPr>
          <w:rFonts w:ascii="Calibri" w:eastAsia="Times New Roman" w:hAnsi="Calibri" w:cs="Calibri"/>
          <w:lang w:eastAsia="en-AU"/>
        </w:rPr>
        <w:t xml:space="preserve"> </w:t>
      </w:r>
    </w:p>
    <w:p w:rsidR="004A114E" w:rsidRPr="00340DC8"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340DC8">
        <w:rPr>
          <w:rFonts w:ascii="Calibri" w:eastAsia="Times New Roman" w:hAnsi="Calibri" w:cs="Calibri"/>
          <w:b/>
          <w:lang w:eastAsia="en-AU"/>
        </w:rPr>
        <w:t xml:space="preserve">Answer: </w:t>
      </w:r>
      <w:r w:rsidR="00340DC8">
        <w:rPr>
          <w:rFonts w:ascii="Calibri" w:eastAsia="Times New Roman" w:hAnsi="Calibri" w:cs="Calibri"/>
          <w:lang w:eastAsia="en-AU"/>
        </w:rPr>
        <w:t xml:space="preserve">present perfect – something that happened recently </w:t>
      </w:r>
    </w:p>
    <w:p w:rsidR="007849F4" w:rsidRDefault="007849F4" w:rsidP="007849F4">
      <w:pPr>
        <w:tabs>
          <w:tab w:val="left" w:pos="1134"/>
          <w:tab w:val="left" w:pos="1418"/>
        </w:tabs>
        <w:spacing w:line="240" w:lineRule="auto"/>
        <w:ind w:left="1843" w:hanging="1843"/>
      </w:pPr>
      <w:r>
        <w:t xml:space="preserve">3. </w:t>
      </w:r>
      <w:r w:rsidR="004A114E">
        <w:t>Doubt</w:t>
      </w:r>
      <w:r w:rsidR="004A114E">
        <w:tab/>
      </w:r>
      <w:r w:rsidR="004A114E">
        <w:tab/>
      </w:r>
      <w:r w:rsidR="000A0531">
        <w:t>b)</w:t>
      </w:r>
      <w:r w:rsidR="000A0531">
        <w:tab/>
      </w:r>
      <w:r w:rsidR="004A114E">
        <w:t>The lecturer</w:t>
      </w:r>
      <w:r w:rsidR="00F75C00">
        <w:t xml:space="preserve"> later</w:t>
      </w:r>
      <w:r w:rsidR="004A114E">
        <w:t xml:space="preserve"> </w:t>
      </w:r>
      <w:r w:rsidR="004A114E" w:rsidRPr="004F0B0E">
        <w:rPr>
          <w:b/>
        </w:rPr>
        <w:t>doubted</w:t>
      </w:r>
      <w:r w:rsidR="004A114E">
        <w:t xml:space="preserve"> the integrity of the writing and gave it a ‘fail’ mark.</w:t>
      </w:r>
      <w:r w:rsidR="00340DC8">
        <w:t xml:space="preserve"> </w:t>
      </w:r>
    </w:p>
    <w:p w:rsidR="004A114E" w:rsidRPr="00340DC8" w:rsidRDefault="007849F4" w:rsidP="007849F4">
      <w:pPr>
        <w:tabs>
          <w:tab w:val="left" w:pos="1134"/>
          <w:tab w:val="left" w:pos="1418"/>
        </w:tabs>
        <w:spacing w:line="240" w:lineRule="auto"/>
        <w:ind w:left="1843" w:hanging="1843"/>
      </w:pPr>
      <w:r>
        <w:tab/>
      </w:r>
      <w:r w:rsidR="000A0531">
        <w:tab/>
      </w:r>
      <w:r>
        <w:tab/>
      </w:r>
      <w:r w:rsidR="00340DC8">
        <w:rPr>
          <w:rFonts w:ascii="Calibri" w:eastAsia="Times New Roman" w:hAnsi="Calibri" w:cs="Calibri"/>
          <w:b/>
          <w:lang w:eastAsia="en-AU"/>
        </w:rPr>
        <w:t xml:space="preserve">Answer: </w:t>
      </w:r>
      <w:r w:rsidR="00340DC8">
        <w:rPr>
          <w:rFonts w:ascii="Calibri" w:eastAsia="Times New Roman" w:hAnsi="Calibri" w:cs="Calibri"/>
          <w:lang w:eastAsia="en-AU"/>
        </w:rPr>
        <w:t>past simple – a completed action in the past</w:t>
      </w:r>
      <w:r w:rsidR="007F138F">
        <w:rPr>
          <w:rFonts w:ascii="Calibri" w:eastAsia="Times New Roman" w:hAnsi="Calibri" w:cs="Calibri"/>
          <w:lang w:eastAsia="en-AU"/>
        </w:rPr>
        <w:t>. ‘Later’ and ‘gave’ also put the sentence into the past simple.</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4. </w:t>
      </w:r>
      <w:r w:rsidR="004A114E" w:rsidRPr="00761FED">
        <w:rPr>
          <w:rFonts w:ascii="Calibri" w:eastAsia="Times New Roman" w:hAnsi="Calibri" w:cs="Calibri"/>
          <w:lang w:eastAsia="en-AU"/>
        </w:rPr>
        <w:t>Estimate</w:t>
      </w:r>
      <w:r w:rsidR="004A114E">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b)</w:t>
      </w:r>
      <w:r w:rsidR="000A0531">
        <w:rPr>
          <w:rFonts w:ascii="Calibri" w:eastAsia="Times New Roman" w:hAnsi="Calibri" w:cs="Calibri"/>
          <w:lang w:eastAsia="en-AU"/>
        </w:rPr>
        <w:tab/>
      </w:r>
      <w:r w:rsidR="004A114E">
        <w:rPr>
          <w:rFonts w:ascii="Calibri" w:eastAsia="Times New Roman" w:hAnsi="Calibri" w:cs="Calibri"/>
          <w:lang w:eastAsia="en-AU"/>
        </w:rPr>
        <w:t xml:space="preserve">The students </w:t>
      </w:r>
      <w:r w:rsidR="004A114E" w:rsidRPr="004F0B0E">
        <w:rPr>
          <w:rFonts w:ascii="Calibri" w:eastAsia="Times New Roman" w:hAnsi="Calibri" w:cs="Calibri"/>
          <w:b/>
          <w:lang w:eastAsia="en-AU"/>
        </w:rPr>
        <w:t>estimated</w:t>
      </w:r>
      <w:r w:rsidR="004A114E">
        <w:rPr>
          <w:rFonts w:ascii="Calibri" w:eastAsia="Times New Roman" w:hAnsi="Calibri" w:cs="Calibri"/>
          <w:lang w:eastAsia="en-AU"/>
        </w:rPr>
        <w:t xml:space="preserve"> how much time the task </w:t>
      </w:r>
      <w:r w:rsidR="00340DC8">
        <w:rPr>
          <w:rFonts w:ascii="Calibri" w:eastAsia="Times New Roman" w:hAnsi="Calibri" w:cs="Calibri"/>
          <w:lang w:eastAsia="en-AU"/>
        </w:rPr>
        <w:t xml:space="preserve">had taken. </w:t>
      </w:r>
    </w:p>
    <w:p w:rsidR="004A114E"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340DC8">
        <w:rPr>
          <w:rFonts w:ascii="Calibri" w:eastAsia="Times New Roman" w:hAnsi="Calibri" w:cs="Calibri"/>
          <w:b/>
          <w:lang w:eastAsia="en-AU"/>
        </w:rPr>
        <w:t xml:space="preserve">Answer: </w:t>
      </w:r>
      <w:r w:rsidR="00340DC8">
        <w:rPr>
          <w:rFonts w:ascii="Calibri" w:eastAsia="Times New Roman" w:hAnsi="Calibri" w:cs="Calibri"/>
          <w:lang w:eastAsia="en-AU"/>
        </w:rPr>
        <w:t>past simple – a completed action in the past</w:t>
      </w:r>
      <w:r w:rsidR="007F138F">
        <w:rPr>
          <w:rFonts w:ascii="Calibri" w:eastAsia="Times New Roman" w:hAnsi="Calibri" w:cs="Calibri"/>
          <w:lang w:eastAsia="en-AU"/>
        </w:rPr>
        <w:t xml:space="preserve">. The past perfect, ‘had taken’, shows that something (i.e. the action of doing the task) happened before another event in the past. </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5. </w:t>
      </w:r>
      <w:r w:rsidR="004A114E" w:rsidRPr="00761FED">
        <w:rPr>
          <w:rFonts w:ascii="Calibri" w:eastAsia="Times New Roman" w:hAnsi="Calibri" w:cs="Calibri"/>
          <w:lang w:eastAsia="en-AU"/>
        </w:rPr>
        <w:t>Export</w:t>
      </w:r>
      <w:r w:rsidR="004A114E">
        <w:rPr>
          <w:rFonts w:ascii="Calibri" w:eastAsia="Times New Roman" w:hAnsi="Calibri" w:cs="Calibri"/>
          <w:lang w:eastAsia="en-AU"/>
        </w:rPr>
        <w:tab/>
      </w:r>
      <w:r w:rsidR="004A114E">
        <w:rPr>
          <w:rFonts w:ascii="Calibri" w:eastAsia="Times New Roman" w:hAnsi="Calibri" w:cs="Calibri"/>
          <w:lang w:eastAsia="en-AU"/>
        </w:rPr>
        <w:tab/>
      </w:r>
      <w:r w:rsidR="000A0531">
        <w:rPr>
          <w:rFonts w:ascii="Calibri" w:eastAsia="Times New Roman" w:hAnsi="Calibri" w:cs="Calibri"/>
          <w:lang w:eastAsia="en-AU"/>
        </w:rPr>
        <w:t>c)</w:t>
      </w:r>
      <w:r w:rsidR="000A0531">
        <w:rPr>
          <w:rFonts w:ascii="Calibri" w:eastAsia="Times New Roman" w:hAnsi="Calibri" w:cs="Calibri"/>
          <w:lang w:eastAsia="en-AU"/>
        </w:rPr>
        <w:tab/>
      </w:r>
      <w:r w:rsidR="004A114E">
        <w:rPr>
          <w:rFonts w:ascii="Calibri" w:eastAsia="Times New Roman" w:hAnsi="Calibri" w:cs="Calibri"/>
          <w:lang w:eastAsia="en-AU"/>
        </w:rPr>
        <w:t xml:space="preserve">Australia </w:t>
      </w:r>
      <w:r w:rsidR="004A114E" w:rsidRPr="00160844">
        <w:rPr>
          <w:rFonts w:ascii="Calibri" w:eastAsia="Times New Roman" w:hAnsi="Calibri" w:cs="Calibri"/>
          <w:b/>
          <w:lang w:eastAsia="en-AU"/>
        </w:rPr>
        <w:t>has exported</w:t>
      </w:r>
      <w:r w:rsidR="004A114E">
        <w:rPr>
          <w:rFonts w:ascii="Calibri" w:eastAsia="Times New Roman" w:hAnsi="Calibri" w:cs="Calibri"/>
          <w:lang w:eastAsia="en-AU"/>
        </w:rPr>
        <w:t xml:space="preserve"> goods to other countries since the nineteenth century.</w:t>
      </w:r>
      <w:r w:rsidR="00340DC8">
        <w:rPr>
          <w:rFonts w:ascii="Calibri" w:eastAsia="Times New Roman" w:hAnsi="Calibri" w:cs="Calibri"/>
          <w:lang w:eastAsia="en-AU"/>
        </w:rPr>
        <w:t xml:space="preserve"> </w:t>
      </w:r>
    </w:p>
    <w:p w:rsidR="004A114E"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340DC8">
        <w:rPr>
          <w:rFonts w:ascii="Calibri" w:eastAsia="Times New Roman" w:hAnsi="Calibri" w:cs="Calibri"/>
          <w:b/>
          <w:lang w:eastAsia="en-AU"/>
        </w:rPr>
        <w:t xml:space="preserve">Answer: </w:t>
      </w:r>
      <w:r w:rsidR="00340DC8">
        <w:rPr>
          <w:rFonts w:ascii="Calibri" w:eastAsia="Times New Roman" w:hAnsi="Calibri" w:cs="Calibri"/>
          <w:lang w:eastAsia="en-AU"/>
        </w:rPr>
        <w:t>present perfect  with ‘since’, indicating a period of time from the past to the present</w:t>
      </w:r>
      <w:r w:rsidR="0003366C">
        <w:rPr>
          <w:rFonts w:ascii="Calibri" w:eastAsia="Times New Roman" w:hAnsi="Calibri" w:cs="Calibri"/>
          <w:lang w:eastAsia="en-AU"/>
        </w:rPr>
        <w:t>. This period of time is not yet complete and could continue in the future.</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6. </w:t>
      </w:r>
      <w:r w:rsidR="004A114E" w:rsidRPr="00761FED">
        <w:rPr>
          <w:rFonts w:ascii="Calibri" w:eastAsia="Times New Roman" w:hAnsi="Calibri" w:cs="Calibri"/>
          <w:lang w:eastAsia="en-AU"/>
        </w:rPr>
        <w:t>Formulate</w:t>
      </w:r>
      <w:r w:rsidR="004A114E">
        <w:rPr>
          <w:rFonts w:ascii="Calibri" w:eastAsia="Times New Roman" w:hAnsi="Calibri" w:cs="Calibri"/>
          <w:lang w:eastAsia="en-AU"/>
        </w:rPr>
        <w:tab/>
      </w:r>
      <w:r w:rsidR="000A0531">
        <w:rPr>
          <w:rFonts w:ascii="Calibri" w:eastAsia="Times New Roman" w:hAnsi="Calibri" w:cs="Calibri"/>
          <w:lang w:eastAsia="en-AU"/>
        </w:rPr>
        <w:t>c)</w:t>
      </w:r>
      <w:r w:rsidR="000A0531">
        <w:rPr>
          <w:rFonts w:ascii="Calibri" w:eastAsia="Times New Roman" w:hAnsi="Calibri" w:cs="Calibri"/>
          <w:lang w:eastAsia="en-AU"/>
        </w:rPr>
        <w:tab/>
      </w:r>
      <w:r w:rsidR="004A114E">
        <w:rPr>
          <w:rFonts w:ascii="Calibri" w:eastAsia="Times New Roman" w:hAnsi="Calibri" w:cs="Calibri"/>
          <w:lang w:eastAsia="en-AU"/>
        </w:rPr>
        <w:t xml:space="preserve">Now we </w:t>
      </w:r>
      <w:r w:rsidR="004A114E" w:rsidRPr="004F0B0E">
        <w:rPr>
          <w:rFonts w:ascii="Calibri" w:eastAsia="Times New Roman" w:hAnsi="Calibri" w:cs="Calibri"/>
          <w:b/>
          <w:lang w:eastAsia="en-AU"/>
        </w:rPr>
        <w:t>have formulated</w:t>
      </w:r>
      <w:r w:rsidR="004A114E">
        <w:rPr>
          <w:rFonts w:ascii="Calibri" w:eastAsia="Times New Roman" w:hAnsi="Calibri" w:cs="Calibri"/>
          <w:lang w:eastAsia="en-AU"/>
        </w:rPr>
        <w:t xml:space="preserve"> our ideas it is easier to write about them.</w:t>
      </w:r>
      <w:r w:rsidR="0003366C">
        <w:rPr>
          <w:rFonts w:ascii="Calibri" w:eastAsia="Times New Roman" w:hAnsi="Calibri" w:cs="Calibri"/>
          <w:lang w:eastAsia="en-AU"/>
        </w:rPr>
        <w:t xml:space="preserve"> </w:t>
      </w:r>
    </w:p>
    <w:p w:rsidR="004A114E" w:rsidRPr="00B31CAC"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perfect – something which started in the past and has an ongoing impact</w:t>
      </w:r>
    </w:p>
    <w:p w:rsidR="007849F4" w:rsidRDefault="007849F4" w:rsidP="007849F4">
      <w:pPr>
        <w:tabs>
          <w:tab w:val="left" w:pos="1134"/>
          <w:tab w:val="left" w:pos="1418"/>
        </w:tabs>
        <w:spacing w:line="240" w:lineRule="auto"/>
        <w:ind w:left="1843" w:hanging="1843"/>
      </w:pPr>
      <w:r>
        <w:t xml:space="preserve">7. </w:t>
      </w:r>
      <w:r w:rsidR="004A114E">
        <w:t>Hate</w:t>
      </w:r>
      <w:r w:rsidR="004A114E">
        <w:tab/>
      </w:r>
      <w:r w:rsidR="004A114E">
        <w:tab/>
      </w:r>
      <w:r w:rsidR="000A0531">
        <w:t>a)</w:t>
      </w:r>
      <w:r w:rsidR="000A0531">
        <w:tab/>
      </w:r>
      <w:r w:rsidR="004A114E">
        <w:t>People nowadays</w:t>
      </w:r>
      <w:r w:rsidR="0003366C">
        <w:t xml:space="preserve"> often</w:t>
      </w:r>
      <w:r w:rsidR="004A114E">
        <w:t xml:space="preserve"> </w:t>
      </w:r>
      <w:r w:rsidR="004A114E" w:rsidRPr="004F0B0E">
        <w:rPr>
          <w:b/>
        </w:rPr>
        <w:t>hate</w:t>
      </w:r>
      <w:r w:rsidR="004A114E">
        <w:t xml:space="preserve"> the effort required to write an essay.</w:t>
      </w:r>
      <w:r w:rsidR="0003366C">
        <w:t xml:space="preserve"> </w:t>
      </w:r>
    </w:p>
    <w:p w:rsidR="004A114E" w:rsidRDefault="007849F4" w:rsidP="007849F4">
      <w:pPr>
        <w:tabs>
          <w:tab w:val="left" w:pos="1134"/>
          <w:tab w:val="left" w:pos="1418"/>
        </w:tabs>
        <w:spacing w:line="240" w:lineRule="auto"/>
        <w:ind w:left="1843" w:hanging="1843"/>
      </w:pPr>
      <w:r>
        <w:tab/>
      </w:r>
      <w:r w:rsidR="000A0531">
        <w:tab/>
      </w:r>
      <w:r>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simple – a fact in the present. The present is shown by the word ‘nowadays’.</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8. </w:t>
      </w:r>
      <w:r w:rsidR="004A114E" w:rsidRPr="00761FED">
        <w:rPr>
          <w:rFonts w:ascii="Calibri" w:eastAsia="Times New Roman" w:hAnsi="Calibri" w:cs="Calibri"/>
          <w:lang w:eastAsia="en-AU"/>
        </w:rPr>
        <w:t>Indicate</w:t>
      </w:r>
      <w:r w:rsidR="004A114E">
        <w:rPr>
          <w:rFonts w:ascii="Calibri" w:eastAsia="Times New Roman" w:hAnsi="Calibri" w:cs="Calibri"/>
          <w:lang w:eastAsia="en-AU"/>
        </w:rPr>
        <w:tab/>
      </w:r>
      <w:r w:rsidR="004A114E">
        <w:rPr>
          <w:rFonts w:ascii="Calibri" w:eastAsia="Times New Roman" w:hAnsi="Calibri" w:cs="Calibri"/>
          <w:lang w:eastAsia="en-AU"/>
        </w:rPr>
        <w:tab/>
      </w:r>
      <w:r w:rsidR="000A0531">
        <w:rPr>
          <w:rFonts w:ascii="Calibri" w:eastAsia="Times New Roman" w:hAnsi="Calibri" w:cs="Calibri"/>
          <w:lang w:eastAsia="en-AU"/>
        </w:rPr>
        <w:t>a)</w:t>
      </w:r>
      <w:r w:rsidR="000A0531">
        <w:rPr>
          <w:rFonts w:ascii="Calibri" w:eastAsia="Times New Roman" w:hAnsi="Calibri" w:cs="Calibri"/>
          <w:lang w:eastAsia="en-AU"/>
        </w:rPr>
        <w:tab/>
      </w:r>
      <w:r w:rsidR="004A114E" w:rsidRPr="007F7CC3">
        <w:rPr>
          <w:rFonts w:ascii="Calibri" w:eastAsia="Times New Roman" w:hAnsi="Calibri" w:cs="Calibri"/>
          <w:lang w:eastAsia="en-AU"/>
        </w:rPr>
        <w:t xml:space="preserve">Signposts </w:t>
      </w:r>
      <w:r w:rsidR="004A114E">
        <w:rPr>
          <w:rFonts w:ascii="Calibri" w:eastAsia="Times New Roman" w:hAnsi="Calibri" w:cs="Calibri"/>
          <w:lang w:eastAsia="en-AU"/>
        </w:rPr>
        <w:t xml:space="preserve">are very helpful because they </w:t>
      </w:r>
      <w:r w:rsidR="004A114E" w:rsidRPr="007F7CC3">
        <w:rPr>
          <w:b/>
        </w:rPr>
        <w:t xml:space="preserve">indicate </w:t>
      </w:r>
      <w:r w:rsidR="004A114E" w:rsidRPr="007F7CC3">
        <w:rPr>
          <w:rFonts w:ascii="Calibri" w:eastAsia="Times New Roman" w:hAnsi="Calibri" w:cs="Calibri"/>
          <w:lang w:eastAsia="en-AU"/>
        </w:rPr>
        <w:t>the</w:t>
      </w:r>
      <w:r w:rsidR="004A114E">
        <w:rPr>
          <w:rFonts w:ascii="Calibri" w:eastAsia="Times New Roman" w:hAnsi="Calibri" w:cs="Calibri"/>
          <w:lang w:eastAsia="en-AU"/>
        </w:rPr>
        <w:t xml:space="preserve"> direction to take.</w:t>
      </w:r>
      <w:r w:rsidR="0003366C">
        <w:rPr>
          <w:rFonts w:ascii="Calibri" w:eastAsia="Times New Roman" w:hAnsi="Calibri" w:cs="Calibri"/>
          <w:lang w:eastAsia="en-AU"/>
        </w:rPr>
        <w:t xml:space="preserve"> </w:t>
      </w:r>
    </w:p>
    <w:p w:rsidR="004A114E" w:rsidRPr="00B31CAC"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simple – a fact in the present</w:t>
      </w:r>
      <w:r w:rsidR="002126C4">
        <w:rPr>
          <w:rFonts w:ascii="Calibri" w:eastAsia="Times New Roman" w:hAnsi="Calibri" w:cs="Calibri"/>
          <w:lang w:eastAsia="en-AU"/>
        </w:rPr>
        <w:t>. The other verb in the sentence, ‘are’, is also in the present simple, which is a clue that the whole sentence is probably in the present tense.</w:t>
      </w:r>
      <w:r w:rsidR="004A114E">
        <w:rPr>
          <w:rFonts w:ascii="Calibri" w:eastAsia="Times New Roman" w:hAnsi="Calibri" w:cs="Calibri"/>
          <w:lang w:eastAsia="en-AU"/>
        </w:rPr>
        <w:tab/>
      </w:r>
      <w:r w:rsidR="004A114E">
        <w:rPr>
          <w:rFonts w:ascii="Calibri" w:eastAsia="Times New Roman" w:hAnsi="Calibri" w:cs="Calibri"/>
          <w:lang w:eastAsia="en-AU"/>
        </w:rPr>
        <w:tab/>
      </w:r>
    </w:p>
    <w:p w:rsidR="007849F4" w:rsidRDefault="007849F4" w:rsidP="007849F4">
      <w:pPr>
        <w:tabs>
          <w:tab w:val="left" w:pos="1134"/>
          <w:tab w:val="left" w:pos="1418"/>
        </w:tabs>
        <w:spacing w:line="240" w:lineRule="auto"/>
        <w:ind w:left="1843" w:hanging="1843"/>
      </w:pPr>
      <w:r>
        <w:t xml:space="preserve">9. </w:t>
      </w:r>
      <w:r w:rsidR="004A114E">
        <w:t>Involve</w:t>
      </w:r>
      <w:r w:rsidR="004A114E">
        <w:tab/>
      </w:r>
      <w:r w:rsidR="004A114E">
        <w:tab/>
      </w:r>
      <w:r w:rsidR="000A0531">
        <w:t>a)</w:t>
      </w:r>
      <w:r w:rsidR="000A0531">
        <w:tab/>
      </w:r>
      <w:r w:rsidR="004A114E">
        <w:t xml:space="preserve">Academic writing, even today, still </w:t>
      </w:r>
      <w:r w:rsidR="004A114E" w:rsidRPr="004F0B0E">
        <w:rPr>
          <w:b/>
        </w:rPr>
        <w:t xml:space="preserve">involves </w:t>
      </w:r>
      <w:r w:rsidR="004A114E">
        <w:t>hours of researching and reading before the actual writing.</w:t>
      </w:r>
      <w:r w:rsidR="0003366C">
        <w:t xml:space="preserve"> </w:t>
      </w:r>
    </w:p>
    <w:p w:rsidR="004A114E" w:rsidRDefault="007849F4" w:rsidP="007849F4">
      <w:pPr>
        <w:tabs>
          <w:tab w:val="left" w:pos="1134"/>
          <w:tab w:val="left" w:pos="1418"/>
        </w:tabs>
        <w:spacing w:line="240" w:lineRule="auto"/>
        <w:ind w:left="1843" w:hanging="1843"/>
      </w:pPr>
      <w:r>
        <w:tab/>
      </w:r>
      <w:r w:rsidR="000A0531">
        <w:tab/>
      </w:r>
      <w:r>
        <w:tab/>
      </w:r>
      <w:r w:rsidR="0003366C">
        <w:rPr>
          <w:rFonts w:ascii="Calibri" w:eastAsia="Times New Roman" w:hAnsi="Calibri" w:cs="Calibri"/>
          <w:b/>
          <w:lang w:eastAsia="en-AU"/>
        </w:rPr>
        <w:t xml:space="preserve">Answer: </w:t>
      </w:r>
      <w:r w:rsidR="0003366C">
        <w:rPr>
          <w:rFonts w:ascii="Calibri" w:eastAsia="Times New Roman" w:hAnsi="Calibri" w:cs="Calibri"/>
          <w:lang w:eastAsia="en-AU"/>
        </w:rPr>
        <w:t>present simple – a fact in the present. The present is indicated by the words ‘still’ and ‘today’.</w:t>
      </w:r>
    </w:p>
    <w:p w:rsidR="007849F4" w:rsidRDefault="007849F4" w:rsidP="007849F4">
      <w:pPr>
        <w:tabs>
          <w:tab w:val="left" w:pos="1134"/>
          <w:tab w:val="left" w:pos="1418"/>
        </w:tabs>
        <w:spacing w:line="240" w:lineRule="auto"/>
        <w:ind w:left="1843" w:hanging="1843"/>
      </w:pPr>
      <w:r>
        <w:t xml:space="preserve">10. </w:t>
      </w:r>
      <w:r w:rsidR="004A114E">
        <w:t>Like</w:t>
      </w:r>
      <w:r w:rsidR="004A114E">
        <w:tab/>
      </w:r>
      <w:r w:rsidR="004A114E">
        <w:tab/>
      </w:r>
      <w:r w:rsidR="000A0531">
        <w:t>a)</w:t>
      </w:r>
      <w:r w:rsidR="000A0531">
        <w:tab/>
      </w:r>
      <w:r w:rsidR="004A114E">
        <w:t xml:space="preserve">Research indicates that everyone </w:t>
      </w:r>
      <w:r w:rsidR="004A114E" w:rsidRPr="004F0B0E">
        <w:rPr>
          <w:b/>
        </w:rPr>
        <w:t xml:space="preserve">likes </w:t>
      </w:r>
      <w:r w:rsidR="004A114E">
        <w:t>to receive high marks when they submit an essay.</w:t>
      </w:r>
      <w:r w:rsidR="007F138F">
        <w:t xml:space="preserve"> </w:t>
      </w:r>
    </w:p>
    <w:p w:rsidR="004A114E" w:rsidRDefault="007849F4" w:rsidP="007849F4">
      <w:pPr>
        <w:tabs>
          <w:tab w:val="left" w:pos="1134"/>
          <w:tab w:val="left" w:pos="1418"/>
        </w:tabs>
        <w:spacing w:line="240" w:lineRule="auto"/>
        <w:ind w:left="1843" w:hanging="1843"/>
      </w:pPr>
      <w:r>
        <w:tab/>
      </w:r>
      <w:r>
        <w:tab/>
      </w:r>
      <w:r w:rsidR="000A0531">
        <w:tab/>
      </w:r>
      <w:r w:rsidR="007F138F">
        <w:rPr>
          <w:rFonts w:ascii="Calibri" w:eastAsia="Times New Roman" w:hAnsi="Calibri" w:cs="Calibri"/>
          <w:b/>
          <w:lang w:eastAsia="en-AU"/>
        </w:rPr>
        <w:t xml:space="preserve">Answer: </w:t>
      </w:r>
      <w:r w:rsidR="007F138F">
        <w:rPr>
          <w:rFonts w:ascii="Calibri" w:eastAsia="Times New Roman" w:hAnsi="Calibri" w:cs="Calibri"/>
          <w:lang w:eastAsia="en-AU"/>
        </w:rPr>
        <w:t>present simple – a fact in the present. ‘indicates’ is in the present simple, so we know that ‘likes’ is in the present simple too.</w:t>
      </w:r>
    </w:p>
    <w:p w:rsidR="007849F4" w:rsidRDefault="007849F4" w:rsidP="007849F4">
      <w:pPr>
        <w:tabs>
          <w:tab w:val="left" w:pos="1134"/>
          <w:tab w:val="left" w:pos="1418"/>
        </w:tabs>
        <w:spacing w:line="240" w:lineRule="auto"/>
        <w:ind w:left="1843" w:hanging="1843"/>
      </w:pPr>
      <w:r>
        <w:t xml:space="preserve">11. </w:t>
      </w:r>
      <w:r w:rsidR="004A114E">
        <w:t>Realise</w:t>
      </w:r>
      <w:r w:rsidR="004A114E">
        <w:tab/>
      </w:r>
      <w:r w:rsidR="004A114E">
        <w:tab/>
      </w:r>
      <w:r w:rsidR="000A0531">
        <w:t>b)</w:t>
      </w:r>
      <w:r w:rsidR="000A0531">
        <w:tab/>
      </w:r>
      <w:r w:rsidR="004A114E">
        <w:t xml:space="preserve">The lecturer quickly </w:t>
      </w:r>
      <w:r w:rsidR="004A114E" w:rsidRPr="004F0B0E">
        <w:rPr>
          <w:b/>
        </w:rPr>
        <w:t>realised</w:t>
      </w:r>
      <w:r w:rsidR="004A114E">
        <w:t xml:space="preserve"> her mistake and so she corrected it.</w:t>
      </w:r>
      <w:r w:rsidR="002126C4">
        <w:t xml:space="preserve"> </w:t>
      </w:r>
    </w:p>
    <w:p w:rsidR="004A114E" w:rsidRDefault="007849F4" w:rsidP="007849F4">
      <w:pPr>
        <w:tabs>
          <w:tab w:val="left" w:pos="1134"/>
          <w:tab w:val="left" w:pos="1418"/>
        </w:tabs>
        <w:spacing w:line="240" w:lineRule="auto"/>
        <w:ind w:left="1843" w:hanging="1843"/>
      </w:pPr>
      <w:r>
        <w:tab/>
      </w:r>
      <w:r w:rsidR="000A0531">
        <w:tab/>
      </w:r>
      <w:r>
        <w:tab/>
      </w:r>
      <w:r w:rsidR="002126C4">
        <w:rPr>
          <w:rFonts w:ascii="Calibri" w:eastAsia="Times New Roman" w:hAnsi="Calibri" w:cs="Calibri"/>
          <w:b/>
          <w:lang w:eastAsia="en-AU"/>
        </w:rPr>
        <w:t xml:space="preserve">Answer: </w:t>
      </w:r>
      <w:r w:rsidR="002126C4">
        <w:rPr>
          <w:rFonts w:ascii="Calibri" w:eastAsia="Times New Roman" w:hAnsi="Calibri" w:cs="Calibri"/>
          <w:lang w:eastAsia="en-AU"/>
        </w:rPr>
        <w:t>past simple – a completed action in the past. ‘corrected’ also puts the sentence into the past simple.</w:t>
      </w:r>
    </w:p>
    <w:p w:rsidR="007849F4"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 xml:space="preserve">12. </w:t>
      </w:r>
      <w:r w:rsidR="004A114E" w:rsidRPr="00761FED">
        <w:rPr>
          <w:rFonts w:ascii="Calibri" w:eastAsia="Times New Roman" w:hAnsi="Calibri" w:cs="Calibri"/>
          <w:lang w:eastAsia="en-AU"/>
        </w:rPr>
        <w:t>Respond</w:t>
      </w:r>
      <w:r w:rsidR="004A114E">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b)</w:t>
      </w:r>
      <w:r w:rsidR="000A0531">
        <w:rPr>
          <w:rFonts w:ascii="Calibri" w:eastAsia="Times New Roman" w:hAnsi="Calibri" w:cs="Calibri"/>
          <w:lang w:eastAsia="en-AU"/>
        </w:rPr>
        <w:tab/>
      </w:r>
      <w:r w:rsidR="00F75C00">
        <w:rPr>
          <w:rFonts w:ascii="Calibri" w:eastAsia="Times New Roman" w:hAnsi="Calibri" w:cs="Calibri"/>
          <w:lang w:eastAsia="en-AU"/>
        </w:rPr>
        <w:t>Yesterday, students</w:t>
      </w:r>
      <w:r w:rsidR="004A114E">
        <w:rPr>
          <w:rFonts w:ascii="Calibri" w:eastAsia="Times New Roman" w:hAnsi="Calibri" w:cs="Calibri"/>
          <w:lang w:eastAsia="en-AU"/>
        </w:rPr>
        <w:t xml:space="preserve"> </w:t>
      </w:r>
      <w:r w:rsidR="004A114E" w:rsidRPr="000B00B7">
        <w:rPr>
          <w:rFonts w:ascii="Calibri" w:eastAsia="Times New Roman" w:hAnsi="Calibri" w:cs="Calibri"/>
          <w:b/>
          <w:lang w:eastAsia="en-AU"/>
        </w:rPr>
        <w:t>responded</w:t>
      </w:r>
      <w:r w:rsidR="004A114E">
        <w:rPr>
          <w:rFonts w:ascii="Calibri" w:eastAsia="Times New Roman" w:hAnsi="Calibri" w:cs="Calibri"/>
          <w:lang w:eastAsia="en-AU"/>
        </w:rPr>
        <w:t xml:space="preserve"> unwillingly to questions in class.</w:t>
      </w:r>
      <w:r w:rsidR="002126C4">
        <w:rPr>
          <w:rFonts w:ascii="Calibri" w:eastAsia="Times New Roman" w:hAnsi="Calibri" w:cs="Calibri"/>
          <w:lang w:eastAsia="en-AU"/>
        </w:rPr>
        <w:t xml:space="preserve"> </w:t>
      </w:r>
    </w:p>
    <w:p w:rsidR="004A114E" w:rsidRDefault="007849F4" w:rsidP="007849F4">
      <w:pPr>
        <w:tabs>
          <w:tab w:val="left" w:pos="1134"/>
          <w:tab w:val="left" w:pos="1418"/>
        </w:tabs>
        <w:spacing w:line="240" w:lineRule="auto"/>
        <w:ind w:left="1843" w:hanging="1843"/>
        <w:rPr>
          <w:rFonts w:ascii="Calibri" w:eastAsia="Times New Roman" w:hAnsi="Calibri" w:cs="Calibri"/>
          <w:lang w:eastAsia="en-AU"/>
        </w:rPr>
      </w:pPr>
      <w:r>
        <w:rPr>
          <w:rFonts w:ascii="Calibri" w:eastAsia="Times New Roman" w:hAnsi="Calibri" w:cs="Calibri"/>
          <w:lang w:eastAsia="en-AU"/>
        </w:rPr>
        <w:tab/>
      </w:r>
      <w:r>
        <w:rPr>
          <w:rFonts w:ascii="Calibri" w:eastAsia="Times New Roman" w:hAnsi="Calibri" w:cs="Calibri"/>
          <w:lang w:eastAsia="en-AU"/>
        </w:rPr>
        <w:tab/>
      </w:r>
      <w:r w:rsidR="000A0531">
        <w:rPr>
          <w:rFonts w:ascii="Calibri" w:eastAsia="Times New Roman" w:hAnsi="Calibri" w:cs="Calibri"/>
          <w:lang w:eastAsia="en-AU"/>
        </w:rPr>
        <w:tab/>
      </w:r>
      <w:r w:rsidR="002126C4">
        <w:rPr>
          <w:rFonts w:ascii="Calibri" w:eastAsia="Times New Roman" w:hAnsi="Calibri" w:cs="Calibri"/>
          <w:b/>
          <w:lang w:eastAsia="en-AU"/>
        </w:rPr>
        <w:t xml:space="preserve">Answer: </w:t>
      </w:r>
      <w:r w:rsidR="002126C4">
        <w:rPr>
          <w:rFonts w:ascii="Calibri" w:eastAsia="Times New Roman" w:hAnsi="Calibri" w:cs="Calibri"/>
          <w:lang w:eastAsia="en-AU"/>
        </w:rPr>
        <w:t>past simple – a completed action in the past. ‘yesterday’ tells us that the action was in the past.</w:t>
      </w:r>
    </w:p>
    <w:p w:rsidR="007849F4" w:rsidRDefault="007849F4" w:rsidP="007849F4">
      <w:pPr>
        <w:tabs>
          <w:tab w:val="left" w:pos="1134"/>
          <w:tab w:val="left" w:pos="1418"/>
        </w:tabs>
        <w:spacing w:line="240" w:lineRule="auto"/>
        <w:ind w:left="1843" w:hanging="1843"/>
      </w:pPr>
      <w:r>
        <w:t xml:space="preserve">13. </w:t>
      </w:r>
      <w:r w:rsidR="004A114E">
        <w:t>Want</w:t>
      </w:r>
      <w:r w:rsidR="004A114E">
        <w:tab/>
      </w:r>
      <w:r w:rsidR="004A114E">
        <w:tab/>
      </w:r>
      <w:r w:rsidR="000A0531">
        <w:t>c)</w:t>
      </w:r>
      <w:r w:rsidR="000A0531">
        <w:tab/>
      </w:r>
      <w:r w:rsidR="004A114E">
        <w:t xml:space="preserve">Students </w:t>
      </w:r>
      <w:r w:rsidR="004A114E" w:rsidRPr="004F0B0E">
        <w:rPr>
          <w:b/>
        </w:rPr>
        <w:t>have wanted</w:t>
      </w:r>
      <w:r w:rsidR="004A114E">
        <w:t xml:space="preserve"> better university transport since last year.</w:t>
      </w:r>
      <w:r w:rsidR="00914505">
        <w:t xml:space="preserve"> </w:t>
      </w:r>
    </w:p>
    <w:p w:rsidR="004A114E" w:rsidRDefault="007849F4" w:rsidP="007849F4">
      <w:pPr>
        <w:tabs>
          <w:tab w:val="left" w:pos="1134"/>
          <w:tab w:val="left" w:pos="1418"/>
        </w:tabs>
        <w:spacing w:line="240" w:lineRule="auto"/>
        <w:ind w:left="1843" w:hanging="1843"/>
      </w:pPr>
      <w:r>
        <w:tab/>
      </w:r>
      <w:r>
        <w:tab/>
      </w:r>
      <w:r w:rsidR="000A0531">
        <w:tab/>
      </w:r>
      <w:r w:rsidR="00914505">
        <w:rPr>
          <w:rFonts w:ascii="Calibri" w:eastAsia="Times New Roman" w:hAnsi="Calibri" w:cs="Calibri"/>
          <w:b/>
          <w:lang w:eastAsia="en-AU"/>
        </w:rPr>
        <w:t xml:space="preserve">Answer: </w:t>
      </w:r>
      <w:r w:rsidR="00914505">
        <w:rPr>
          <w:rFonts w:ascii="Calibri" w:eastAsia="Times New Roman" w:hAnsi="Calibri" w:cs="Calibri"/>
          <w:lang w:eastAsia="en-AU"/>
        </w:rPr>
        <w:t>present perfect  with ‘since’, indicating a period of time from the past to the present. This period of time is not yet complete and could continue in the future.</w:t>
      </w:r>
    </w:p>
    <w:p w:rsidR="0047681E" w:rsidRDefault="0047681E" w:rsidP="007849F4">
      <w:pPr>
        <w:tabs>
          <w:tab w:val="left" w:pos="1134"/>
        </w:tabs>
        <w:spacing w:line="240" w:lineRule="auto"/>
        <w:rPr>
          <w:rFonts w:ascii="Arial" w:hAnsi="Arial" w:cs="Arial"/>
        </w:rPr>
      </w:pPr>
      <w:r>
        <w:rPr>
          <w:rFonts w:ascii="Arial" w:hAnsi="Arial" w:cs="Arial"/>
        </w:rPr>
        <w:br w:type="page"/>
      </w:r>
    </w:p>
    <w:p w:rsidR="0047681E" w:rsidRDefault="00105808" w:rsidP="0047681E">
      <w:pPr>
        <w:rPr>
          <w:rFonts w:cstheme="minorHAnsi"/>
          <w:b/>
        </w:rPr>
      </w:pPr>
      <w:r>
        <w:rPr>
          <w:rFonts w:cstheme="minorHAnsi"/>
          <w:b/>
        </w:rPr>
        <w:t xml:space="preserve">Tenses </w:t>
      </w:r>
      <w:r w:rsidR="00586362">
        <w:rPr>
          <w:rFonts w:cstheme="minorHAnsi"/>
          <w:b/>
        </w:rPr>
        <w:t>Exercise 2</w:t>
      </w:r>
    </w:p>
    <w:p w:rsidR="0047681E" w:rsidRPr="0027284B" w:rsidRDefault="0047681E" w:rsidP="00F0538E">
      <w:pPr>
        <w:ind w:right="-334"/>
        <w:rPr>
          <w:b/>
        </w:rPr>
      </w:pPr>
      <w:r w:rsidRPr="0027284B">
        <w:rPr>
          <w:b/>
        </w:rPr>
        <w:t>What tense would you use to describe:</w:t>
      </w:r>
    </w:p>
    <w:p w:rsidR="0047681E" w:rsidRDefault="00D07C35" w:rsidP="00655BD4">
      <w:pPr>
        <w:spacing w:after="0" w:line="480" w:lineRule="auto"/>
        <w:ind w:right="-334"/>
      </w:pPr>
      <w:r>
        <w:t>1. a general principle</w:t>
      </w:r>
    </w:p>
    <w:p w:rsidR="0047681E" w:rsidRDefault="00D07C35" w:rsidP="00655BD4">
      <w:pPr>
        <w:spacing w:after="0" w:line="480" w:lineRule="auto"/>
        <w:ind w:right="-334"/>
      </w:pPr>
      <w:r>
        <w:t xml:space="preserve">2. </w:t>
      </w:r>
      <w:r w:rsidR="0047681E">
        <w:t>what hap</w:t>
      </w:r>
      <w:r>
        <w:t>pened in an experiment</w:t>
      </w:r>
    </w:p>
    <w:p w:rsidR="00D07C35" w:rsidRDefault="00D07C35" w:rsidP="00655BD4">
      <w:pPr>
        <w:spacing w:after="0" w:line="480" w:lineRule="auto"/>
        <w:ind w:right="-334"/>
      </w:pPr>
      <w:r>
        <w:t xml:space="preserve">3. </w:t>
      </w:r>
      <w:r w:rsidR="0047681E">
        <w:t>i</w:t>
      </w:r>
      <w:r>
        <w:t>deas that were held in the past</w:t>
      </w:r>
    </w:p>
    <w:p w:rsidR="0047681E" w:rsidRDefault="00D07C35" w:rsidP="00655BD4">
      <w:pPr>
        <w:spacing w:after="0" w:line="480" w:lineRule="auto"/>
        <w:ind w:right="-334"/>
      </w:pPr>
      <w:r>
        <w:t xml:space="preserve">4. </w:t>
      </w:r>
      <w:r w:rsidR="0047681E">
        <w:t>somet</w:t>
      </w:r>
      <w:r>
        <w:t>hing that has changed over time</w:t>
      </w:r>
    </w:p>
    <w:p w:rsidR="0047681E" w:rsidRDefault="00D07C35" w:rsidP="00655BD4">
      <w:pPr>
        <w:spacing w:after="0" w:line="480" w:lineRule="auto"/>
        <w:ind w:right="-334"/>
      </w:pPr>
      <w:r>
        <w:t>5. someone’s opinion</w:t>
      </w:r>
    </w:p>
    <w:p w:rsidR="0047681E" w:rsidRDefault="00D07C35" w:rsidP="00655BD4">
      <w:pPr>
        <w:spacing w:after="0" w:line="480" w:lineRule="auto"/>
        <w:ind w:right="-334"/>
      </w:pPr>
      <w:r>
        <w:t>6. the results of an experiment</w:t>
      </w:r>
    </w:p>
    <w:p w:rsidR="0047681E" w:rsidRDefault="00D07C35" w:rsidP="00655BD4">
      <w:pPr>
        <w:spacing w:after="0" w:line="480" w:lineRule="auto"/>
        <w:ind w:right="-334"/>
      </w:pPr>
      <w:r>
        <w:t xml:space="preserve">7. </w:t>
      </w:r>
      <w:r w:rsidR="0047681E">
        <w:t>a</w:t>
      </w:r>
      <w:r>
        <w:t xml:space="preserve"> habitual action in the present</w:t>
      </w:r>
    </w:p>
    <w:p w:rsidR="0047681E" w:rsidRDefault="00D07C35" w:rsidP="00655BD4">
      <w:pPr>
        <w:spacing w:after="0" w:line="480" w:lineRule="auto"/>
        <w:ind w:right="-334"/>
      </w:pPr>
      <w:r>
        <w:t xml:space="preserve">8. </w:t>
      </w:r>
      <w:r w:rsidR="0047681E">
        <w:t xml:space="preserve">recent </w:t>
      </w:r>
      <w:r>
        <w:t>research and its present impact</w:t>
      </w:r>
    </w:p>
    <w:p w:rsidR="0047681E" w:rsidRDefault="00D07C35" w:rsidP="00655BD4">
      <w:pPr>
        <w:spacing w:after="0" w:line="480" w:lineRule="auto"/>
        <w:ind w:right="-334"/>
      </w:pPr>
      <w:r>
        <w:t xml:space="preserve">9. </w:t>
      </w:r>
      <w:r w:rsidR="00343021">
        <w:t>a theory</w:t>
      </w:r>
    </w:p>
    <w:p w:rsidR="0047681E" w:rsidRDefault="00D07C35" w:rsidP="00655BD4">
      <w:pPr>
        <w:spacing w:after="0" w:line="480" w:lineRule="auto"/>
        <w:ind w:right="-334"/>
      </w:pPr>
      <w:r>
        <w:t>10. a claim</w:t>
      </w:r>
    </w:p>
    <w:p w:rsidR="00D17454" w:rsidRPr="00343021" w:rsidRDefault="00D07C35" w:rsidP="00655BD4">
      <w:pPr>
        <w:tabs>
          <w:tab w:val="left" w:pos="360"/>
        </w:tabs>
        <w:spacing w:line="480" w:lineRule="auto"/>
        <w:ind w:right="-334"/>
      </w:pPr>
      <w:r>
        <w:t xml:space="preserve">11. </w:t>
      </w:r>
      <w:r w:rsidR="0047681E">
        <w:t xml:space="preserve">a </w:t>
      </w:r>
      <w:r>
        <w:t>fact</w:t>
      </w:r>
    </w:p>
    <w:p w:rsidR="00721B86" w:rsidRDefault="00721B86">
      <w:pPr>
        <w:rPr>
          <w:b/>
        </w:rPr>
      </w:pPr>
      <w:r>
        <w:rPr>
          <w:b/>
        </w:rPr>
        <w:br w:type="page"/>
      </w:r>
    </w:p>
    <w:p w:rsidR="00721B86" w:rsidRPr="00105808" w:rsidRDefault="00721B86" w:rsidP="00F0538E">
      <w:pPr>
        <w:ind w:right="-334"/>
        <w:rPr>
          <w:b/>
        </w:rPr>
      </w:pPr>
      <w:r>
        <w:rPr>
          <w:b/>
        </w:rPr>
        <w:t>Answers</w:t>
      </w:r>
      <w:r w:rsidR="00105808">
        <w:rPr>
          <w:b/>
        </w:rPr>
        <w:t xml:space="preserve"> to Tenses Exercise 2 </w:t>
      </w:r>
    </w:p>
    <w:p w:rsidR="00D17454" w:rsidRDefault="00343021" w:rsidP="00655BD4">
      <w:pPr>
        <w:spacing w:after="0" w:line="480" w:lineRule="auto"/>
        <w:ind w:right="-334"/>
      </w:pPr>
      <w:r>
        <w:t xml:space="preserve">1. </w:t>
      </w:r>
      <w:r w:rsidR="00D17454">
        <w:t>Present simple</w:t>
      </w:r>
    </w:p>
    <w:p w:rsidR="00D17454" w:rsidRDefault="00343021" w:rsidP="00655BD4">
      <w:pPr>
        <w:spacing w:after="0" w:line="480" w:lineRule="auto"/>
        <w:ind w:right="-334"/>
      </w:pPr>
      <w:r>
        <w:t xml:space="preserve">2. </w:t>
      </w:r>
      <w:r w:rsidR="00D17454">
        <w:t>Past simple</w:t>
      </w:r>
    </w:p>
    <w:p w:rsidR="00D17454" w:rsidRDefault="00343021" w:rsidP="00655BD4">
      <w:pPr>
        <w:spacing w:after="0" w:line="480" w:lineRule="auto"/>
        <w:ind w:right="-334"/>
      </w:pPr>
      <w:r>
        <w:t xml:space="preserve">3. </w:t>
      </w:r>
      <w:r w:rsidR="00D17454">
        <w:t>Past simple</w:t>
      </w:r>
    </w:p>
    <w:p w:rsidR="00D17454" w:rsidRDefault="00343021" w:rsidP="00655BD4">
      <w:pPr>
        <w:spacing w:after="0" w:line="480" w:lineRule="auto"/>
        <w:ind w:right="-334"/>
      </w:pPr>
      <w:r>
        <w:t xml:space="preserve">4. </w:t>
      </w:r>
      <w:r w:rsidR="00D17454">
        <w:t>Present perfect</w:t>
      </w:r>
    </w:p>
    <w:p w:rsidR="00D17454" w:rsidRDefault="00343021" w:rsidP="00655BD4">
      <w:pPr>
        <w:spacing w:after="0" w:line="480" w:lineRule="auto"/>
        <w:ind w:right="-334"/>
      </w:pPr>
      <w:r>
        <w:t xml:space="preserve">5. </w:t>
      </w:r>
      <w:r w:rsidR="00D17454">
        <w:t>Present simple</w:t>
      </w:r>
    </w:p>
    <w:p w:rsidR="00D17454" w:rsidRDefault="00343021" w:rsidP="00655BD4">
      <w:pPr>
        <w:spacing w:after="0" w:line="480" w:lineRule="auto"/>
        <w:ind w:right="-334"/>
      </w:pPr>
      <w:r>
        <w:t xml:space="preserve">6. </w:t>
      </w:r>
      <w:r w:rsidR="00D17454">
        <w:t>Present simple</w:t>
      </w:r>
    </w:p>
    <w:p w:rsidR="00D17454" w:rsidRDefault="00343021" w:rsidP="00655BD4">
      <w:pPr>
        <w:spacing w:after="0" w:line="480" w:lineRule="auto"/>
        <w:ind w:right="-334"/>
      </w:pPr>
      <w:r>
        <w:t xml:space="preserve">7. </w:t>
      </w:r>
      <w:r w:rsidR="00D17454">
        <w:t>Present simple</w:t>
      </w:r>
    </w:p>
    <w:p w:rsidR="00D17454" w:rsidRDefault="00343021" w:rsidP="00655BD4">
      <w:pPr>
        <w:spacing w:after="0" w:line="480" w:lineRule="auto"/>
        <w:ind w:right="-334"/>
      </w:pPr>
      <w:r>
        <w:t xml:space="preserve">8. </w:t>
      </w:r>
      <w:r w:rsidR="00D17454">
        <w:t>Present perfect</w:t>
      </w:r>
    </w:p>
    <w:p w:rsidR="00D17454" w:rsidRDefault="00343021" w:rsidP="00655BD4">
      <w:pPr>
        <w:spacing w:after="0" w:line="480" w:lineRule="auto"/>
        <w:ind w:right="-334"/>
      </w:pPr>
      <w:r>
        <w:t xml:space="preserve">9. </w:t>
      </w:r>
      <w:r w:rsidR="00D17454">
        <w:t>Present simple</w:t>
      </w:r>
    </w:p>
    <w:p w:rsidR="00D17454" w:rsidRDefault="00343021" w:rsidP="00655BD4">
      <w:pPr>
        <w:spacing w:after="0" w:line="480" w:lineRule="auto"/>
        <w:ind w:right="-334"/>
      </w:pPr>
      <w:r>
        <w:t xml:space="preserve">10. </w:t>
      </w:r>
      <w:r w:rsidR="00D17454">
        <w:t>Present simple</w:t>
      </w:r>
    </w:p>
    <w:p w:rsidR="00D17454" w:rsidRDefault="00343021" w:rsidP="00655BD4">
      <w:pPr>
        <w:spacing w:after="0" w:line="480" w:lineRule="auto"/>
        <w:ind w:right="-334"/>
      </w:pPr>
      <w:r>
        <w:t xml:space="preserve">11. </w:t>
      </w:r>
      <w:r w:rsidR="00D17454">
        <w:t>Present simple</w:t>
      </w:r>
    </w:p>
    <w:p w:rsidR="0047681E" w:rsidRPr="00AC7FC7" w:rsidRDefault="0047681E" w:rsidP="00F0538E">
      <w:pPr>
        <w:ind w:right="-334"/>
        <w:rPr>
          <w:b/>
        </w:rPr>
      </w:pPr>
    </w:p>
    <w:p w:rsidR="00721B86" w:rsidRDefault="00721B86">
      <w:pPr>
        <w:rPr>
          <w:b/>
        </w:rPr>
      </w:pPr>
      <w:r>
        <w:rPr>
          <w:b/>
        </w:rPr>
        <w:br w:type="page"/>
      </w:r>
    </w:p>
    <w:p w:rsidR="0047681E" w:rsidRPr="00AC7FC7" w:rsidRDefault="00105808" w:rsidP="00F0538E">
      <w:pPr>
        <w:tabs>
          <w:tab w:val="left" w:pos="360"/>
        </w:tabs>
        <w:ind w:right="-334"/>
        <w:rPr>
          <w:b/>
        </w:rPr>
      </w:pPr>
      <w:r>
        <w:rPr>
          <w:b/>
        </w:rPr>
        <w:t xml:space="preserve">Tenses </w:t>
      </w:r>
      <w:r w:rsidR="00586362">
        <w:rPr>
          <w:b/>
        </w:rPr>
        <w:t>Exercise 3</w:t>
      </w:r>
    </w:p>
    <w:p w:rsidR="00C226AF" w:rsidRDefault="00D17454" w:rsidP="00F0538E">
      <w:pPr>
        <w:tabs>
          <w:tab w:val="left" w:pos="360"/>
        </w:tabs>
        <w:ind w:right="-334"/>
      </w:pPr>
      <w:r>
        <w:t xml:space="preserve">Can you explain why each of the following sentences was written in </w:t>
      </w:r>
      <w:r w:rsidR="00655BD4">
        <w:t>a</w:t>
      </w:r>
      <w:r>
        <w:t xml:space="preserve"> particular tense? </w:t>
      </w:r>
      <w:r w:rsidR="00F82C59">
        <w:t>Choose your reasons from this list:</w:t>
      </w:r>
    </w:p>
    <w:p w:rsidR="00F82C59" w:rsidRPr="00F0538E" w:rsidRDefault="00F82C59" w:rsidP="00655BD4">
      <w:pPr>
        <w:spacing w:after="0"/>
        <w:ind w:right="-334"/>
      </w:pPr>
      <w:r w:rsidRPr="00F0538E">
        <w:t>1. a general principle</w:t>
      </w:r>
    </w:p>
    <w:p w:rsidR="00F82C59" w:rsidRPr="00655BD4" w:rsidRDefault="00F82C59" w:rsidP="00655BD4">
      <w:pPr>
        <w:spacing w:after="0"/>
        <w:ind w:right="-334"/>
      </w:pPr>
      <w:r w:rsidRPr="00655BD4">
        <w:t>2. what happened in an experiment</w:t>
      </w:r>
    </w:p>
    <w:p w:rsidR="00F82C59" w:rsidRPr="00F0538E" w:rsidRDefault="00F82C59" w:rsidP="00655BD4">
      <w:pPr>
        <w:spacing w:after="0"/>
        <w:ind w:right="-334"/>
      </w:pPr>
      <w:r w:rsidRPr="00F0538E">
        <w:t>3. ideas that were held in the past</w:t>
      </w:r>
    </w:p>
    <w:p w:rsidR="00F82C59" w:rsidRPr="00F0538E" w:rsidRDefault="00F82C59" w:rsidP="00655BD4">
      <w:pPr>
        <w:spacing w:after="0"/>
        <w:ind w:right="-334"/>
      </w:pPr>
      <w:r w:rsidRPr="00F0538E">
        <w:t>4. something that has changed over time</w:t>
      </w:r>
    </w:p>
    <w:p w:rsidR="00F82C59" w:rsidRPr="00F0538E" w:rsidRDefault="00F82C59" w:rsidP="00655BD4">
      <w:pPr>
        <w:spacing w:after="0"/>
        <w:ind w:right="-334"/>
      </w:pPr>
      <w:r w:rsidRPr="00F0538E">
        <w:t>5. someone’s opinion</w:t>
      </w:r>
    </w:p>
    <w:p w:rsidR="00F82C59" w:rsidRPr="00F0538E" w:rsidRDefault="00F82C59" w:rsidP="00655BD4">
      <w:pPr>
        <w:spacing w:after="0"/>
        <w:ind w:right="-334"/>
      </w:pPr>
      <w:r w:rsidRPr="00F0538E">
        <w:t>6. the results of an experiment</w:t>
      </w:r>
    </w:p>
    <w:p w:rsidR="00F82C59" w:rsidRPr="00F0538E" w:rsidRDefault="00F82C59" w:rsidP="00655BD4">
      <w:pPr>
        <w:spacing w:after="0"/>
        <w:ind w:right="-334"/>
      </w:pPr>
      <w:r w:rsidRPr="00F0538E">
        <w:t>7. a habitual action in the present</w:t>
      </w:r>
    </w:p>
    <w:p w:rsidR="00F82C59" w:rsidRPr="00F0538E" w:rsidRDefault="00F82C59" w:rsidP="00655BD4">
      <w:pPr>
        <w:spacing w:after="0"/>
        <w:ind w:right="-334"/>
      </w:pPr>
      <w:r w:rsidRPr="00F0538E">
        <w:t>8. recent research and its present impact</w:t>
      </w:r>
    </w:p>
    <w:p w:rsidR="00F82C59" w:rsidRPr="00F0538E" w:rsidRDefault="00F82C59" w:rsidP="00655BD4">
      <w:pPr>
        <w:spacing w:after="0"/>
        <w:ind w:right="-334"/>
      </w:pPr>
      <w:r w:rsidRPr="00F0538E">
        <w:t>9. a theory</w:t>
      </w:r>
    </w:p>
    <w:p w:rsidR="00F82C59" w:rsidRPr="00F0538E" w:rsidRDefault="00F82C59" w:rsidP="00655BD4">
      <w:pPr>
        <w:spacing w:after="0"/>
        <w:ind w:right="-334"/>
      </w:pPr>
      <w:r w:rsidRPr="00F0538E">
        <w:t>10. a claim</w:t>
      </w:r>
    </w:p>
    <w:p w:rsidR="00F82C59" w:rsidRPr="00F0538E" w:rsidRDefault="00F82C59" w:rsidP="00655BD4">
      <w:pPr>
        <w:tabs>
          <w:tab w:val="left" w:pos="360"/>
        </w:tabs>
        <w:ind w:right="-334"/>
      </w:pPr>
      <w:r w:rsidRPr="00F0538E">
        <w:t>11. a fact</w:t>
      </w:r>
    </w:p>
    <w:p w:rsidR="00655BD4" w:rsidRPr="00655BD4" w:rsidRDefault="00655BD4" w:rsidP="00655BD4">
      <w:pPr>
        <w:tabs>
          <w:tab w:val="left" w:pos="1134"/>
          <w:tab w:val="left" w:pos="1418"/>
        </w:tabs>
        <w:spacing w:line="240" w:lineRule="auto"/>
        <w:ind w:left="1843" w:hanging="1843"/>
        <w:rPr>
          <w:rFonts w:ascii="Calibri" w:eastAsia="Times New Roman" w:hAnsi="Calibri" w:cs="Calibri"/>
          <w:b/>
          <w:lang w:eastAsia="en-AU"/>
        </w:rPr>
      </w:pPr>
      <w:r w:rsidRPr="00655BD4">
        <w:rPr>
          <w:rFonts w:ascii="Calibri" w:eastAsia="Times New Roman" w:hAnsi="Calibri" w:cs="Calibri"/>
          <w:b/>
          <w:lang w:eastAsia="en-AU"/>
        </w:rPr>
        <w:t>Example:</w:t>
      </w:r>
    </w:p>
    <w:p w:rsidR="00C226AF" w:rsidRDefault="00D17454" w:rsidP="00F0538E">
      <w:pPr>
        <w:tabs>
          <w:tab w:val="left" w:pos="360"/>
        </w:tabs>
        <w:ind w:right="-334"/>
      </w:pPr>
      <w:r w:rsidRPr="005342C6">
        <w:rPr>
          <w:i/>
        </w:rPr>
        <w:t>Smith and Jones think this is unlikely.</w:t>
      </w:r>
      <w:r>
        <w:t xml:space="preserve">     </w:t>
      </w:r>
      <w:r w:rsidRPr="00102ADE">
        <w:rPr>
          <w:b/>
        </w:rPr>
        <w:t>Answer:</w:t>
      </w:r>
      <w:r>
        <w:t xml:space="preserve"> </w:t>
      </w:r>
      <w:r w:rsidR="005342C6">
        <w:t>present simple – s</w:t>
      </w:r>
      <w:r>
        <w:t>omeone'</w:t>
      </w:r>
      <w:r w:rsidR="00C226AF">
        <w:t>s opinion</w:t>
      </w:r>
    </w:p>
    <w:p w:rsidR="00C226AF" w:rsidRDefault="00C226AF" w:rsidP="00655BD4">
      <w:pPr>
        <w:tabs>
          <w:tab w:val="left" w:pos="360"/>
        </w:tabs>
        <w:spacing w:after="0" w:line="480" w:lineRule="auto"/>
        <w:ind w:right="-334"/>
      </w:pPr>
      <w:r>
        <w:t xml:space="preserve">1. </w:t>
      </w:r>
      <w:r w:rsidR="0047681E">
        <w:t>The charcoal was ground and put in a container.</w:t>
      </w:r>
      <w:r w:rsidR="00D07C35">
        <w:t xml:space="preserve">  </w:t>
      </w:r>
    </w:p>
    <w:p w:rsidR="00655BD4" w:rsidRDefault="00C226AF" w:rsidP="00655BD4">
      <w:pPr>
        <w:tabs>
          <w:tab w:val="left" w:pos="360"/>
        </w:tabs>
        <w:spacing w:after="0" w:line="480" w:lineRule="auto"/>
        <w:ind w:right="-334"/>
        <w:rPr>
          <w:b/>
        </w:rPr>
      </w:pPr>
      <w:r>
        <w:t xml:space="preserve">2. </w:t>
      </w:r>
      <w:r w:rsidR="0047681E">
        <w:t>These findings indicate the danger of mixing potassium nitrate, charcoal and sulphur.</w:t>
      </w:r>
      <w:r w:rsidR="00102ADE">
        <w:t xml:space="preserve"> </w:t>
      </w:r>
    </w:p>
    <w:p w:rsidR="0047681E" w:rsidRDefault="00C226AF" w:rsidP="00655BD4">
      <w:pPr>
        <w:tabs>
          <w:tab w:val="left" w:pos="360"/>
        </w:tabs>
        <w:spacing w:after="0" w:line="480" w:lineRule="auto"/>
        <w:ind w:right="-334"/>
      </w:pPr>
      <w:r>
        <w:t xml:space="preserve">3. </w:t>
      </w:r>
      <w:r w:rsidR="0047681E">
        <w:t>General relativity is a theory of great significance.</w:t>
      </w:r>
      <w:r w:rsidR="00102ADE">
        <w:t xml:space="preserve"> </w:t>
      </w:r>
    </w:p>
    <w:p w:rsidR="00655BD4" w:rsidRPr="00655BD4" w:rsidRDefault="00C226AF" w:rsidP="00655BD4">
      <w:pPr>
        <w:spacing w:after="0" w:line="480" w:lineRule="auto"/>
        <w:ind w:right="-334"/>
        <w:rPr>
          <w:b/>
        </w:rPr>
      </w:pPr>
      <w:r>
        <w:t xml:space="preserve">4. </w:t>
      </w:r>
      <w:r w:rsidR="0047681E">
        <w:t>Advertisers work on the principle that most people like chocolate.</w:t>
      </w:r>
      <w:r w:rsidR="00102ADE">
        <w:t xml:space="preserve"> </w:t>
      </w:r>
    </w:p>
    <w:p w:rsidR="00655BD4" w:rsidRPr="00655BD4" w:rsidRDefault="00C226AF" w:rsidP="00655BD4">
      <w:pPr>
        <w:spacing w:after="0" w:line="480" w:lineRule="auto"/>
        <w:ind w:right="-334"/>
        <w:rPr>
          <w:b/>
        </w:rPr>
      </w:pPr>
      <w:r>
        <w:t xml:space="preserve">5. </w:t>
      </w:r>
      <w:r w:rsidR="0047681E">
        <w:t>Recent surveys have shown that most people prefer milk chocolate to white chocolate.</w:t>
      </w:r>
      <w:r w:rsidR="00102ADE">
        <w:t xml:space="preserve"> </w:t>
      </w:r>
    </w:p>
    <w:p w:rsidR="00655BD4" w:rsidRPr="00655BD4" w:rsidRDefault="00C226AF" w:rsidP="00655BD4">
      <w:pPr>
        <w:spacing w:after="0" w:line="480" w:lineRule="auto"/>
        <w:ind w:right="-334"/>
        <w:rPr>
          <w:b/>
        </w:rPr>
      </w:pPr>
      <w:r>
        <w:t xml:space="preserve">6. </w:t>
      </w:r>
      <w:r w:rsidR="0047681E">
        <w:t>Many people eat chocolate every day, as it is a good source of antioxidants.</w:t>
      </w:r>
      <w:r w:rsidR="00102ADE">
        <w:t xml:space="preserve"> </w:t>
      </w:r>
    </w:p>
    <w:p w:rsidR="00655BD4" w:rsidRDefault="00C226AF" w:rsidP="00655BD4">
      <w:pPr>
        <w:spacing w:after="0" w:line="480" w:lineRule="auto"/>
        <w:ind w:right="-334"/>
        <w:rPr>
          <w:b/>
        </w:rPr>
      </w:pPr>
      <w:r>
        <w:t xml:space="preserve">7. </w:t>
      </w:r>
      <w:r w:rsidR="0047681E">
        <w:t>Many people have gained weight quickly because of eating increasing amounts of chocolate.</w:t>
      </w:r>
      <w:r w:rsidR="00102ADE">
        <w:t xml:space="preserve"> </w:t>
      </w:r>
    </w:p>
    <w:p w:rsidR="00655BD4" w:rsidRPr="00655BD4" w:rsidRDefault="00C226AF" w:rsidP="00655BD4">
      <w:pPr>
        <w:spacing w:after="0" w:line="480" w:lineRule="auto"/>
        <w:ind w:right="-334"/>
        <w:rPr>
          <w:b/>
        </w:rPr>
      </w:pPr>
      <w:r>
        <w:t xml:space="preserve">8. </w:t>
      </w:r>
      <w:r w:rsidR="0047681E">
        <w:t>It was thought that chocolate would replace alcohol as a beverage.</w:t>
      </w:r>
      <w:r w:rsidR="00D07C35">
        <w:t xml:space="preserve"> </w:t>
      </w:r>
    </w:p>
    <w:p w:rsidR="00655BD4" w:rsidRPr="00655BD4" w:rsidRDefault="00C226AF" w:rsidP="00655BD4">
      <w:pPr>
        <w:spacing w:after="0" w:line="480" w:lineRule="auto"/>
        <w:ind w:right="-334"/>
        <w:rPr>
          <w:b/>
        </w:rPr>
      </w:pPr>
      <w:r>
        <w:t xml:space="preserve">9. </w:t>
      </w:r>
      <w:r w:rsidR="0047681E">
        <w:t>Chocolate is made from cocoa beans.</w:t>
      </w:r>
      <w:r w:rsidR="00102ADE">
        <w:t xml:space="preserve"> </w:t>
      </w:r>
    </w:p>
    <w:p w:rsidR="0047681E" w:rsidRDefault="00C226AF" w:rsidP="00655BD4">
      <w:pPr>
        <w:spacing w:after="0" w:line="480" w:lineRule="auto"/>
        <w:ind w:right="-334"/>
      </w:pPr>
      <w:r>
        <w:t xml:space="preserve">10. </w:t>
      </w:r>
      <w:r w:rsidR="0047681E">
        <w:t>Smith maintains that white chocolate is not really chocolate.</w:t>
      </w:r>
      <w:r w:rsidR="00102ADE" w:rsidRPr="00102ADE">
        <w:rPr>
          <w:b/>
        </w:rPr>
        <w:t xml:space="preserve"> </w:t>
      </w:r>
    </w:p>
    <w:p w:rsidR="00F0538E" w:rsidRDefault="00F0538E" w:rsidP="00655BD4">
      <w:pPr>
        <w:spacing w:after="0" w:line="480" w:lineRule="auto"/>
        <w:ind w:right="-334"/>
      </w:pPr>
      <w:r>
        <w:t xml:space="preserve">11. The experiment indicates that chocolate consumption may boost serotonin levels. </w:t>
      </w:r>
    </w:p>
    <w:p w:rsidR="00721B86" w:rsidRDefault="00721B86">
      <w:r>
        <w:br w:type="page"/>
      </w:r>
    </w:p>
    <w:p w:rsidR="00586362" w:rsidRPr="00721B86" w:rsidRDefault="00721B86" w:rsidP="00F0538E">
      <w:pPr>
        <w:ind w:right="-334"/>
        <w:rPr>
          <w:b/>
        </w:rPr>
      </w:pPr>
      <w:r w:rsidRPr="00721B86">
        <w:rPr>
          <w:b/>
        </w:rPr>
        <w:t>Answers</w:t>
      </w:r>
      <w:r w:rsidR="00105808">
        <w:rPr>
          <w:b/>
        </w:rPr>
        <w:t xml:space="preserve"> to Tenses Exercise 3 </w:t>
      </w:r>
    </w:p>
    <w:p w:rsidR="00650245" w:rsidRDefault="00721B86" w:rsidP="00661B92">
      <w:pPr>
        <w:tabs>
          <w:tab w:val="left" w:pos="360"/>
        </w:tabs>
        <w:spacing w:after="0" w:line="240" w:lineRule="auto"/>
        <w:ind w:right="-334"/>
      </w:pPr>
      <w:r>
        <w:t xml:space="preserve">1. The charcoal </w:t>
      </w:r>
      <w:r w:rsidRPr="00721B86">
        <w:rPr>
          <w:b/>
        </w:rPr>
        <w:t>was ground</w:t>
      </w:r>
      <w:r>
        <w:t xml:space="preserve"> and </w:t>
      </w:r>
      <w:r w:rsidRPr="00721B86">
        <w:rPr>
          <w:b/>
        </w:rPr>
        <w:t>put</w:t>
      </w:r>
      <w:r>
        <w:t xml:space="preserve"> in a container.  </w:t>
      </w:r>
    </w:p>
    <w:p w:rsidR="00721B86" w:rsidRDefault="00650245" w:rsidP="00661B92">
      <w:pPr>
        <w:tabs>
          <w:tab w:val="left" w:pos="360"/>
        </w:tabs>
        <w:spacing w:after="0" w:line="240" w:lineRule="auto"/>
        <w:ind w:right="-334"/>
      </w:pPr>
      <w:r>
        <w:tab/>
      </w:r>
      <w:r w:rsidR="00721B86" w:rsidRPr="00102ADE">
        <w:rPr>
          <w:b/>
        </w:rPr>
        <w:t>Answer:</w:t>
      </w:r>
      <w:r w:rsidR="00721B86">
        <w:t xml:space="preserve"> past simple – what happened in an experiment </w:t>
      </w:r>
    </w:p>
    <w:p w:rsidR="00661B92" w:rsidRPr="00721B86" w:rsidRDefault="00661B92"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2. These findings </w:t>
      </w:r>
      <w:r w:rsidRPr="00721B86">
        <w:rPr>
          <w:b/>
        </w:rPr>
        <w:t>indicate</w:t>
      </w:r>
      <w:r>
        <w:t xml:space="preserve"> the danger of mixing potassium nitrate, charcoal and sulphur. </w:t>
      </w:r>
    </w:p>
    <w:p w:rsidR="00721B86" w:rsidRDefault="00650245" w:rsidP="00661B92">
      <w:pPr>
        <w:tabs>
          <w:tab w:val="left" w:pos="360"/>
        </w:tabs>
        <w:spacing w:after="0" w:line="240" w:lineRule="auto"/>
        <w:ind w:right="-334"/>
      </w:pPr>
      <w:r>
        <w:tab/>
      </w:r>
      <w:r w:rsidR="00721B86" w:rsidRPr="00102ADE">
        <w:rPr>
          <w:b/>
        </w:rPr>
        <w:t>Answer:</w:t>
      </w:r>
      <w:r w:rsidR="00721B86">
        <w:rPr>
          <w:b/>
        </w:rPr>
        <w:t xml:space="preserve"> </w:t>
      </w:r>
      <w:r w:rsidR="00721B86">
        <w:t>present simple – the results of an experiment</w:t>
      </w:r>
    </w:p>
    <w:p w:rsidR="00661B92" w:rsidRDefault="00661B92"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3. General relativity </w:t>
      </w:r>
      <w:r w:rsidRPr="00721B86">
        <w:rPr>
          <w:b/>
        </w:rPr>
        <w:t>is</w:t>
      </w:r>
      <w:r>
        <w:t xml:space="preserve"> a theory of great significance. </w:t>
      </w:r>
    </w:p>
    <w:p w:rsidR="00721B86" w:rsidRDefault="00650245" w:rsidP="00661B92">
      <w:pPr>
        <w:tabs>
          <w:tab w:val="left" w:pos="360"/>
        </w:tabs>
        <w:spacing w:after="0" w:line="240" w:lineRule="auto"/>
        <w:ind w:right="-334"/>
      </w:pPr>
      <w:r>
        <w:tab/>
      </w:r>
      <w:r w:rsidR="00721B86" w:rsidRPr="00102ADE">
        <w:rPr>
          <w:b/>
        </w:rPr>
        <w:t>Answer:</w:t>
      </w:r>
      <w:r w:rsidR="00721B86">
        <w:rPr>
          <w:b/>
        </w:rPr>
        <w:t xml:space="preserve"> </w:t>
      </w:r>
      <w:r w:rsidR="00721B86">
        <w:t>present simple – a theory</w:t>
      </w:r>
    </w:p>
    <w:p w:rsidR="00661B92" w:rsidRDefault="00661B92" w:rsidP="00661B92">
      <w:pPr>
        <w:tabs>
          <w:tab w:val="left" w:pos="360"/>
        </w:tabs>
        <w:spacing w:after="0" w:line="240" w:lineRule="auto"/>
        <w:ind w:right="-334"/>
      </w:pPr>
    </w:p>
    <w:p w:rsidR="00650245" w:rsidRDefault="00721B86" w:rsidP="00661B92">
      <w:pPr>
        <w:tabs>
          <w:tab w:val="left" w:pos="360"/>
        </w:tabs>
        <w:spacing w:after="0" w:line="240" w:lineRule="auto"/>
        <w:ind w:right="-334"/>
      </w:pPr>
      <w:r>
        <w:t>4. Advertisers work on the principle that most people</w:t>
      </w:r>
      <w:r w:rsidRPr="00721B86">
        <w:rPr>
          <w:b/>
        </w:rPr>
        <w:t xml:space="preserve"> like</w:t>
      </w:r>
      <w:r>
        <w:t xml:space="preserve"> chocolate. </w:t>
      </w:r>
    </w:p>
    <w:p w:rsidR="00721B86" w:rsidRDefault="00650245" w:rsidP="00661B92">
      <w:pPr>
        <w:tabs>
          <w:tab w:val="left" w:pos="360"/>
        </w:tabs>
        <w:spacing w:after="0" w:line="240" w:lineRule="auto"/>
        <w:ind w:right="-334"/>
      </w:pPr>
      <w:r>
        <w:rPr>
          <w:b/>
        </w:rPr>
        <w:tab/>
      </w:r>
      <w:r w:rsidR="00721B86" w:rsidRPr="00102ADE">
        <w:rPr>
          <w:b/>
        </w:rPr>
        <w:t>Answer:</w:t>
      </w:r>
      <w:r w:rsidR="00721B86">
        <w:rPr>
          <w:b/>
        </w:rPr>
        <w:t xml:space="preserve"> </w:t>
      </w:r>
      <w:r w:rsidR="00721B86">
        <w:t>present simple – a general principle</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5. Recent surveys </w:t>
      </w:r>
      <w:r w:rsidRPr="00650245">
        <w:rPr>
          <w:b/>
        </w:rPr>
        <w:t>have shown</w:t>
      </w:r>
      <w:r>
        <w:t xml:space="preserve"> that most people prefer milk chocolate to white chocolate. </w:t>
      </w:r>
    </w:p>
    <w:p w:rsidR="00721B86" w:rsidRDefault="00650245" w:rsidP="00661B92">
      <w:pPr>
        <w:tabs>
          <w:tab w:val="left" w:pos="360"/>
        </w:tabs>
        <w:spacing w:after="0" w:line="240" w:lineRule="auto"/>
        <w:ind w:right="-334"/>
      </w:pPr>
      <w:r>
        <w:tab/>
      </w:r>
      <w:r w:rsidR="00721B86" w:rsidRPr="00102ADE">
        <w:rPr>
          <w:b/>
        </w:rPr>
        <w:t>Answer:</w:t>
      </w:r>
      <w:r w:rsidR="00721B86">
        <w:rPr>
          <w:b/>
        </w:rPr>
        <w:t xml:space="preserve"> </w:t>
      </w:r>
      <w:r w:rsidR="00721B86">
        <w:t>present perfect – recent research and its present impact</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6. Many people </w:t>
      </w:r>
      <w:r w:rsidRPr="00721B86">
        <w:rPr>
          <w:b/>
        </w:rPr>
        <w:t>eat</w:t>
      </w:r>
      <w:r>
        <w:t xml:space="preserve"> chocolate every day, as it is a good source of antioxidants. </w:t>
      </w:r>
    </w:p>
    <w:p w:rsidR="00721B86" w:rsidRDefault="00650245" w:rsidP="00661B92">
      <w:pPr>
        <w:tabs>
          <w:tab w:val="left" w:pos="360"/>
        </w:tabs>
        <w:spacing w:after="0" w:line="240" w:lineRule="auto"/>
        <w:ind w:right="-334"/>
      </w:pPr>
      <w:r>
        <w:tab/>
      </w:r>
      <w:r w:rsidR="00721B86" w:rsidRPr="00102ADE">
        <w:rPr>
          <w:b/>
        </w:rPr>
        <w:t>Answer:</w:t>
      </w:r>
      <w:r w:rsidR="00721B86">
        <w:rPr>
          <w:b/>
        </w:rPr>
        <w:t xml:space="preserve"> </w:t>
      </w:r>
      <w:r w:rsidR="00721B86">
        <w:t>present simple – a habitual action in the present</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7. Many people </w:t>
      </w:r>
      <w:r w:rsidRPr="00721B86">
        <w:rPr>
          <w:b/>
        </w:rPr>
        <w:t>have gained</w:t>
      </w:r>
      <w:r>
        <w:t xml:space="preserve"> weight quickly because of eating increasing amounts of chocolate. </w:t>
      </w:r>
    </w:p>
    <w:p w:rsidR="00721B86" w:rsidRDefault="00650245" w:rsidP="00661B92">
      <w:pPr>
        <w:tabs>
          <w:tab w:val="left" w:pos="360"/>
        </w:tabs>
        <w:spacing w:after="0" w:line="240" w:lineRule="auto"/>
        <w:ind w:right="-334"/>
      </w:pPr>
      <w:r>
        <w:tab/>
      </w:r>
      <w:r w:rsidR="00721B86" w:rsidRPr="00102ADE">
        <w:rPr>
          <w:b/>
        </w:rPr>
        <w:t>Answer:</w:t>
      </w:r>
      <w:r w:rsidR="00721B86">
        <w:rPr>
          <w:b/>
        </w:rPr>
        <w:t xml:space="preserve"> </w:t>
      </w:r>
      <w:r w:rsidR="00197F51">
        <w:t>present perfect</w:t>
      </w:r>
      <w:r w:rsidR="00721B86">
        <w:t xml:space="preserve"> – something that has changed over time</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8. It </w:t>
      </w:r>
      <w:r w:rsidRPr="00197F51">
        <w:rPr>
          <w:b/>
        </w:rPr>
        <w:t>was thought</w:t>
      </w:r>
      <w:r>
        <w:t xml:space="preserve"> that chocolate would replace alcohol as a beverage. </w:t>
      </w:r>
    </w:p>
    <w:p w:rsidR="00721B86" w:rsidRDefault="00650245" w:rsidP="00661B92">
      <w:pPr>
        <w:tabs>
          <w:tab w:val="left" w:pos="360"/>
        </w:tabs>
        <w:spacing w:after="0" w:line="240" w:lineRule="auto"/>
        <w:ind w:right="-334"/>
      </w:pPr>
      <w:r>
        <w:tab/>
      </w:r>
      <w:r w:rsidR="00721B86" w:rsidRPr="00102ADE">
        <w:rPr>
          <w:b/>
        </w:rPr>
        <w:t>Answer:</w:t>
      </w:r>
      <w:r w:rsidR="00721B86">
        <w:t xml:space="preserve"> </w:t>
      </w:r>
      <w:r w:rsidR="00197F51">
        <w:t>past simple (passive) – a</w:t>
      </w:r>
      <w:r w:rsidR="00721B86">
        <w:t>n idea that was held in the past</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9. Chocolate </w:t>
      </w:r>
      <w:r w:rsidRPr="00197F51">
        <w:rPr>
          <w:b/>
        </w:rPr>
        <w:t>is made</w:t>
      </w:r>
      <w:r>
        <w:t xml:space="preserve"> from cocoa beans. </w:t>
      </w:r>
    </w:p>
    <w:p w:rsidR="00721B86" w:rsidRDefault="00650245" w:rsidP="00661B92">
      <w:pPr>
        <w:tabs>
          <w:tab w:val="left" w:pos="360"/>
        </w:tabs>
        <w:spacing w:after="0" w:line="240" w:lineRule="auto"/>
        <w:ind w:right="-334"/>
      </w:pPr>
      <w:r>
        <w:tab/>
      </w:r>
      <w:r w:rsidR="00197F51" w:rsidRPr="00102ADE">
        <w:rPr>
          <w:b/>
        </w:rPr>
        <w:t>Answer:</w:t>
      </w:r>
      <w:r w:rsidR="00197F51">
        <w:rPr>
          <w:b/>
        </w:rPr>
        <w:t xml:space="preserve"> </w:t>
      </w:r>
      <w:r w:rsidR="00197F51">
        <w:t xml:space="preserve">present simple (passive) – a </w:t>
      </w:r>
      <w:r w:rsidR="00721B86">
        <w:t>fact</w:t>
      </w:r>
    </w:p>
    <w:p w:rsidR="00721B86" w:rsidRDefault="00721B86" w:rsidP="00661B92">
      <w:pPr>
        <w:tabs>
          <w:tab w:val="left" w:pos="360"/>
        </w:tabs>
        <w:spacing w:after="0" w:line="240" w:lineRule="auto"/>
        <w:ind w:right="-334"/>
      </w:pPr>
    </w:p>
    <w:p w:rsidR="00650245" w:rsidRDefault="00721B86" w:rsidP="00661B92">
      <w:pPr>
        <w:tabs>
          <w:tab w:val="left" w:pos="360"/>
        </w:tabs>
        <w:spacing w:after="0" w:line="240" w:lineRule="auto"/>
        <w:ind w:right="-334"/>
        <w:rPr>
          <w:b/>
        </w:rPr>
      </w:pPr>
      <w:r>
        <w:t xml:space="preserve">10. Smith </w:t>
      </w:r>
      <w:r w:rsidRPr="00197F51">
        <w:rPr>
          <w:b/>
        </w:rPr>
        <w:t>maintains</w:t>
      </w:r>
      <w:r>
        <w:t xml:space="preserve"> that white chocolate is not really chocolate.</w:t>
      </w:r>
      <w:r w:rsidRPr="00102ADE">
        <w:rPr>
          <w:b/>
        </w:rPr>
        <w:t xml:space="preserve"> </w:t>
      </w:r>
    </w:p>
    <w:p w:rsidR="00721B86" w:rsidRDefault="00650245" w:rsidP="00661B92">
      <w:pPr>
        <w:tabs>
          <w:tab w:val="left" w:pos="360"/>
        </w:tabs>
        <w:spacing w:after="0" w:line="240" w:lineRule="auto"/>
        <w:ind w:right="-334"/>
      </w:pPr>
      <w:r>
        <w:rPr>
          <w:b/>
        </w:rPr>
        <w:tab/>
      </w:r>
      <w:r w:rsidR="00721B86" w:rsidRPr="00102ADE">
        <w:rPr>
          <w:b/>
        </w:rPr>
        <w:t>Answer:</w:t>
      </w:r>
      <w:r w:rsidR="00721B86">
        <w:rPr>
          <w:b/>
        </w:rPr>
        <w:t xml:space="preserve"> </w:t>
      </w:r>
      <w:r>
        <w:t>present simple – a</w:t>
      </w:r>
      <w:r w:rsidR="00721B86">
        <w:t xml:space="preserve"> claim</w:t>
      </w:r>
    </w:p>
    <w:p w:rsidR="00661B92" w:rsidRDefault="00661B92" w:rsidP="00661B92">
      <w:pPr>
        <w:tabs>
          <w:tab w:val="left" w:pos="360"/>
        </w:tabs>
        <w:spacing w:after="0" w:line="240" w:lineRule="auto"/>
        <w:ind w:right="-334"/>
      </w:pPr>
    </w:p>
    <w:p w:rsidR="00650245" w:rsidRDefault="00721B86" w:rsidP="00661B92">
      <w:pPr>
        <w:tabs>
          <w:tab w:val="left" w:pos="360"/>
        </w:tabs>
        <w:spacing w:after="0" w:line="240" w:lineRule="auto"/>
        <w:ind w:right="-334"/>
      </w:pPr>
      <w:r>
        <w:t xml:space="preserve">11. The experiment </w:t>
      </w:r>
      <w:r w:rsidRPr="00650245">
        <w:rPr>
          <w:b/>
        </w:rPr>
        <w:t>indicates</w:t>
      </w:r>
      <w:r>
        <w:t xml:space="preserve"> that chocolate consumption may boost serotonin levels. </w:t>
      </w:r>
    </w:p>
    <w:p w:rsidR="00721B86" w:rsidRDefault="00650245" w:rsidP="00661B92">
      <w:pPr>
        <w:tabs>
          <w:tab w:val="left" w:pos="360"/>
        </w:tabs>
        <w:spacing w:after="0" w:line="240" w:lineRule="auto"/>
        <w:ind w:right="-334"/>
      </w:pPr>
      <w:r>
        <w:tab/>
      </w:r>
      <w:r w:rsidR="00721B86" w:rsidRPr="00102ADE">
        <w:rPr>
          <w:b/>
        </w:rPr>
        <w:t>Answer:</w:t>
      </w:r>
      <w:r w:rsidR="00721B86">
        <w:t xml:space="preserve"> </w:t>
      </w:r>
      <w:r>
        <w:t xml:space="preserve">present simple – </w:t>
      </w:r>
      <w:r w:rsidR="00721B86">
        <w:t>the results of an experiment</w:t>
      </w:r>
    </w:p>
    <w:p w:rsidR="00721B86" w:rsidRDefault="00721B86" w:rsidP="00F0538E">
      <w:pPr>
        <w:ind w:right="-334"/>
      </w:pPr>
    </w:p>
    <w:p w:rsidR="00586362" w:rsidRDefault="00586362" w:rsidP="00F0538E">
      <w:pPr>
        <w:ind w:right="-334"/>
      </w:pPr>
    </w:p>
    <w:p w:rsidR="000B1C98" w:rsidRPr="00F0538E" w:rsidRDefault="000B1C98" w:rsidP="000B1C98">
      <w:pPr>
        <w:ind w:right="-334"/>
      </w:pPr>
    </w:p>
    <w:p w:rsidR="00FA1C50" w:rsidRDefault="00FA1C50">
      <w:pPr>
        <w:rPr>
          <w:rFonts w:cstheme="minorHAnsi"/>
          <w:b/>
        </w:rPr>
      </w:pPr>
      <w:r>
        <w:rPr>
          <w:rFonts w:cstheme="minorHAnsi"/>
          <w:b/>
        </w:rPr>
        <w:br w:type="page"/>
      </w:r>
    </w:p>
    <w:p w:rsidR="000B1C98" w:rsidRPr="005810E1" w:rsidRDefault="00105808" w:rsidP="000B1C98">
      <w:pPr>
        <w:rPr>
          <w:rFonts w:cstheme="minorHAnsi"/>
        </w:rPr>
      </w:pPr>
      <w:r>
        <w:rPr>
          <w:rFonts w:cstheme="minorHAnsi"/>
          <w:b/>
        </w:rPr>
        <w:t xml:space="preserve">Tenses </w:t>
      </w:r>
      <w:r w:rsidR="000B1C98">
        <w:rPr>
          <w:rFonts w:cstheme="minorHAnsi"/>
          <w:b/>
        </w:rPr>
        <w:t>Exercise 4</w:t>
      </w:r>
    </w:p>
    <w:p w:rsidR="00FA1C50" w:rsidRPr="00655BD4" w:rsidRDefault="00FA1C50" w:rsidP="000B1C98">
      <w:pPr>
        <w:rPr>
          <w:b/>
        </w:rPr>
      </w:pPr>
      <w:r w:rsidRPr="00655BD4">
        <w:rPr>
          <w:rFonts w:cstheme="minorHAnsi"/>
          <w:b/>
          <w:bCs/>
        </w:rPr>
        <w:t>Should the verbs in this</w:t>
      </w:r>
      <w:r w:rsidR="000B1C98" w:rsidRPr="00655BD4">
        <w:rPr>
          <w:rFonts w:cstheme="minorHAnsi"/>
          <w:b/>
          <w:bCs/>
        </w:rPr>
        <w:t xml:space="preserve"> exercise be</w:t>
      </w:r>
      <w:r w:rsidR="000B1C98" w:rsidRPr="00655BD4">
        <w:rPr>
          <w:b/>
        </w:rPr>
        <w:t xml:space="preserve">  in  the</w:t>
      </w:r>
      <w:r w:rsidRPr="00655BD4">
        <w:rPr>
          <w:b/>
        </w:rPr>
        <w:t xml:space="preserve"> present simple </w:t>
      </w:r>
      <w:r w:rsidR="000B1C98" w:rsidRPr="00655BD4">
        <w:rPr>
          <w:b/>
        </w:rPr>
        <w:t xml:space="preserve">or the present perfect? </w:t>
      </w:r>
    </w:p>
    <w:p w:rsidR="000B1C98" w:rsidRPr="00655BD4" w:rsidRDefault="000B1C98" w:rsidP="000B1C98">
      <w:pPr>
        <w:rPr>
          <w:b/>
        </w:rPr>
      </w:pPr>
      <w:r w:rsidRPr="00655BD4">
        <w:rPr>
          <w:b/>
        </w:rPr>
        <w:t>Here are some guidelines:</w:t>
      </w:r>
    </w:p>
    <w:p w:rsidR="000B1C98" w:rsidRPr="00700CF7" w:rsidRDefault="000B1C98" w:rsidP="000B1C98">
      <w:pPr>
        <w:spacing w:after="0" w:line="240" w:lineRule="auto"/>
        <w:ind w:left="360" w:right="-334"/>
      </w:pPr>
      <w:r w:rsidRPr="00700CF7">
        <w:t>Present simple:</w:t>
      </w:r>
      <w:r w:rsidRPr="00700CF7">
        <w:tab/>
        <w:t>a general principle</w:t>
      </w:r>
    </w:p>
    <w:p w:rsidR="000B1C98" w:rsidRPr="00700CF7" w:rsidRDefault="000B1C98" w:rsidP="000B1C98">
      <w:pPr>
        <w:spacing w:after="0" w:line="240" w:lineRule="auto"/>
        <w:ind w:left="360" w:right="-334"/>
      </w:pPr>
      <w:r w:rsidRPr="00700CF7">
        <w:tab/>
      </w:r>
      <w:r w:rsidRPr="00700CF7">
        <w:tab/>
      </w:r>
      <w:r w:rsidRPr="00700CF7">
        <w:tab/>
        <w:t xml:space="preserve">someone’s opinion </w:t>
      </w:r>
    </w:p>
    <w:p w:rsidR="000B1C98" w:rsidRPr="00700CF7" w:rsidRDefault="000B1C98" w:rsidP="000B1C98">
      <w:pPr>
        <w:spacing w:after="0" w:line="240" w:lineRule="auto"/>
        <w:ind w:left="360" w:right="-334"/>
      </w:pPr>
      <w:r w:rsidRPr="00700CF7">
        <w:tab/>
      </w:r>
      <w:r w:rsidRPr="00700CF7">
        <w:tab/>
      </w:r>
      <w:r w:rsidRPr="00700CF7">
        <w:tab/>
        <w:t>the results of an experiment</w:t>
      </w:r>
    </w:p>
    <w:p w:rsidR="000B1C98" w:rsidRPr="00700CF7" w:rsidRDefault="000B1C98" w:rsidP="000B1C98">
      <w:pPr>
        <w:spacing w:after="0" w:line="240" w:lineRule="auto"/>
        <w:ind w:left="360" w:right="-334"/>
      </w:pPr>
      <w:r w:rsidRPr="00700CF7">
        <w:tab/>
      </w:r>
      <w:r w:rsidRPr="00700CF7">
        <w:tab/>
      </w:r>
      <w:r w:rsidRPr="00700CF7">
        <w:tab/>
        <w:t>a habitual action in the present</w:t>
      </w:r>
    </w:p>
    <w:p w:rsidR="000B1C98" w:rsidRPr="00700CF7" w:rsidRDefault="000B1C98" w:rsidP="000B1C98">
      <w:pPr>
        <w:spacing w:after="0" w:line="240" w:lineRule="auto"/>
        <w:ind w:left="360" w:right="-334"/>
      </w:pPr>
      <w:r>
        <w:tab/>
      </w:r>
      <w:r>
        <w:tab/>
      </w:r>
      <w:r>
        <w:tab/>
      </w:r>
      <w:r w:rsidRPr="00700CF7">
        <w:t>a theory</w:t>
      </w:r>
    </w:p>
    <w:p w:rsidR="000B1C98" w:rsidRPr="00700CF7" w:rsidRDefault="000B1C98" w:rsidP="000B1C98">
      <w:pPr>
        <w:spacing w:after="0" w:line="240" w:lineRule="auto"/>
        <w:ind w:left="360" w:right="-334"/>
      </w:pPr>
      <w:r>
        <w:tab/>
      </w:r>
      <w:r>
        <w:tab/>
      </w:r>
      <w:r>
        <w:tab/>
      </w:r>
      <w:r w:rsidRPr="00700CF7">
        <w:t>a claim</w:t>
      </w:r>
    </w:p>
    <w:p w:rsidR="000B1C98" w:rsidRPr="00700CF7" w:rsidRDefault="000B1C98" w:rsidP="000B1C98">
      <w:pPr>
        <w:spacing w:after="0" w:line="240" w:lineRule="auto"/>
        <w:ind w:left="360" w:right="-334"/>
      </w:pPr>
      <w:r>
        <w:tab/>
      </w:r>
      <w:r>
        <w:tab/>
      </w:r>
      <w:r>
        <w:tab/>
      </w:r>
      <w:r w:rsidRPr="00700CF7">
        <w:t>a fact</w:t>
      </w:r>
    </w:p>
    <w:p w:rsidR="000B1C98" w:rsidRPr="00700CF7" w:rsidRDefault="000B1C98" w:rsidP="000B1C98">
      <w:pPr>
        <w:spacing w:after="0" w:line="240" w:lineRule="auto"/>
        <w:ind w:left="426"/>
      </w:pPr>
      <w:r w:rsidRPr="00700CF7">
        <w:t xml:space="preserve">Present perfect: </w:t>
      </w:r>
      <w:r w:rsidRPr="00700CF7">
        <w:tab/>
        <w:t xml:space="preserve">something that has changed over time </w:t>
      </w:r>
    </w:p>
    <w:p w:rsidR="000B1C98" w:rsidRPr="00700CF7" w:rsidRDefault="000B1C98" w:rsidP="000B1C98">
      <w:pPr>
        <w:spacing w:after="0" w:line="240" w:lineRule="auto"/>
        <w:ind w:left="426"/>
      </w:pPr>
      <w:r w:rsidRPr="00700CF7">
        <w:tab/>
      </w:r>
      <w:r w:rsidRPr="00700CF7">
        <w:tab/>
      </w:r>
      <w:r w:rsidRPr="00700CF7">
        <w:tab/>
        <w:t xml:space="preserve">a recent action and its present impact </w:t>
      </w:r>
    </w:p>
    <w:p w:rsidR="000B1C98" w:rsidRPr="00700CF7" w:rsidRDefault="000B1C98" w:rsidP="000B1C98">
      <w:pPr>
        <w:spacing w:after="0" w:line="240" w:lineRule="auto"/>
      </w:pPr>
    </w:p>
    <w:p w:rsidR="000B1C98" w:rsidRPr="003A51C1" w:rsidRDefault="000B1C98" w:rsidP="000B1C98">
      <w:pPr>
        <w:rPr>
          <w:rFonts w:cstheme="minorHAnsi"/>
          <w:b/>
        </w:rPr>
      </w:pPr>
      <w:r w:rsidRPr="003A51C1">
        <w:rPr>
          <w:rFonts w:cstheme="minorHAnsi"/>
          <w:b/>
        </w:rPr>
        <w:t>Introduction</w:t>
      </w:r>
    </w:p>
    <w:p w:rsidR="000B1C98" w:rsidRPr="00FA1C50" w:rsidRDefault="000B1C98" w:rsidP="000B1C98">
      <w:pPr>
        <w:rPr>
          <w:rFonts w:cstheme="minorHAnsi"/>
        </w:rPr>
      </w:pPr>
      <w:r w:rsidRPr="005810E1">
        <w:rPr>
          <w:rFonts w:cstheme="minorHAnsi"/>
        </w:rPr>
        <w:t>University essays which typicall</w:t>
      </w:r>
      <w:r w:rsidRPr="00FA1C50">
        <w:rPr>
          <w:rFonts w:cstheme="minorHAnsi"/>
        </w:rPr>
        <w:t>y receive (1) high marks are (2) well researched, flow (3) in a logical, clear, grammatical manner, and are (4) analytical. It is (5) impossible to write an academic essay without doing adequate research and reading first. The information acquired must then be analysed and ordered, and each theme must be written up as a paragraph. Finally, to demonstrate the student's level of understanding of the material, evidence of combining a range of ideas, with the appropriate referencing details, needs to be included. </w:t>
      </w:r>
    </w:p>
    <w:p w:rsidR="000B1C98" w:rsidRPr="00FA1C50" w:rsidRDefault="000B1C98" w:rsidP="000B1C98">
      <w:pPr>
        <w:rPr>
          <w:rFonts w:cstheme="minorHAnsi"/>
          <w:b/>
        </w:rPr>
      </w:pPr>
      <w:r w:rsidRPr="00FA1C50">
        <w:rPr>
          <w:rFonts w:cstheme="minorHAnsi"/>
          <w:b/>
        </w:rPr>
        <w:t>Content of the introductory paragraph</w:t>
      </w:r>
    </w:p>
    <w:p w:rsidR="000B1C98" w:rsidRPr="005810E1" w:rsidRDefault="000B1C98" w:rsidP="000B1C98">
      <w:pPr>
        <w:rPr>
          <w:rFonts w:cstheme="minorHAnsi"/>
        </w:rPr>
      </w:pPr>
      <w:r w:rsidRPr="00FA1C50">
        <w:rPr>
          <w:rFonts w:cstheme="minorHAnsi"/>
        </w:rPr>
        <w:t>An essay always opens (6) with an introductory paragraph, which, like the one above, sets (7) the scene. Besides containing background or explanatory information, it needs (8) to include a central thesis, outline key areas that the essay will address  and give a statement of purpose. The introductory paragraph often opens (9) with a very big, 'global' sentence and then limits (10) the essay focus with a more specific statement (Oshima &amp; Hogue, 1983). Any brief definitions might also be included here, or they may form the next paragraph.</w:t>
      </w:r>
    </w:p>
    <w:p w:rsidR="000B1C98" w:rsidRPr="002172B2" w:rsidRDefault="000B1C98" w:rsidP="000B1C98">
      <w:pPr>
        <w:pStyle w:val="BodyText"/>
        <w:spacing w:line="240" w:lineRule="auto"/>
        <w:rPr>
          <w:rFonts w:asciiTheme="minorHAnsi" w:hAnsiTheme="minorHAnsi" w:cstheme="minorHAnsi"/>
          <w:b/>
          <w:sz w:val="22"/>
        </w:rPr>
      </w:pPr>
      <w:r w:rsidRPr="002172B2">
        <w:rPr>
          <w:rFonts w:asciiTheme="minorHAnsi" w:hAnsiTheme="minorHAnsi" w:cstheme="minorHAnsi"/>
          <w:b/>
          <w:sz w:val="22"/>
        </w:rPr>
        <w:t>Role of the body paragraphs</w:t>
      </w:r>
    </w:p>
    <w:p w:rsidR="000B1C98" w:rsidRPr="005810E1" w:rsidRDefault="000B1C98" w:rsidP="000B1C98">
      <w:pPr>
        <w:pStyle w:val="BodyText"/>
        <w:spacing w:line="240" w:lineRule="auto"/>
        <w:rPr>
          <w:rFonts w:asciiTheme="minorHAnsi" w:hAnsiTheme="minorHAnsi" w:cstheme="minorHAnsi"/>
          <w:sz w:val="22"/>
        </w:rPr>
      </w:pPr>
    </w:p>
    <w:p w:rsidR="000B1C98" w:rsidRPr="00FA1C50" w:rsidRDefault="000B1C98" w:rsidP="000B1C98">
      <w:pPr>
        <w:rPr>
          <w:rFonts w:cstheme="minorHAnsi"/>
        </w:rPr>
      </w:pPr>
      <w:r w:rsidRPr="00FA1C50">
        <w:rPr>
          <w:rFonts w:cstheme="minorHAnsi"/>
        </w:rPr>
        <w:t>The body paragraphs need (11) to be clearly related to the main point and, of course, the essay topic. There should only be one theme in each paragraph. One way of doing this is (12) to start each paragraph with a topic sentence. As exemplified by Oshima and Hogue (1983), the whole content of the paragraph must link to this specific topic. This should make it easier to decide what supporting material goes into the paragraph and what does not.</w:t>
      </w:r>
    </w:p>
    <w:p w:rsidR="000B1C98" w:rsidRPr="00FA1C50" w:rsidRDefault="000B1C98" w:rsidP="000B1C98">
      <w:pPr>
        <w:rPr>
          <w:rFonts w:cstheme="minorHAnsi"/>
          <w:b/>
          <w:szCs w:val="20"/>
        </w:rPr>
      </w:pPr>
      <w:r w:rsidRPr="00FA1C50">
        <w:rPr>
          <w:rFonts w:cstheme="minorHAnsi"/>
          <w:b/>
          <w:szCs w:val="20"/>
        </w:rPr>
        <w:t>Features of an academic essay</w:t>
      </w:r>
    </w:p>
    <w:p w:rsidR="000B1C98" w:rsidRPr="00FA1C50" w:rsidRDefault="000B1C98" w:rsidP="000B1C98">
      <w:pPr>
        <w:rPr>
          <w:rFonts w:cstheme="minorHAnsi"/>
          <w:szCs w:val="20"/>
        </w:rPr>
      </w:pPr>
      <w:r w:rsidRPr="00FA1C50">
        <w:rPr>
          <w:rFonts w:cstheme="minorHAnsi"/>
          <w:szCs w:val="20"/>
        </w:rPr>
        <w:t>In traditional academic essays, it is</w:t>
      </w:r>
      <w:r w:rsidRPr="00FA1C50">
        <w:rPr>
          <w:rFonts w:cstheme="minorHAnsi"/>
        </w:rPr>
        <w:t xml:space="preserve"> (13) </w:t>
      </w:r>
      <w:r w:rsidRPr="00FA1C50">
        <w:rPr>
          <w:rFonts w:cstheme="minorHAnsi"/>
          <w:szCs w:val="20"/>
        </w:rPr>
        <w:t xml:space="preserve">important to be and to sound objective. There are </w:t>
      </w:r>
      <w:r w:rsidRPr="00FA1C50">
        <w:rPr>
          <w:rFonts w:cstheme="minorHAnsi"/>
        </w:rPr>
        <w:t xml:space="preserve">(14) </w:t>
      </w:r>
      <w:r w:rsidRPr="00FA1C50">
        <w:rPr>
          <w:rFonts w:cstheme="minorHAnsi"/>
          <w:szCs w:val="20"/>
        </w:rPr>
        <w:t>three ways of achieving this. Firstly, it is</w:t>
      </w:r>
      <w:r w:rsidRPr="00FA1C50">
        <w:rPr>
          <w:rFonts w:cstheme="minorHAnsi"/>
        </w:rPr>
        <w:t xml:space="preserve"> </w:t>
      </w:r>
      <w:r w:rsidRPr="00FA1C50">
        <w:rPr>
          <w:rFonts w:cstheme="minorHAnsi"/>
          <w:szCs w:val="20"/>
        </w:rPr>
        <w:t>vital to identify the origin / source of the information. If quotes are given, then quotation marks must be used and the author's name, the year of publication and the page number of the quote must also be included. If paraphrasing is used, i.e. the student has rewritten (15) the author's original text in their own words, then only the author's surname and year need to be included. If a brief summary is used or a general idea is taken from an author, then the in-text reference still requires</w:t>
      </w:r>
      <w:r w:rsidRPr="00FA1C50">
        <w:rPr>
          <w:rFonts w:cstheme="minorHAnsi"/>
        </w:rPr>
        <w:t xml:space="preserve"> (16) </w:t>
      </w:r>
      <w:r w:rsidRPr="00FA1C50">
        <w:rPr>
          <w:rFonts w:cstheme="minorHAnsi"/>
          <w:szCs w:val="20"/>
        </w:rPr>
        <w:t>the author's surname and the year of their publication. Secondly, the use of pronouns such as</w:t>
      </w:r>
      <w:r w:rsidRPr="00FA1C50">
        <w:rPr>
          <w:rFonts w:cstheme="minorHAnsi"/>
          <w:i/>
          <w:szCs w:val="20"/>
        </w:rPr>
        <w:t xml:space="preserve"> I</w:t>
      </w:r>
      <w:r w:rsidRPr="00FA1C50">
        <w:rPr>
          <w:rFonts w:cstheme="minorHAnsi"/>
          <w:szCs w:val="20"/>
        </w:rPr>
        <w:t xml:space="preserve">, </w:t>
      </w:r>
      <w:r w:rsidRPr="00FA1C50">
        <w:rPr>
          <w:rFonts w:cstheme="minorHAnsi"/>
          <w:i/>
          <w:szCs w:val="20"/>
        </w:rPr>
        <w:t>you</w:t>
      </w:r>
      <w:r w:rsidRPr="00FA1C50">
        <w:rPr>
          <w:rFonts w:cstheme="minorHAnsi"/>
          <w:szCs w:val="20"/>
        </w:rPr>
        <w:t xml:space="preserve">, </w:t>
      </w:r>
      <w:r w:rsidRPr="00FA1C50">
        <w:rPr>
          <w:rFonts w:cstheme="minorHAnsi"/>
          <w:i/>
          <w:szCs w:val="20"/>
        </w:rPr>
        <w:t>we</w:t>
      </w:r>
      <w:r w:rsidRPr="00FA1C50">
        <w:rPr>
          <w:rFonts w:cstheme="minorHAnsi"/>
          <w:szCs w:val="20"/>
        </w:rPr>
        <w:t xml:space="preserve"> and </w:t>
      </w:r>
      <w:r w:rsidRPr="00FA1C50">
        <w:rPr>
          <w:rFonts w:cstheme="minorHAnsi"/>
          <w:i/>
          <w:szCs w:val="20"/>
        </w:rPr>
        <w:t xml:space="preserve">our </w:t>
      </w:r>
      <w:r w:rsidRPr="00FA1C50">
        <w:rPr>
          <w:rFonts w:cstheme="minorHAnsi"/>
          <w:szCs w:val="20"/>
        </w:rPr>
        <w:t>should be minimized in essays for most subjects. Thirdly, emotive and unqualified adjectives should be avoided, but the use of a range of verbs and tenses that indicate (17) an understanding of what the student has read (18) and written (19) about within the context of the essay is important.</w:t>
      </w:r>
    </w:p>
    <w:p w:rsidR="000B1C98" w:rsidRPr="00FA1C50" w:rsidRDefault="000B1C98" w:rsidP="000B1C98">
      <w:pPr>
        <w:rPr>
          <w:rFonts w:cstheme="minorHAnsi"/>
          <w:b/>
          <w:szCs w:val="20"/>
        </w:rPr>
      </w:pPr>
      <w:r w:rsidRPr="00FA1C50">
        <w:rPr>
          <w:rFonts w:cstheme="minorHAnsi"/>
          <w:b/>
          <w:szCs w:val="20"/>
        </w:rPr>
        <w:t>Synthesising the ideas of others</w:t>
      </w:r>
    </w:p>
    <w:p w:rsidR="000B1C98" w:rsidRPr="00FA1C50" w:rsidRDefault="000B1C98" w:rsidP="000B1C98">
      <w:pPr>
        <w:rPr>
          <w:rFonts w:cstheme="minorHAnsi"/>
          <w:szCs w:val="20"/>
        </w:rPr>
      </w:pPr>
      <w:r w:rsidRPr="00FA1C50">
        <w:rPr>
          <w:rFonts w:cstheme="minorHAnsi"/>
          <w:szCs w:val="20"/>
        </w:rPr>
        <w:t>The critical, and perhaps most difficult, part of the essay is</w:t>
      </w:r>
      <w:r w:rsidRPr="00FA1C50">
        <w:rPr>
          <w:rFonts w:cstheme="minorHAnsi"/>
        </w:rPr>
        <w:t xml:space="preserve"> (20) </w:t>
      </w:r>
      <w:r w:rsidRPr="00FA1C50">
        <w:rPr>
          <w:rFonts w:cstheme="minorHAnsi"/>
          <w:szCs w:val="20"/>
        </w:rPr>
        <w:t xml:space="preserve">the analysis. This is where the student writer highlights </w:t>
      </w:r>
      <w:r w:rsidRPr="00FA1C50">
        <w:rPr>
          <w:rFonts w:cstheme="minorHAnsi"/>
        </w:rPr>
        <w:t xml:space="preserve">(21) </w:t>
      </w:r>
      <w:r w:rsidRPr="00FA1C50">
        <w:rPr>
          <w:rFonts w:cstheme="minorHAnsi"/>
          <w:szCs w:val="20"/>
        </w:rPr>
        <w:t>similarities or differences between authors. It may require comparing and contrasting the research approach; it may require identifying the advantages and disadvantages of a particular method; or it may highlight how similar research can be interpreted differently and other conclusions drawn. In brief, this is the section where ideas from different sources are blended together and synthesised.</w:t>
      </w:r>
    </w:p>
    <w:p w:rsidR="000B1C98" w:rsidRPr="00FA1C50" w:rsidRDefault="000B1C98" w:rsidP="000B1C98">
      <w:pPr>
        <w:rPr>
          <w:rFonts w:cstheme="minorHAnsi"/>
          <w:b/>
          <w:szCs w:val="20"/>
        </w:rPr>
      </w:pPr>
      <w:r w:rsidRPr="00FA1C50">
        <w:rPr>
          <w:rFonts w:cstheme="minorHAnsi"/>
          <w:b/>
          <w:szCs w:val="20"/>
        </w:rPr>
        <w:t>Conclusion</w:t>
      </w:r>
    </w:p>
    <w:p w:rsidR="000B1C98" w:rsidRDefault="000B1C98" w:rsidP="000B1C98">
      <w:pPr>
        <w:rPr>
          <w:rFonts w:ascii="Arial" w:hAnsi="Arial" w:cs="Arial"/>
        </w:rPr>
      </w:pPr>
      <w:r w:rsidRPr="00FA1C50">
        <w:rPr>
          <w:rFonts w:cstheme="minorHAnsi"/>
        </w:rPr>
        <w:t>The final paragraph of the essay forms (22) the conclusion. It must focus the major points that have been made (23) in the middle paragraphs back to the essay topic and to the key points outlined in the introductory paragraph. A concluding or summarising statement completes (24) the essay.</w:t>
      </w:r>
      <w:r w:rsidRPr="005810E1">
        <w:rPr>
          <w:rFonts w:cstheme="minorHAnsi"/>
        </w:rPr>
        <w:br/>
      </w:r>
    </w:p>
    <w:p w:rsidR="00FA1C50" w:rsidRDefault="00FA1C50">
      <w:pPr>
        <w:rPr>
          <w:rFonts w:cstheme="minorHAnsi"/>
          <w:b/>
        </w:rPr>
      </w:pPr>
      <w:r>
        <w:rPr>
          <w:rFonts w:cstheme="minorHAnsi"/>
          <w:b/>
        </w:rPr>
        <w:br w:type="page"/>
      </w:r>
    </w:p>
    <w:p w:rsidR="000B1C98" w:rsidRPr="00105808" w:rsidRDefault="000B1C98" w:rsidP="000B1C98">
      <w:pPr>
        <w:rPr>
          <w:rFonts w:cstheme="minorHAnsi"/>
        </w:rPr>
      </w:pPr>
      <w:r w:rsidRPr="00F90186">
        <w:rPr>
          <w:rFonts w:cstheme="minorHAnsi"/>
          <w:b/>
        </w:rPr>
        <w:t>Answers</w:t>
      </w:r>
      <w:r w:rsidR="00105808">
        <w:rPr>
          <w:rFonts w:cstheme="minorHAnsi"/>
          <w:b/>
        </w:rPr>
        <w:t xml:space="preserve"> to Tenses Exercise 4</w:t>
      </w:r>
    </w:p>
    <w:p w:rsidR="000B1C98" w:rsidRDefault="000B1C98" w:rsidP="000B1C98">
      <w:pPr>
        <w:rPr>
          <w:rFonts w:cstheme="minorHAnsi"/>
        </w:rPr>
      </w:pPr>
      <w:r>
        <w:rPr>
          <w:rFonts w:cstheme="minorHAnsi"/>
        </w:rPr>
        <w:t>1. Present simple – a general principle, indicated by the word ‘typically’</w:t>
      </w:r>
    </w:p>
    <w:p w:rsidR="000B1C98" w:rsidRDefault="000B1C98" w:rsidP="000B1C98">
      <w:pPr>
        <w:rPr>
          <w:rFonts w:cstheme="minorHAnsi"/>
        </w:rPr>
      </w:pPr>
      <w:r>
        <w:rPr>
          <w:rFonts w:cstheme="minorHAnsi"/>
        </w:rPr>
        <w:t>2. Present simple – a general principle, continuing the sequence of verb tenses started by ‘typically’</w:t>
      </w:r>
    </w:p>
    <w:p w:rsidR="000B1C98" w:rsidRDefault="000B1C98" w:rsidP="000B1C98">
      <w:pPr>
        <w:rPr>
          <w:rFonts w:cstheme="minorHAnsi"/>
        </w:rPr>
      </w:pPr>
      <w:r>
        <w:rPr>
          <w:rFonts w:cstheme="minorHAnsi"/>
        </w:rPr>
        <w:t>3. Present simple – a general principle, continuing the sequence of verb tenses started by ‘typically’</w:t>
      </w:r>
    </w:p>
    <w:p w:rsidR="000B1C98" w:rsidRDefault="000B1C98" w:rsidP="000B1C98">
      <w:pPr>
        <w:rPr>
          <w:rFonts w:cstheme="minorHAnsi"/>
        </w:rPr>
      </w:pPr>
      <w:r>
        <w:rPr>
          <w:rFonts w:cstheme="minorHAnsi"/>
        </w:rPr>
        <w:t>4. Present simple – a general principle, continuing the sequence of verb tenses started by ‘typically’</w:t>
      </w:r>
    </w:p>
    <w:p w:rsidR="000B1C98" w:rsidRDefault="000B1C98" w:rsidP="000B1C98">
      <w:pPr>
        <w:rPr>
          <w:rFonts w:cstheme="minorHAnsi"/>
        </w:rPr>
      </w:pPr>
      <w:r>
        <w:rPr>
          <w:rFonts w:cstheme="minorHAnsi"/>
        </w:rPr>
        <w:t>5. Present simple – a fact, indicated by the strong word ‘impossible’. A reference to published research in the area would make this fact stronger.</w:t>
      </w:r>
    </w:p>
    <w:p w:rsidR="000B1C98" w:rsidRDefault="000B1C98" w:rsidP="000B1C98">
      <w:pPr>
        <w:rPr>
          <w:rFonts w:cstheme="minorHAnsi"/>
        </w:rPr>
      </w:pPr>
      <w:r>
        <w:rPr>
          <w:rFonts w:cstheme="minorHAnsi"/>
        </w:rPr>
        <w:t>6. Present simple – a fact, indicated by the strong word ‘always’. A reference to published research in the area would make this fact stronger.</w:t>
      </w:r>
    </w:p>
    <w:p w:rsidR="000B1C98" w:rsidRDefault="000B1C98" w:rsidP="000B1C98">
      <w:pPr>
        <w:rPr>
          <w:rFonts w:cstheme="minorHAnsi"/>
        </w:rPr>
      </w:pPr>
      <w:r>
        <w:rPr>
          <w:rFonts w:cstheme="minorHAnsi"/>
        </w:rPr>
        <w:t>7. Present simple – a fact, continuing from the strong word ‘always’ earlier in the sentence and referring to a previous example for support</w:t>
      </w:r>
    </w:p>
    <w:p w:rsidR="000B1C98" w:rsidRDefault="000B1C98" w:rsidP="000B1C98">
      <w:pPr>
        <w:rPr>
          <w:rFonts w:cstheme="minorHAnsi"/>
        </w:rPr>
      </w:pPr>
      <w:r>
        <w:rPr>
          <w:rFonts w:cstheme="minorHAnsi"/>
        </w:rPr>
        <w:t>8. Present simple – a general principle to give advice</w:t>
      </w:r>
    </w:p>
    <w:p w:rsidR="000B1C98" w:rsidRPr="00FE7BFD" w:rsidRDefault="000B1C98" w:rsidP="000B1C98">
      <w:pPr>
        <w:rPr>
          <w:rFonts w:cstheme="minorHAnsi"/>
        </w:rPr>
      </w:pPr>
      <w:r>
        <w:rPr>
          <w:rFonts w:cstheme="minorHAnsi"/>
        </w:rPr>
        <w:t>9. Present simple – a habitual action in the present, indicated by the word ‘often’</w:t>
      </w:r>
    </w:p>
    <w:p w:rsidR="000B1C98" w:rsidRDefault="000B1C98" w:rsidP="000B1C98">
      <w:pPr>
        <w:rPr>
          <w:rFonts w:cstheme="minorHAnsi"/>
        </w:rPr>
      </w:pPr>
      <w:r>
        <w:rPr>
          <w:rFonts w:cstheme="minorHAnsi"/>
        </w:rPr>
        <w:t>10. Present simple – a habitual action in the present, indicated by the word ‘often’ which appears earlier in the sentence</w:t>
      </w:r>
    </w:p>
    <w:p w:rsidR="000B1C98" w:rsidRDefault="000B1C98" w:rsidP="000B1C98">
      <w:pPr>
        <w:rPr>
          <w:rFonts w:cstheme="minorHAnsi"/>
        </w:rPr>
      </w:pPr>
      <w:r>
        <w:rPr>
          <w:rFonts w:cstheme="minorHAnsi"/>
        </w:rPr>
        <w:t>11. Present simple – a general principle, indicated by the use of the word ‘need’, to give advice</w:t>
      </w:r>
    </w:p>
    <w:p w:rsidR="000B1C98" w:rsidRDefault="000B1C98" w:rsidP="000B1C98">
      <w:pPr>
        <w:rPr>
          <w:rFonts w:cstheme="minorHAnsi"/>
        </w:rPr>
      </w:pPr>
      <w:r>
        <w:rPr>
          <w:rFonts w:cstheme="minorHAnsi"/>
        </w:rPr>
        <w:t>12. Present simple – a general principle, indicated by the use of the words ‘one way’ to indicate that the writer is making a suggestion</w:t>
      </w:r>
    </w:p>
    <w:p w:rsidR="000B1C98" w:rsidRPr="00FE7BFD" w:rsidRDefault="000B1C98" w:rsidP="000B1C98">
      <w:pPr>
        <w:rPr>
          <w:rFonts w:cstheme="minorHAnsi"/>
        </w:rPr>
      </w:pPr>
      <w:r>
        <w:rPr>
          <w:rFonts w:cstheme="minorHAnsi"/>
        </w:rPr>
        <w:t xml:space="preserve">13. Present simple – a claim, indicated by the use of the word ‘important’ </w:t>
      </w:r>
    </w:p>
    <w:p w:rsidR="000B1C98" w:rsidRDefault="000B1C98" w:rsidP="000B1C98">
      <w:pPr>
        <w:rPr>
          <w:rFonts w:cstheme="minorHAnsi"/>
        </w:rPr>
      </w:pPr>
      <w:r>
        <w:rPr>
          <w:rFonts w:cstheme="minorHAnsi"/>
        </w:rPr>
        <w:t>14. Present simple – a fact, supported by three ways to achieve objectivity</w:t>
      </w:r>
    </w:p>
    <w:p w:rsidR="000B1C98" w:rsidRPr="00FE7BFD" w:rsidRDefault="000B1C98" w:rsidP="000B1C98">
      <w:pPr>
        <w:rPr>
          <w:rFonts w:cstheme="minorHAnsi"/>
        </w:rPr>
      </w:pPr>
      <w:r>
        <w:rPr>
          <w:rFonts w:cstheme="minorHAnsi"/>
        </w:rPr>
        <w:t xml:space="preserve">15. Present perfect – </w:t>
      </w:r>
      <w:r w:rsidRPr="00421603">
        <w:t>a recent action and its present impact</w:t>
      </w:r>
    </w:p>
    <w:p w:rsidR="000B1C98" w:rsidRPr="00FE7BFD" w:rsidRDefault="000B1C98" w:rsidP="000B1C98">
      <w:pPr>
        <w:rPr>
          <w:rFonts w:cstheme="minorHAnsi"/>
        </w:rPr>
      </w:pPr>
      <w:r>
        <w:rPr>
          <w:rFonts w:cstheme="minorHAnsi"/>
        </w:rPr>
        <w:t>16. Present simple – a general principle, indicated by the word ‘still’</w:t>
      </w:r>
    </w:p>
    <w:p w:rsidR="000B1C98" w:rsidRDefault="000B1C98" w:rsidP="000B1C98">
      <w:pPr>
        <w:rPr>
          <w:rFonts w:cstheme="minorHAnsi"/>
        </w:rPr>
      </w:pPr>
      <w:r>
        <w:rPr>
          <w:rFonts w:cstheme="minorHAnsi"/>
        </w:rPr>
        <w:t>17. Present simple – a general principle indicating what someone should usually do</w:t>
      </w:r>
    </w:p>
    <w:p w:rsidR="000B1C98" w:rsidRDefault="000B1C98" w:rsidP="000B1C98">
      <w:r>
        <w:rPr>
          <w:rFonts w:cstheme="minorHAnsi"/>
        </w:rPr>
        <w:t xml:space="preserve">18. Present perfect – </w:t>
      </w:r>
      <w:r w:rsidRPr="00421603">
        <w:t>a recent action and its present impact</w:t>
      </w:r>
    </w:p>
    <w:p w:rsidR="000B1C98" w:rsidRDefault="000B1C98" w:rsidP="000B1C98">
      <w:r>
        <w:t xml:space="preserve">19. </w:t>
      </w:r>
      <w:r>
        <w:rPr>
          <w:rFonts w:cstheme="minorHAnsi"/>
        </w:rPr>
        <w:t xml:space="preserve">Present perfect – </w:t>
      </w:r>
      <w:r w:rsidRPr="00421603">
        <w:t>a recent action and its present impact</w:t>
      </w:r>
      <w:r>
        <w:t>. The word ‘has’ is not repeated because it continues from the present perfect in 18 (</w:t>
      </w:r>
      <w:r>
        <w:rPr>
          <w:i/>
        </w:rPr>
        <w:t>has read</w:t>
      </w:r>
      <w:r>
        <w:t>) and can be left out.</w:t>
      </w:r>
    </w:p>
    <w:p w:rsidR="000B1C98" w:rsidRDefault="000B1C98" w:rsidP="000B1C98">
      <w:r>
        <w:t>20. Present simple – an opinion. The writer thinks that one part of the essay is more difficult than another.</w:t>
      </w:r>
    </w:p>
    <w:p w:rsidR="000B1C98" w:rsidRDefault="000B1C98" w:rsidP="000B1C98">
      <w:pPr>
        <w:rPr>
          <w:rFonts w:cstheme="minorHAnsi"/>
        </w:rPr>
      </w:pPr>
      <w:r>
        <w:t xml:space="preserve">21. </w:t>
      </w:r>
      <w:r>
        <w:rPr>
          <w:rFonts w:cstheme="minorHAnsi"/>
        </w:rPr>
        <w:t>Present simple – a habitual action in the present</w:t>
      </w:r>
    </w:p>
    <w:p w:rsidR="000B1C98" w:rsidRDefault="000B1C98" w:rsidP="000B1C98">
      <w:pPr>
        <w:rPr>
          <w:rFonts w:cstheme="minorHAnsi"/>
        </w:rPr>
      </w:pPr>
      <w:r>
        <w:rPr>
          <w:rFonts w:cstheme="minorHAnsi"/>
        </w:rPr>
        <w:t>22. Present simple – a general principle indicating what usually happens in an essay</w:t>
      </w:r>
    </w:p>
    <w:p w:rsidR="000B1C98" w:rsidRDefault="000B1C98" w:rsidP="000B1C98">
      <w:r>
        <w:rPr>
          <w:rFonts w:cstheme="minorHAnsi"/>
        </w:rPr>
        <w:t xml:space="preserve">23. Present perfect – </w:t>
      </w:r>
      <w:r w:rsidRPr="00421603">
        <w:t>a recent action and its present impact</w:t>
      </w:r>
      <w:r>
        <w:t>. The past simple would also be acceptable here: ‘the points that were made’. The present perfect, however, makes the action more immediate.</w:t>
      </w:r>
    </w:p>
    <w:p w:rsidR="000B1C98" w:rsidRPr="00FE7BFD" w:rsidRDefault="000B1C98" w:rsidP="000B1C98">
      <w:pPr>
        <w:rPr>
          <w:rFonts w:cstheme="minorHAnsi"/>
        </w:rPr>
      </w:pPr>
      <w:r>
        <w:t xml:space="preserve">24. </w:t>
      </w:r>
      <w:r>
        <w:rPr>
          <w:rFonts w:cstheme="minorHAnsi"/>
        </w:rPr>
        <w:t>Present simple – a general principle indicating what usually happens in an essay</w:t>
      </w:r>
    </w:p>
    <w:p w:rsidR="000B1C98" w:rsidRDefault="000B1C98" w:rsidP="000B1C98"/>
    <w:p w:rsidR="00345BEA" w:rsidRDefault="00FA1C50">
      <w:pPr>
        <w:rPr>
          <w:b/>
        </w:rPr>
      </w:pPr>
      <w:r>
        <w:rPr>
          <w:b/>
        </w:rPr>
        <w:br w:type="page"/>
      </w:r>
    </w:p>
    <w:p w:rsidR="00345BEA" w:rsidRPr="005810E1" w:rsidRDefault="00105808" w:rsidP="00345BEA">
      <w:pPr>
        <w:rPr>
          <w:b/>
        </w:rPr>
      </w:pPr>
      <w:r>
        <w:rPr>
          <w:b/>
        </w:rPr>
        <w:t xml:space="preserve">Tenses </w:t>
      </w:r>
      <w:r w:rsidR="00345BEA">
        <w:rPr>
          <w:b/>
        </w:rPr>
        <w:t>Exercise 5</w:t>
      </w:r>
      <w:r w:rsidR="00345BEA" w:rsidRPr="005810E1">
        <w:rPr>
          <w:b/>
        </w:rPr>
        <w:t xml:space="preserve"> </w:t>
      </w:r>
    </w:p>
    <w:p w:rsidR="00345BEA" w:rsidRPr="00F123CE" w:rsidRDefault="00345BEA" w:rsidP="00345BEA">
      <w:pPr>
        <w:rPr>
          <w:b/>
        </w:rPr>
      </w:pPr>
      <w:r w:rsidRPr="00F123CE">
        <w:rPr>
          <w:b/>
        </w:rPr>
        <w:t xml:space="preserve">Does the highlighted verb in </w:t>
      </w:r>
      <w:r>
        <w:rPr>
          <w:b/>
        </w:rPr>
        <w:t xml:space="preserve">each of </w:t>
      </w:r>
      <w:r w:rsidRPr="00F123CE">
        <w:rPr>
          <w:b/>
        </w:rPr>
        <w:t xml:space="preserve">these sentences refer to a habitual action, a completed action or an </w:t>
      </w:r>
      <w:r>
        <w:rPr>
          <w:b/>
        </w:rPr>
        <w:t>action occurring before another action</w:t>
      </w:r>
      <w:r w:rsidRPr="00F123CE">
        <w:rPr>
          <w:b/>
        </w:rPr>
        <w:t>?</w:t>
      </w:r>
    </w:p>
    <w:p w:rsidR="00345BEA" w:rsidRDefault="00345BEA" w:rsidP="00345BEA">
      <w:pPr>
        <w:rPr>
          <w:b/>
        </w:rPr>
      </w:pPr>
      <w:r>
        <w:rPr>
          <w:b/>
        </w:rPr>
        <w:t>Here are some guidelines to help you:</w:t>
      </w:r>
      <w:r w:rsidRPr="005810E1">
        <w:rPr>
          <w:b/>
        </w:rPr>
        <w:t xml:space="preserve"> </w:t>
      </w:r>
    </w:p>
    <w:p w:rsidR="00345BEA" w:rsidRPr="009F7746" w:rsidRDefault="00655BD4" w:rsidP="00655BD4">
      <w:pPr>
        <w:tabs>
          <w:tab w:val="left" w:pos="993"/>
        </w:tabs>
        <w:spacing w:after="0" w:line="240" w:lineRule="auto"/>
        <w:ind w:left="2127" w:hanging="2127"/>
      </w:pPr>
      <w:r>
        <w:tab/>
      </w:r>
      <w:r w:rsidR="00345BEA" w:rsidRPr="009F7746">
        <w:t xml:space="preserve">Present simple: </w:t>
      </w:r>
      <w:r w:rsidR="00345BEA" w:rsidRPr="009F7746">
        <w:tab/>
        <w:t>a habitual action</w:t>
      </w:r>
    </w:p>
    <w:p w:rsidR="00345BEA" w:rsidRPr="009F7746" w:rsidRDefault="00345BEA" w:rsidP="00345BEA">
      <w:pPr>
        <w:spacing w:after="0" w:line="240" w:lineRule="auto"/>
        <w:ind w:left="2127" w:hanging="2127"/>
      </w:pPr>
    </w:p>
    <w:p w:rsidR="00345BEA" w:rsidRPr="009F7746" w:rsidRDefault="00655BD4" w:rsidP="00655BD4">
      <w:pPr>
        <w:tabs>
          <w:tab w:val="left" w:pos="993"/>
        </w:tabs>
      </w:pPr>
      <w:r>
        <w:tab/>
      </w:r>
      <w:r w:rsidR="00345BEA" w:rsidRPr="009F7746">
        <w:t>Past simple:</w:t>
      </w:r>
      <w:r w:rsidR="00345BEA" w:rsidRPr="009F7746">
        <w:tab/>
      </w:r>
      <w:r w:rsidR="00345BEA" w:rsidRPr="009F7746">
        <w:tab/>
      </w:r>
      <w:r w:rsidR="00345BEA">
        <w:t xml:space="preserve">a </w:t>
      </w:r>
      <w:r w:rsidR="00345BEA" w:rsidRPr="009F7746">
        <w:t>completed action</w:t>
      </w:r>
    </w:p>
    <w:p w:rsidR="00345BEA" w:rsidRDefault="00655BD4" w:rsidP="00655BD4">
      <w:pPr>
        <w:tabs>
          <w:tab w:val="left" w:pos="993"/>
        </w:tabs>
      </w:pPr>
      <w:r>
        <w:tab/>
      </w:r>
      <w:r w:rsidR="00345BEA">
        <w:t>Past perfect:</w:t>
      </w:r>
      <w:r w:rsidR="00345BEA">
        <w:tab/>
      </w:r>
      <w:r w:rsidR="00345BEA">
        <w:tab/>
      </w:r>
      <w:r w:rsidR="00345BEA" w:rsidRPr="009F7746">
        <w:t xml:space="preserve">an action </w:t>
      </w:r>
      <w:r w:rsidR="00345BEA">
        <w:t xml:space="preserve">occurring before another </w:t>
      </w:r>
      <w:r w:rsidR="00345BEA" w:rsidRPr="009F7746">
        <w:t>action</w:t>
      </w:r>
    </w:p>
    <w:p w:rsidR="00345BEA" w:rsidRPr="009F7746" w:rsidRDefault="00345BEA" w:rsidP="00345BEA"/>
    <w:p w:rsidR="00345BEA" w:rsidRPr="009F7746" w:rsidRDefault="00345BEA" w:rsidP="00655BD4">
      <w:pPr>
        <w:spacing w:line="480" w:lineRule="auto"/>
      </w:pPr>
      <w:r w:rsidRPr="009F7746">
        <w:t xml:space="preserve">1. The committee </w:t>
      </w:r>
      <w:r w:rsidRPr="009F7746">
        <w:rPr>
          <w:b/>
        </w:rPr>
        <w:t>agreed</w:t>
      </w:r>
      <w:r w:rsidRPr="009F7746">
        <w:t xml:space="preserve"> yesterday to pass the amendment. </w:t>
      </w:r>
    </w:p>
    <w:p w:rsidR="00345BEA" w:rsidRPr="009F7746" w:rsidRDefault="00345BEA" w:rsidP="00655BD4">
      <w:pPr>
        <w:spacing w:line="480" w:lineRule="auto"/>
      </w:pPr>
      <w:r w:rsidRPr="009F7746">
        <w:t>2.</w:t>
      </w:r>
      <w:r w:rsidRPr="009F7746">
        <w:rPr>
          <w:b/>
        </w:rPr>
        <w:t xml:space="preserve"> </w:t>
      </w:r>
      <w:r w:rsidRPr="009F7746">
        <w:t xml:space="preserve">The committee </w:t>
      </w:r>
      <w:r w:rsidRPr="009F7746">
        <w:rPr>
          <w:b/>
        </w:rPr>
        <w:t>had agreed</w:t>
      </w:r>
      <w:r w:rsidRPr="009F7746">
        <w:t xml:space="preserve"> prior to the final meeting to pass the amendment.</w:t>
      </w:r>
    </w:p>
    <w:p w:rsidR="00345BEA" w:rsidRPr="009F7746" w:rsidRDefault="00345BEA" w:rsidP="00655BD4">
      <w:pPr>
        <w:spacing w:line="480" w:lineRule="auto"/>
        <w:rPr>
          <w:rFonts w:ascii="Calibri" w:eastAsia="Times New Roman" w:hAnsi="Calibri" w:cs="Calibri"/>
          <w:lang w:eastAsia="en-AU"/>
        </w:rPr>
      </w:pPr>
      <w:r w:rsidRPr="009F7746">
        <w:t xml:space="preserve">3. </w:t>
      </w:r>
      <w:r w:rsidRPr="009F7746">
        <w:rPr>
          <w:rFonts w:ascii="Calibri" w:eastAsia="Times New Roman" w:hAnsi="Calibri" w:cs="Calibri"/>
          <w:lang w:eastAsia="en-AU"/>
        </w:rPr>
        <w:t xml:space="preserve">The Federal government normally </w:t>
      </w:r>
      <w:r w:rsidRPr="009F7746">
        <w:rPr>
          <w:rFonts w:ascii="Calibri" w:eastAsia="Times New Roman" w:hAnsi="Calibri" w:cs="Calibri"/>
          <w:b/>
          <w:lang w:eastAsia="en-AU"/>
        </w:rPr>
        <w:t>finances</w:t>
      </w:r>
      <w:r w:rsidRPr="009F7746">
        <w:rPr>
          <w:rFonts w:ascii="Calibri" w:eastAsia="Times New Roman" w:hAnsi="Calibri" w:cs="Calibri"/>
          <w:lang w:eastAsia="en-AU"/>
        </w:rPr>
        <w:t xml:space="preserve"> Health, Education and Transport.</w:t>
      </w:r>
    </w:p>
    <w:p w:rsidR="00345BEA" w:rsidRPr="009F7746" w:rsidRDefault="00345BEA" w:rsidP="00655BD4">
      <w:pPr>
        <w:spacing w:line="480" w:lineRule="auto"/>
      </w:pPr>
      <w:r w:rsidRPr="009F7746">
        <w:rPr>
          <w:rFonts w:ascii="Calibri" w:eastAsia="Times New Roman" w:hAnsi="Calibri" w:cs="Calibri"/>
          <w:lang w:eastAsia="en-AU"/>
        </w:rPr>
        <w:t xml:space="preserve">4. An organisation </w:t>
      </w:r>
      <w:r w:rsidRPr="009F7746">
        <w:rPr>
          <w:rFonts w:ascii="Calibri" w:eastAsia="Times New Roman" w:hAnsi="Calibri" w:cs="Calibri"/>
          <w:b/>
          <w:lang w:eastAsia="en-AU"/>
        </w:rPr>
        <w:t>was established</w:t>
      </w:r>
      <w:r w:rsidRPr="009F7746">
        <w:rPr>
          <w:rFonts w:ascii="Calibri" w:eastAsia="Times New Roman" w:hAnsi="Calibri" w:cs="Calibri"/>
          <w:lang w:eastAsia="en-AU"/>
        </w:rPr>
        <w:t xml:space="preserve"> to identify a research project.</w:t>
      </w:r>
      <w:r w:rsidRPr="009F7746">
        <w:t xml:space="preserve"> </w:t>
      </w:r>
    </w:p>
    <w:p w:rsidR="00345BEA" w:rsidRPr="009F7746" w:rsidRDefault="00345BEA" w:rsidP="00655BD4">
      <w:pPr>
        <w:spacing w:line="480" w:lineRule="auto"/>
      </w:pPr>
      <w:r w:rsidRPr="009F7746">
        <w:t>5.</w:t>
      </w:r>
      <w:r w:rsidRPr="009F7746">
        <w:rPr>
          <w:b/>
        </w:rPr>
        <w:t xml:space="preserve"> </w:t>
      </w:r>
      <w:r w:rsidRPr="009F7746">
        <w:t xml:space="preserve">His first report </w:t>
      </w:r>
      <w:r w:rsidRPr="009F7746">
        <w:rPr>
          <w:b/>
        </w:rPr>
        <w:t>included</w:t>
      </w:r>
      <w:r w:rsidRPr="009F7746">
        <w:t xml:space="preserve"> an executive summary.</w:t>
      </w:r>
    </w:p>
    <w:p w:rsidR="00345BEA" w:rsidRPr="009F7746" w:rsidRDefault="00345BEA" w:rsidP="00655BD4">
      <w:pPr>
        <w:spacing w:line="480" w:lineRule="auto"/>
        <w:rPr>
          <w:rFonts w:ascii="Calibri" w:eastAsia="Times New Roman" w:hAnsi="Calibri" w:cs="Calibri"/>
          <w:lang w:eastAsia="en-AU"/>
        </w:rPr>
      </w:pPr>
      <w:r w:rsidRPr="009F7746">
        <w:rPr>
          <w:rFonts w:ascii="Calibri" w:eastAsia="Times New Roman" w:hAnsi="Calibri" w:cs="Calibri"/>
          <w:lang w:eastAsia="en-AU"/>
        </w:rPr>
        <w:t xml:space="preserve">6. An organisation </w:t>
      </w:r>
      <w:r w:rsidRPr="009F7746">
        <w:rPr>
          <w:rFonts w:ascii="Calibri" w:eastAsia="Times New Roman" w:hAnsi="Calibri" w:cs="Calibri"/>
          <w:b/>
          <w:lang w:eastAsia="en-AU"/>
        </w:rPr>
        <w:t>had been established</w:t>
      </w:r>
      <w:r w:rsidRPr="009F7746">
        <w:rPr>
          <w:rFonts w:ascii="Calibri" w:eastAsia="Times New Roman" w:hAnsi="Calibri" w:cs="Calibri"/>
          <w:lang w:eastAsia="en-AU"/>
        </w:rPr>
        <w:t xml:space="preserve"> earlier to identify a research project.</w:t>
      </w:r>
    </w:p>
    <w:p w:rsidR="00345BEA" w:rsidRPr="009F7746" w:rsidRDefault="00345BEA" w:rsidP="00655BD4">
      <w:pPr>
        <w:spacing w:line="480" w:lineRule="auto"/>
        <w:rPr>
          <w:rFonts w:ascii="Calibri" w:eastAsia="Times New Roman" w:hAnsi="Calibri" w:cs="Calibri"/>
          <w:lang w:eastAsia="en-AU"/>
        </w:rPr>
      </w:pPr>
      <w:r w:rsidRPr="009F7746">
        <w:rPr>
          <w:rFonts w:ascii="Calibri" w:eastAsia="Times New Roman" w:hAnsi="Calibri" w:cs="Calibri"/>
          <w:lang w:eastAsia="en-AU"/>
        </w:rPr>
        <w:t>7.</w:t>
      </w:r>
      <w:r w:rsidRPr="009F7746">
        <w:rPr>
          <w:rFonts w:ascii="Calibri" w:eastAsia="Times New Roman" w:hAnsi="Calibri" w:cs="Calibri"/>
          <w:b/>
          <w:lang w:eastAsia="en-AU"/>
        </w:rPr>
        <w:t xml:space="preserve"> </w:t>
      </w:r>
      <w:r w:rsidRPr="009F7746">
        <w:rPr>
          <w:rFonts w:ascii="Calibri" w:eastAsia="Times New Roman" w:hAnsi="Calibri" w:cs="Calibri"/>
          <w:lang w:eastAsia="en-AU"/>
        </w:rPr>
        <w:t xml:space="preserve">He </w:t>
      </w:r>
      <w:r w:rsidRPr="009F7746">
        <w:rPr>
          <w:rFonts w:ascii="Calibri" w:eastAsia="Times New Roman" w:hAnsi="Calibri" w:cs="Calibri"/>
          <w:b/>
          <w:lang w:eastAsia="en-AU"/>
        </w:rPr>
        <w:t>researched</w:t>
      </w:r>
      <w:r w:rsidRPr="009F7746">
        <w:rPr>
          <w:rFonts w:ascii="Calibri" w:eastAsia="Times New Roman" w:hAnsi="Calibri" w:cs="Calibri"/>
          <w:lang w:eastAsia="en-AU"/>
        </w:rPr>
        <w:t xml:space="preserve"> very thoroughly into the history of the town.</w:t>
      </w:r>
    </w:p>
    <w:p w:rsidR="00345BEA" w:rsidRPr="009F7746" w:rsidRDefault="00345BEA" w:rsidP="00655BD4">
      <w:pPr>
        <w:spacing w:line="480" w:lineRule="auto"/>
      </w:pPr>
      <w:r w:rsidRPr="009F7746">
        <w:t>8.</w:t>
      </w:r>
      <w:r w:rsidRPr="009F7746">
        <w:rPr>
          <w:b/>
        </w:rPr>
        <w:t xml:space="preserve"> </w:t>
      </w:r>
      <w:r w:rsidRPr="009F7746">
        <w:t xml:space="preserve">Reports usually </w:t>
      </w:r>
      <w:r w:rsidRPr="009F7746">
        <w:rPr>
          <w:b/>
        </w:rPr>
        <w:t>include</w:t>
      </w:r>
      <w:r w:rsidRPr="009F7746">
        <w:t xml:space="preserve"> executive summaries.</w:t>
      </w:r>
    </w:p>
    <w:p w:rsidR="00345BEA" w:rsidRPr="009F7746" w:rsidRDefault="00345BEA" w:rsidP="00345BEA">
      <w:pPr>
        <w:rPr>
          <w:b/>
        </w:rPr>
      </w:pPr>
    </w:p>
    <w:p w:rsidR="00345BEA" w:rsidRPr="009F7746" w:rsidRDefault="00345BEA" w:rsidP="00345BEA">
      <w:pPr>
        <w:rPr>
          <w:b/>
        </w:rPr>
      </w:pPr>
    </w:p>
    <w:p w:rsidR="00345BEA" w:rsidRDefault="00345BEA">
      <w:pPr>
        <w:rPr>
          <w:b/>
        </w:rPr>
      </w:pPr>
      <w:r>
        <w:rPr>
          <w:b/>
        </w:rPr>
        <w:br w:type="page"/>
      </w:r>
    </w:p>
    <w:p w:rsidR="00345BEA" w:rsidRPr="00105808" w:rsidRDefault="00345BEA" w:rsidP="00345BEA">
      <w:pPr>
        <w:rPr>
          <w:b/>
        </w:rPr>
      </w:pPr>
      <w:r w:rsidRPr="009F7746">
        <w:rPr>
          <w:b/>
        </w:rPr>
        <w:t>Answers</w:t>
      </w:r>
      <w:r w:rsidR="00105808">
        <w:rPr>
          <w:b/>
        </w:rPr>
        <w:t xml:space="preserve"> to Tenses Exercise 5</w:t>
      </w:r>
      <w:r w:rsidR="00105808" w:rsidRPr="005810E1">
        <w:rPr>
          <w:b/>
        </w:rPr>
        <w:t xml:space="preserve"> </w:t>
      </w:r>
    </w:p>
    <w:p w:rsidR="00345BEA" w:rsidRPr="009F7746" w:rsidRDefault="00345BEA" w:rsidP="00345BEA">
      <w:r w:rsidRPr="009F7746">
        <w:t>1.</w:t>
      </w:r>
      <w:r w:rsidRPr="009F7746">
        <w:tab/>
        <w:t xml:space="preserve">The committee </w:t>
      </w:r>
      <w:r w:rsidRPr="009F7746">
        <w:rPr>
          <w:b/>
        </w:rPr>
        <w:t>agreed</w:t>
      </w:r>
      <w:r w:rsidRPr="009F7746">
        <w:t xml:space="preserve"> yesterday to pass the amendment. </w:t>
      </w:r>
    </w:p>
    <w:p w:rsidR="00345BEA" w:rsidRPr="009F7746" w:rsidRDefault="003B10B2" w:rsidP="00345BEA">
      <w:r>
        <w:tab/>
      </w:r>
      <w:r w:rsidR="00345BEA" w:rsidRPr="009F7746">
        <w:t>(</w:t>
      </w:r>
      <w:r w:rsidR="00345BEA" w:rsidRPr="009F7746">
        <w:rPr>
          <w:b/>
        </w:rPr>
        <w:t>a completed action</w:t>
      </w:r>
      <w:r w:rsidR="00345BEA" w:rsidRPr="009F7746">
        <w:t xml:space="preserve"> / a habitual action / an action occurring before another action)</w:t>
      </w:r>
    </w:p>
    <w:p w:rsidR="00345BEA" w:rsidRPr="0059383E" w:rsidRDefault="003B10B2" w:rsidP="00345BEA">
      <w:pPr>
        <w:rPr>
          <w:b/>
        </w:rPr>
      </w:pPr>
      <w:r w:rsidRPr="0059383E">
        <w:rPr>
          <w:b/>
        </w:rPr>
        <w:tab/>
      </w:r>
      <w:r w:rsidR="00345BEA" w:rsidRPr="0059383E">
        <w:rPr>
          <w:b/>
        </w:rPr>
        <w:t>Reason: The word ‘yesterday’ indicates that this is a completed action in the past.</w:t>
      </w:r>
    </w:p>
    <w:p w:rsidR="00345BEA" w:rsidRPr="009F7746" w:rsidRDefault="00345BEA" w:rsidP="00345BEA">
      <w:pPr>
        <w:rPr>
          <w:b/>
        </w:rPr>
      </w:pPr>
    </w:p>
    <w:p w:rsidR="00345BEA" w:rsidRPr="009F7746" w:rsidRDefault="00345BEA" w:rsidP="00345BEA">
      <w:r w:rsidRPr="009F7746">
        <w:rPr>
          <w:b/>
        </w:rPr>
        <w:t>2.</w:t>
      </w:r>
      <w:r w:rsidRPr="009F7746">
        <w:tab/>
        <w:t xml:space="preserve">The committee </w:t>
      </w:r>
      <w:r w:rsidRPr="009F7746">
        <w:rPr>
          <w:b/>
        </w:rPr>
        <w:t>had agreed</w:t>
      </w:r>
      <w:r w:rsidRPr="009F7746">
        <w:t xml:space="preserve"> prior to the final meeting to pass the amendment.</w:t>
      </w:r>
    </w:p>
    <w:p w:rsidR="00345BEA" w:rsidRPr="009F7746" w:rsidRDefault="003B10B2" w:rsidP="00345BEA">
      <w:r>
        <w:tab/>
      </w:r>
      <w:r w:rsidR="00345BEA" w:rsidRPr="009F7746">
        <w:t xml:space="preserve">(a completed action / a habitual action / </w:t>
      </w:r>
      <w:r w:rsidR="00345BEA" w:rsidRPr="009F7746">
        <w:rPr>
          <w:b/>
        </w:rPr>
        <w:t>an action occurring before another action</w:t>
      </w:r>
      <w:r w:rsidR="00345BEA" w:rsidRPr="009F7746">
        <w:t>)</w:t>
      </w:r>
    </w:p>
    <w:p w:rsidR="00345BEA" w:rsidRPr="009F7746" w:rsidRDefault="003B10B2" w:rsidP="00345BEA">
      <w:pPr>
        <w:rPr>
          <w:b/>
        </w:rPr>
      </w:pPr>
      <w:r>
        <w:rPr>
          <w:b/>
        </w:rPr>
        <w:tab/>
      </w:r>
      <w:r w:rsidR="00345BEA" w:rsidRPr="009F7746">
        <w:rPr>
          <w:b/>
        </w:rPr>
        <w:t xml:space="preserve">Reason: The words ‘prior to the final meeting’ indicate that one event occurred before </w:t>
      </w:r>
      <w:r>
        <w:rPr>
          <w:b/>
        </w:rPr>
        <w:tab/>
      </w:r>
      <w:r w:rsidR="00345BEA" w:rsidRPr="009F7746">
        <w:rPr>
          <w:b/>
        </w:rPr>
        <w:t>another event.</w:t>
      </w:r>
    </w:p>
    <w:p w:rsidR="00345BEA" w:rsidRPr="009F7746" w:rsidRDefault="00345BEA" w:rsidP="00345BEA"/>
    <w:p w:rsidR="00345BEA" w:rsidRPr="009F7746" w:rsidRDefault="00345BEA" w:rsidP="00345BEA">
      <w:pPr>
        <w:rPr>
          <w:rFonts w:ascii="Calibri" w:eastAsia="Times New Roman" w:hAnsi="Calibri" w:cs="Calibri"/>
          <w:lang w:eastAsia="en-AU"/>
        </w:rPr>
      </w:pPr>
      <w:r w:rsidRPr="009F7746">
        <w:t xml:space="preserve">3. </w:t>
      </w:r>
      <w:r w:rsidR="003B10B2">
        <w:tab/>
      </w:r>
      <w:r w:rsidRPr="009F7746">
        <w:rPr>
          <w:rFonts w:ascii="Calibri" w:eastAsia="Times New Roman" w:hAnsi="Calibri" w:cs="Calibri"/>
          <w:lang w:eastAsia="en-AU"/>
        </w:rPr>
        <w:t xml:space="preserve">The Federal government normally </w:t>
      </w:r>
      <w:r w:rsidRPr="009F7746">
        <w:rPr>
          <w:rFonts w:ascii="Calibri" w:eastAsia="Times New Roman" w:hAnsi="Calibri" w:cs="Calibri"/>
          <w:b/>
          <w:lang w:eastAsia="en-AU"/>
        </w:rPr>
        <w:t>finances</w:t>
      </w:r>
      <w:r w:rsidRPr="009F7746">
        <w:rPr>
          <w:rFonts w:ascii="Calibri" w:eastAsia="Times New Roman" w:hAnsi="Calibri" w:cs="Calibri"/>
          <w:lang w:eastAsia="en-AU"/>
        </w:rPr>
        <w:t xml:space="preserve"> Health, Education and Transport.</w:t>
      </w:r>
    </w:p>
    <w:p w:rsidR="00345BEA" w:rsidRPr="009F7746" w:rsidRDefault="003B10B2" w:rsidP="00345BEA">
      <w:r>
        <w:tab/>
      </w:r>
      <w:r w:rsidR="00345BEA" w:rsidRPr="009F7746">
        <w:t>(a completed action /</w:t>
      </w:r>
      <w:r w:rsidR="00345BEA" w:rsidRPr="009F7746">
        <w:rPr>
          <w:b/>
        </w:rPr>
        <w:t xml:space="preserve"> a habitual action </w:t>
      </w:r>
      <w:r w:rsidR="00345BEA" w:rsidRPr="009F7746">
        <w:t>/ an action occurring before another action)</w:t>
      </w:r>
    </w:p>
    <w:p w:rsidR="00345BEA" w:rsidRPr="009F7746" w:rsidRDefault="003B10B2" w:rsidP="00345BEA">
      <w:pPr>
        <w:rPr>
          <w:b/>
        </w:rPr>
      </w:pPr>
      <w:r>
        <w:rPr>
          <w:b/>
        </w:rPr>
        <w:tab/>
      </w:r>
      <w:r w:rsidR="00345BEA" w:rsidRPr="009F7746">
        <w:rPr>
          <w:b/>
        </w:rPr>
        <w:t>Reason: The present tense and the word ‘normally’ indicate that this is a habitual action.</w:t>
      </w:r>
    </w:p>
    <w:p w:rsidR="00345BEA" w:rsidRPr="009F7746" w:rsidRDefault="00345BEA" w:rsidP="00345BEA"/>
    <w:p w:rsidR="00345BEA" w:rsidRPr="009F7746" w:rsidRDefault="00345BEA" w:rsidP="00345BEA">
      <w:r w:rsidRPr="009F7746">
        <w:rPr>
          <w:rFonts w:ascii="Calibri" w:eastAsia="Times New Roman" w:hAnsi="Calibri" w:cs="Calibri"/>
          <w:lang w:eastAsia="en-AU"/>
        </w:rPr>
        <w:t xml:space="preserve">4. </w:t>
      </w:r>
      <w:r w:rsidRPr="009F7746">
        <w:rPr>
          <w:rFonts w:ascii="Calibri" w:eastAsia="Times New Roman" w:hAnsi="Calibri" w:cs="Calibri"/>
          <w:lang w:eastAsia="en-AU"/>
        </w:rPr>
        <w:tab/>
        <w:t xml:space="preserve">An organisation </w:t>
      </w:r>
      <w:r w:rsidRPr="009F7746">
        <w:rPr>
          <w:rFonts w:ascii="Calibri" w:eastAsia="Times New Roman" w:hAnsi="Calibri" w:cs="Calibri"/>
          <w:b/>
          <w:lang w:eastAsia="en-AU"/>
        </w:rPr>
        <w:t>was established</w:t>
      </w:r>
      <w:r w:rsidRPr="009F7746">
        <w:rPr>
          <w:rFonts w:ascii="Calibri" w:eastAsia="Times New Roman" w:hAnsi="Calibri" w:cs="Calibri"/>
          <w:lang w:eastAsia="en-AU"/>
        </w:rPr>
        <w:t xml:space="preserve"> to identify a research project.</w:t>
      </w:r>
      <w:r w:rsidRPr="009F7746">
        <w:t xml:space="preserve"> </w:t>
      </w:r>
    </w:p>
    <w:p w:rsidR="00345BEA" w:rsidRPr="009F7746" w:rsidRDefault="003B10B2" w:rsidP="00345BEA">
      <w:r>
        <w:tab/>
      </w:r>
      <w:r w:rsidR="00345BEA" w:rsidRPr="009F7746">
        <w:t>(</w:t>
      </w:r>
      <w:r w:rsidR="00345BEA" w:rsidRPr="009F7746">
        <w:rPr>
          <w:b/>
        </w:rPr>
        <w:t>a completed action</w:t>
      </w:r>
      <w:r w:rsidR="00345BEA" w:rsidRPr="009F7746">
        <w:t xml:space="preserve"> / a habitual action / an action occurring before another action)</w:t>
      </w:r>
    </w:p>
    <w:p w:rsidR="00345BEA" w:rsidRPr="009F7746" w:rsidRDefault="003B10B2" w:rsidP="00345BEA">
      <w:pPr>
        <w:rPr>
          <w:b/>
        </w:rPr>
      </w:pPr>
      <w:r>
        <w:rPr>
          <w:b/>
        </w:rPr>
        <w:tab/>
      </w:r>
      <w:r w:rsidR="00345BEA" w:rsidRPr="009F7746">
        <w:rPr>
          <w:b/>
        </w:rPr>
        <w:t>Reason: The past simple indicates that this is a completed action in the past.</w:t>
      </w:r>
    </w:p>
    <w:p w:rsidR="00345BEA" w:rsidRPr="009F7746" w:rsidRDefault="00345BEA" w:rsidP="00345BEA"/>
    <w:p w:rsidR="00345BEA" w:rsidRPr="009F7746" w:rsidRDefault="00345BEA" w:rsidP="00345BEA">
      <w:r w:rsidRPr="009F7746">
        <w:rPr>
          <w:b/>
        </w:rPr>
        <w:t>5.</w:t>
      </w:r>
      <w:r w:rsidRPr="009F7746">
        <w:tab/>
        <w:t xml:space="preserve">His first report </w:t>
      </w:r>
      <w:r w:rsidRPr="009F7746">
        <w:rPr>
          <w:b/>
        </w:rPr>
        <w:t>included</w:t>
      </w:r>
      <w:r w:rsidRPr="009F7746">
        <w:t xml:space="preserve"> an executive summary.</w:t>
      </w:r>
    </w:p>
    <w:p w:rsidR="00345BEA" w:rsidRPr="009F7746" w:rsidRDefault="003B10B2" w:rsidP="00345BEA">
      <w:r>
        <w:tab/>
      </w:r>
      <w:r w:rsidR="00345BEA" w:rsidRPr="009F7746">
        <w:t>(</w:t>
      </w:r>
      <w:r w:rsidR="00345BEA" w:rsidRPr="009F7746">
        <w:rPr>
          <w:b/>
        </w:rPr>
        <w:t>a completed action</w:t>
      </w:r>
      <w:r w:rsidR="00345BEA" w:rsidRPr="009F7746">
        <w:t xml:space="preserve"> / a habitual action / an action occurring before another action)</w:t>
      </w:r>
    </w:p>
    <w:p w:rsidR="00345BEA" w:rsidRPr="009F7746" w:rsidRDefault="003B10B2" w:rsidP="00345BEA">
      <w:pPr>
        <w:rPr>
          <w:b/>
        </w:rPr>
      </w:pPr>
      <w:r>
        <w:rPr>
          <w:b/>
        </w:rPr>
        <w:tab/>
      </w:r>
      <w:r w:rsidR="00345BEA" w:rsidRPr="009F7746">
        <w:rPr>
          <w:b/>
        </w:rPr>
        <w:t>Reason: The past simple indicates that this is a completed action in the past.</w:t>
      </w:r>
    </w:p>
    <w:p w:rsidR="00345BEA" w:rsidRPr="009F7746" w:rsidRDefault="00345BEA" w:rsidP="00345BEA"/>
    <w:p w:rsidR="00345BEA" w:rsidRPr="009F7746" w:rsidRDefault="00345BEA" w:rsidP="00345BEA">
      <w:pPr>
        <w:rPr>
          <w:rFonts w:ascii="Calibri" w:eastAsia="Times New Roman" w:hAnsi="Calibri" w:cs="Calibri"/>
          <w:lang w:eastAsia="en-AU"/>
        </w:rPr>
      </w:pPr>
      <w:r w:rsidRPr="009F7746">
        <w:rPr>
          <w:rFonts w:ascii="Calibri" w:eastAsia="Times New Roman" w:hAnsi="Calibri" w:cs="Calibri"/>
          <w:lang w:eastAsia="en-AU"/>
        </w:rPr>
        <w:t xml:space="preserve">6. </w:t>
      </w:r>
      <w:r w:rsidR="003B10B2">
        <w:rPr>
          <w:rFonts w:ascii="Calibri" w:eastAsia="Times New Roman" w:hAnsi="Calibri" w:cs="Calibri"/>
          <w:lang w:eastAsia="en-AU"/>
        </w:rPr>
        <w:tab/>
      </w:r>
      <w:r w:rsidRPr="009F7746">
        <w:rPr>
          <w:rFonts w:ascii="Calibri" w:eastAsia="Times New Roman" w:hAnsi="Calibri" w:cs="Calibri"/>
          <w:lang w:eastAsia="en-AU"/>
        </w:rPr>
        <w:t xml:space="preserve">An organisation </w:t>
      </w:r>
      <w:r w:rsidRPr="009F7746">
        <w:rPr>
          <w:rFonts w:ascii="Calibri" w:eastAsia="Times New Roman" w:hAnsi="Calibri" w:cs="Calibri"/>
          <w:b/>
          <w:lang w:eastAsia="en-AU"/>
        </w:rPr>
        <w:t>had been established</w:t>
      </w:r>
      <w:r w:rsidRPr="009F7746">
        <w:rPr>
          <w:rFonts w:ascii="Calibri" w:eastAsia="Times New Roman" w:hAnsi="Calibri" w:cs="Calibri"/>
          <w:lang w:eastAsia="en-AU"/>
        </w:rPr>
        <w:t xml:space="preserve"> earlier to identify a research project.</w:t>
      </w:r>
    </w:p>
    <w:p w:rsidR="00345BEA" w:rsidRPr="009F7746" w:rsidRDefault="003B10B2" w:rsidP="00345BEA">
      <w:r>
        <w:tab/>
      </w:r>
      <w:r w:rsidR="00345BEA" w:rsidRPr="009F7746">
        <w:t xml:space="preserve">(a completed action / a habitual action / </w:t>
      </w:r>
      <w:r w:rsidR="00345BEA" w:rsidRPr="009F7746">
        <w:rPr>
          <w:b/>
        </w:rPr>
        <w:t>an action occurring before another action</w:t>
      </w:r>
      <w:r w:rsidR="00345BEA" w:rsidRPr="009F7746">
        <w:t>)</w:t>
      </w:r>
    </w:p>
    <w:p w:rsidR="00345BEA" w:rsidRPr="009F7746" w:rsidRDefault="003B10B2" w:rsidP="00345BEA">
      <w:pPr>
        <w:rPr>
          <w:b/>
        </w:rPr>
      </w:pPr>
      <w:r>
        <w:rPr>
          <w:b/>
        </w:rPr>
        <w:tab/>
      </w:r>
      <w:r w:rsidR="00345BEA" w:rsidRPr="009F7746">
        <w:rPr>
          <w:b/>
        </w:rPr>
        <w:t>Reason: The word ‘earlier’ indicates that one event occurred before another event.</w:t>
      </w:r>
    </w:p>
    <w:p w:rsidR="00345BEA" w:rsidRDefault="00345BEA" w:rsidP="00345BEA"/>
    <w:p w:rsidR="0059383E" w:rsidRDefault="0059383E" w:rsidP="00345BEA"/>
    <w:p w:rsidR="0059383E" w:rsidRPr="009F7746" w:rsidRDefault="0059383E" w:rsidP="00345BEA"/>
    <w:p w:rsidR="00345BEA" w:rsidRPr="009F7746" w:rsidRDefault="00345BEA" w:rsidP="00345BEA">
      <w:pPr>
        <w:rPr>
          <w:rFonts w:ascii="Calibri" w:eastAsia="Times New Roman" w:hAnsi="Calibri" w:cs="Calibri"/>
          <w:lang w:eastAsia="en-AU"/>
        </w:rPr>
      </w:pPr>
      <w:r w:rsidRPr="009F7746">
        <w:rPr>
          <w:rFonts w:ascii="Calibri" w:eastAsia="Times New Roman" w:hAnsi="Calibri" w:cs="Calibri"/>
          <w:b/>
          <w:lang w:eastAsia="en-AU"/>
        </w:rPr>
        <w:t xml:space="preserve">7. </w:t>
      </w:r>
      <w:r w:rsidR="003B10B2">
        <w:rPr>
          <w:rFonts w:ascii="Calibri" w:eastAsia="Times New Roman" w:hAnsi="Calibri" w:cs="Calibri"/>
          <w:b/>
          <w:lang w:eastAsia="en-AU"/>
        </w:rPr>
        <w:tab/>
      </w:r>
      <w:r w:rsidRPr="009F7746">
        <w:rPr>
          <w:rFonts w:ascii="Calibri" w:eastAsia="Times New Roman" w:hAnsi="Calibri" w:cs="Calibri"/>
          <w:lang w:eastAsia="en-AU"/>
        </w:rPr>
        <w:t xml:space="preserve">He </w:t>
      </w:r>
      <w:r w:rsidRPr="009F7746">
        <w:rPr>
          <w:rFonts w:ascii="Calibri" w:eastAsia="Times New Roman" w:hAnsi="Calibri" w:cs="Calibri"/>
          <w:b/>
          <w:lang w:eastAsia="en-AU"/>
        </w:rPr>
        <w:t>researched</w:t>
      </w:r>
      <w:r w:rsidRPr="009F7746">
        <w:rPr>
          <w:rFonts w:ascii="Calibri" w:eastAsia="Times New Roman" w:hAnsi="Calibri" w:cs="Calibri"/>
          <w:lang w:eastAsia="en-AU"/>
        </w:rPr>
        <w:t xml:space="preserve"> very thoroughly into the history of the town.</w:t>
      </w:r>
    </w:p>
    <w:p w:rsidR="00345BEA" w:rsidRPr="009F7746" w:rsidRDefault="003B10B2" w:rsidP="00345BEA">
      <w:r>
        <w:tab/>
      </w:r>
      <w:r w:rsidR="00345BEA" w:rsidRPr="009F7746">
        <w:t>(</w:t>
      </w:r>
      <w:r w:rsidR="00345BEA" w:rsidRPr="009F7746">
        <w:rPr>
          <w:b/>
        </w:rPr>
        <w:t>a completed action</w:t>
      </w:r>
      <w:r w:rsidR="00345BEA" w:rsidRPr="009F7746">
        <w:t xml:space="preserve"> / a habitual action / an action occurring before another action)</w:t>
      </w:r>
    </w:p>
    <w:p w:rsidR="00345BEA" w:rsidRPr="009F7746" w:rsidRDefault="003B10B2" w:rsidP="00345BEA">
      <w:pPr>
        <w:rPr>
          <w:b/>
        </w:rPr>
      </w:pPr>
      <w:r>
        <w:rPr>
          <w:b/>
        </w:rPr>
        <w:tab/>
      </w:r>
      <w:r w:rsidR="00345BEA" w:rsidRPr="009F7746">
        <w:rPr>
          <w:b/>
        </w:rPr>
        <w:t>Reason: The past simple indicates that this is a completed action in the past.</w:t>
      </w:r>
    </w:p>
    <w:p w:rsidR="00345BEA" w:rsidRPr="009F7746" w:rsidRDefault="00345BEA" w:rsidP="00345BEA">
      <w:pPr>
        <w:rPr>
          <w:b/>
        </w:rPr>
      </w:pPr>
    </w:p>
    <w:p w:rsidR="00345BEA" w:rsidRPr="009F7746" w:rsidRDefault="00345BEA" w:rsidP="00345BEA">
      <w:r w:rsidRPr="009F7746">
        <w:rPr>
          <w:b/>
        </w:rPr>
        <w:t xml:space="preserve">8. </w:t>
      </w:r>
      <w:r w:rsidR="003B10B2">
        <w:rPr>
          <w:b/>
        </w:rPr>
        <w:tab/>
      </w:r>
      <w:r w:rsidRPr="009F7746">
        <w:t xml:space="preserve">Reports usually </w:t>
      </w:r>
      <w:r w:rsidRPr="009F7746">
        <w:rPr>
          <w:b/>
        </w:rPr>
        <w:t>include</w:t>
      </w:r>
      <w:r w:rsidRPr="009F7746">
        <w:t xml:space="preserve"> executive summaries.</w:t>
      </w:r>
    </w:p>
    <w:p w:rsidR="00345BEA" w:rsidRPr="009F7746" w:rsidRDefault="003B10B2" w:rsidP="00345BEA">
      <w:pPr>
        <w:rPr>
          <w:b/>
        </w:rPr>
      </w:pPr>
      <w:r>
        <w:tab/>
      </w:r>
      <w:r w:rsidR="00345BEA" w:rsidRPr="009F7746">
        <w:t>(a completed action /</w:t>
      </w:r>
      <w:r w:rsidR="00345BEA" w:rsidRPr="009F7746">
        <w:rPr>
          <w:b/>
        </w:rPr>
        <w:t xml:space="preserve"> a habitual action </w:t>
      </w:r>
      <w:r w:rsidR="00345BEA" w:rsidRPr="009F7746">
        <w:t>/ an action occurring before another action)</w:t>
      </w:r>
    </w:p>
    <w:p w:rsidR="00345BEA" w:rsidRPr="00825558" w:rsidRDefault="003B10B2" w:rsidP="00345BEA">
      <w:r>
        <w:tab/>
      </w:r>
      <w:r w:rsidR="00345BEA" w:rsidRPr="009F7746">
        <w:t>Reason: The present tense and the word ‘usually’ indicate that this is a habitual action.</w:t>
      </w:r>
    </w:p>
    <w:p w:rsidR="00345BEA" w:rsidRDefault="00345BEA" w:rsidP="00345BEA"/>
    <w:p w:rsidR="00345BEA" w:rsidRDefault="00345BEA" w:rsidP="00345BEA"/>
    <w:p w:rsidR="00FA1C50" w:rsidRDefault="00FA1C50">
      <w:pPr>
        <w:rPr>
          <w:b/>
        </w:rPr>
      </w:pPr>
    </w:p>
    <w:p w:rsidR="00F30403" w:rsidRDefault="00F30403">
      <w:pPr>
        <w:rPr>
          <w:b/>
        </w:rPr>
      </w:pPr>
      <w:r>
        <w:rPr>
          <w:b/>
        </w:rPr>
        <w:br w:type="page"/>
      </w:r>
    </w:p>
    <w:p w:rsidR="00F30403" w:rsidRPr="000813DC" w:rsidRDefault="00105808" w:rsidP="00F30403">
      <w:pPr>
        <w:rPr>
          <w:b/>
        </w:rPr>
      </w:pPr>
      <w:r>
        <w:rPr>
          <w:b/>
        </w:rPr>
        <w:t xml:space="preserve">Tenses </w:t>
      </w:r>
      <w:r w:rsidR="000813DC" w:rsidRPr="000813DC">
        <w:rPr>
          <w:b/>
        </w:rPr>
        <w:t>Exercise</w:t>
      </w:r>
      <w:r w:rsidR="00F30403" w:rsidRPr="000813DC">
        <w:rPr>
          <w:b/>
        </w:rPr>
        <w:t xml:space="preserve"> 6</w:t>
      </w:r>
    </w:p>
    <w:p w:rsidR="00F30403" w:rsidRDefault="000813DC" w:rsidP="00F30403">
      <w:pPr>
        <w:rPr>
          <w:b/>
        </w:rPr>
      </w:pPr>
      <w:r>
        <w:rPr>
          <w:b/>
        </w:rPr>
        <w:t>Which is the correct verb form – singular or plural?</w:t>
      </w:r>
    </w:p>
    <w:p w:rsidR="000813DC" w:rsidRPr="00F87877" w:rsidRDefault="000813DC" w:rsidP="00F30403">
      <w:pPr>
        <w:rPr>
          <w:b/>
        </w:rPr>
      </w:pPr>
      <w:r w:rsidRPr="000813DC">
        <w:rPr>
          <w:b/>
        </w:rPr>
        <w:t>Example</w:t>
      </w:r>
      <w:r w:rsidR="00F87877">
        <w:rPr>
          <w:b/>
        </w:rPr>
        <w:tab/>
      </w:r>
      <w:r>
        <w:t xml:space="preserve">The details for my credit card is/are </w:t>
      </w:r>
      <w:r w:rsidR="0061148D">
        <w:t xml:space="preserve">at </w:t>
      </w:r>
      <w:r>
        <w:t>the bottom of the form.</w:t>
      </w:r>
    </w:p>
    <w:p w:rsidR="000813DC" w:rsidRPr="000813DC" w:rsidRDefault="000813DC" w:rsidP="000813DC">
      <w:pPr>
        <w:spacing w:after="0" w:line="240" w:lineRule="auto"/>
      </w:pPr>
      <w:r>
        <w:rPr>
          <w:b/>
        </w:rPr>
        <w:t>Answer:</w:t>
      </w:r>
      <w:r>
        <w:t xml:space="preserve"> </w:t>
      </w:r>
      <w:r>
        <w:tab/>
        <w:t>The details for my credit card is/</w:t>
      </w:r>
      <w:r w:rsidRPr="000813DC">
        <w:rPr>
          <w:b/>
        </w:rPr>
        <w:t>are</w:t>
      </w:r>
      <w:r>
        <w:t xml:space="preserve"> </w:t>
      </w:r>
      <w:r w:rsidR="00877660">
        <w:t xml:space="preserve">at </w:t>
      </w:r>
      <w:r>
        <w:t>the bottom of the form.</w:t>
      </w:r>
    </w:p>
    <w:p w:rsidR="000813DC" w:rsidRPr="000813DC" w:rsidRDefault="000813DC" w:rsidP="000813DC">
      <w:pPr>
        <w:spacing w:after="0" w:line="240" w:lineRule="auto"/>
      </w:pPr>
      <w:r>
        <w:tab/>
      </w:r>
      <w:r>
        <w:tab/>
      </w:r>
      <w:r w:rsidRPr="000813DC">
        <w:t>Reason:</w:t>
      </w:r>
      <w:r>
        <w:t xml:space="preserve"> The subject is </w:t>
      </w:r>
      <w:r>
        <w:rPr>
          <w:i/>
        </w:rPr>
        <w:t>details</w:t>
      </w:r>
      <w:r>
        <w:t>, which is a plural noun.</w:t>
      </w:r>
    </w:p>
    <w:p w:rsidR="000813DC" w:rsidRPr="002D1F24" w:rsidRDefault="000813DC" w:rsidP="00F30403">
      <w:pPr>
        <w:rPr>
          <w:b/>
        </w:rPr>
      </w:pPr>
      <w:bookmarkStart w:id="0" w:name="_GoBack"/>
      <w:bookmarkEnd w:id="0"/>
    </w:p>
    <w:p w:rsidR="00F30403" w:rsidRDefault="00F30403" w:rsidP="00F30403">
      <w:r>
        <w:t>1.  The newest book on the library shelf is/are green.</w:t>
      </w:r>
    </w:p>
    <w:p w:rsidR="00F30403" w:rsidRDefault="00F30403" w:rsidP="00F30403">
      <w:r>
        <w:t>2. The computers in the library is/are always available.</w:t>
      </w:r>
    </w:p>
    <w:p w:rsidR="00F30403" w:rsidRDefault="00F30403" w:rsidP="00F30403">
      <w:r>
        <w:t>3. There was/were a large increase in enrolments for the course this year.</w:t>
      </w:r>
    </w:p>
    <w:p w:rsidR="00F30403" w:rsidRDefault="00F30403" w:rsidP="00F30403">
      <w:r>
        <w:t>4. The number of new students is/are declining annually.</w:t>
      </w:r>
    </w:p>
    <w:p w:rsidR="00F30403" w:rsidRDefault="00F30403" w:rsidP="00F30403">
      <w:r>
        <w:t>5. Recent graduates has/have found employment in many different areas.</w:t>
      </w:r>
    </w:p>
    <w:p w:rsidR="00F30403" w:rsidRDefault="00F30403" w:rsidP="00F30403">
      <w:r>
        <w:t>6. A number of essays was/were very well written.</w:t>
      </w:r>
    </w:p>
    <w:p w:rsidR="00F30403" w:rsidRDefault="00F30403" w:rsidP="00F30403">
      <w:r>
        <w:t>7. The recent power cuts in the library has/have led to a review of the electrical system.</w:t>
      </w:r>
    </w:p>
    <w:p w:rsidR="00F30403" w:rsidRDefault="00F30403" w:rsidP="00F30403">
      <w:r>
        <w:t>8. The changes in our article indicates/indicate that we have made many improvements to it.</w:t>
      </w:r>
    </w:p>
    <w:p w:rsidR="00F30403" w:rsidRDefault="00F30403" w:rsidP="00F30403">
      <w:r>
        <w:t>9. There is/are several things you can do to strengthen your argument.</w:t>
      </w:r>
    </w:p>
    <w:p w:rsidR="00F30403" w:rsidRDefault="00F30403" w:rsidP="00F30403">
      <w:r>
        <w:t>10. The final date for submission of all your assignments is/are 31 May.</w:t>
      </w:r>
    </w:p>
    <w:p w:rsidR="00F30403" w:rsidRDefault="00F30403" w:rsidP="00F30403">
      <w:pPr>
        <w:rPr>
          <w:b/>
        </w:rPr>
      </w:pPr>
    </w:p>
    <w:p w:rsidR="00F30403" w:rsidRDefault="00F30403">
      <w:pPr>
        <w:rPr>
          <w:b/>
        </w:rPr>
      </w:pPr>
      <w:r>
        <w:rPr>
          <w:b/>
        </w:rPr>
        <w:br w:type="page"/>
      </w:r>
    </w:p>
    <w:p w:rsidR="00F30403" w:rsidRPr="00F30403" w:rsidRDefault="00F30403" w:rsidP="00F30403">
      <w:pPr>
        <w:rPr>
          <w:b/>
        </w:rPr>
      </w:pPr>
      <w:r>
        <w:rPr>
          <w:b/>
        </w:rPr>
        <w:t xml:space="preserve">Answers </w:t>
      </w:r>
      <w:r w:rsidR="00105808">
        <w:rPr>
          <w:b/>
        </w:rPr>
        <w:t xml:space="preserve"> to Tenses </w:t>
      </w:r>
      <w:r w:rsidR="00105808" w:rsidRPr="000813DC">
        <w:rPr>
          <w:b/>
        </w:rPr>
        <w:t>Exercise 6</w:t>
      </w:r>
    </w:p>
    <w:p w:rsidR="00F30403" w:rsidRPr="00F30403" w:rsidRDefault="00F30403" w:rsidP="00F30403">
      <w:pPr>
        <w:spacing w:after="0" w:line="240" w:lineRule="auto"/>
      </w:pPr>
      <w:r>
        <w:t xml:space="preserve">1.  The newest book </w:t>
      </w:r>
      <w:r w:rsidRPr="00F30403">
        <w:t xml:space="preserve">on the library shelf </w:t>
      </w:r>
      <w:r w:rsidRPr="00F30403">
        <w:rPr>
          <w:b/>
        </w:rPr>
        <w:t>is</w:t>
      </w:r>
      <w:r w:rsidRPr="00F30403">
        <w:t>/are green.</w:t>
      </w:r>
    </w:p>
    <w:p w:rsidR="00F30403" w:rsidRDefault="00F30403" w:rsidP="00F30403">
      <w:pPr>
        <w:spacing w:after="0" w:line="240" w:lineRule="auto"/>
      </w:pPr>
      <w:r w:rsidRPr="00F30403">
        <w:tab/>
        <w:t xml:space="preserve">Reason: The subject is </w:t>
      </w:r>
      <w:r w:rsidRPr="00F30403">
        <w:rPr>
          <w:i/>
        </w:rPr>
        <w:t>book</w:t>
      </w:r>
      <w:r w:rsidRPr="00F30403">
        <w:t>, which is a singular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2. The computers in the library is/</w:t>
      </w:r>
      <w:r w:rsidRPr="00F30403">
        <w:rPr>
          <w:b/>
        </w:rPr>
        <w:t>are</w:t>
      </w:r>
      <w:r w:rsidRPr="00F30403">
        <w:t xml:space="preserve"> always available.</w:t>
      </w:r>
    </w:p>
    <w:p w:rsidR="00F30403" w:rsidRPr="00F30403" w:rsidRDefault="00F30403" w:rsidP="00F30403">
      <w:pPr>
        <w:spacing w:after="0" w:line="240" w:lineRule="auto"/>
      </w:pPr>
      <w:r w:rsidRPr="00F30403">
        <w:tab/>
        <w:t xml:space="preserve">Reason: The subject is </w:t>
      </w:r>
      <w:r w:rsidRPr="00F30403">
        <w:rPr>
          <w:i/>
        </w:rPr>
        <w:t>computers</w:t>
      </w:r>
      <w:r w:rsidRPr="00F30403">
        <w:t>, which is a plural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 xml:space="preserve">3. There </w:t>
      </w:r>
      <w:r w:rsidRPr="00F30403">
        <w:rPr>
          <w:b/>
        </w:rPr>
        <w:t>was</w:t>
      </w:r>
      <w:r w:rsidRPr="00F30403">
        <w:t>/were a large increase in enrolments for the course this year.</w:t>
      </w:r>
    </w:p>
    <w:p w:rsidR="00F30403" w:rsidRPr="00F30403" w:rsidRDefault="00F30403" w:rsidP="00F30403">
      <w:pPr>
        <w:spacing w:after="0" w:line="240" w:lineRule="auto"/>
      </w:pPr>
      <w:r w:rsidRPr="00F30403">
        <w:tab/>
        <w:t xml:space="preserve">Reason: The subject is </w:t>
      </w:r>
      <w:r w:rsidRPr="00F30403">
        <w:rPr>
          <w:i/>
        </w:rPr>
        <w:t>increase</w:t>
      </w:r>
      <w:r w:rsidRPr="00F30403">
        <w:t>, which is a singular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4. The number of new students</w:t>
      </w:r>
      <w:r w:rsidRPr="00F30403">
        <w:rPr>
          <w:b/>
        </w:rPr>
        <w:t xml:space="preserve"> is</w:t>
      </w:r>
      <w:r w:rsidRPr="00F30403">
        <w:t>/are declining annually.</w:t>
      </w:r>
    </w:p>
    <w:p w:rsidR="00F30403" w:rsidRPr="00F30403" w:rsidRDefault="00F30403" w:rsidP="00F30403">
      <w:pPr>
        <w:spacing w:after="0" w:line="240" w:lineRule="auto"/>
      </w:pPr>
      <w:r w:rsidRPr="00F30403">
        <w:tab/>
        <w:t xml:space="preserve">Reason: The subject is </w:t>
      </w:r>
      <w:r w:rsidRPr="00F30403">
        <w:rPr>
          <w:i/>
        </w:rPr>
        <w:t>number</w:t>
      </w:r>
      <w:r w:rsidRPr="00F30403">
        <w:t>, which is a singular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5. Recent graduates has/</w:t>
      </w:r>
      <w:r w:rsidRPr="00F30403">
        <w:rPr>
          <w:b/>
        </w:rPr>
        <w:t>have</w:t>
      </w:r>
      <w:r w:rsidRPr="00F30403">
        <w:t xml:space="preserve"> found employment in many different areas.</w:t>
      </w:r>
    </w:p>
    <w:p w:rsidR="00F30403" w:rsidRPr="00F30403" w:rsidRDefault="00F30403" w:rsidP="00F30403">
      <w:pPr>
        <w:spacing w:after="0" w:line="240" w:lineRule="auto"/>
      </w:pPr>
      <w:r w:rsidRPr="00F30403">
        <w:tab/>
        <w:t xml:space="preserve">Reason: The subject is </w:t>
      </w:r>
      <w:r w:rsidRPr="00F30403">
        <w:rPr>
          <w:i/>
        </w:rPr>
        <w:t>graduates</w:t>
      </w:r>
      <w:r w:rsidRPr="00F30403">
        <w:t>, which is a plural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6. A number of essays was/</w:t>
      </w:r>
      <w:r w:rsidRPr="00F30403">
        <w:rPr>
          <w:b/>
        </w:rPr>
        <w:t>were</w:t>
      </w:r>
      <w:r w:rsidRPr="00F30403">
        <w:t xml:space="preserve"> very well written.</w:t>
      </w:r>
    </w:p>
    <w:p w:rsidR="00F30403" w:rsidRPr="00F30403" w:rsidRDefault="00F30403" w:rsidP="00F30403">
      <w:pPr>
        <w:spacing w:after="0" w:line="240" w:lineRule="auto"/>
      </w:pPr>
      <w:r w:rsidRPr="00F30403">
        <w:tab/>
        <w:t xml:space="preserve">Reason: The subject is </w:t>
      </w:r>
      <w:r w:rsidRPr="00F30403">
        <w:rPr>
          <w:i/>
        </w:rPr>
        <w:t>essays</w:t>
      </w:r>
      <w:r w:rsidRPr="00F30403">
        <w:t>, which is a plural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7. The recent power cuts in the library has/</w:t>
      </w:r>
      <w:r w:rsidRPr="00F30403">
        <w:rPr>
          <w:b/>
        </w:rPr>
        <w:t xml:space="preserve">have </w:t>
      </w:r>
      <w:r w:rsidRPr="00F30403">
        <w:t>led to a review of the electrical system.</w:t>
      </w:r>
    </w:p>
    <w:p w:rsidR="00F30403" w:rsidRPr="00F30403" w:rsidRDefault="00F30403" w:rsidP="00F30403">
      <w:pPr>
        <w:spacing w:after="0" w:line="240" w:lineRule="auto"/>
      </w:pPr>
      <w:r w:rsidRPr="00F30403">
        <w:tab/>
        <w:t xml:space="preserve">Reason: The subject is </w:t>
      </w:r>
      <w:r w:rsidRPr="00F30403">
        <w:rPr>
          <w:i/>
        </w:rPr>
        <w:t>power cuts</w:t>
      </w:r>
      <w:r w:rsidRPr="00F30403">
        <w:t>, which is a plural noun.</w:t>
      </w:r>
    </w:p>
    <w:p w:rsidR="00F30403" w:rsidRPr="00F30403" w:rsidRDefault="00F30403" w:rsidP="00F30403">
      <w:pPr>
        <w:spacing w:after="0" w:line="240" w:lineRule="auto"/>
      </w:pPr>
    </w:p>
    <w:p w:rsidR="00F30403" w:rsidRPr="00F30403" w:rsidRDefault="00F30403" w:rsidP="00F30403">
      <w:pPr>
        <w:spacing w:after="0" w:line="240" w:lineRule="auto"/>
      </w:pPr>
      <w:r w:rsidRPr="00F30403">
        <w:t>8. The changes in our article indicates/</w:t>
      </w:r>
      <w:r w:rsidRPr="00F30403">
        <w:rPr>
          <w:b/>
        </w:rPr>
        <w:t>indicate</w:t>
      </w:r>
      <w:r w:rsidRPr="00F30403">
        <w:t xml:space="preserve"> that we have made many improvements to it.</w:t>
      </w:r>
    </w:p>
    <w:p w:rsidR="00F30403" w:rsidRDefault="00F30403" w:rsidP="00F30403">
      <w:pPr>
        <w:spacing w:after="0" w:line="240" w:lineRule="auto"/>
      </w:pPr>
      <w:r w:rsidRPr="00F30403">
        <w:tab/>
        <w:t xml:space="preserve">Reason: The subject is </w:t>
      </w:r>
      <w:r w:rsidRPr="00F30403">
        <w:rPr>
          <w:i/>
        </w:rPr>
        <w:t>changes</w:t>
      </w:r>
      <w:r w:rsidRPr="00F30403">
        <w:t>, which is a plural noun.</w:t>
      </w:r>
    </w:p>
    <w:p w:rsidR="00F30403" w:rsidRDefault="00F30403" w:rsidP="00F30403">
      <w:pPr>
        <w:spacing w:after="0" w:line="240" w:lineRule="auto"/>
      </w:pPr>
    </w:p>
    <w:p w:rsidR="00F30403" w:rsidRDefault="00F30403" w:rsidP="00F30403">
      <w:pPr>
        <w:spacing w:after="0" w:line="240" w:lineRule="auto"/>
      </w:pPr>
      <w:r>
        <w:t xml:space="preserve">9. There </w:t>
      </w:r>
      <w:r w:rsidRPr="00F30403">
        <w:t>is/</w:t>
      </w:r>
      <w:r w:rsidRPr="00F30403">
        <w:rPr>
          <w:b/>
        </w:rPr>
        <w:t xml:space="preserve">are </w:t>
      </w:r>
      <w:r w:rsidRPr="00F30403">
        <w:t>several</w:t>
      </w:r>
      <w:r>
        <w:t xml:space="preserve"> things you can do to strengthen your argument.</w:t>
      </w:r>
    </w:p>
    <w:p w:rsidR="00F30403" w:rsidRDefault="00F30403" w:rsidP="00F30403">
      <w:pPr>
        <w:spacing w:after="0" w:line="240" w:lineRule="auto"/>
      </w:pPr>
      <w:r>
        <w:tab/>
        <w:t xml:space="preserve">Reason: The subject is </w:t>
      </w:r>
      <w:r>
        <w:rPr>
          <w:i/>
        </w:rPr>
        <w:t>things</w:t>
      </w:r>
      <w:r>
        <w:t>, which is a plural noun.</w:t>
      </w:r>
    </w:p>
    <w:p w:rsidR="00F30403" w:rsidRDefault="00F30403" w:rsidP="00F30403">
      <w:pPr>
        <w:spacing w:after="0" w:line="240" w:lineRule="auto"/>
      </w:pPr>
    </w:p>
    <w:p w:rsidR="00F30403" w:rsidRDefault="00F30403" w:rsidP="00F30403">
      <w:pPr>
        <w:spacing w:after="0" w:line="240" w:lineRule="auto"/>
      </w:pPr>
      <w:r w:rsidRPr="00F30403">
        <w:t xml:space="preserve">10. The final date for submission of all your assignments </w:t>
      </w:r>
      <w:r w:rsidRPr="00F30403">
        <w:rPr>
          <w:b/>
        </w:rPr>
        <w:t>is</w:t>
      </w:r>
      <w:r w:rsidRPr="00F30403">
        <w:t>/are 31</w:t>
      </w:r>
      <w:r>
        <w:t xml:space="preserve"> May.</w:t>
      </w:r>
    </w:p>
    <w:p w:rsidR="00F30403" w:rsidRPr="002D1F24" w:rsidRDefault="00F30403" w:rsidP="00F30403">
      <w:pPr>
        <w:spacing w:after="0" w:line="240" w:lineRule="auto"/>
      </w:pPr>
      <w:r>
        <w:tab/>
        <w:t xml:space="preserve">Reason: The subject is </w:t>
      </w:r>
      <w:r>
        <w:rPr>
          <w:i/>
        </w:rPr>
        <w:t>date</w:t>
      </w:r>
      <w:r>
        <w:t>, which is a singular noun.</w:t>
      </w:r>
    </w:p>
    <w:p w:rsidR="00F30403" w:rsidRDefault="00F30403" w:rsidP="00F30403">
      <w:pPr>
        <w:spacing w:after="0" w:line="240" w:lineRule="auto"/>
      </w:pPr>
    </w:p>
    <w:p w:rsidR="00F30403" w:rsidRPr="002D1F24" w:rsidRDefault="00F30403" w:rsidP="00F30403">
      <w:pPr>
        <w:spacing w:after="0" w:line="240" w:lineRule="auto"/>
      </w:pPr>
    </w:p>
    <w:p w:rsidR="004F677D" w:rsidRPr="00102ADE" w:rsidRDefault="004F677D" w:rsidP="00F30403">
      <w:pPr>
        <w:spacing w:after="0" w:line="240" w:lineRule="auto"/>
        <w:rPr>
          <w:b/>
        </w:rPr>
      </w:pPr>
    </w:p>
    <w:sectPr w:rsidR="004F677D" w:rsidRPr="00102A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50" w:rsidRDefault="00FA1C50" w:rsidP="008B3963">
      <w:pPr>
        <w:spacing w:after="0" w:line="240" w:lineRule="auto"/>
      </w:pPr>
      <w:r>
        <w:separator/>
      </w:r>
    </w:p>
  </w:endnote>
  <w:endnote w:type="continuationSeparator" w:id="0">
    <w:p w:rsidR="00FA1C50" w:rsidRDefault="00FA1C50" w:rsidP="008B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0C" w:rsidRPr="00B7260C" w:rsidRDefault="007B7D4E" w:rsidP="00B7260C">
    <w:pPr>
      <w:pStyle w:val="Footer"/>
      <w:tabs>
        <w:tab w:val="clear" w:pos="9026"/>
        <w:tab w:val="right" w:pos="9639"/>
      </w:tabs>
      <w:ind w:left="-851" w:right="-613"/>
      <w:jc w:val="right"/>
      <w:rPr>
        <w:sz w:val="20"/>
        <w:szCs w:val="20"/>
      </w:rPr>
    </w:pPr>
    <w:r w:rsidRPr="00B7260C">
      <w:rPr>
        <w:sz w:val="20"/>
        <w:szCs w:val="20"/>
      </w:rPr>
      <w:t>Fiona Henderson and Julia Miller</w:t>
    </w:r>
    <w:r>
      <w:rPr>
        <w:sz w:val="20"/>
        <w:szCs w:val="20"/>
      </w:rPr>
      <w:t>, T</w:t>
    </w:r>
    <w:r w:rsidR="00B7260C" w:rsidRPr="00B7260C">
      <w:rPr>
        <w:sz w:val="20"/>
        <w:szCs w:val="20"/>
      </w:rPr>
      <w:t xml:space="preserve">enses </w:t>
    </w:r>
    <w:r w:rsidR="00CB162D">
      <w:rPr>
        <w:sz w:val="20"/>
        <w:szCs w:val="20"/>
      </w:rPr>
      <w:t>e</w:t>
    </w:r>
    <w:r>
      <w:rPr>
        <w:sz w:val="20"/>
        <w:szCs w:val="20"/>
      </w:rPr>
      <w:t>xercises, English for Uni</w:t>
    </w:r>
    <w:r w:rsidR="00B7260C" w:rsidRPr="00B7260C">
      <w:rPr>
        <w:sz w:val="20"/>
        <w:szCs w:val="20"/>
      </w:rPr>
      <w:t xml:space="preserve">, </w:t>
    </w:r>
    <w:hyperlink r:id="rId1" w:history="1">
      <w:r w:rsidR="00B7260C" w:rsidRPr="00B7260C">
        <w:rPr>
          <w:rStyle w:val="Hyperlink"/>
          <w:sz w:val="20"/>
          <w:szCs w:val="20"/>
        </w:rPr>
        <w:t>www.adelaide.edu.au/english-for-uni</w:t>
      </w:r>
    </w:hyperlink>
    <w:r>
      <w:rPr>
        <w:sz w:val="20"/>
        <w:szCs w:val="20"/>
      </w:rPr>
      <w:t xml:space="preserve">  </w:t>
    </w:r>
    <w:r w:rsidR="00B7260C" w:rsidRPr="00B7260C">
      <w:rPr>
        <w:sz w:val="20"/>
        <w:szCs w:val="20"/>
      </w:rPr>
      <w:t xml:space="preserve"> </w:t>
    </w:r>
    <w:sdt>
      <w:sdtPr>
        <w:rPr>
          <w:sz w:val="20"/>
          <w:szCs w:val="20"/>
        </w:rPr>
        <w:id w:val="150255372"/>
        <w:docPartObj>
          <w:docPartGallery w:val="Page Numbers (Bottom of Page)"/>
          <w:docPartUnique/>
        </w:docPartObj>
      </w:sdtPr>
      <w:sdtEndPr>
        <w:rPr>
          <w:noProof/>
        </w:rPr>
      </w:sdtEndPr>
      <w:sdtContent>
        <w:r w:rsidR="00B7260C" w:rsidRPr="00B7260C">
          <w:rPr>
            <w:sz w:val="20"/>
            <w:szCs w:val="20"/>
          </w:rPr>
          <w:fldChar w:fldCharType="begin"/>
        </w:r>
        <w:r w:rsidR="00B7260C" w:rsidRPr="00B7260C">
          <w:rPr>
            <w:sz w:val="20"/>
            <w:szCs w:val="20"/>
          </w:rPr>
          <w:instrText xml:space="preserve"> PAGE   \* MERGEFORMAT </w:instrText>
        </w:r>
        <w:r w:rsidR="00B7260C" w:rsidRPr="00B7260C">
          <w:rPr>
            <w:sz w:val="20"/>
            <w:szCs w:val="20"/>
          </w:rPr>
          <w:fldChar w:fldCharType="separate"/>
        </w:r>
        <w:r w:rsidR="00877660">
          <w:rPr>
            <w:noProof/>
            <w:sz w:val="20"/>
            <w:szCs w:val="20"/>
          </w:rPr>
          <w:t>17</w:t>
        </w:r>
        <w:r w:rsidR="00B7260C" w:rsidRPr="00B7260C">
          <w:rPr>
            <w:noProof/>
            <w:sz w:val="20"/>
            <w:szCs w:val="20"/>
          </w:rPr>
          <w:fldChar w:fldCharType="end"/>
        </w:r>
      </w:sdtContent>
    </w:sdt>
  </w:p>
  <w:p w:rsidR="00B7260C" w:rsidRDefault="00B7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50" w:rsidRDefault="00FA1C50" w:rsidP="008B3963">
      <w:pPr>
        <w:spacing w:after="0" w:line="240" w:lineRule="auto"/>
      </w:pPr>
      <w:r>
        <w:separator/>
      </w:r>
    </w:p>
  </w:footnote>
  <w:footnote w:type="continuationSeparator" w:id="0">
    <w:p w:rsidR="00FA1C50" w:rsidRDefault="00FA1C50" w:rsidP="008B3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2CE"/>
    <w:multiLevelType w:val="hybridMultilevel"/>
    <w:tmpl w:val="3F8AE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D027E2"/>
    <w:multiLevelType w:val="hybridMultilevel"/>
    <w:tmpl w:val="6B0AF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556954"/>
    <w:multiLevelType w:val="hybridMultilevel"/>
    <w:tmpl w:val="23EA1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4E36A8"/>
    <w:multiLevelType w:val="hybridMultilevel"/>
    <w:tmpl w:val="FAFACDCC"/>
    <w:lvl w:ilvl="0" w:tplc="B352E2A6">
      <w:start w:val="1"/>
      <w:numFmt w:val="decimal"/>
      <w:lvlText w:val="%1)"/>
      <w:lvlJc w:val="left"/>
      <w:pPr>
        <w:tabs>
          <w:tab w:val="num" w:pos="360"/>
        </w:tabs>
        <w:ind w:left="360" w:hanging="540"/>
      </w:pPr>
      <w:rPr>
        <w:rFonts w:hint="default"/>
      </w:rPr>
    </w:lvl>
    <w:lvl w:ilvl="1" w:tplc="AF6AE404">
      <w:start w:val="1"/>
      <w:numFmt w:val="decimal"/>
      <w:lvlText w:val="%2."/>
      <w:lvlJc w:val="left"/>
      <w:pPr>
        <w:tabs>
          <w:tab w:val="num" w:pos="900"/>
        </w:tabs>
        <w:ind w:left="900" w:hanging="360"/>
      </w:pPr>
      <w:rPr>
        <w:rFonts w:hint="default"/>
      </w:r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4">
    <w:nsid w:val="70135A14"/>
    <w:multiLevelType w:val="hybridMultilevel"/>
    <w:tmpl w:val="22440398"/>
    <w:lvl w:ilvl="0" w:tplc="54C812E4">
      <w:start w:val="1"/>
      <w:numFmt w:val="lowerLetter"/>
      <w:lvlText w:val="%1)"/>
      <w:lvlJc w:val="left"/>
      <w:pPr>
        <w:tabs>
          <w:tab w:val="num" w:pos="360"/>
        </w:tabs>
        <w:ind w:left="360" w:hanging="540"/>
      </w:pPr>
      <w:rPr>
        <w:rFonts w:hint="default"/>
      </w:r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5">
    <w:nsid w:val="7FF52401"/>
    <w:multiLevelType w:val="hybridMultilevel"/>
    <w:tmpl w:val="8C261B3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ED"/>
    <w:rsid w:val="000259FC"/>
    <w:rsid w:val="0003366C"/>
    <w:rsid w:val="00041648"/>
    <w:rsid w:val="00046EDF"/>
    <w:rsid w:val="000813DC"/>
    <w:rsid w:val="00083839"/>
    <w:rsid w:val="00084CE7"/>
    <w:rsid w:val="000A0531"/>
    <w:rsid w:val="000B00B7"/>
    <w:rsid w:val="000B1C98"/>
    <w:rsid w:val="000D0749"/>
    <w:rsid w:val="00102412"/>
    <w:rsid w:val="00102ADE"/>
    <w:rsid w:val="00105808"/>
    <w:rsid w:val="00117B37"/>
    <w:rsid w:val="001201BD"/>
    <w:rsid w:val="00122AD8"/>
    <w:rsid w:val="00125F7A"/>
    <w:rsid w:val="00131411"/>
    <w:rsid w:val="00133634"/>
    <w:rsid w:val="0014141B"/>
    <w:rsid w:val="00160844"/>
    <w:rsid w:val="00183074"/>
    <w:rsid w:val="0019327F"/>
    <w:rsid w:val="001943E9"/>
    <w:rsid w:val="00197F51"/>
    <w:rsid w:val="001B0CCA"/>
    <w:rsid w:val="001B765F"/>
    <w:rsid w:val="001E6C54"/>
    <w:rsid w:val="0020779C"/>
    <w:rsid w:val="002126C4"/>
    <w:rsid w:val="002172B2"/>
    <w:rsid w:val="00232EB1"/>
    <w:rsid w:val="002433E9"/>
    <w:rsid w:val="00252302"/>
    <w:rsid w:val="0027284B"/>
    <w:rsid w:val="002C6AE4"/>
    <w:rsid w:val="002E192F"/>
    <w:rsid w:val="002F705C"/>
    <w:rsid w:val="00320BDD"/>
    <w:rsid w:val="00330C5B"/>
    <w:rsid w:val="00340DC8"/>
    <w:rsid w:val="00343021"/>
    <w:rsid w:val="00345BEA"/>
    <w:rsid w:val="003507D6"/>
    <w:rsid w:val="003A51C1"/>
    <w:rsid w:val="003B10B2"/>
    <w:rsid w:val="003C522C"/>
    <w:rsid w:val="003C5A1E"/>
    <w:rsid w:val="003D50FC"/>
    <w:rsid w:val="003E133D"/>
    <w:rsid w:val="003F2A00"/>
    <w:rsid w:val="0040602B"/>
    <w:rsid w:val="0040769E"/>
    <w:rsid w:val="00417607"/>
    <w:rsid w:val="00421603"/>
    <w:rsid w:val="00423CC8"/>
    <w:rsid w:val="00457082"/>
    <w:rsid w:val="0047681E"/>
    <w:rsid w:val="004777E3"/>
    <w:rsid w:val="004A114E"/>
    <w:rsid w:val="004A6DFB"/>
    <w:rsid w:val="004F0B0E"/>
    <w:rsid w:val="004F677D"/>
    <w:rsid w:val="00502209"/>
    <w:rsid w:val="0051152B"/>
    <w:rsid w:val="00515476"/>
    <w:rsid w:val="00520FEC"/>
    <w:rsid w:val="00531104"/>
    <w:rsid w:val="005342C6"/>
    <w:rsid w:val="00562433"/>
    <w:rsid w:val="00575013"/>
    <w:rsid w:val="005810E1"/>
    <w:rsid w:val="00586362"/>
    <w:rsid w:val="0059383E"/>
    <w:rsid w:val="005B2DE4"/>
    <w:rsid w:val="005C1C52"/>
    <w:rsid w:val="005C3180"/>
    <w:rsid w:val="005F3472"/>
    <w:rsid w:val="0061148D"/>
    <w:rsid w:val="00650245"/>
    <w:rsid w:val="00655BD4"/>
    <w:rsid w:val="00661B92"/>
    <w:rsid w:val="00690FC0"/>
    <w:rsid w:val="0069197D"/>
    <w:rsid w:val="00693E0A"/>
    <w:rsid w:val="00696150"/>
    <w:rsid w:val="006B3B79"/>
    <w:rsid w:val="006B40E6"/>
    <w:rsid w:val="006B7EB6"/>
    <w:rsid w:val="006C1EEC"/>
    <w:rsid w:val="006D4716"/>
    <w:rsid w:val="006F3F06"/>
    <w:rsid w:val="006F5DD5"/>
    <w:rsid w:val="00717D34"/>
    <w:rsid w:val="00721B86"/>
    <w:rsid w:val="007360DC"/>
    <w:rsid w:val="007575E7"/>
    <w:rsid w:val="00761FED"/>
    <w:rsid w:val="007849F4"/>
    <w:rsid w:val="00790ADB"/>
    <w:rsid w:val="007B370F"/>
    <w:rsid w:val="007B7D4E"/>
    <w:rsid w:val="007D41B2"/>
    <w:rsid w:val="007F138F"/>
    <w:rsid w:val="007F7CC3"/>
    <w:rsid w:val="008045BE"/>
    <w:rsid w:val="00826847"/>
    <w:rsid w:val="00872AD5"/>
    <w:rsid w:val="00877660"/>
    <w:rsid w:val="00895816"/>
    <w:rsid w:val="008A063C"/>
    <w:rsid w:val="008B3963"/>
    <w:rsid w:val="008B6E30"/>
    <w:rsid w:val="008D474A"/>
    <w:rsid w:val="008D7AF3"/>
    <w:rsid w:val="00912BA6"/>
    <w:rsid w:val="00914505"/>
    <w:rsid w:val="00927BF7"/>
    <w:rsid w:val="009474E6"/>
    <w:rsid w:val="00961FF0"/>
    <w:rsid w:val="00972B3C"/>
    <w:rsid w:val="009A6259"/>
    <w:rsid w:val="009B15C0"/>
    <w:rsid w:val="009C0D25"/>
    <w:rsid w:val="00A04D91"/>
    <w:rsid w:val="00A101C3"/>
    <w:rsid w:val="00A127D7"/>
    <w:rsid w:val="00A26E2E"/>
    <w:rsid w:val="00A368FA"/>
    <w:rsid w:val="00A53AA4"/>
    <w:rsid w:val="00AC3176"/>
    <w:rsid w:val="00AC39B1"/>
    <w:rsid w:val="00B06B04"/>
    <w:rsid w:val="00B10FFD"/>
    <w:rsid w:val="00B31CAC"/>
    <w:rsid w:val="00B51C02"/>
    <w:rsid w:val="00B6431C"/>
    <w:rsid w:val="00B71978"/>
    <w:rsid w:val="00B7260C"/>
    <w:rsid w:val="00B76BDA"/>
    <w:rsid w:val="00B95BAB"/>
    <w:rsid w:val="00BA00F0"/>
    <w:rsid w:val="00BC0EEF"/>
    <w:rsid w:val="00BC4151"/>
    <w:rsid w:val="00BD32E8"/>
    <w:rsid w:val="00BE27E8"/>
    <w:rsid w:val="00C0646C"/>
    <w:rsid w:val="00C22357"/>
    <w:rsid w:val="00C226AF"/>
    <w:rsid w:val="00C622A1"/>
    <w:rsid w:val="00C758FF"/>
    <w:rsid w:val="00C775D1"/>
    <w:rsid w:val="00C80837"/>
    <w:rsid w:val="00C85ADB"/>
    <w:rsid w:val="00C95C12"/>
    <w:rsid w:val="00C97D30"/>
    <w:rsid w:val="00CA2F99"/>
    <w:rsid w:val="00CB162D"/>
    <w:rsid w:val="00CC175A"/>
    <w:rsid w:val="00CC20FB"/>
    <w:rsid w:val="00CC369D"/>
    <w:rsid w:val="00CE23D1"/>
    <w:rsid w:val="00D07C35"/>
    <w:rsid w:val="00D17454"/>
    <w:rsid w:val="00D4397E"/>
    <w:rsid w:val="00D541BA"/>
    <w:rsid w:val="00D821C1"/>
    <w:rsid w:val="00D92CA2"/>
    <w:rsid w:val="00D972FB"/>
    <w:rsid w:val="00DB304E"/>
    <w:rsid w:val="00DD25FB"/>
    <w:rsid w:val="00E10882"/>
    <w:rsid w:val="00E134D6"/>
    <w:rsid w:val="00E53312"/>
    <w:rsid w:val="00E53E2E"/>
    <w:rsid w:val="00E55468"/>
    <w:rsid w:val="00E6573C"/>
    <w:rsid w:val="00E70340"/>
    <w:rsid w:val="00E71A8C"/>
    <w:rsid w:val="00E7517B"/>
    <w:rsid w:val="00E825AC"/>
    <w:rsid w:val="00EC4663"/>
    <w:rsid w:val="00ED2238"/>
    <w:rsid w:val="00ED650F"/>
    <w:rsid w:val="00F0538E"/>
    <w:rsid w:val="00F06F30"/>
    <w:rsid w:val="00F13F07"/>
    <w:rsid w:val="00F30403"/>
    <w:rsid w:val="00F61F9E"/>
    <w:rsid w:val="00F75C00"/>
    <w:rsid w:val="00F7636A"/>
    <w:rsid w:val="00F82C59"/>
    <w:rsid w:val="00F854B2"/>
    <w:rsid w:val="00F87877"/>
    <w:rsid w:val="00F90186"/>
    <w:rsid w:val="00F91338"/>
    <w:rsid w:val="00FA1C50"/>
    <w:rsid w:val="00FB3A34"/>
    <w:rsid w:val="00FB45B0"/>
    <w:rsid w:val="00FE7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312"/>
    <w:rPr>
      <w:sz w:val="16"/>
      <w:szCs w:val="16"/>
    </w:rPr>
  </w:style>
  <w:style w:type="paragraph" w:styleId="CommentText">
    <w:name w:val="annotation text"/>
    <w:basedOn w:val="Normal"/>
    <w:link w:val="CommentTextChar"/>
    <w:uiPriority w:val="99"/>
    <w:semiHidden/>
    <w:unhideWhenUsed/>
    <w:rsid w:val="00E53312"/>
    <w:pPr>
      <w:spacing w:line="240" w:lineRule="auto"/>
    </w:pPr>
    <w:rPr>
      <w:sz w:val="20"/>
      <w:szCs w:val="20"/>
    </w:rPr>
  </w:style>
  <w:style w:type="character" w:customStyle="1" w:styleId="CommentTextChar">
    <w:name w:val="Comment Text Char"/>
    <w:basedOn w:val="DefaultParagraphFont"/>
    <w:link w:val="CommentText"/>
    <w:uiPriority w:val="99"/>
    <w:semiHidden/>
    <w:rsid w:val="00E53312"/>
    <w:rPr>
      <w:sz w:val="20"/>
      <w:szCs w:val="20"/>
    </w:rPr>
  </w:style>
  <w:style w:type="paragraph" w:styleId="CommentSubject">
    <w:name w:val="annotation subject"/>
    <w:basedOn w:val="CommentText"/>
    <w:next w:val="CommentText"/>
    <w:link w:val="CommentSubjectChar"/>
    <w:uiPriority w:val="99"/>
    <w:semiHidden/>
    <w:unhideWhenUsed/>
    <w:rsid w:val="00E53312"/>
    <w:rPr>
      <w:b/>
      <w:bCs/>
    </w:rPr>
  </w:style>
  <w:style w:type="character" w:customStyle="1" w:styleId="CommentSubjectChar">
    <w:name w:val="Comment Subject Char"/>
    <w:basedOn w:val="CommentTextChar"/>
    <w:link w:val="CommentSubject"/>
    <w:uiPriority w:val="99"/>
    <w:semiHidden/>
    <w:rsid w:val="00E53312"/>
    <w:rPr>
      <w:b/>
      <w:bCs/>
      <w:sz w:val="20"/>
      <w:szCs w:val="20"/>
    </w:rPr>
  </w:style>
  <w:style w:type="paragraph" w:styleId="BalloonText">
    <w:name w:val="Balloon Text"/>
    <w:basedOn w:val="Normal"/>
    <w:link w:val="BalloonTextChar"/>
    <w:uiPriority w:val="99"/>
    <w:semiHidden/>
    <w:unhideWhenUsed/>
    <w:rsid w:val="00E5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12"/>
    <w:rPr>
      <w:rFonts w:ascii="Tahoma" w:hAnsi="Tahoma" w:cs="Tahoma"/>
      <w:sz w:val="16"/>
      <w:szCs w:val="16"/>
    </w:rPr>
  </w:style>
  <w:style w:type="paragraph" w:styleId="BodyText">
    <w:name w:val="Body Text"/>
    <w:basedOn w:val="Normal"/>
    <w:link w:val="BodyTextChar"/>
    <w:semiHidden/>
    <w:rsid w:val="00C758FF"/>
    <w:pPr>
      <w:spacing w:after="0" w:line="48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C758FF"/>
    <w:rPr>
      <w:rFonts w:ascii="Arial" w:eastAsia="Times New Roman" w:hAnsi="Arial" w:cs="Arial"/>
      <w:sz w:val="20"/>
      <w:szCs w:val="20"/>
    </w:rPr>
  </w:style>
  <w:style w:type="paragraph" w:styleId="ListParagraph">
    <w:name w:val="List Paragraph"/>
    <w:basedOn w:val="Normal"/>
    <w:uiPriority w:val="34"/>
    <w:qFormat/>
    <w:rsid w:val="00D07C35"/>
    <w:pPr>
      <w:ind w:left="720"/>
      <w:contextualSpacing/>
    </w:pPr>
  </w:style>
  <w:style w:type="paragraph" w:styleId="Header">
    <w:name w:val="header"/>
    <w:basedOn w:val="Normal"/>
    <w:link w:val="HeaderChar"/>
    <w:uiPriority w:val="99"/>
    <w:unhideWhenUsed/>
    <w:rsid w:val="008B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63"/>
  </w:style>
  <w:style w:type="paragraph" w:styleId="Footer">
    <w:name w:val="footer"/>
    <w:basedOn w:val="Normal"/>
    <w:link w:val="FooterChar"/>
    <w:uiPriority w:val="99"/>
    <w:unhideWhenUsed/>
    <w:rsid w:val="008B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63"/>
  </w:style>
  <w:style w:type="character" w:styleId="Hyperlink">
    <w:name w:val="Hyperlink"/>
    <w:basedOn w:val="DefaultParagraphFont"/>
    <w:uiPriority w:val="99"/>
    <w:unhideWhenUsed/>
    <w:rsid w:val="00B72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312"/>
    <w:rPr>
      <w:sz w:val="16"/>
      <w:szCs w:val="16"/>
    </w:rPr>
  </w:style>
  <w:style w:type="paragraph" w:styleId="CommentText">
    <w:name w:val="annotation text"/>
    <w:basedOn w:val="Normal"/>
    <w:link w:val="CommentTextChar"/>
    <w:uiPriority w:val="99"/>
    <w:semiHidden/>
    <w:unhideWhenUsed/>
    <w:rsid w:val="00E53312"/>
    <w:pPr>
      <w:spacing w:line="240" w:lineRule="auto"/>
    </w:pPr>
    <w:rPr>
      <w:sz w:val="20"/>
      <w:szCs w:val="20"/>
    </w:rPr>
  </w:style>
  <w:style w:type="character" w:customStyle="1" w:styleId="CommentTextChar">
    <w:name w:val="Comment Text Char"/>
    <w:basedOn w:val="DefaultParagraphFont"/>
    <w:link w:val="CommentText"/>
    <w:uiPriority w:val="99"/>
    <w:semiHidden/>
    <w:rsid w:val="00E53312"/>
    <w:rPr>
      <w:sz w:val="20"/>
      <w:szCs w:val="20"/>
    </w:rPr>
  </w:style>
  <w:style w:type="paragraph" w:styleId="CommentSubject">
    <w:name w:val="annotation subject"/>
    <w:basedOn w:val="CommentText"/>
    <w:next w:val="CommentText"/>
    <w:link w:val="CommentSubjectChar"/>
    <w:uiPriority w:val="99"/>
    <w:semiHidden/>
    <w:unhideWhenUsed/>
    <w:rsid w:val="00E53312"/>
    <w:rPr>
      <w:b/>
      <w:bCs/>
    </w:rPr>
  </w:style>
  <w:style w:type="character" w:customStyle="1" w:styleId="CommentSubjectChar">
    <w:name w:val="Comment Subject Char"/>
    <w:basedOn w:val="CommentTextChar"/>
    <w:link w:val="CommentSubject"/>
    <w:uiPriority w:val="99"/>
    <w:semiHidden/>
    <w:rsid w:val="00E53312"/>
    <w:rPr>
      <w:b/>
      <w:bCs/>
      <w:sz w:val="20"/>
      <w:szCs w:val="20"/>
    </w:rPr>
  </w:style>
  <w:style w:type="paragraph" w:styleId="BalloonText">
    <w:name w:val="Balloon Text"/>
    <w:basedOn w:val="Normal"/>
    <w:link w:val="BalloonTextChar"/>
    <w:uiPriority w:val="99"/>
    <w:semiHidden/>
    <w:unhideWhenUsed/>
    <w:rsid w:val="00E5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12"/>
    <w:rPr>
      <w:rFonts w:ascii="Tahoma" w:hAnsi="Tahoma" w:cs="Tahoma"/>
      <w:sz w:val="16"/>
      <w:szCs w:val="16"/>
    </w:rPr>
  </w:style>
  <w:style w:type="paragraph" w:styleId="BodyText">
    <w:name w:val="Body Text"/>
    <w:basedOn w:val="Normal"/>
    <w:link w:val="BodyTextChar"/>
    <w:semiHidden/>
    <w:rsid w:val="00C758FF"/>
    <w:pPr>
      <w:spacing w:after="0" w:line="48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C758FF"/>
    <w:rPr>
      <w:rFonts w:ascii="Arial" w:eastAsia="Times New Roman" w:hAnsi="Arial" w:cs="Arial"/>
      <w:sz w:val="20"/>
      <w:szCs w:val="20"/>
    </w:rPr>
  </w:style>
  <w:style w:type="paragraph" w:styleId="ListParagraph">
    <w:name w:val="List Paragraph"/>
    <w:basedOn w:val="Normal"/>
    <w:uiPriority w:val="34"/>
    <w:qFormat/>
    <w:rsid w:val="00D07C35"/>
    <w:pPr>
      <w:ind w:left="720"/>
      <w:contextualSpacing/>
    </w:pPr>
  </w:style>
  <w:style w:type="paragraph" w:styleId="Header">
    <w:name w:val="header"/>
    <w:basedOn w:val="Normal"/>
    <w:link w:val="HeaderChar"/>
    <w:uiPriority w:val="99"/>
    <w:unhideWhenUsed/>
    <w:rsid w:val="008B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63"/>
  </w:style>
  <w:style w:type="paragraph" w:styleId="Footer">
    <w:name w:val="footer"/>
    <w:basedOn w:val="Normal"/>
    <w:link w:val="FooterChar"/>
    <w:uiPriority w:val="99"/>
    <w:unhideWhenUsed/>
    <w:rsid w:val="008B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63"/>
  </w:style>
  <w:style w:type="character" w:styleId="Hyperlink">
    <w:name w:val="Hyperlink"/>
    <w:basedOn w:val="DefaultParagraphFont"/>
    <w:uiPriority w:val="99"/>
    <w:unhideWhenUsed/>
    <w:rsid w:val="00B72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0014">
      <w:bodyDiv w:val="1"/>
      <w:marLeft w:val="0"/>
      <w:marRight w:val="0"/>
      <w:marTop w:val="0"/>
      <w:marBottom w:val="0"/>
      <w:divBdr>
        <w:top w:val="none" w:sz="0" w:space="0" w:color="auto"/>
        <w:left w:val="none" w:sz="0" w:space="0" w:color="auto"/>
        <w:bottom w:val="none" w:sz="0" w:space="0" w:color="auto"/>
        <w:right w:val="none" w:sz="0" w:space="0" w:color="auto"/>
      </w:divBdr>
    </w:div>
    <w:div w:id="1156148545">
      <w:bodyDiv w:val="1"/>
      <w:marLeft w:val="0"/>
      <w:marRight w:val="0"/>
      <w:marTop w:val="0"/>
      <w:marBottom w:val="0"/>
      <w:divBdr>
        <w:top w:val="none" w:sz="0" w:space="0" w:color="auto"/>
        <w:left w:val="none" w:sz="0" w:space="0" w:color="auto"/>
        <w:bottom w:val="none" w:sz="0" w:space="0" w:color="auto"/>
        <w:right w:val="none" w:sz="0" w:space="0" w:color="auto"/>
      </w:divBdr>
    </w:div>
    <w:div w:id="2009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D567-E864-468D-A525-25E3FDB3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3543CA2D.dotm</Template>
  <TotalTime>1</TotalTime>
  <Pages>18</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a1067708</cp:lastModifiedBy>
  <cp:revision>4</cp:revision>
  <dcterms:created xsi:type="dcterms:W3CDTF">2014-11-18T06:44:00Z</dcterms:created>
  <dcterms:modified xsi:type="dcterms:W3CDTF">2014-11-21T06:15:00Z</dcterms:modified>
</cp:coreProperties>
</file>