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5" w:rsidRPr="00403D22" w:rsidRDefault="009D0374" w:rsidP="00403D22">
      <w:pPr>
        <w:tabs>
          <w:tab w:val="left" w:pos="3544"/>
        </w:tabs>
        <w:spacing w:after="120" w:line="360" w:lineRule="auto"/>
        <w:ind w:right="-766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w:drawing>
          <wp:inline distT="0" distB="0" distL="0" distR="0" wp14:anchorId="5258098B" wp14:editId="1672FA9B">
            <wp:extent cx="2276383" cy="901949"/>
            <wp:effectExtent l="0" t="0" r="0" b="0"/>
            <wp:docPr id="1" name="Picture 0" descr="UoA_mon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mono_ho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66" b="1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03" cy="90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EF" w:rsidRPr="007125EF" w:rsidRDefault="007125EF" w:rsidP="007125EF">
      <w:pPr>
        <w:jc w:val="center"/>
        <w:rPr>
          <w:rFonts w:ascii="Arial Narrow" w:eastAsia="Calibri" w:hAnsi="Arial Narrow"/>
          <w:b/>
          <w:sz w:val="32"/>
          <w:szCs w:val="32"/>
        </w:rPr>
      </w:pPr>
      <w:r w:rsidRPr="007125EF">
        <w:rPr>
          <w:rFonts w:ascii="Arial Narrow" w:eastAsia="Calibri" w:hAnsi="Arial Narrow"/>
          <w:b/>
          <w:sz w:val="32"/>
          <w:szCs w:val="32"/>
        </w:rPr>
        <w:t>University of Adelaide Indigenous Staff HDR Completion Program</w:t>
      </w:r>
    </w:p>
    <w:p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403D22">
        <w:rPr>
          <w:rFonts w:ascii="Arial Narrow" w:hAnsi="Arial Narrow"/>
          <w:b/>
          <w:sz w:val="28"/>
          <w:szCs w:val="28"/>
        </w:rPr>
        <w:t>Application Form</w:t>
      </w:r>
    </w:p>
    <w:p w:rsidR="00403D22" w:rsidRDefault="00403D22" w:rsidP="00403D22">
      <w:pPr>
        <w:pStyle w:val="NoSpacing"/>
        <w:rPr>
          <w:szCs w:val="32"/>
        </w:rPr>
      </w:pPr>
    </w:p>
    <w:p w:rsidR="00434F8D" w:rsidRPr="00403D22" w:rsidRDefault="00434F8D" w:rsidP="00434F8D">
      <w:pPr>
        <w:spacing w:line="360" w:lineRule="auto"/>
        <w:ind w:right="-341"/>
        <w:rPr>
          <w:rFonts w:ascii="Arial Narrow" w:hAnsi="Arial Narrow"/>
          <w:i/>
          <w:szCs w:val="24"/>
        </w:rPr>
      </w:pPr>
      <w:r w:rsidRPr="00403D22">
        <w:rPr>
          <w:rFonts w:ascii="Arial Narrow" w:hAnsi="Arial Narrow"/>
          <w:i/>
          <w:szCs w:val="24"/>
        </w:rPr>
        <w:t xml:space="preserve">This application must be completed with reference to the </w:t>
      </w:r>
      <w:r w:rsidR="00D646D4">
        <w:rPr>
          <w:rFonts w:ascii="Arial Narrow" w:hAnsi="Arial Narrow"/>
          <w:i/>
          <w:szCs w:val="24"/>
        </w:rPr>
        <w:t>Program</w:t>
      </w:r>
      <w:r w:rsidRPr="00403D22">
        <w:rPr>
          <w:rFonts w:ascii="Arial Narrow" w:hAnsi="Arial Narrow"/>
          <w:i/>
          <w:szCs w:val="24"/>
        </w:rPr>
        <w:t xml:space="preserve"> </w:t>
      </w:r>
      <w:r w:rsidR="00477C42">
        <w:rPr>
          <w:rFonts w:ascii="Arial Narrow" w:hAnsi="Arial Narrow"/>
          <w:i/>
          <w:szCs w:val="24"/>
        </w:rPr>
        <w:t xml:space="preserve">Rules. </w:t>
      </w:r>
    </w:p>
    <w:p w:rsidR="00305440" w:rsidRPr="00305440" w:rsidRDefault="00305440" w:rsidP="00434F8D">
      <w:pPr>
        <w:rPr>
          <w:rFonts w:ascii="Arial Narrow" w:hAnsi="Arial Narrow"/>
          <w:b/>
          <w:szCs w:val="24"/>
        </w:rPr>
      </w:pPr>
      <w:r w:rsidRPr="00305440">
        <w:rPr>
          <w:rFonts w:ascii="Arial Narrow" w:hAnsi="Arial Narrow"/>
          <w:b/>
          <w:szCs w:val="24"/>
        </w:rPr>
        <w:t>Applicant details</w:t>
      </w:r>
    </w:p>
    <w:p w:rsidR="00305440" w:rsidRPr="00403D22" w:rsidRDefault="00305440" w:rsidP="00434F8D">
      <w:pPr>
        <w:rPr>
          <w:rFonts w:ascii="Arial Narrow" w:hAnsi="Arial Narrow"/>
          <w:szCs w:val="24"/>
        </w:rPr>
      </w:pPr>
    </w:p>
    <w:tbl>
      <w:tblPr>
        <w:tblStyle w:val="TableGrid"/>
        <w:tblW w:w="9314" w:type="dxa"/>
        <w:tblInd w:w="108" w:type="dxa"/>
        <w:tblLook w:val="04A0" w:firstRow="1" w:lastRow="0" w:firstColumn="1" w:lastColumn="0" w:noHBand="0" w:noVBand="1"/>
      </w:tblPr>
      <w:tblGrid>
        <w:gridCol w:w="2734"/>
        <w:gridCol w:w="6580"/>
      </w:tblGrid>
      <w:tr w:rsidR="00305440" w:rsidTr="00305440">
        <w:trPr>
          <w:trHeight w:val="757"/>
        </w:trPr>
        <w:tc>
          <w:tcPr>
            <w:tcW w:w="2734" w:type="dxa"/>
            <w:vAlign w:val="center"/>
          </w:tcPr>
          <w:p w:rsidR="00305440" w:rsidRPr="00305440" w:rsidRDefault="00305440" w:rsidP="00305440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>Applicant’s title and name</w:t>
            </w:r>
          </w:p>
        </w:tc>
        <w:tc>
          <w:tcPr>
            <w:tcW w:w="6580" w:type="dxa"/>
            <w:vAlign w:val="center"/>
          </w:tcPr>
          <w:p w:rsidR="00305440" w:rsidRDefault="00305440" w:rsidP="00305440">
            <w:pPr>
              <w:rPr>
                <w:rFonts w:ascii="Arial Narrow" w:hAnsi="Arial Narrow"/>
                <w:szCs w:val="24"/>
              </w:rPr>
            </w:pPr>
          </w:p>
        </w:tc>
      </w:tr>
      <w:tr w:rsidR="00305440" w:rsidTr="00305440">
        <w:trPr>
          <w:trHeight w:val="757"/>
        </w:trPr>
        <w:tc>
          <w:tcPr>
            <w:tcW w:w="2734" w:type="dxa"/>
            <w:vAlign w:val="center"/>
          </w:tcPr>
          <w:p w:rsidR="00305440" w:rsidRPr="00305440" w:rsidRDefault="00305440" w:rsidP="00305440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 xml:space="preserve">Phone number and email </w:t>
            </w:r>
          </w:p>
        </w:tc>
        <w:tc>
          <w:tcPr>
            <w:tcW w:w="6580" w:type="dxa"/>
            <w:vAlign w:val="center"/>
          </w:tcPr>
          <w:p w:rsidR="00305440" w:rsidRDefault="00305440" w:rsidP="00305440">
            <w:pPr>
              <w:rPr>
                <w:rFonts w:ascii="Arial Narrow" w:hAnsi="Arial Narrow"/>
                <w:szCs w:val="24"/>
              </w:rPr>
            </w:pPr>
          </w:p>
        </w:tc>
      </w:tr>
      <w:tr w:rsidR="00305440" w:rsidTr="00305440">
        <w:trPr>
          <w:trHeight w:val="757"/>
        </w:trPr>
        <w:tc>
          <w:tcPr>
            <w:tcW w:w="2734" w:type="dxa"/>
            <w:vAlign w:val="center"/>
          </w:tcPr>
          <w:p w:rsidR="00305440" w:rsidRPr="00305440" w:rsidRDefault="00305440" w:rsidP="00305440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 xml:space="preserve">University School or Branch </w:t>
            </w:r>
          </w:p>
        </w:tc>
        <w:tc>
          <w:tcPr>
            <w:tcW w:w="6580" w:type="dxa"/>
            <w:vAlign w:val="center"/>
          </w:tcPr>
          <w:p w:rsidR="00305440" w:rsidRDefault="00305440" w:rsidP="00305440">
            <w:pPr>
              <w:rPr>
                <w:rFonts w:ascii="Arial Narrow" w:hAnsi="Arial Narrow"/>
                <w:szCs w:val="24"/>
              </w:rPr>
            </w:pPr>
          </w:p>
        </w:tc>
      </w:tr>
      <w:tr w:rsidR="00D646D4" w:rsidTr="00305440">
        <w:trPr>
          <w:trHeight w:val="757"/>
        </w:trPr>
        <w:tc>
          <w:tcPr>
            <w:tcW w:w="2734" w:type="dxa"/>
            <w:vAlign w:val="center"/>
          </w:tcPr>
          <w:p w:rsidR="00236937" w:rsidRPr="00305440" w:rsidRDefault="00D646D4" w:rsidP="00305440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 xml:space="preserve">Current </w:t>
            </w:r>
            <w:r w:rsidR="00236937" w:rsidRPr="00305440">
              <w:rPr>
                <w:rFonts w:ascii="Arial Narrow" w:hAnsi="Arial Narrow"/>
                <w:b/>
                <w:szCs w:val="24"/>
              </w:rPr>
              <w:t>p</w:t>
            </w:r>
            <w:r w:rsidRPr="00305440">
              <w:rPr>
                <w:rFonts w:ascii="Arial Narrow" w:hAnsi="Arial Narrow"/>
                <w:b/>
                <w:szCs w:val="24"/>
              </w:rPr>
              <w:t>osition</w:t>
            </w:r>
            <w:r w:rsidR="00236937" w:rsidRPr="00305440">
              <w:rPr>
                <w:rFonts w:ascii="Arial Narrow" w:hAnsi="Arial Narrow"/>
                <w:b/>
                <w:szCs w:val="24"/>
              </w:rPr>
              <w:t xml:space="preserve"> within the University </w:t>
            </w:r>
          </w:p>
        </w:tc>
        <w:tc>
          <w:tcPr>
            <w:tcW w:w="6580" w:type="dxa"/>
            <w:vAlign w:val="center"/>
          </w:tcPr>
          <w:p w:rsidR="00D646D4" w:rsidRDefault="00D646D4" w:rsidP="00305440">
            <w:pPr>
              <w:rPr>
                <w:rFonts w:ascii="Arial Narrow" w:hAnsi="Arial Narrow"/>
                <w:szCs w:val="24"/>
              </w:rPr>
            </w:pPr>
          </w:p>
        </w:tc>
      </w:tr>
      <w:tr w:rsidR="00305440" w:rsidTr="00305440">
        <w:trPr>
          <w:trHeight w:val="739"/>
        </w:trPr>
        <w:tc>
          <w:tcPr>
            <w:tcW w:w="2734" w:type="dxa"/>
            <w:vAlign w:val="center"/>
          </w:tcPr>
          <w:p w:rsidR="00305440" w:rsidRPr="00305440" w:rsidRDefault="00305440" w:rsidP="00305440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>Name of Head of School/Branch</w:t>
            </w:r>
          </w:p>
        </w:tc>
        <w:tc>
          <w:tcPr>
            <w:tcW w:w="6580" w:type="dxa"/>
            <w:vAlign w:val="center"/>
          </w:tcPr>
          <w:p w:rsidR="00305440" w:rsidRDefault="00305440" w:rsidP="00305440">
            <w:pPr>
              <w:rPr>
                <w:rFonts w:ascii="Arial Narrow" w:hAnsi="Arial Narrow"/>
                <w:szCs w:val="24"/>
              </w:rPr>
            </w:pPr>
          </w:p>
        </w:tc>
      </w:tr>
      <w:tr w:rsidR="00D646D4" w:rsidTr="00305440">
        <w:trPr>
          <w:trHeight w:val="739"/>
        </w:trPr>
        <w:tc>
          <w:tcPr>
            <w:tcW w:w="2734" w:type="dxa"/>
            <w:vAlign w:val="center"/>
          </w:tcPr>
          <w:p w:rsidR="00236937" w:rsidRPr="00305440" w:rsidRDefault="00D646D4" w:rsidP="00692203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 xml:space="preserve">Employment </w:t>
            </w:r>
            <w:r w:rsidR="00236937" w:rsidRPr="00305440">
              <w:rPr>
                <w:rFonts w:ascii="Arial Narrow" w:hAnsi="Arial Narrow"/>
                <w:b/>
                <w:szCs w:val="24"/>
              </w:rPr>
              <w:t xml:space="preserve">classification: Academic </w:t>
            </w:r>
            <w:r w:rsidR="00534BF5" w:rsidRPr="00305440">
              <w:rPr>
                <w:rFonts w:ascii="Arial Narrow" w:hAnsi="Arial Narrow"/>
                <w:b/>
                <w:szCs w:val="24"/>
              </w:rPr>
              <w:t xml:space="preserve"> </w:t>
            </w:r>
            <w:r w:rsidR="00236937" w:rsidRPr="00305440">
              <w:rPr>
                <w:rFonts w:ascii="Arial Narrow" w:hAnsi="Arial Narrow"/>
                <w:b/>
                <w:szCs w:val="24"/>
              </w:rPr>
              <w:t xml:space="preserve">or HEO </w:t>
            </w:r>
            <w:r w:rsidR="00692203">
              <w:rPr>
                <w:rFonts w:ascii="Arial Narrow" w:hAnsi="Arial Narrow"/>
                <w:b/>
                <w:szCs w:val="24"/>
              </w:rPr>
              <w:t>level</w:t>
            </w:r>
          </w:p>
        </w:tc>
        <w:tc>
          <w:tcPr>
            <w:tcW w:w="6580" w:type="dxa"/>
            <w:vAlign w:val="center"/>
          </w:tcPr>
          <w:p w:rsidR="00D646D4" w:rsidRDefault="00D646D4" w:rsidP="00305440">
            <w:pPr>
              <w:rPr>
                <w:rFonts w:ascii="Arial Narrow" w:hAnsi="Arial Narrow"/>
                <w:szCs w:val="24"/>
              </w:rPr>
            </w:pPr>
          </w:p>
        </w:tc>
      </w:tr>
      <w:tr w:rsidR="00534BF5" w:rsidTr="00305440">
        <w:trPr>
          <w:trHeight w:val="757"/>
        </w:trPr>
        <w:tc>
          <w:tcPr>
            <w:tcW w:w="2734" w:type="dxa"/>
            <w:vAlign w:val="center"/>
          </w:tcPr>
          <w:p w:rsidR="00534BF5" w:rsidRPr="00305440" w:rsidRDefault="00534BF5" w:rsidP="00305440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 xml:space="preserve">Date of </w:t>
            </w:r>
            <w:r w:rsidR="00477C42" w:rsidRPr="00305440">
              <w:rPr>
                <w:rFonts w:ascii="Arial Narrow" w:hAnsi="Arial Narrow"/>
                <w:b/>
                <w:szCs w:val="24"/>
              </w:rPr>
              <w:t xml:space="preserve">staff </w:t>
            </w:r>
            <w:r w:rsidRPr="00305440">
              <w:rPr>
                <w:rFonts w:ascii="Arial Narrow" w:hAnsi="Arial Narrow"/>
                <w:b/>
                <w:szCs w:val="24"/>
              </w:rPr>
              <w:t xml:space="preserve">appointment to the University </w:t>
            </w:r>
          </w:p>
        </w:tc>
        <w:tc>
          <w:tcPr>
            <w:tcW w:w="6580" w:type="dxa"/>
            <w:vAlign w:val="center"/>
          </w:tcPr>
          <w:p w:rsidR="00534BF5" w:rsidRDefault="00534BF5" w:rsidP="00305440">
            <w:pPr>
              <w:rPr>
                <w:rFonts w:ascii="Arial Narrow" w:hAnsi="Arial Narrow"/>
                <w:szCs w:val="24"/>
              </w:rPr>
            </w:pPr>
          </w:p>
        </w:tc>
      </w:tr>
      <w:tr w:rsidR="00534BF5" w:rsidTr="00305440">
        <w:trPr>
          <w:trHeight w:val="757"/>
        </w:trPr>
        <w:tc>
          <w:tcPr>
            <w:tcW w:w="2734" w:type="dxa"/>
            <w:vAlign w:val="center"/>
          </w:tcPr>
          <w:p w:rsidR="00AF7064" w:rsidRDefault="00AF7064" w:rsidP="00305440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Date of PhD/Masters</w:t>
            </w:r>
          </w:p>
          <w:p w:rsidR="00236937" w:rsidRPr="00305440" w:rsidRDefault="00CA2911" w:rsidP="00305440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 xml:space="preserve">commencement </w:t>
            </w:r>
          </w:p>
        </w:tc>
        <w:tc>
          <w:tcPr>
            <w:tcW w:w="6580" w:type="dxa"/>
            <w:vAlign w:val="center"/>
          </w:tcPr>
          <w:p w:rsidR="00534BF5" w:rsidRDefault="00534BF5" w:rsidP="00305440">
            <w:pPr>
              <w:rPr>
                <w:rFonts w:ascii="Arial Narrow" w:hAnsi="Arial Narrow"/>
                <w:szCs w:val="24"/>
              </w:rPr>
            </w:pPr>
          </w:p>
        </w:tc>
      </w:tr>
      <w:tr w:rsidR="00534BF5" w:rsidTr="00305440">
        <w:trPr>
          <w:trHeight w:val="757"/>
        </w:trPr>
        <w:tc>
          <w:tcPr>
            <w:tcW w:w="2734" w:type="dxa"/>
            <w:vAlign w:val="center"/>
          </w:tcPr>
          <w:p w:rsidR="00534BF5" w:rsidRPr="00305440" w:rsidRDefault="00CA2911" w:rsidP="00692203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>Expected date of PhD</w:t>
            </w:r>
            <w:r w:rsidR="00692203">
              <w:rPr>
                <w:rFonts w:ascii="Arial Narrow" w:hAnsi="Arial Narrow"/>
                <w:b/>
                <w:szCs w:val="24"/>
              </w:rPr>
              <w:t xml:space="preserve">/Masters </w:t>
            </w:r>
            <w:r w:rsidRPr="00305440">
              <w:rPr>
                <w:rFonts w:ascii="Arial Narrow" w:hAnsi="Arial Narrow"/>
                <w:b/>
                <w:szCs w:val="24"/>
              </w:rPr>
              <w:t xml:space="preserve">completion </w:t>
            </w:r>
          </w:p>
        </w:tc>
        <w:tc>
          <w:tcPr>
            <w:tcW w:w="6580" w:type="dxa"/>
            <w:vAlign w:val="center"/>
          </w:tcPr>
          <w:p w:rsidR="00534BF5" w:rsidRDefault="00534BF5" w:rsidP="00305440">
            <w:pPr>
              <w:rPr>
                <w:rFonts w:ascii="Arial Narrow" w:hAnsi="Arial Narrow"/>
                <w:szCs w:val="24"/>
              </w:rPr>
            </w:pPr>
          </w:p>
        </w:tc>
      </w:tr>
      <w:tr w:rsidR="00534BF5" w:rsidTr="00305440">
        <w:trPr>
          <w:trHeight w:val="757"/>
        </w:trPr>
        <w:tc>
          <w:tcPr>
            <w:tcW w:w="2734" w:type="dxa"/>
            <w:vAlign w:val="center"/>
          </w:tcPr>
          <w:p w:rsidR="00534BF5" w:rsidRPr="00305440" w:rsidRDefault="00534BF5" w:rsidP="00305440">
            <w:pPr>
              <w:rPr>
                <w:rFonts w:ascii="Arial Narrow" w:hAnsi="Arial Narrow"/>
                <w:b/>
                <w:szCs w:val="24"/>
              </w:rPr>
            </w:pPr>
            <w:r w:rsidRPr="00305440">
              <w:rPr>
                <w:rFonts w:ascii="Arial Narrow" w:hAnsi="Arial Narrow"/>
                <w:b/>
                <w:szCs w:val="24"/>
              </w:rPr>
              <w:t>Thesis Title</w:t>
            </w:r>
          </w:p>
          <w:p w:rsidR="00236937" w:rsidRPr="00305440" w:rsidRDefault="00236937" w:rsidP="00305440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534BF5" w:rsidRDefault="00534BF5" w:rsidP="00305440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434F8D" w:rsidRDefault="00434F8D" w:rsidP="00434F8D">
      <w:pPr>
        <w:rPr>
          <w:rFonts w:ascii="Arial Narrow" w:hAnsi="Arial Narrow"/>
          <w:szCs w:val="24"/>
        </w:rPr>
      </w:pPr>
    </w:p>
    <w:p w:rsidR="00333102" w:rsidRDefault="00333102" w:rsidP="00434F8D">
      <w:pPr>
        <w:rPr>
          <w:rFonts w:ascii="Arial Narrow" w:hAnsi="Arial Narrow"/>
          <w:szCs w:val="24"/>
        </w:rPr>
      </w:pPr>
    </w:p>
    <w:p w:rsidR="00477C42" w:rsidRDefault="00477C42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:rsidR="00333102" w:rsidRPr="00333102" w:rsidRDefault="00333102" w:rsidP="00434F8D">
      <w:pPr>
        <w:rPr>
          <w:rFonts w:ascii="Arial Narrow" w:hAnsi="Arial Narrow"/>
          <w:b/>
          <w:szCs w:val="24"/>
        </w:rPr>
      </w:pPr>
      <w:r w:rsidRPr="00333102">
        <w:rPr>
          <w:rFonts w:ascii="Arial Narrow" w:hAnsi="Arial Narrow"/>
          <w:b/>
          <w:szCs w:val="24"/>
        </w:rPr>
        <w:lastRenderedPageBreak/>
        <w:t>Head of School</w:t>
      </w:r>
      <w:r>
        <w:rPr>
          <w:rFonts w:ascii="Arial Narrow" w:hAnsi="Arial Narrow"/>
          <w:b/>
          <w:szCs w:val="24"/>
        </w:rPr>
        <w:t>/Branch</w:t>
      </w:r>
      <w:r w:rsidRPr="00333102">
        <w:rPr>
          <w:rFonts w:ascii="Arial Narrow" w:hAnsi="Arial Narrow"/>
          <w:b/>
          <w:szCs w:val="24"/>
        </w:rPr>
        <w:t xml:space="preserve"> endorsement</w:t>
      </w:r>
    </w:p>
    <w:p w:rsidR="00333102" w:rsidRDefault="00333102" w:rsidP="00434F8D">
      <w:pPr>
        <w:rPr>
          <w:rFonts w:ascii="Arial Narrow" w:hAnsi="Arial Narrow"/>
          <w:szCs w:val="24"/>
        </w:rPr>
      </w:pPr>
    </w:p>
    <w:tbl>
      <w:tblPr>
        <w:tblStyle w:val="TableGrid"/>
        <w:tblW w:w="9460" w:type="dxa"/>
        <w:tblInd w:w="108" w:type="dxa"/>
        <w:tblLook w:val="04A0" w:firstRow="1" w:lastRow="0" w:firstColumn="1" w:lastColumn="0" w:noHBand="0" w:noVBand="1"/>
      </w:tblPr>
      <w:tblGrid>
        <w:gridCol w:w="9460"/>
      </w:tblGrid>
      <w:tr w:rsidR="00477C42" w:rsidRPr="00236937" w:rsidTr="00477C42">
        <w:trPr>
          <w:trHeight w:val="524"/>
        </w:trPr>
        <w:tc>
          <w:tcPr>
            <w:tcW w:w="9460" w:type="dxa"/>
            <w:vAlign w:val="center"/>
          </w:tcPr>
          <w:p w:rsidR="00477C42" w:rsidRPr="00236937" w:rsidRDefault="00477C42" w:rsidP="00477C42">
            <w:pPr>
              <w:rPr>
                <w:rFonts w:ascii="Arial Narrow" w:hAnsi="Arial Narrow"/>
                <w:b/>
                <w:szCs w:val="24"/>
              </w:rPr>
            </w:pPr>
            <w:r w:rsidRPr="00236937">
              <w:rPr>
                <w:rFonts w:ascii="Arial Narrow" w:hAnsi="Arial Narrow"/>
                <w:b/>
                <w:szCs w:val="24"/>
              </w:rPr>
              <w:t>As Head of School</w:t>
            </w:r>
            <w:r>
              <w:rPr>
                <w:rFonts w:ascii="Arial Narrow" w:hAnsi="Arial Narrow"/>
                <w:b/>
                <w:szCs w:val="24"/>
              </w:rPr>
              <w:t>/Branch</w:t>
            </w:r>
            <w:r w:rsidRPr="00236937">
              <w:rPr>
                <w:rFonts w:ascii="Arial Narrow" w:hAnsi="Arial Narrow"/>
                <w:b/>
                <w:szCs w:val="24"/>
              </w:rPr>
              <w:t>, I acknowledge that:</w:t>
            </w:r>
          </w:p>
          <w:p w:rsidR="00477C42" w:rsidRPr="00236937" w:rsidRDefault="00477C42" w:rsidP="00477C42">
            <w:pPr>
              <w:rPr>
                <w:rFonts w:ascii="Arial Narrow" w:hAnsi="Arial Narrow"/>
                <w:szCs w:val="24"/>
              </w:rPr>
            </w:pPr>
          </w:p>
        </w:tc>
      </w:tr>
      <w:tr w:rsidR="00477C42" w:rsidRPr="00236937" w:rsidTr="00692203">
        <w:trPr>
          <w:trHeight w:val="537"/>
        </w:trPr>
        <w:tc>
          <w:tcPr>
            <w:tcW w:w="9460" w:type="dxa"/>
          </w:tcPr>
          <w:p w:rsidR="00477C42" w:rsidRPr="00236937" w:rsidRDefault="00477C42" w:rsidP="00692203">
            <w:pPr>
              <w:rPr>
                <w:rFonts w:ascii="Arial Narrow" w:hAnsi="Arial Narrow"/>
                <w:szCs w:val="24"/>
              </w:rPr>
            </w:pPr>
            <w:r w:rsidRPr="00236937">
              <w:rPr>
                <w:rFonts w:ascii="Arial Narrow" w:hAnsi="Arial Narrow"/>
                <w:szCs w:val="24"/>
              </w:rPr>
              <w:t xml:space="preserve">1. The applicant has discussed with me </w:t>
            </w:r>
            <w:r>
              <w:rPr>
                <w:rFonts w:ascii="Arial Narrow" w:hAnsi="Arial Narrow"/>
                <w:szCs w:val="24"/>
              </w:rPr>
              <w:t>his/</w:t>
            </w:r>
            <w:r w:rsidRPr="00236937">
              <w:rPr>
                <w:rFonts w:ascii="Arial Narrow" w:hAnsi="Arial Narrow"/>
                <w:szCs w:val="24"/>
              </w:rPr>
              <w:t xml:space="preserve">her intention to apply for the </w:t>
            </w:r>
            <w:r>
              <w:rPr>
                <w:rFonts w:ascii="Arial Narrow" w:hAnsi="Arial Narrow"/>
                <w:szCs w:val="24"/>
              </w:rPr>
              <w:t>Program</w:t>
            </w:r>
            <w:r w:rsidRPr="00236937">
              <w:rPr>
                <w:rFonts w:ascii="Arial Narrow" w:hAnsi="Arial Narrow"/>
                <w:szCs w:val="24"/>
              </w:rPr>
              <w:t>.</w:t>
            </w:r>
          </w:p>
          <w:p w:rsidR="00477C42" w:rsidRPr="00236937" w:rsidRDefault="00477C42" w:rsidP="00692203">
            <w:pPr>
              <w:rPr>
                <w:rFonts w:ascii="Arial Narrow" w:hAnsi="Arial Narrow"/>
                <w:szCs w:val="24"/>
              </w:rPr>
            </w:pPr>
          </w:p>
        </w:tc>
      </w:tr>
      <w:tr w:rsidR="00477C42" w:rsidRPr="00236937" w:rsidTr="00692203">
        <w:trPr>
          <w:trHeight w:val="451"/>
        </w:trPr>
        <w:tc>
          <w:tcPr>
            <w:tcW w:w="9460" w:type="dxa"/>
          </w:tcPr>
          <w:p w:rsidR="00477C42" w:rsidRPr="00236937" w:rsidRDefault="00477C42" w:rsidP="0069220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  <w:r w:rsidRPr="00236937">
              <w:rPr>
                <w:rFonts w:ascii="Arial Narrow" w:hAnsi="Arial Narrow"/>
                <w:szCs w:val="24"/>
              </w:rPr>
              <w:t xml:space="preserve">. </w:t>
            </w:r>
            <w:r w:rsidRPr="00692203">
              <w:rPr>
                <w:rFonts w:ascii="Arial Narrow" w:hAnsi="Arial Narrow"/>
                <w:szCs w:val="24"/>
              </w:rPr>
              <w:t xml:space="preserve">I have agreed to make arrangements to </w:t>
            </w:r>
            <w:r w:rsidR="00692203">
              <w:rPr>
                <w:rFonts w:ascii="Arial Narrow" w:hAnsi="Arial Narrow"/>
                <w:szCs w:val="24"/>
              </w:rPr>
              <w:t xml:space="preserve">accommodate the proposed workload changes. </w:t>
            </w:r>
            <w:r w:rsidRPr="00236937">
              <w:rPr>
                <w:rFonts w:ascii="Arial Narrow" w:hAnsi="Arial Narrow"/>
                <w:szCs w:val="24"/>
              </w:rPr>
              <w:t xml:space="preserve"> </w:t>
            </w:r>
          </w:p>
          <w:p w:rsidR="00477C42" w:rsidRPr="00236937" w:rsidRDefault="00477C42" w:rsidP="00692203">
            <w:pPr>
              <w:rPr>
                <w:rFonts w:ascii="Arial Narrow" w:hAnsi="Arial Narrow"/>
                <w:szCs w:val="24"/>
              </w:rPr>
            </w:pPr>
          </w:p>
        </w:tc>
      </w:tr>
      <w:tr w:rsidR="00477C42" w:rsidRPr="00236937" w:rsidTr="00692203">
        <w:trPr>
          <w:trHeight w:val="537"/>
        </w:trPr>
        <w:tc>
          <w:tcPr>
            <w:tcW w:w="9460" w:type="dxa"/>
          </w:tcPr>
          <w:p w:rsidR="00477C42" w:rsidRPr="00236937" w:rsidRDefault="00477C42" w:rsidP="0069220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  <w:r w:rsidRPr="0023693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 xml:space="preserve"> I endorse the applicant’s application. </w:t>
            </w:r>
            <w:r w:rsidRPr="00236937">
              <w:rPr>
                <w:rFonts w:ascii="Arial Narrow" w:hAnsi="Arial Narrow"/>
                <w:szCs w:val="24"/>
              </w:rPr>
              <w:t xml:space="preserve"> </w:t>
            </w:r>
          </w:p>
          <w:p w:rsidR="00477C42" w:rsidRPr="00236937" w:rsidRDefault="00477C42" w:rsidP="0069220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333102" w:rsidRDefault="00333102" w:rsidP="00236937">
      <w:pPr>
        <w:rPr>
          <w:rFonts w:ascii="Arial Narrow" w:hAnsi="Arial Narrow"/>
          <w:szCs w:val="24"/>
        </w:rPr>
      </w:pPr>
    </w:p>
    <w:p w:rsidR="00333102" w:rsidRDefault="00333102" w:rsidP="00236937">
      <w:pPr>
        <w:rPr>
          <w:rFonts w:ascii="Arial Narrow" w:hAnsi="Arial Narrow"/>
          <w:szCs w:val="24"/>
        </w:rPr>
      </w:pPr>
    </w:p>
    <w:p w:rsidR="00236937" w:rsidRPr="00236937" w:rsidRDefault="00236937" w:rsidP="00236937">
      <w:pPr>
        <w:rPr>
          <w:rFonts w:ascii="Arial Narrow" w:hAnsi="Arial Narrow"/>
          <w:szCs w:val="24"/>
        </w:rPr>
      </w:pPr>
      <w:r w:rsidRPr="00236937">
        <w:rPr>
          <w:rFonts w:ascii="Arial Narrow" w:hAnsi="Arial Narrow"/>
          <w:szCs w:val="24"/>
        </w:rPr>
        <w:t>Signed …………………………………………………………….</w:t>
      </w:r>
    </w:p>
    <w:p w:rsidR="00236937" w:rsidRPr="00236937" w:rsidRDefault="00236937" w:rsidP="00236937">
      <w:pPr>
        <w:rPr>
          <w:rFonts w:ascii="Arial Narrow" w:hAnsi="Arial Narrow"/>
          <w:szCs w:val="24"/>
        </w:rPr>
      </w:pPr>
    </w:p>
    <w:p w:rsidR="00236937" w:rsidRPr="00236937" w:rsidRDefault="00236937" w:rsidP="00236937">
      <w:pPr>
        <w:rPr>
          <w:rFonts w:ascii="Arial Narrow" w:hAnsi="Arial Narrow"/>
          <w:szCs w:val="24"/>
        </w:rPr>
      </w:pPr>
    </w:p>
    <w:p w:rsidR="00236937" w:rsidRPr="00236937" w:rsidRDefault="00236937" w:rsidP="00236937">
      <w:pPr>
        <w:rPr>
          <w:rFonts w:ascii="Arial Narrow" w:hAnsi="Arial Narrow"/>
          <w:szCs w:val="24"/>
        </w:rPr>
      </w:pPr>
      <w:r w:rsidRPr="00236937">
        <w:rPr>
          <w:rFonts w:ascii="Arial Narrow" w:hAnsi="Arial Narrow"/>
          <w:szCs w:val="24"/>
        </w:rPr>
        <w:t>Date…………………………………………………………………</w:t>
      </w:r>
    </w:p>
    <w:p w:rsidR="00236937" w:rsidRPr="00403D22" w:rsidRDefault="00236937" w:rsidP="00434F8D">
      <w:pPr>
        <w:rPr>
          <w:rFonts w:ascii="Arial Narrow" w:hAnsi="Arial Narrow"/>
          <w:szCs w:val="24"/>
        </w:rPr>
      </w:pPr>
    </w:p>
    <w:p w:rsidR="00D646D4" w:rsidRDefault="00D646D4" w:rsidP="00D646D4">
      <w:pPr>
        <w:spacing w:line="360" w:lineRule="auto"/>
        <w:rPr>
          <w:rFonts w:ascii="Arial Narrow" w:hAnsi="Arial Narrow"/>
          <w:szCs w:val="24"/>
        </w:rPr>
      </w:pPr>
    </w:p>
    <w:p w:rsidR="001425F4" w:rsidRPr="00403D22" w:rsidRDefault="00305440" w:rsidP="00403D22">
      <w:pPr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The application needs to include </w:t>
      </w:r>
      <w:r w:rsidR="00333102">
        <w:rPr>
          <w:rFonts w:ascii="Arial Narrow" w:hAnsi="Arial Narrow"/>
          <w:b/>
          <w:szCs w:val="24"/>
          <w:u w:val="single"/>
        </w:rPr>
        <w:t>the following documents</w:t>
      </w:r>
      <w:r w:rsidR="001425F4" w:rsidRPr="00403D22">
        <w:rPr>
          <w:rFonts w:ascii="Arial Narrow" w:hAnsi="Arial Narrow"/>
          <w:b/>
          <w:szCs w:val="24"/>
          <w:u w:val="single"/>
        </w:rPr>
        <w:t>:</w:t>
      </w:r>
    </w:p>
    <w:p w:rsidR="00333102" w:rsidRPr="00333102" w:rsidRDefault="00333102" w:rsidP="00333102">
      <w:pPr>
        <w:numPr>
          <w:ilvl w:val="0"/>
          <w:numId w:val="6"/>
        </w:numPr>
        <w:spacing w:before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color w:val="000000"/>
          <w:szCs w:val="24"/>
        </w:rPr>
        <w:t>This completed application form.</w:t>
      </w:r>
    </w:p>
    <w:p w:rsidR="00333102" w:rsidRPr="00333102" w:rsidRDefault="00333102" w:rsidP="00333102">
      <w:pPr>
        <w:numPr>
          <w:ilvl w:val="0"/>
          <w:numId w:val="6"/>
        </w:numPr>
        <w:spacing w:before="240"/>
        <w:ind w:left="426" w:hanging="426"/>
        <w:rPr>
          <w:rFonts w:ascii="Arial Narrow" w:hAnsi="Arial Narrow"/>
          <w:szCs w:val="24"/>
        </w:rPr>
      </w:pPr>
      <w:r w:rsidRPr="00333102">
        <w:rPr>
          <w:rFonts w:ascii="Arial Narrow" w:hAnsi="Arial Narrow"/>
          <w:color w:val="000000"/>
          <w:szCs w:val="24"/>
        </w:rPr>
        <w:t xml:space="preserve">A </w:t>
      </w:r>
      <w:r w:rsidRPr="00333102">
        <w:rPr>
          <w:rFonts w:ascii="Arial Narrow" w:hAnsi="Arial Narrow"/>
          <w:szCs w:val="24"/>
        </w:rPr>
        <w:t xml:space="preserve">statement addressing the </w:t>
      </w:r>
      <w:r w:rsidR="00477C42">
        <w:rPr>
          <w:rFonts w:ascii="Arial Narrow" w:hAnsi="Arial Narrow"/>
          <w:szCs w:val="24"/>
        </w:rPr>
        <w:t xml:space="preserve">primary and secondary </w:t>
      </w:r>
      <w:r w:rsidRPr="00333102">
        <w:rPr>
          <w:rFonts w:ascii="Arial Narrow" w:hAnsi="Arial Narrow"/>
          <w:szCs w:val="24"/>
        </w:rPr>
        <w:t xml:space="preserve">selection criteria </w:t>
      </w:r>
      <w:r w:rsidR="00477C42">
        <w:rPr>
          <w:rFonts w:ascii="Arial Narrow" w:hAnsi="Arial Narrow"/>
          <w:szCs w:val="24"/>
        </w:rPr>
        <w:t>listed in the Program rules</w:t>
      </w:r>
      <w:r w:rsidRPr="00333102">
        <w:rPr>
          <w:rFonts w:ascii="Arial Narrow" w:hAnsi="Arial Narrow"/>
          <w:szCs w:val="24"/>
        </w:rPr>
        <w:t xml:space="preserve"> [</w:t>
      </w:r>
      <w:r w:rsidR="00477C42">
        <w:rPr>
          <w:rFonts w:ascii="Arial Narrow" w:hAnsi="Arial Narrow"/>
          <w:szCs w:val="24"/>
        </w:rPr>
        <w:t xml:space="preserve">maximum of 4 A4 </w:t>
      </w:r>
      <w:r w:rsidRPr="00333102">
        <w:rPr>
          <w:rFonts w:ascii="Arial Narrow" w:hAnsi="Arial Narrow"/>
          <w:szCs w:val="24"/>
        </w:rPr>
        <w:t>pages</w:t>
      </w:r>
      <w:r w:rsidR="00477C42">
        <w:rPr>
          <w:rFonts w:ascii="Arial Narrow" w:hAnsi="Arial Narrow"/>
          <w:szCs w:val="24"/>
        </w:rPr>
        <w:t xml:space="preserve">]. </w:t>
      </w:r>
    </w:p>
    <w:p w:rsidR="003407C2" w:rsidRPr="00403D22" w:rsidRDefault="003407C2" w:rsidP="00403D22">
      <w:pPr>
        <w:ind w:left="426" w:hanging="426"/>
        <w:rPr>
          <w:rFonts w:ascii="Arial Narrow" w:hAnsi="Arial Narrow"/>
          <w:b/>
          <w:szCs w:val="24"/>
        </w:rPr>
      </w:pPr>
    </w:p>
    <w:p w:rsidR="0002535F" w:rsidRDefault="00333102" w:rsidP="00403D22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A</w:t>
      </w:r>
      <w:r w:rsidR="004517EC">
        <w:rPr>
          <w:rFonts w:ascii="Arial Narrow" w:hAnsi="Arial Narrow"/>
          <w:color w:val="000000"/>
          <w:szCs w:val="24"/>
        </w:rPr>
        <w:t xml:space="preserve"> </w:t>
      </w:r>
      <w:r w:rsidR="004517EC" w:rsidRPr="00403D22">
        <w:rPr>
          <w:rFonts w:ascii="Arial Narrow" w:hAnsi="Arial Narrow"/>
          <w:color w:val="000000"/>
          <w:szCs w:val="24"/>
        </w:rPr>
        <w:t>summary</w:t>
      </w:r>
      <w:r w:rsidR="00794D1D" w:rsidRPr="00403D22">
        <w:rPr>
          <w:rFonts w:ascii="Arial Narrow" w:hAnsi="Arial Narrow"/>
          <w:color w:val="000000"/>
          <w:szCs w:val="24"/>
        </w:rPr>
        <w:t xml:space="preserve"> </w:t>
      </w:r>
      <w:r w:rsidR="0002535F" w:rsidRPr="00403D22">
        <w:rPr>
          <w:rFonts w:ascii="Arial Narrow" w:hAnsi="Arial Narrow"/>
          <w:color w:val="000000"/>
          <w:szCs w:val="24"/>
        </w:rPr>
        <w:t>curriculum vitae</w:t>
      </w:r>
      <w:r w:rsidR="00477C42">
        <w:rPr>
          <w:rFonts w:ascii="Arial Narrow" w:hAnsi="Arial Narrow"/>
          <w:color w:val="000000"/>
          <w:szCs w:val="24"/>
        </w:rPr>
        <w:t xml:space="preserve"> </w:t>
      </w:r>
      <w:r w:rsidR="00477C42" w:rsidRPr="00333102">
        <w:rPr>
          <w:rFonts w:ascii="Arial Narrow" w:hAnsi="Arial Narrow"/>
          <w:szCs w:val="24"/>
        </w:rPr>
        <w:t>[</w:t>
      </w:r>
      <w:r w:rsidR="00477C42">
        <w:rPr>
          <w:rFonts w:ascii="Arial Narrow" w:hAnsi="Arial Narrow"/>
          <w:szCs w:val="24"/>
        </w:rPr>
        <w:t xml:space="preserve">maximum of 5 A4 </w:t>
      </w:r>
      <w:r w:rsidR="00477C42" w:rsidRPr="00333102">
        <w:rPr>
          <w:rFonts w:ascii="Arial Narrow" w:hAnsi="Arial Narrow"/>
          <w:szCs w:val="24"/>
        </w:rPr>
        <w:t>pages</w:t>
      </w:r>
      <w:r w:rsidR="00477C42">
        <w:rPr>
          <w:rFonts w:ascii="Arial Narrow" w:hAnsi="Arial Narrow"/>
          <w:szCs w:val="24"/>
        </w:rPr>
        <w:t xml:space="preserve">]. </w:t>
      </w:r>
    </w:p>
    <w:p w:rsidR="00333102" w:rsidRDefault="00333102" w:rsidP="00333102">
      <w:pPr>
        <w:tabs>
          <w:tab w:val="left" w:pos="426"/>
        </w:tabs>
        <w:ind w:left="426"/>
        <w:rPr>
          <w:rFonts w:ascii="Arial Narrow" w:hAnsi="Arial Narrow"/>
          <w:color w:val="000000"/>
          <w:szCs w:val="24"/>
        </w:rPr>
      </w:pPr>
    </w:p>
    <w:p w:rsidR="00333102" w:rsidRDefault="00333102" w:rsidP="00403D22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Two referee reports </w:t>
      </w:r>
      <w:r w:rsidRPr="00333102">
        <w:rPr>
          <w:rFonts w:ascii="Arial Narrow" w:hAnsi="Arial Narrow"/>
          <w:color w:val="000000"/>
          <w:szCs w:val="24"/>
        </w:rPr>
        <w:t xml:space="preserve">(one from the applicant’s primary </w:t>
      </w:r>
      <w:r w:rsidR="00333FAA">
        <w:rPr>
          <w:rFonts w:ascii="Arial Narrow" w:hAnsi="Arial Narrow"/>
          <w:color w:val="000000"/>
          <w:szCs w:val="24"/>
        </w:rPr>
        <w:t xml:space="preserve">HDR </w:t>
      </w:r>
      <w:r w:rsidRPr="00333102">
        <w:rPr>
          <w:rFonts w:ascii="Arial Narrow" w:hAnsi="Arial Narrow"/>
          <w:color w:val="000000"/>
          <w:szCs w:val="24"/>
        </w:rPr>
        <w:t>supervisor and one from the applicant’s employment supervisor) [</w:t>
      </w:r>
      <w:r w:rsidR="00477C42">
        <w:rPr>
          <w:rFonts w:ascii="Arial Narrow" w:hAnsi="Arial Narrow"/>
          <w:color w:val="000000"/>
          <w:szCs w:val="24"/>
        </w:rPr>
        <w:t xml:space="preserve">maximum of 1 A4 </w:t>
      </w:r>
      <w:r w:rsidRPr="00333102">
        <w:rPr>
          <w:rFonts w:ascii="Arial Narrow" w:hAnsi="Arial Narrow"/>
          <w:color w:val="000000"/>
          <w:szCs w:val="24"/>
        </w:rPr>
        <w:t>page</w:t>
      </w:r>
      <w:r w:rsidR="00477C42">
        <w:rPr>
          <w:rFonts w:ascii="Arial Narrow" w:hAnsi="Arial Narrow"/>
          <w:color w:val="000000"/>
          <w:szCs w:val="24"/>
        </w:rPr>
        <w:t xml:space="preserve"> for</w:t>
      </w:r>
      <w:r w:rsidRPr="00333102">
        <w:rPr>
          <w:rFonts w:ascii="Arial Narrow" w:hAnsi="Arial Narrow"/>
          <w:color w:val="000000"/>
          <w:szCs w:val="24"/>
        </w:rPr>
        <w:t xml:space="preserve"> each report].</w:t>
      </w:r>
    </w:p>
    <w:p w:rsidR="00333102" w:rsidRDefault="00333102" w:rsidP="00333102">
      <w:pPr>
        <w:tabs>
          <w:tab w:val="left" w:pos="426"/>
        </w:tabs>
        <w:rPr>
          <w:rFonts w:ascii="Arial Narrow" w:hAnsi="Arial Narrow"/>
          <w:color w:val="000000"/>
          <w:szCs w:val="24"/>
        </w:rPr>
      </w:pPr>
    </w:p>
    <w:p w:rsidR="0002535F" w:rsidRPr="00403D22" w:rsidRDefault="0002535F" w:rsidP="00403D22">
      <w:pPr>
        <w:tabs>
          <w:tab w:val="left" w:pos="621"/>
        </w:tabs>
        <w:ind w:left="426" w:hanging="426"/>
        <w:rPr>
          <w:rFonts w:ascii="Arial Narrow" w:hAnsi="Arial Narrow"/>
          <w:szCs w:val="24"/>
        </w:rPr>
      </w:pPr>
    </w:p>
    <w:p w:rsidR="00434F8D" w:rsidRPr="00403D22" w:rsidRDefault="00434F8D" w:rsidP="00434F8D">
      <w:pPr>
        <w:rPr>
          <w:rFonts w:ascii="Arial Narrow" w:hAnsi="Arial Narrow"/>
          <w:szCs w:val="24"/>
        </w:rPr>
      </w:pPr>
      <w:r w:rsidRPr="00403D22">
        <w:rPr>
          <w:rFonts w:ascii="Arial Narrow" w:hAnsi="Arial Narrow"/>
          <w:szCs w:val="24"/>
        </w:rPr>
        <w:t>Submit your application</w:t>
      </w:r>
      <w:r w:rsidR="00E43200">
        <w:rPr>
          <w:rFonts w:ascii="Arial Narrow" w:hAnsi="Arial Narrow"/>
          <w:szCs w:val="24"/>
        </w:rPr>
        <w:t xml:space="preserve"> </w:t>
      </w:r>
      <w:r w:rsidRPr="00403D22">
        <w:rPr>
          <w:rFonts w:ascii="Arial Narrow" w:hAnsi="Arial Narrow"/>
          <w:szCs w:val="24"/>
        </w:rPr>
        <w:t>b</w:t>
      </w:r>
      <w:r w:rsidRPr="00403D22">
        <w:rPr>
          <w:rFonts w:ascii="Arial Narrow" w:hAnsi="Arial Narrow"/>
          <w:bCs/>
          <w:szCs w:val="24"/>
        </w:rPr>
        <w:t xml:space="preserve">y </w:t>
      </w:r>
      <w:r w:rsidR="003E4805">
        <w:rPr>
          <w:rFonts w:ascii="Arial Narrow" w:hAnsi="Arial Narrow"/>
          <w:b/>
          <w:szCs w:val="24"/>
        </w:rPr>
        <w:t>5</w:t>
      </w:r>
      <w:r w:rsidR="003407C2">
        <w:rPr>
          <w:rFonts w:ascii="Arial Narrow" w:hAnsi="Arial Narrow"/>
          <w:b/>
          <w:szCs w:val="24"/>
        </w:rPr>
        <w:t>.00pm</w:t>
      </w:r>
      <w:r w:rsidRPr="00403D22">
        <w:rPr>
          <w:rFonts w:ascii="Arial Narrow" w:hAnsi="Arial Narrow"/>
          <w:b/>
          <w:szCs w:val="24"/>
        </w:rPr>
        <w:t xml:space="preserve"> </w:t>
      </w:r>
      <w:r w:rsidR="00F3486B">
        <w:rPr>
          <w:rFonts w:ascii="Arial Narrow" w:hAnsi="Arial Narrow"/>
          <w:b/>
          <w:szCs w:val="24"/>
        </w:rPr>
        <w:t xml:space="preserve">Thursday </w:t>
      </w:r>
      <w:r w:rsidR="00C96F08">
        <w:rPr>
          <w:rFonts w:ascii="Arial Narrow" w:hAnsi="Arial Narrow"/>
          <w:b/>
          <w:szCs w:val="24"/>
        </w:rPr>
        <w:t>8</w:t>
      </w:r>
      <w:r w:rsidR="00F3486B">
        <w:rPr>
          <w:rFonts w:ascii="Arial Narrow" w:hAnsi="Arial Narrow"/>
          <w:b/>
          <w:szCs w:val="24"/>
        </w:rPr>
        <w:t xml:space="preserve"> June</w:t>
      </w:r>
      <w:r w:rsidR="00333102">
        <w:rPr>
          <w:rFonts w:ascii="Arial Narrow" w:hAnsi="Arial Narrow"/>
          <w:b/>
          <w:szCs w:val="24"/>
        </w:rPr>
        <w:t xml:space="preserve"> 201</w:t>
      </w:r>
      <w:r w:rsidR="00C96F08">
        <w:rPr>
          <w:rFonts w:ascii="Arial Narrow" w:hAnsi="Arial Narrow"/>
          <w:b/>
          <w:szCs w:val="24"/>
        </w:rPr>
        <w:t>7</w:t>
      </w:r>
      <w:r w:rsidR="00E43200">
        <w:rPr>
          <w:rFonts w:ascii="Arial Narrow" w:hAnsi="Arial Narrow"/>
          <w:b/>
          <w:szCs w:val="24"/>
        </w:rPr>
        <w:t xml:space="preserve"> </w:t>
      </w:r>
      <w:r w:rsidR="00E43200" w:rsidRPr="00E43200">
        <w:rPr>
          <w:rFonts w:ascii="Arial Narrow" w:hAnsi="Arial Narrow"/>
          <w:szCs w:val="24"/>
        </w:rPr>
        <w:t>in electronic</w:t>
      </w:r>
      <w:r w:rsidR="00E43200">
        <w:rPr>
          <w:rFonts w:ascii="Arial Narrow" w:hAnsi="Arial Narrow"/>
          <w:szCs w:val="24"/>
        </w:rPr>
        <w:t xml:space="preserve"> format</w:t>
      </w:r>
      <w:r w:rsidRPr="00403D22">
        <w:rPr>
          <w:rFonts w:ascii="Arial Narrow" w:hAnsi="Arial Narrow"/>
          <w:b/>
          <w:szCs w:val="24"/>
        </w:rPr>
        <w:t xml:space="preserve"> </w:t>
      </w:r>
      <w:r w:rsidRPr="00403D22">
        <w:rPr>
          <w:rFonts w:ascii="Arial Narrow" w:hAnsi="Arial Narrow"/>
          <w:szCs w:val="24"/>
        </w:rPr>
        <w:t>to:</w:t>
      </w:r>
    </w:p>
    <w:p w:rsidR="00434F8D" w:rsidRPr="00403D22" w:rsidRDefault="00434F8D" w:rsidP="00434F8D">
      <w:pPr>
        <w:rPr>
          <w:rFonts w:ascii="Arial Narrow" w:hAnsi="Arial Narrow"/>
          <w:szCs w:val="24"/>
        </w:rPr>
      </w:pPr>
    </w:p>
    <w:p w:rsidR="0027124A" w:rsidRDefault="00E43200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Mr Tim Scroop</w:t>
      </w:r>
    </w:p>
    <w:p w:rsidR="00E43200" w:rsidRPr="00403D22" w:rsidRDefault="00E43200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Office of the Deputy Vice-Chancellor (Research)</w:t>
      </w:r>
    </w:p>
    <w:p w:rsidR="00E43200" w:rsidRDefault="00E43200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Mitchell Building</w:t>
      </w:r>
    </w:p>
    <w:p w:rsidR="0027124A" w:rsidRDefault="000C443D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The </w:t>
      </w:r>
      <w:r w:rsidR="0027124A" w:rsidRPr="00403D22">
        <w:rPr>
          <w:rFonts w:ascii="Arial Narrow" w:hAnsi="Arial Narrow"/>
          <w:szCs w:val="24"/>
        </w:rPr>
        <w:t>University of Adelaide</w:t>
      </w:r>
    </w:p>
    <w:p w:rsidR="00E43200" w:rsidRDefault="00E43200" w:rsidP="003E4805">
      <w:pPr>
        <w:ind w:left="720"/>
        <w:rPr>
          <w:rFonts w:ascii="Arial Narrow" w:hAnsi="Arial Narrow"/>
          <w:szCs w:val="24"/>
        </w:rPr>
      </w:pPr>
    </w:p>
    <w:p w:rsidR="00E43200" w:rsidRPr="00403D22" w:rsidRDefault="00E43200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Email: tim.scroop@adelaide.edu.au</w:t>
      </w:r>
    </w:p>
    <w:p w:rsidR="0027124A" w:rsidRPr="00403D22" w:rsidRDefault="0027124A">
      <w:pPr>
        <w:rPr>
          <w:rFonts w:ascii="Arial Narrow" w:hAnsi="Arial Narrow"/>
          <w:szCs w:val="24"/>
        </w:rPr>
      </w:pPr>
      <w:bookmarkStart w:id="0" w:name="_GoBack"/>
      <w:bookmarkEnd w:id="0"/>
    </w:p>
    <w:p w:rsidR="0027124A" w:rsidRPr="00403D22" w:rsidRDefault="0027124A">
      <w:pPr>
        <w:rPr>
          <w:rFonts w:ascii="Arial Narrow" w:hAnsi="Arial Narrow"/>
          <w:szCs w:val="24"/>
        </w:rPr>
      </w:pPr>
    </w:p>
    <w:p w:rsidR="0027124A" w:rsidRPr="00403D22" w:rsidRDefault="0027124A">
      <w:pPr>
        <w:rPr>
          <w:rFonts w:ascii="Arial Narrow" w:hAnsi="Arial Narrow"/>
          <w:szCs w:val="24"/>
        </w:rPr>
      </w:pPr>
    </w:p>
    <w:sectPr w:rsidR="0027124A" w:rsidRPr="00403D22" w:rsidSect="00664F5A">
      <w:footerReference w:type="default" r:id="rId8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9A" w:rsidRDefault="0094219A">
      <w:r>
        <w:separator/>
      </w:r>
    </w:p>
  </w:endnote>
  <w:endnote w:type="continuationSeparator" w:id="0">
    <w:p w:rsidR="0094219A" w:rsidRDefault="0094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9A" w:rsidRPr="00624B14" w:rsidRDefault="0094219A">
    <w:pPr>
      <w:pStyle w:val="Footer"/>
      <w:tabs>
        <w:tab w:val="clear" w:pos="8306"/>
        <w:tab w:val="right" w:pos="9072"/>
      </w:tabs>
      <w:rPr>
        <w:i/>
        <w:sz w:val="20"/>
      </w:rPr>
    </w:pPr>
    <w:r w:rsidRPr="00624B14">
      <w:rPr>
        <w:i/>
        <w:sz w:val="20"/>
      </w:rPr>
      <w:tab/>
    </w:r>
    <w:r w:rsidRPr="00624B14">
      <w:rPr>
        <w:i/>
        <w:sz w:val="20"/>
      </w:rPr>
      <w:tab/>
      <w:t xml:space="preserve">Page </w:t>
    </w:r>
    <w:r w:rsidR="00DC4CD7" w:rsidRPr="00624B14">
      <w:rPr>
        <w:i/>
        <w:sz w:val="20"/>
      </w:rPr>
      <w:fldChar w:fldCharType="begin"/>
    </w:r>
    <w:r w:rsidRPr="00624B14">
      <w:rPr>
        <w:i/>
        <w:sz w:val="20"/>
      </w:rPr>
      <w:instrText xml:space="preserve"> PAGE </w:instrText>
    </w:r>
    <w:r w:rsidR="00DC4CD7" w:rsidRPr="00624B14">
      <w:rPr>
        <w:i/>
        <w:sz w:val="20"/>
      </w:rPr>
      <w:fldChar w:fldCharType="separate"/>
    </w:r>
    <w:r w:rsidR="00C96F08">
      <w:rPr>
        <w:i/>
        <w:noProof/>
        <w:sz w:val="20"/>
      </w:rPr>
      <w:t>1</w:t>
    </w:r>
    <w:r w:rsidR="00DC4CD7" w:rsidRPr="00624B14">
      <w:rPr>
        <w:i/>
        <w:sz w:val="20"/>
      </w:rPr>
      <w:fldChar w:fldCharType="end"/>
    </w:r>
    <w:r w:rsidRPr="00624B14">
      <w:rPr>
        <w:i/>
        <w:sz w:val="20"/>
      </w:rPr>
      <w:t xml:space="preserve"> of </w:t>
    </w:r>
    <w:r w:rsidR="00DC4CD7" w:rsidRPr="00624B14">
      <w:rPr>
        <w:i/>
        <w:sz w:val="20"/>
      </w:rPr>
      <w:fldChar w:fldCharType="begin"/>
    </w:r>
    <w:r w:rsidRPr="00624B14">
      <w:rPr>
        <w:i/>
        <w:sz w:val="20"/>
      </w:rPr>
      <w:instrText xml:space="preserve"> NUMPAGES </w:instrText>
    </w:r>
    <w:r w:rsidR="00DC4CD7" w:rsidRPr="00624B14">
      <w:rPr>
        <w:i/>
        <w:sz w:val="20"/>
      </w:rPr>
      <w:fldChar w:fldCharType="separate"/>
    </w:r>
    <w:r w:rsidR="00C96F08">
      <w:rPr>
        <w:i/>
        <w:noProof/>
        <w:sz w:val="20"/>
      </w:rPr>
      <w:t>2</w:t>
    </w:r>
    <w:r w:rsidR="00DC4CD7" w:rsidRPr="00624B14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9A" w:rsidRDefault="0094219A">
      <w:r>
        <w:separator/>
      </w:r>
    </w:p>
  </w:footnote>
  <w:footnote w:type="continuationSeparator" w:id="0">
    <w:p w:rsidR="0094219A" w:rsidRDefault="0094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5D"/>
    <w:multiLevelType w:val="hybridMultilevel"/>
    <w:tmpl w:val="962A4048"/>
    <w:lvl w:ilvl="0" w:tplc="0C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3162" w:hanging="360"/>
      </w:pPr>
    </w:lvl>
    <w:lvl w:ilvl="2" w:tplc="0C09001B" w:tentative="1">
      <w:start w:val="1"/>
      <w:numFmt w:val="lowerRoman"/>
      <w:lvlText w:val="%3."/>
      <w:lvlJc w:val="right"/>
      <w:pPr>
        <w:ind w:left="3882" w:hanging="180"/>
      </w:pPr>
    </w:lvl>
    <w:lvl w:ilvl="3" w:tplc="0C09000F" w:tentative="1">
      <w:start w:val="1"/>
      <w:numFmt w:val="decimal"/>
      <w:lvlText w:val="%4."/>
      <w:lvlJc w:val="left"/>
      <w:pPr>
        <w:ind w:left="4602" w:hanging="360"/>
      </w:pPr>
    </w:lvl>
    <w:lvl w:ilvl="4" w:tplc="0C090019" w:tentative="1">
      <w:start w:val="1"/>
      <w:numFmt w:val="lowerLetter"/>
      <w:lvlText w:val="%5."/>
      <w:lvlJc w:val="left"/>
      <w:pPr>
        <w:ind w:left="5322" w:hanging="360"/>
      </w:pPr>
    </w:lvl>
    <w:lvl w:ilvl="5" w:tplc="0C09001B" w:tentative="1">
      <w:start w:val="1"/>
      <w:numFmt w:val="lowerRoman"/>
      <w:lvlText w:val="%6."/>
      <w:lvlJc w:val="right"/>
      <w:pPr>
        <w:ind w:left="6042" w:hanging="180"/>
      </w:pPr>
    </w:lvl>
    <w:lvl w:ilvl="6" w:tplc="0C09000F" w:tentative="1">
      <w:start w:val="1"/>
      <w:numFmt w:val="decimal"/>
      <w:lvlText w:val="%7."/>
      <w:lvlJc w:val="left"/>
      <w:pPr>
        <w:ind w:left="6762" w:hanging="360"/>
      </w:pPr>
    </w:lvl>
    <w:lvl w:ilvl="7" w:tplc="0C090019" w:tentative="1">
      <w:start w:val="1"/>
      <w:numFmt w:val="lowerLetter"/>
      <w:lvlText w:val="%8."/>
      <w:lvlJc w:val="left"/>
      <w:pPr>
        <w:ind w:left="7482" w:hanging="360"/>
      </w:pPr>
    </w:lvl>
    <w:lvl w:ilvl="8" w:tplc="0C09001B" w:tentative="1">
      <w:start w:val="1"/>
      <w:numFmt w:val="lowerRoman"/>
      <w:lvlText w:val="%9."/>
      <w:lvlJc w:val="right"/>
      <w:pPr>
        <w:ind w:left="8202" w:hanging="180"/>
      </w:pPr>
    </w:lvl>
  </w:abstractNum>
  <w:abstractNum w:abstractNumId="1" w15:restartNumberingAfterBreak="0">
    <w:nsid w:val="15603B85"/>
    <w:multiLevelType w:val="hybridMultilevel"/>
    <w:tmpl w:val="391C5C7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7D02"/>
    <w:multiLevelType w:val="hybridMultilevel"/>
    <w:tmpl w:val="0040E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528"/>
    <w:multiLevelType w:val="hybridMultilevel"/>
    <w:tmpl w:val="09149D16"/>
    <w:lvl w:ilvl="0" w:tplc="A95484B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B60"/>
    <w:multiLevelType w:val="hybridMultilevel"/>
    <w:tmpl w:val="2B4A270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CC"/>
    <w:multiLevelType w:val="hybridMultilevel"/>
    <w:tmpl w:val="8B642120"/>
    <w:lvl w:ilvl="0" w:tplc="1B641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97A03D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088059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24C31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7026C4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26448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AC62C7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058C3F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3BB604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74070"/>
    <w:multiLevelType w:val="hybridMultilevel"/>
    <w:tmpl w:val="E98675EA"/>
    <w:lvl w:ilvl="0" w:tplc="C994B0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27423A"/>
    <w:multiLevelType w:val="hybridMultilevel"/>
    <w:tmpl w:val="257EBC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F8D"/>
    <w:rsid w:val="0000782E"/>
    <w:rsid w:val="000122EB"/>
    <w:rsid w:val="0002535F"/>
    <w:rsid w:val="0002590C"/>
    <w:rsid w:val="00042198"/>
    <w:rsid w:val="000458CB"/>
    <w:rsid w:val="00061CEF"/>
    <w:rsid w:val="00066D0C"/>
    <w:rsid w:val="00072B7F"/>
    <w:rsid w:val="000748D2"/>
    <w:rsid w:val="0009273B"/>
    <w:rsid w:val="0009546D"/>
    <w:rsid w:val="000A0CB1"/>
    <w:rsid w:val="000A4314"/>
    <w:rsid w:val="000C22F4"/>
    <w:rsid w:val="000C443D"/>
    <w:rsid w:val="000C4C15"/>
    <w:rsid w:val="000C4CDC"/>
    <w:rsid w:val="000C57AF"/>
    <w:rsid w:val="000C697F"/>
    <w:rsid w:val="000D0A69"/>
    <w:rsid w:val="000F7E7C"/>
    <w:rsid w:val="0010797D"/>
    <w:rsid w:val="00115228"/>
    <w:rsid w:val="001344CC"/>
    <w:rsid w:val="00135B63"/>
    <w:rsid w:val="001411C3"/>
    <w:rsid w:val="001425F4"/>
    <w:rsid w:val="0014395D"/>
    <w:rsid w:val="0014790A"/>
    <w:rsid w:val="00150C73"/>
    <w:rsid w:val="00154285"/>
    <w:rsid w:val="0016563E"/>
    <w:rsid w:val="00181192"/>
    <w:rsid w:val="00181CB3"/>
    <w:rsid w:val="001A02EB"/>
    <w:rsid w:val="001B5374"/>
    <w:rsid w:val="001B6A82"/>
    <w:rsid w:val="001C6126"/>
    <w:rsid w:val="001D766A"/>
    <w:rsid w:val="001E1390"/>
    <w:rsid w:val="001F2D05"/>
    <w:rsid w:val="001F76ED"/>
    <w:rsid w:val="002141EC"/>
    <w:rsid w:val="00234D6C"/>
    <w:rsid w:val="00236937"/>
    <w:rsid w:val="0025093E"/>
    <w:rsid w:val="0027124A"/>
    <w:rsid w:val="0029196D"/>
    <w:rsid w:val="002A74E8"/>
    <w:rsid w:val="002B0038"/>
    <w:rsid w:val="002C10AF"/>
    <w:rsid w:val="002C2BFF"/>
    <w:rsid w:val="002D536E"/>
    <w:rsid w:val="002D6EBD"/>
    <w:rsid w:val="002E3D1B"/>
    <w:rsid w:val="002E7890"/>
    <w:rsid w:val="002F390C"/>
    <w:rsid w:val="002F6034"/>
    <w:rsid w:val="00301FA4"/>
    <w:rsid w:val="00304DCF"/>
    <w:rsid w:val="00305440"/>
    <w:rsid w:val="003136C4"/>
    <w:rsid w:val="0032476C"/>
    <w:rsid w:val="00333102"/>
    <w:rsid w:val="00333FAA"/>
    <w:rsid w:val="003407C2"/>
    <w:rsid w:val="00353241"/>
    <w:rsid w:val="003649EE"/>
    <w:rsid w:val="0036590E"/>
    <w:rsid w:val="003810E7"/>
    <w:rsid w:val="0038136A"/>
    <w:rsid w:val="00397584"/>
    <w:rsid w:val="003A5CE1"/>
    <w:rsid w:val="003A6029"/>
    <w:rsid w:val="003A680A"/>
    <w:rsid w:val="003B0BCB"/>
    <w:rsid w:val="003B701F"/>
    <w:rsid w:val="003C2D82"/>
    <w:rsid w:val="003E4805"/>
    <w:rsid w:val="00401AFB"/>
    <w:rsid w:val="00403D22"/>
    <w:rsid w:val="004123BD"/>
    <w:rsid w:val="00412631"/>
    <w:rsid w:val="00413996"/>
    <w:rsid w:val="00425FFA"/>
    <w:rsid w:val="0042686C"/>
    <w:rsid w:val="00431343"/>
    <w:rsid w:val="00434F8D"/>
    <w:rsid w:val="004470B7"/>
    <w:rsid w:val="004517EC"/>
    <w:rsid w:val="00451E7C"/>
    <w:rsid w:val="00453247"/>
    <w:rsid w:val="004616F9"/>
    <w:rsid w:val="004635C0"/>
    <w:rsid w:val="00463C50"/>
    <w:rsid w:val="00466BF0"/>
    <w:rsid w:val="00467703"/>
    <w:rsid w:val="004751CA"/>
    <w:rsid w:val="00477C42"/>
    <w:rsid w:val="00485DF8"/>
    <w:rsid w:val="00495B5C"/>
    <w:rsid w:val="004B6128"/>
    <w:rsid w:val="004C017C"/>
    <w:rsid w:val="004C0414"/>
    <w:rsid w:val="004C098F"/>
    <w:rsid w:val="004C2E07"/>
    <w:rsid w:val="004D343B"/>
    <w:rsid w:val="004D6BEE"/>
    <w:rsid w:val="004E072E"/>
    <w:rsid w:val="004F576B"/>
    <w:rsid w:val="00501708"/>
    <w:rsid w:val="0050284B"/>
    <w:rsid w:val="0051682B"/>
    <w:rsid w:val="00524AA4"/>
    <w:rsid w:val="00534BF5"/>
    <w:rsid w:val="00536790"/>
    <w:rsid w:val="005375BD"/>
    <w:rsid w:val="00537733"/>
    <w:rsid w:val="0054181E"/>
    <w:rsid w:val="00554771"/>
    <w:rsid w:val="00564FF9"/>
    <w:rsid w:val="00584B3F"/>
    <w:rsid w:val="005903E6"/>
    <w:rsid w:val="00590F65"/>
    <w:rsid w:val="0059146E"/>
    <w:rsid w:val="005954A5"/>
    <w:rsid w:val="00596ED9"/>
    <w:rsid w:val="005B74D2"/>
    <w:rsid w:val="0060131B"/>
    <w:rsid w:val="006147D1"/>
    <w:rsid w:val="00636D26"/>
    <w:rsid w:val="006370CE"/>
    <w:rsid w:val="00641E36"/>
    <w:rsid w:val="00647B16"/>
    <w:rsid w:val="00654C82"/>
    <w:rsid w:val="00662133"/>
    <w:rsid w:val="00664F5A"/>
    <w:rsid w:val="00667E24"/>
    <w:rsid w:val="00671D27"/>
    <w:rsid w:val="00672EA8"/>
    <w:rsid w:val="006802F8"/>
    <w:rsid w:val="006820E0"/>
    <w:rsid w:val="00692203"/>
    <w:rsid w:val="006929DD"/>
    <w:rsid w:val="00692C3A"/>
    <w:rsid w:val="006A0ED0"/>
    <w:rsid w:val="006A2F82"/>
    <w:rsid w:val="006A3788"/>
    <w:rsid w:val="006B2DB4"/>
    <w:rsid w:val="006E673F"/>
    <w:rsid w:val="006F0D3C"/>
    <w:rsid w:val="006F167D"/>
    <w:rsid w:val="006F4084"/>
    <w:rsid w:val="007008DF"/>
    <w:rsid w:val="00700A83"/>
    <w:rsid w:val="007058D2"/>
    <w:rsid w:val="00706D48"/>
    <w:rsid w:val="007125EF"/>
    <w:rsid w:val="0071403E"/>
    <w:rsid w:val="00715C47"/>
    <w:rsid w:val="00722895"/>
    <w:rsid w:val="007261C7"/>
    <w:rsid w:val="00727099"/>
    <w:rsid w:val="00735D21"/>
    <w:rsid w:val="007453B5"/>
    <w:rsid w:val="00750604"/>
    <w:rsid w:val="0076688D"/>
    <w:rsid w:val="00776747"/>
    <w:rsid w:val="007939E5"/>
    <w:rsid w:val="00794D1D"/>
    <w:rsid w:val="007961A0"/>
    <w:rsid w:val="007B749F"/>
    <w:rsid w:val="007C2988"/>
    <w:rsid w:val="007C55AE"/>
    <w:rsid w:val="007D348D"/>
    <w:rsid w:val="007D49AE"/>
    <w:rsid w:val="007D5A80"/>
    <w:rsid w:val="007E347B"/>
    <w:rsid w:val="00806A27"/>
    <w:rsid w:val="00824D1E"/>
    <w:rsid w:val="00830378"/>
    <w:rsid w:val="00834D6B"/>
    <w:rsid w:val="00837170"/>
    <w:rsid w:val="00850084"/>
    <w:rsid w:val="0085055D"/>
    <w:rsid w:val="0085240F"/>
    <w:rsid w:val="008530D6"/>
    <w:rsid w:val="00861433"/>
    <w:rsid w:val="0088174E"/>
    <w:rsid w:val="00885B16"/>
    <w:rsid w:val="008A4581"/>
    <w:rsid w:val="008B1A0C"/>
    <w:rsid w:val="008C372A"/>
    <w:rsid w:val="008D1A9D"/>
    <w:rsid w:val="008D429C"/>
    <w:rsid w:val="008F16BD"/>
    <w:rsid w:val="008F37FB"/>
    <w:rsid w:val="008F75C0"/>
    <w:rsid w:val="00902644"/>
    <w:rsid w:val="00902F21"/>
    <w:rsid w:val="009215C6"/>
    <w:rsid w:val="00922998"/>
    <w:rsid w:val="00936881"/>
    <w:rsid w:val="0094106E"/>
    <w:rsid w:val="0094219A"/>
    <w:rsid w:val="00942379"/>
    <w:rsid w:val="0094612F"/>
    <w:rsid w:val="0094629C"/>
    <w:rsid w:val="00956523"/>
    <w:rsid w:val="009577BD"/>
    <w:rsid w:val="009675DC"/>
    <w:rsid w:val="00971D36"/>
    <w:rsid w:val="00976990"/>
    <w:rsid w:val="00985899"/>
    <w:rsid w:val="00994551"/>
    <w:rsid w:val="0099645D"/>
    <w:rsid w:val="00997F0D"/>
    <w:rsid w:val="009A7531"/>
    <w:rsid w:val="009B0432"/>
    <w:rsid w:val="009B6C95"/>
    <w:rsid w:val="009C1785"/>
    <w:rsid w:val="009C4974"/>
    <w:rsid w:val="009D031D"/>
    <w:rsid w:val="009D0374"/>
    <w:rsid w:val="009D291C"/>
    <w:rsid w:val="009D2C2C"/>
    <w:rsid w:val="009F2A76"/>
    <w:rsid w:val="00A21540"/>
    <w:rsid w:val="00A2199A"/>
    <w:rsid w:val="00A2323A"/>
    <w:rsid w:val="00A241B2"/>
    <w:rsid w:val="00A25111"/>
    <w:rsid w:val="00A27F9B"/>
    <w:rsid w:val="00A367F8"/>
    <w:rsid w:val="00A471E8"/>
    <w:rsid w:val="00A501B6"/>
    <w:rsid w:val="00A55CFF"/>
    <w:rsid w:val="00A56A7E"/>
    <w:rsid w:val="00A64818"/>
    <w:rsid w:val="00A64E15"/>
    <w:rsid w:val="00A66D82"/>
    <w:rsid w:val="00A73D04"/>
    <w:rsid w:val="00A7661A"/>
    <w:rsid w:val="00A77BBC"/>
    <w:rsid w:val="00A81834"/>
    <w:rsid w:val="00A825AC"/>
    <w:rsid w:val="00AA15B5"/>
    <w:rsid w:val="00AC576C"/>
    <w:rsid w:val="00AD0841"/>
    <w:rsid w:val="00AD0B6B"/>
    <w:rsid w:val="00AE2AD1"/>
    <w:rsid w:val="00AE4C8C"/>
    <w:rsid w:val="00AF5B2B"/>
    <w:rsid w:val="00AF7064"/>
    <w:rsid w:val="00B04AFF"/>
    <w:rsid w:val="00B04BDC"/>
    <w:rsid w:val="00B16849"/>
    <w:rsid w:val="00B21EB4"/>
    <w:rsid w:val="00B24AA4"/>
    <w:rsid w:val="00B309F2"/>
    <w:rsid w:val="00B34D4A"/>
    <w:rsid w:val="00B355DC"/>
    <w:rsid w:val="00B40FFD"/>
    <w:rsid w:val="00B42579"/>
    <w:rsid w:val="00B472A2"/>
    <w:rsid w:val="00B62BAE"/>
    <w:rsid w:val="00B63CF8"/>
    <w:rsid w:val="00B66EB5"/>
    <w:rsid w:val="00B82CC6"/>
    <w:rsid w:val="00B9633F"/>
    <w:rsid w:val="00BA6B58"/>
    <w:rsid w:val="00BB6BB5"/>
    <w:rsid w:val="00BC1BE3"/>
    <w:rsid w:val="00BC5D4E"/>
    <w:rsid w:val="00BD184A"/>
    <w:rsid w:val="00BD2844"/>
    <w:rsid w:val="00BD489A"/>
    <w:rsid w:val="00C0236A"/>
    <w:rsid w:val="00C02F1F"/>
    <w:rsid w:val="00C16DB6"/>
    <w:rsid w:val="00C216A1"/>
    <w:rsid w:val="00C3287F"/>
    <w:rsid w:val="00C3638C"/>
    <w:rsid w:val="00C3660B"/>
    <w:rsid w:val="00C46EA3"/>
    <w:rsid w:val="00C96F08"/>
    <w:rsid w:val="00CA0A7C"/>
    <w:rsid w:val="00CA2911"/>
    <w:rsid w:val="00CA79AA"/>
    <w:rsid w:val="00CB6324"/>
    <w:rsid w:val="00CC33A5"/>
    <w:rsid w:val="00CD4A8F"/>
    <w:rsid w:val="00CD5143"/>
    <w:rsid w:val="00CE159C"/>
    <w:rsid w:val="00CE4760"/>
    <w:rsid w:val="00CF21E2"/>
    <w:rsid w:val="00D06A14"/>
    <w:rsid w:val="00D0714B"/>
    <w:rsid w:val="00D17AFD"/>
    <w:rsid w:val="00D26DEB"/>
    <w:rsid w:val="00D30B4A"/>
    <w:rsid w:val="00D310DA"/>
    <w:rsid w:val="00D319E1"/>
    <w:rsid w:val="00D40761"/>
    <w:rsid w:val="00D51855"/>
    <w:rsid w:val="00D5344E"/>
    <w:rsid w:val="00D618E6"/>
    <w:rsid w:val="00D646D4"/>
    <w:rsid w:val="00D8007E"/>
    <w:rsid w:val="00D9289A"/>
    <w:rsid w:val="00DC45CA"/>
    <w:rsid w:val="00DC463D"/>
    <w:rsid w:val="00DC4CD7"/>
    <w:rsid w:val="00DD74A8"/>
    <w:rsid w:val="00DE0D51"/>
    <w:rsid w:val="00DE1402"/>
    <w:rsid w:val="00DF4460"/>
    <w:rsid w:val="00E05E97"/>
    <w:rsid w:val="00E20291"/>
    <w:rsid w:val="00E22001"/>
    <w:rsid w:val="00E231A3"/>
    <w:rsid w:val="00E43200"/>
    <w:rsid w:val="00E4416C"/>
    <w:rsid w:val="00E52665"/>
    <w:rsid w:val="00E62228"/>
    <w:rsid w:val="00E641D9"/>
    <w:rsid w:val="00E65A56"/>
    <w:rsid w:val="00E66AB6"/>
    <w:rsid w:val="00E71721"/>
    <w:rsid w:val="00E729FC"/>
    <w:rsid w:val="00E91643"/>
    <w:rsid w:val="00E957BC"/>
    <w:rsid w:val="00EB0D60"/>
    <w:rsid w:val="00EB0E33"/>
    <w:rsid w:val="00EB5F3C"/>
    <w:rsid w:val="00EB6440"/>
    <w:rsid w:val="00EC42D4"/>
    <w:rsid w:val="00ED53AB"/>
    <w:rsid w:val="00EF5D11"/>
    <w:rsid w:val="00F0058C"/>
    <w:rsid w:val="00F0097A"/>
    <w:rsid w:val="00F115E2"/>
    <w:rsid w:val="00F12C1B"/>
    <w:rsid w:val="00F3486B"/>
    <w:rsid w:val="00F5368D"/>
    <w:rsid w:val="00F65876"/>
    <w:rsid w:val="00F70537"/>
    <w:rsid w:val="00F72251"/>
    <w:rsid w:val="00F82E31"/>
    <w:rsid w:val="00FA4376"/>
    <w:rsid w:val="00FB7602"/>
    <w:rsid w:val="00FC5533"/>
    <w:rsid w:val="00FD1003"/>
    <w:rsid w:val="00FE45F9"/>
    <w:rsid w:val="00FE5D54"/>
    <w:rsid w:val="00FE643B"/>
    <w:rsid w:val="00FE793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2977F"/>
  <w15:docId w15:val="{9F01E674-2C07-41AA-8757-5F3F881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5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4F8D"/>
    <w:pPr>
      <w:tabs>
        <w:tab w:val="center" w:pos="4153"/>
        <w:tab w:val="right" w:pos="8306"/>
      </w:tabs>
    </w:pPr>
  </w:style>
  <w:style w:type="character" w:styleId="Hyperlink">
    <w:name w:val="Hyperlink"/>
    <w:rsid w:val="00434F8D"/>
    <w:rPr>
      <w:color w:val="0000FF"/>
      <w:u w:val="single"/>
    </w:rPr>
  </w:style>
  <w:style w:type="paragraph" w:styleId="Header">
    <w:name w:val="header"/>
    <w:basedOn w:val="Normal"/>
    <w:rsid w:val="00BC5D4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463C50"/>
    <w:rPr>
      <w:color w:val="800080"/>
      <w:u w:val="single"/>
    </w:rPr>
  </w:style>
  <w:style w:type="character" w:styleId="CommentReference">
    <w:name w:val="annotation reference"/>
    <w:rsid w:val="00463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C50"/>
    <w:rPr>
      <w:sz w:val="20"/>
    </w:rPr>
  </w:style>
  <w:style w:type="character" w:customStyle="1" w:styleId="CommentTextChar">
    <w:name w:val="Comment Text Char"/>
    <w:link w:val="CommentText"/>
    <w:rsid w:val="00463C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3C50"/>
    <w:rPr>
      <w:b/>
      <w:bCs/>
    </w:rPr>
  </w:style>
  <w:style w:type="character" w:customStyle="1" w:styleId="CommentSubjectChar">
    <w:name w:val="Comment Subject Char"/>
    <w:link w:val="CommentSubject"/>
    <w:rsid w:val="00463C5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C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631"/>
    <w:pPr>
      <w:ind w:left="720"/>
    </w:pPr>
  </w:style>
  <w:style w:type="table" w:styleId="TableGrid">
    <w:name w:val="Table Grid"/>
    <w:basedOn w:val="TableNormal"/>
    <w:rsid w:val="00852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03D22"/>
    <w:rPr>
      <w:sz w:val="24"/>
      <w:lang w:eastAsia="en-US"/>
    </w:rPr>
  </w:style>
  <w:style w:type="paragraph" w:customStyle="1" w:styleId="Default">
    <w:name w:val="Default"/>
    <w:rsid w:val="003407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994F86D</Template>
  <TotalTime>284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uqmstew1</dc:creator>
  <cp:lastModifiedBy>Tim Scroop</cp:lastModifiedBy>
  <cp:revision>33</cp:revision>
  <cp:lastPrinted>2015-08-17T03:16:00Z</cp:lastPrinted>
  <dcterms:created xsi:type="dcterms:W3CDTF">2012-10-23T22:14:00Z</dcterms:created>
  <dcterms:modified xsi:type="dcterms:W3CDTF">2017-05-03T23:27:00Z</dcterms:modified>
</cp:coreProperties>
</file>