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41" w:rsidRPr="00A62DAB" w:rsidRDefault="004B6A41" w:rsidP="00A62DAB">
      <w:pPr>
        <w:pStyle w:val="Heading2"/>
        <w:rPr>
          <w:rFonts w:ascii="Book Antiqua" w:hAnsi="Book Antiqua"/>
          <w:sz w:val="24"/>
          <w:szCs w:val="24"/>
        </w:rPr>
      </w:pPr>
      <w:bookmarkStart w:id="0" w:name="_GoBack"/>
      <w:r w:rsidRPr="00A62DAB">
        <w:rPr>
          <w:rFonts w:ascii="Book Antiqua" w:hAnsi="Book Antiqua"/>
          <w:sz w:val="24"/>
          <w:szCs w:val="24"/>
          <w:highlight w:val="yellow"/>
        </w:rPr>
        <w:t>&lt;Insert Name of Faculty&gt;</w:t>
      </w:r>
    </w:p>
    <w:bookmarkEnd w:id="0"/>
    <w:p w:rsidR="00E62CB9" w:rsidRPr="00A62DAB" w:rsidRDefault="00E62CB9" w:rsidP="00A62DAB">
      <w:pPr>
        <w:rPr>
          <w:rFonts w:ascii="Book Antiqua" w:hAnsi="Book Antiqua"/>
          <w:b/>
          <w:sz w:val="24"/>
          <w:szCs w:val="24"/>
        </w:rPr>
      </w:pPr>
      <w:r w:rsidRPr="00A62DAB">
        <w:rPr>
          <w:rFonts w:ascii="Book Antiqua" w:hAnsi="Book Antiqua"/>
          <w:b/>
          <w:sz w:val="24"/>
          <w:szCs w:val="24"/>
        </w:rPr>
        <w:t xml:space="preserve">Report to be submitted </w:t>
      </w:r>
      <w:r w:rsidR="00BB77B0" w:rsidRPr="00A62DAB">
        <w:rPr>
          <w:rFonts w:ascii="Book Antiqua" w:hAnsi="Book Antiqua"/>
          <w:b/>
          <w:sz w:val="24"/>
          <w:szCs w:val="24"/>
        </w:rPr>
        <w:t xml:space="preserve">to </w:t>
      </w:r>
      <w:r w:rsidR="00707595" w:rsidRPr="00A62DAB">
        <w:rPr>
          <w:rFonts w:ascii="Book Antiqua" w:hAnsi="Book Antiqua"/>
          <w:b/>
          <w:sz w:val="24"/>
          <w:szCs w:val="24"/>
        </w:rPr>
        <w:t xml:space="preserve">the DVC&amp;VP(A) </w:t>
      </w:r>
      <w:r w:rsidR="00BB77B0" w:rsidRPr="00A62DAB">
        <w:rPr>
          <w:rFonts w:ascii="Book Antiqua" w:hAnsi="Book Antiqua"/>
          <w:b/>
          <w:sz w:val="24"/>
          <w:szCs w:val="24"/>
        </w:rPr>
        <w:t>on an annual basis</w:t>
      </w:r>
      <w:r w:rsidRPr="00A62DAB">
        <w:rPr>
          <w:rFonts w:ascii="Book Antiqua" w:hAnsi="Book Antiqua"/>
          <w:b/>
          <w:sz w:val="24"/>
          <w:szCs w:val="24"/>
        </w:rPr>
        <w:t>.</w:t>
      </w:r>
    </w:p>
    <w:p w:rsidR="004B6A41" w:rsidRPr="00A62DAB" w:rsidRDefault="004B6A41" w:rsidP="00A62DAB">
      <w:pPr>
        <w:pStyle w:val="Heading3"/>
        <w:spacing w:before="240"/>
        <w:rPr>
          <w:rFonts w:ascii="Book Antiqua" w:hAnsi="Book Antiqua"/>
          <w:sz w:val="24"/>
          <w:szCs w:val="24"/>
        </w:rPr>
      </w:pPr>
      <w:r w:rsidRPr="00A62DAB">
        <w:rPr>
          <w:rFonts w:ascii="Book Antiqua" w:hAnsi="Book Antiqua"/>
          <w:sz w:val="24"/>
          <w:szCs w:val="24"/>
          <w:highlight w:val="yellow"/>
        </w:rPr>
        <w:t>&lt;Insert Name of School&gt;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044"/>
        <w:gridCol w:w="1022"/>
        <w:gridCol w:w="4856"/>
        <w:gridCol w:w="3834"/>
        <w:gridCol w:w="1406"/>
        <w:gridCol w:w="1860"/>
      </w:tblGrid>
      <w:tr w:rsidR="00595FF5" w:rsidRPr="00A24F3C" w:rsidTr="00595FF5">
        <w:trPr>
          <w:cantSplit/>
          <w:tblHeader/>
        </w:trPr>
        <w:tc>
          <w:tcPr>
            <w:tcW w:w="680" w:type="pct"/>
            <w:shd w:val="clear" w:color="auto" w:fill="D9D9D9" w:themeFill="background1" w:themeFillShade="D9"/>
          </w:tcPr>
          <w:p w:rsidR="00595FF5" w:rsidRPr="00A24F3C" w:rsidRDefault="00595FF5" w:rsidP="001E037F">
            <w:pPr>
              <w:spacing w:after="0" w:line="240" w:lineRule="auto"/>
              <w:rPr>
                <w:sz w:val="20"/>
              </w:rPr>
            </w:pPr>
            <w:r w:rsidRPr="00A24F3C">
              <w:rPr>
                <w:sz w:val="20"/>
              </w:rPr>
              <w:t>Course name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:rsidR="00595FF5" w:rsidRPr="00A24F3C" w:rsidRDefault="00595FF5" w:rsidP="001E037F">
            <w:pPr>
              <w:spacing w:after="0" w:line="240" w:lineRule="auto"/>
              <w:rPr>
                <w:sz w:val="20"/>
              </w:rPr>
            </w:pPr>
            <w:r w:rsidRPr="00A24F3C">
              <w:rPr>
                <w:sz w:val="20"/>
              </w:rPr>
              <w:t>Cat. No.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:rsidR="00595FF5" w:rsidRPr="0081229C" w:rsidRDefault="00595FF5" w:rsidP="001E037F">
            <w:pPr>
              <w:spacing w:after="0" w:line="240" w:lineRule="auto"/>
              <w:rPr>
                <w:sz w:val="20"/>
              </w:rPr>
            </w:pPr>
            <w:r w:rsidRPr="0081229C">
              <w:rPr>
                <w:sz w:val="20"/>
              </w:rPr>
              <w:t>Recommendations/Actions Identified</w:t>
            </w:r>
          </w:p>
        </w:tc>
        <w:tc>
          <w:tcPr>
            <w:tcW w:w="1276" w:type="pct"/>
            <w:shd w:val="clear" w:color="auto" w:fill="D9D9D9" w:themeFill="background1" w:themeFillShade="D9"/>
          </w:tcPr>
          <w:p w:rsidR="00595FF5" w:rsidRPr="0081229C" w:rsidRDefault="00595FF5" w:rsidP="001E037F">
            <w:pPr>
              <w:spacing w:after="0" w:line="240" w:lineRule="auto"/>
              <w:rPr>
                <w:sz w:val="20"/>
              </w:rPr>
            </w:pPr>
            <w:r w:rsidRPr="0081229C">
              <w:rPr>
                <w:sz w:val="20"/>
              </w:rPr>
              <w:t>Approach (light touch/in-depth)</w:t>
            </w:r>
          </w:p>
        </w:tc>
        <w:tc>
          <w:tcPr>
            <w:tcW w:w="468" w:type="pct"/>
            <w:shd w:val="clear" w:color="auto" w:fill="D9D9D9" w:themeFill="background1" w:themeFillShade="D9"/>
          </w:tcPr>
          <w:p w:rsidR="00595FF5" w:rsidRPr="0081229C" w:rsidRDefault="000760CB" w:rsidP="001E037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 w:rsidR="00595FF5">
              <w:rPr>
                <w:sz w:val="20"/>
              </w:rPr>
              <w:t>n high fail rate report (Y/N)</w:t>
            </w:r>
          </w:p>
        </w:tc>
        <w:tc>
          <w:tcPr>
            <w:tcW w:w="619" w:type="pct"/>
            <w:shd w:val="clear" w:color="auto" w:fill="D9D9D9" w:themeFill="background1" w:themeFillShade="D9"/>
          </w:tcPr>
          <w:p w:rsidR="00595FF5" w:rsidRPr="0081229C" w:rsidRDefault="00595FF5" w:rsidP="001E037F">
            <w:pPr>
              <w:spacing w:after="0" w:line="240" w:lineRule="auto"/>
              <w:rPr>
                <w:sz w:val="20"/>
              </w:rPr>
            </w:pPr>
            <w:r w:rsidRPr="0081229C">
              <w:rPr>
                <w:sz w:val="20"/>
              </w:rPr>
              <w:t>Date of review</w:t>
            </w:r>
          </w:p>
        </w:tc>
      </w:tr>
      <w:tr w:rsidR="00595FF5" w:rsidRPr="00A24F3C" w:rsidTr="00595FF5">
        <w:trPr>
          <w:cantSplit/>
        </w:trPr>
        <w:tc>
          <w:tcPr>
            <w:tcW w:w="680" w:type="pct"/>
          </w:tcPr>
          <w:p w:rsidR="00595FF5" w:rsidRPr="00A24F3C" w:rsidRDefault="00595FF5" w:rsidP="001E03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0" w:type="pct"/>
          </w:tcPr>
          <w:p w:rsidR="00595FF5" w:rsidRPr="00A24F3C" w:rsidRDefault="00595FF5" w:rsidP="001E03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pct"/>
          </w:tcPr>
          <w:p w:rsidR="00595FF5" w:rsidRPr="00A24F3C" w:rsidRDefault="00595FF5" w:rsidP="001E03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pct"/>
          </w:tcPr>
          <w:p w:rsidR="00595FF5" w:rsidRPr="00A24F3C" w:rsidRDefault="00595FF5" w:rsidP="001E03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8" w:type="pct"/>
          </w:tcPr>
          <w:p w:rsidR="00595FF5" w:rsidRPr="00A24F3C" w:rsidRDefault="00595FF5" w:rsidP="001E03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19" w:type="pct"/>
          </w:tcPr>
          <w:p w:rsidR="00595FF5" w:rsidRPr="00A24F3C" w:rsidRDefault="00595FF5" w:rsidP="001E037F">
            <w:pPr>
              <w:spacing w:after="0" w:line="240" w:lineRule="auto"/>
              <w:rPr>
                <w:sz w:val="20"/>
              </w:rPr>
            </w:pPr>
          </w:p>
        </w:tc>
      </w:tr>
      <w:tr w:rsidR="00595FF5" w:rsidRPr="00A24F3C" w:rsidTr="00595FF5">
        <w:trPr>
          <w:cantSplit/>
        </w:trPr>
        <w:tc>
          <w:tcPr>
            <w:tcW w:w="680" w:type="pct"/>
          </w:tcPr>
          <w:p w:rsidR="00595FF5" w:rsidRPr="00A24F3C" w:rsidRDefault="00595FF5" w:rsidP="001E03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0" w:type="pct"/>
          </w:tcPr>
          <w:p w:rsidR="00595FF5" w:rsidRPr="00A24F3C" w:rsidRDefault="00595FF5" w:rsidP="001E03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pct"/>
          </w:tcPr>
          <w:p w:rsidR="00595FF5" w:rsidRPr="00A24F3C" w:rsidRDefault="00595FF5" w:rsidP="001E03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pct"/>
          </w:tcPr>
          <w:p w:rsidR="00595FF5" w:rsidRPr="00A24F3C" w:rsidRDefault="00595FF5" w:rsidP="001E03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8" w:type="pct"/>
          </w:tcPr>
          <w:p w:rsidR="00595FF5" w:rsidRPr="00A24F3C" w:rsidRDefault="00595FF5" w:rsidP="001E03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19" w:type="pct"/>
          </w:tcPr>
          <w:p w:rsidR="00595FF5" w:rsidRPr="00A24F3C" w:rsidRDefault="00595FF5" w:rsidP="001E037F">
            <w:pPr>
              <w:spacing w:after="0" w:line="240" w:lineRule="auto"/>
              <w:rPr>
                <w:sz w:val="20"/>
              </w:rPr>
            </w:pPr>
          </w:p>
        </w:tc>
      </w:tr>
      <w:tr w:rsidR="00595FF5" w:rsidRPr="00A24F3C" w:rsidTr="00595FF5">
        <w:trPr>
          <w:cantSplit/>
        </w:trPr>
        <w:tc>
          <w:tcPr>
            <w:tcW w:w="680" w:type="pct"/>
          </w:tcPr>
          <w:p w:rsidR="00595FF5" w:rsidRPr="00A24F3C" w:rsidRDefault="00595FF5" w:rsidP="001E03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0" w:type="pct"/>
          </w:tcPr>
          <w:p w:rsidR="00595FF5" w:rsidRPr="00A24F3C" w:rsidRDefault="00595FF5" w:rsidP="001E03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pct"/>
          </w:tcPr>
          <w:p w:rsidR="00595FF5" w:rsidRPr="00A24F3C" w:rsidRDefault="00595FF5" w:rsidP="001E03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pct"/>
          </w:tcPr>
          <w:p w:rsidR="00595FF5" w:rsidRPr="00A24F3C" w:rsidRDefault="00595FF5" w:rsidP="001E03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8" w:type="pct"/>
          </w:tcPr>
          <w:p w:rsidR="00595FF5" w:rsidRPr="00A24F3C" w:rsidRDefault="00595FF5" w:rsidP="001E037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19" w:type="pct"/>
          </w:tcPr>
          <w:p w:rsidR="00595FF5" w:rsidRPr="00A24F3C" w:rsidRDefault="00595FF5" w:rsidP="001E037F">
            <w:pPr>
              <w:spacing w:after="0" w:line="240" w:lineRule="auto"/>
              <w:rPr>
                <w:sz w:val="20"/>
              </w:rPr>
            </w:pPr>
          </w:p>
        </w:tc>
      </w:tr>
    </w:tbl>
    <w:p w:rsidR="004B6A41" w:rsidRPr="000A2669" w:rsidRDefault="004B6A41" w:rsidP="00A62DAB">
      <w:pPr>
        <w:pStyle w:val="Heading3"/>
        <w:spacing w:before="240"/>
      </w:pPr>
      <w:r w:rsidRPr="00A62DAB">
        <w:rPr>
          <w:highlight w:val="yellow"/>
        </w:rPr>
        <w:t>&lt;Insert Name of School&gt;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044"/>
        <w:gridCol w:w="1022"/>
        <w:gridCol w:w="4856"/>
        <w:gridCol w:w="3834"/>
        <w:gridCol w:w="1406"/>
        <w:gridCol w:w="1860"/>
      </w:tblGrid>
      <w:tr w:rsidR="00595FF5" w:rsidRPr="00A24F3C" w:rsidTr="009714A9">
        <w:trPr>
          <w:cantSplit/>
          <w:tblHeader/>
        </w:trPr>
        <w:tc>
          <w:tcPr>
            <w:tcW w:w="680" w:type="pct"/>
            <w:shd w:val="clear" w:color="auto" w:fill="D9D9D9" w:themeFill="background1" w:themeFillShade="D9"/>
          </w:tcPr>
          <w:p w:rsidR="00595FF5" w:rsidRPr="00A24F3C" w:rsidRDefault="00595FF5" w:rsidP="009714A9">
            <w:pPr>
              <w:spacing w:after="0" w:line="240" w:lineRule="auto"/>
              <w:rPr>
                <w:sz w:val="20"/>
              </w:rPr>
            </w:pPr>
            <w:r w:rsidRPr="00A24F3C">
              <w:rPr>
                <w:sz w:val="20"/>
              </w:rPr>
              <w:t>Course name</w:t>
            </w:r>
          </w:p>
        </w:tc>
        <w:tc>
          <w:tcPr>
            <w:tcW w:w="340" w:type="pct"/>
            <w:shd w:val="clear" w:color="auto" w:fill="D9D9D9" w:themeFill="background1" w:themeFillShade="D9"/>
          </w:tcPr>
          <w:p w:rsidR="00595FF5" w:rsidRPr="00A24F3C" w:rsidRDefault="00595FF5" w:rsidP="009714A9">
            <w:pPr>
              <w:spacing w:after="0" w:line="240" w:lineRule="auto"/>
              <w:rPr>
                <w:sz w:val="20"/>
              </w:rPr>
            </w:pPr>
            <w:r w:rsidRPr="00A24F3C">
              <w:rPr>
                <w:sz w:val="20"/>
              </w:rPr>
              <w:t>Cat. No.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:rsidR="00595FF5" w:rsidRPr="0081229C" w:rsidRDefault="00595FF5" w:rsidP="009714A9">
            <w:pPr>
              <w:spacing w:after="0" w:line="240" w:lineRule="auto"/>
              <w:rPr>
                <w:sz w:val="20"/>
              </w:rPr>
            </w:pPr>
            <w:r w:rsidRPr="0081229C">
              <w:rPr>
                <w:sz w:val="20"/>
              </w:rPr>
              <w:t>Recommendations/Actions Identified</w:t>
            </w:r>
          </w:p>
        </w:tc>
        <w:tc>
          <w:tcPr>
            <w:tcW w:w="1276" w:type="pct"/>
            <w:shd w:val="clear" w:color="auto" w:fill="D9D9D9" w:themeFill="background1" w:themeFillShade="D9"/>
          </w:tcPr>
          <w:p w:rsidR="00595FF5" w:rsidRPr="0081229C" w:rsidRDefault="00595FF5" w:rsidP="009714A9">
            <w:pPr>
              <w:spacing w:after="0" w:line="240" w:lineRule="auto"/>
              <w:rPr>
                <w:sz w:val="20"/>
              </w:rPr>
            </w:pPr>
            <w:r w:rsidRPr="0081229C">
              <w:rPr>
                <w:sz w:val="20"/>
              </w:rPr>
              <w:t>Approach (light touch/in-depth)</w:t>
            </w:r>
          </w:p>
        </w:tc>
        <w:tc>
          <w:tcPr>
            <w:tcW w:w="468" w:type="pct"/>
            <w:shd w:val="clear" w:color="auto" w:fill="D9D9D9" w:themeFill="background1" w:themeFillShade="D9"/>
          </w:tcPr>
          <w:p w:rsidR="00595FF5" w:rsidRPr="0081229C" w:rsidRDefault="000760CB" w:rsidP="009714A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 w:rsidR="00595FF5">
              <w:rPr>
                <w:sz w:val="20"/>
              </w:rPr>
              <w:t>n high fail rate report (Y/N)</w:t>
            </w:r>
          </w:p>
        </w:tc>
        <w:tc>
          <w:tcPr>
            <w:tcW w:w="619" w:type="pct"/>
            <w:shd w:val="clear" w:color="auto" w:fill="D9D9D9" w:themeFill="background1" w:themeFillShade="D9"/>
          </w:tcPr>
          <w:p w:rsidR="00595FF5" w:rsidRPr="0081229C" w:rsidRDefault="00595FF5" w:rsidP="009714A9">
            <w:pPr>
              <w:spacing w:after="0" w:line="240" w:lineRule="auto"/>
              <w:rPr>
                <w:sz w:val="20"/>
              </w:rPr>
            </w:pPr>
            <w:r w:rsidRPr="0081229C">
              <w:rPr>
                <w:sz w:val="20"/>
              </w:rPr>
              <w:t>Date of review</w:t>
            </w:r>
          </w:p>
        </w:tc>
      </w:tr>
      <w:tr w:rsidR="00595FF5" w:rsidRPr="00A24F3C" w:rsidTr="009714A9">
        <w:trPr>
          <w:cantSplit/>
        </w:trPr>
        <w:tc>
          <w:tcPr>
            <w:tcW w:w="680" w:type="pct"/>
          </w:tcPr>
          <w:p w:rsidR="00595FF5" w:rsidRPr="00A24F3C" w:rsidRDefault="00595FF5" w:rsidP="009714A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0" w:type="pct"/>
          </w:tcPr>
          <w:p w:rsidR="00595FF5" w:rsidRPr="00A24F3C" w:rsidRDefault="00595FF5" w:rsidP="009714A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pct"/>
          </w:tcPr>
          <w:p w:rsidR="00595FF5" w:rsidRPr="00A24F3C" w:rsidRDefault="00595FF5" w:rsidP="009714A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pct"/>
          </w:tcPr>
          <w:p w:rsidR="00595FF5" w:rsidRPr="00A24F3C" w:rsidRDefault="00595FF5" w:rsidP="009714A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8" w:type="pct"/>
          </w:tcPr>
          <w:p w:rsidR="00595FF5" w:rsidRPr="00A24F3C" w:rsidRDefault="00595FF5" w:rsidP="009714A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19" w:type="pct"/>
          </w:tcPr>
          <w:p w:rsidR="00595FF5" w:rsidRPr="00A24F3C" w:rsidRDefault="00595FF5" w:rsidP="009714A9">
            <w:pPr>
              <w:spacing w:after="0" w:line="240" w:lineRule="auto"/>
              <w:rPr>
                <w:sz w:val="20"/>
              </w:rPr>
            </w:pPr>
          </w:p>
        </w:tc>
      </w:tr>
      <w:tr w:rsidR="00595FF5" w:rsidRPr="00A24F3C" w:rsidTr="009714A9">
        <w:trPr>
          <w:cantSplit/>
        </w:trPr>
        <w:tc>
          <w:tcPr>
            <w:tcW w:w="680" w:type="pct"/>
          </w:tcPr>
          <w:p w:rsidR="00595FF5" w:rsidRPr="00A24F3C" w:rsidRDefault="00595FF5" w:rsidP="009714A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0" w:type="pct"/>
          </w:tcPr>
          <w:p w:rsidR="00595FF5" w:rsidRPr="00A24F3C" w:rsidRDefault="00595FF5" w:rsidP="009714A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pct"/>
          </w:tcPr>
          <w:p w:rsidR="00595FF5" w:rsidRPr="00A24F3C" w:rsidRDefault="00595FF5" w:rsidP="009714A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pct"/>
          </w:tcPr>
          <w:p w:rsidR="00595FF5" w:rsidRPr="00A24F3C" w:rsidRDefault="00595FF5" w:rsidP="009714A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8" w:type="pct"/>
          </w:tcPr>
          <w:p w:rsidR="00595FF5" w:rsidRPr="00A24F3C" w:rsidRDefault="00595FF5" w:rsidP="009714A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19" w:type="pct"/>
          </w:tcPr>
          <w:p w:rsidR="00595FF5" w:rsidRPr="00A24F3C" w:rsidRDefault="00595FF5" w:rsidP="009714A9">
            <w:pPr>
              <w:spacing w:after="0" w:line="240" w:lineRule="auto"/>
              <w:rPr>
                <w:sz w:val="20"/>
              </w:rPr>
            </w:pPr>
          </w:p>
        </w:tc>
      </w:tr>
      <w:tr w:rsidR="00595FF5" w:rsidRPr="00A24F3C" w:rsidTr="009714A9">
        <w:trPr>
          <w:cantSplit/>
        </w:trPr>
        <w:tc>
          <w:tcPr>
            <w:tcW w:w="680" w:type="pct"/>
          </w:tcPr>
          <w:p w:rsidR="00595FF5" w:rsidRPr="00A24F3C" w:rsidRDefault="00595FF5" w:rsidP="009714A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0" w:type="pct"/>
          </w:tcPr>
          <w:p w:rsidR="00595FF5" w:rsidRPr="00A24F3C" w:rsidRDefault="00595FF5" w:rsidP="009714A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6" w:type="pct"/>
          </w:tcPr>
          <w:p w:rsidR="00595FF5" w:rsidRPr="00A24F3C" w:rsidRDefault="00595FF5" w:rsidP="009714A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pct"/>
          </w:tcPr>
          <w:p w:rsidR="00595FF5" w:rsidRPr="00A24F3C" w:rsidRDefault="00595FF5" w:rsidP="009714A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8" w:type="pct"/>
          </w:tcPr>
          <w:p w:rsidR="00595FF5" w:rsidRPr="00A24F3C" w:rsidRDefault="00595FF5" w:rsidP="009714A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19" w:type="pct"/>
          </w:tcPr>
          <w:p w:rsidR="00595FF5" w:rsidRPr="00A24F3C" w:rsidRDefault="00595FF5" w:rsidP="009714A9">
            <w:pPr>
              <w:spacing w:after="0" w:line="240" w:lineRule="auto"/>
              <w:rPr>
                <w:sz w:val="20"/>
              </w:rPr>
            </w:pPr>
          </w:p>
        </w:tc>
      </w:tr>
    </w:tbl>
    <w:p w:rsidR="00E62CB9" w:rsidRPr="00205670" w:rsidRDefault="00616ADA" w:rsidP="00C07673">
      <w:pPr>
        <w:pStyle w:val="Heading3"/>
      </w:pPr>
      <w:r w:rsidRPr="00205670">
        <w:t>Comments</w:t>
      </w:r>
      <w:r w:rsidR="00E62CB9" w:rsidRPr="00205670">
        <w:t>:</w:t>
      </w:r>
    </w:p>
    <w:p w:rsidR="00616ADA" w:rsidRDefault="00616ADA" w:rsidP="007A0204">
      <w:pPr>
        <w:rPr>
          <w:sz w:val="20"/>
        </w:rPr>
      </w:pPr>
    </w:p>
    <w:p w:rsidR="00C07673" w:rsidRPr="00A24F3C" w:rsidRDefault="00C07673" w:rsidP="007A0204">
      <w:pPr>
        <w:rPr>
          <w:sz w:val="20"/>
        </w:rPr>
      </w:pPr>
    </w:p>
    <w:p w:rsidR="00E62CB9" w:rsidRPr="00A24F3C" w:rsidRDefault="00E62CB9" w:rsidP="00205670">
      <w:pPr>
        <w:tabs>
          <w:tab w:val="left" w:pos="851"/>
          <w:tab w:val="left" w:pos="5670"/>
        </w:tabs>
        <w:rPr>
          <w:bCs/>
          <w:sz w:val="20"/>
        </w:rPr>
      </w:pPr>
      <w:r w:rsidRPr="00A24F3C">
        <w:rPr>
          <w:bCs/>
          <w:sz w:val="20"/>
        </w:rPr>
        <w:t>Signed:</w:t>
      </w:r>
      <w:r w:rsidR="00205670">
        <w:rPr>
          <w:bCs/>
          <w:sz w:val="20"/>
        </w:rPr>
        <w:tab/>
      </w:r>
      <w:r w:rsidR="009D466B" w:rsidRPr="00A24F3C">
        <w:rPr>
          <w:bCs/>
          <w:sz w:val="20"/>
        </w:rPr>
        <w:tab/>
        <w:t>Date:</w:t>
      </w:r>
    </w:p>
    <w:p w:rsidR="004B6A41" w:rsidRPr="00A24F3C" w:rsidRDefault="00A62DAB" w:rsidP="00A62DAB">
      <w:pPr>
        <w:tabs>
          <w:tab w:val="left" w:pos="851"/>
          <w:tab w:val="left" w:pos="5670"/>
        </w:tabs>
        <w:spacing w:after="120"/>
        <w:rPr>
          <w:bCs/>
          <w:sz w:val="20"/>
        </w:rPr>
      </w:pPr>
      <w:r>
        <w:rPr>
          <w:bCs/>
          <w:sz w:val="20"/>
        </w:rPr>
        <w:t>Executive Dean</w:t>
      </w:r>
      <w:r>
        <w:rPr>
          <w:bCs/>
          <w:sz w:val="20"/>
        </w:rPr>
        <w:t xml:space="preserve">  </w:t>
      </w:r>
      <w:r w:rsidR="00205670" w:rsidRPr="00A62DAB">
        <w:rPr>
          <w:bCs/>
          <w:sz w:val="20"/>
          <w:highlight w:val="yellow"/>
        </w:rPr>
        <w:t>&lt;insert name&gt;</w:t>
      </w:r>
      <w:r w:rsidR="00205670">
        <w:rPr>
          <w:bCs/>
          <w:sz w:val="20"/>
        </w:rPr>
        <w:tab/>
      </w:r>
    </w:p>
    <w:sectPr w:rsidR="004B6A41" w:rsidRPr="00A24F3C" w:rsidSect="004B6A41">
      <w:footerReference w:type="default" r:id="rId9"/>
      <w:headerReference w:type="first" r:id="rId10"/>
      <w:footerReference w:type="first" r:id="rId11"/>
      <w:pgSz w:w="16840" w:h="11907" w:orient="landscape" w:code="9"/>
      <w:pgMar w:top="851" w:right="1134" w:bottom="851" w:left="1134" w:header="72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204" w:rsidRDefault="007A0204" w:rsidP="007A0204">
      <w:r>
        <w:separator/>
      </w:r>
    </w:p>
  </w:endnote>
  <w:endnote w:type="continuationSeparator" w:id="0">
    <w:p w:rsidR="007A0204" w:rsidRDefault="007A0204" w:rsidP="007A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37F" w:rsidRDefault="001E037F" w:rsidP="001E037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73B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37F" w:rsidRDefault="001E037F" w:rsidP="001E037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73B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204" w:rsidRDefault="007A0204" w:rsidP="007A0204">
      <w:r>
        <w:separator/>
      </w:r>
    </w:p>
  </w:footnote>
  <w:footnote w:type="continuationSeparator" w:id="0">
    <w:p w:rsidR="007A0204" w:rsidRDefault="007A0204" w:rsidP="007A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670" w:rsidRPr="00A62DAB" w:rsidRDefault="00205670" w:rsidP="001E037F">
    <w:pPr>
      <w:ind w:right="-29"/>
      <w:jc w:val="right"/>
      <w:rPr>
        <w:rFonts w:ascii="Arial Black" w:hAnsi="Arial Black"/>
        <w:sz w:val="48"/>
        <w:szCs w:val="48"/>
      </w:rPr>
    </w:pPr>
    <w:r w:rsidRPr="00A62DAB">
      <w:rPr>
        <w:rFonts w:ascii="Arial Black" w:hAnsi="Arial Black"/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 wp14:anchorId="60CD0DB1" wp14:editId="35932055">
          <wp:simplePos x="0" y="0"/>
          <wp:positionH relativeFrom="column">
            <wp:posOffset>3810</wp:posOffset>
          </wp:positionH>
          <wp:positionV relativeFrom="paragraph">
            <wp:posOffset>9525</wp:posOffset>
          </wp:positionV>
          <wp:extent cx="1979930" cy="609600"/>
          <wp:effectExtent l="0" t="0" r="1270" b="0"/>
          <wp:wrapNone/>
          <wp:docPr id="3" name="Picture 7" descr="C:\Users\a1002742\NOTBACKEDUP\IMAGE LIBRARY\Logos\UA_logo\mono\UoA_logo_mono-3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1002742\NOTBACKEDUP\IMAGE LIBRARY\Logos\UA_logo\mono\UoA_logo_mono-3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6A41" w:rsidRPr="00A62DAB">
      <w:rPr>
        <w:rFonts w:ascii="Arial Black" w:hAnsi="Arial Black"/>
        <w:sz w:val="48"/>
        <w:szCs w:val="48"/>
      </w:rPr>
      <w:t>20</w:t>
    </w:r>
    <w:r w:rsidR="004B6A41" w:rsidRPr="00A62DAB">
      <w:rPr>
        <w:rFonts w:ascii="Arial Black" w:hAnsi="Arial Black"/>
        <w:sz w:val="48"/>
        <w:szCs w:val="48"/>
        <w:highlight w:val="yellow"/>
      </w:rPr>
      <w:t>XX</w:t>
    </w:r>
    <w:r w:rsidR="004B6A41" w:rsidRPr="00A62DAB">
      <w:rPr>
        <w:rFonts w:ascii="Arial Black" w:hAnsi="Arial Black"/>
        <w:sz w:val="48"/>
        <w:szCs w:val="48"/>
      </w:rPr>
      <w:t xml:space="preserve"> Faculty </w:t>
    </w:r>
    <w:r w:rsidRPr="00A62DAB">
      <w:rPr>
        <w:rFonts w:ascii="Arial Black" w:hAnsi="Arial Black"/>
        <w:sz w:val="48"/>
        <w:szCs w:val="48"/>
      </w:rPr>
      <w:t>Course Review S</w:t>
    </w:r>
    <w:r w:rsidR="004B6A41" w:rsidRPr="00A62DAB">
      <w:rPr>
        <w:rFonts w:ascii="Arial Black" w:hAnsi="Arial Black"/>
        <w:sz w:val="48"/>
        <w:szCs w:val="48"/>
      </w:rPr>
      <w:t>ummary</w:t>
    </w:r>
  </w:p>
  <w:p w:rsidR="001E037F" w:rsidRPr="001E037F" w:rsidRDefault="001E037F" w:rsidP="001E0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623"/>
    <w:multiLevelType w:val="hybridMultilevel"/>
    <w:tmpl w:val="F93044F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E31DF"/>
    <w:multiLevelType w:val="hybridMultilevel"/>
    <w:tmpl w:val="E270A4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125D"/>
    <w:multiLevelType w:val="multilevel"/>
    <w:tmpl w:val="F36AC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071864BC"/>
    <w:multiLevelType w:val="hybridMultilevel"/>
    <w:tmpl w:val="960A6EC4"/>
    <w:lvl w:ilvl="0" w:tplc="018A5F78">
      <w:start w:val="1"/>
      <w:numFmt w:val="lowerRoman"/>
      <w:lvlText w:val="%1."/>
      <w:lvlJc w:val="left"/>
      <w:pPr>
        <w:ind w:left="720" w:hanging="360"/>
      </w:pPr>
      <w:rPr>
        <w:rFonts w:ascii="Arial Narrow" w:hAnsi="Arial Narrow" w:hint="default"/>
        <w:b w:val="0"/>
        <w:i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2EAF"/>
    <w:multiLevelType w:val="hybridMultilevel"/>
    <w:tmpl w:val="4A74B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A7D"/>
    <w:multiLevelType w:val="hybridMultilevel"/>
    <w:tmpl w:val="40A0A0C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F924916"/>
    <w:multiLevelType w:val="hybridMultilevel"/>
    <w:tmpl w:val="34E8F786"/>
    <w:lvl w:ilvl="0" w:tplc="6FCEB6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51154"/>
    <w:multiLevelType w:val="hybridMultilevel"/>
    <w:tmpl w:val="33AA4F6E"/>
    <w:lvl w:ilvl="0" w:tplc="C62295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00E49"/>
    <w:multiLevelType w:val="hybridMultilevel"/>
    <w:tmpl w:val="97FADF64"/>
    <w:lvl w:ilvl="0" w:tplc="3E280D7A">
      <w:start w:val="1"/>
      <w:numFmt w:val="bullet"/>
      <w:lvlText w:val="o"/>
      <w:lvlJc w:val="left"/>
      <w:pPr>
        <w:tabs>
          <w:tab w:val="num" w:pos="510"/>
        </w:tabs>
        <w:ind w:left="680" w:hanging="17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770F"/>
    <w:multiLevelType w:val="hybridMultilevel"/>
    <w:tmpl w:val="74BCDA42"/>
    <w:lvl w:ilvl="0" w:tplc="3E280D7A">
      <w:start w:val="1"/>
      <w:numFmt w:val="bullet"/>
      <w:lvlText w:val="o"/>
      <w:lvlJc w:val="left"/>
      <w:pPr>
        <w:tabs>
          <w:tab w:val="num" w:pos="510"/>
        </w:tabs>
        <w:ind w:left="680" w:hanging="17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2309F"/>
    <w:multiLevelType w:val="multilevel"/>
    <w:tmpl w:val="F36AC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3CA834E8"/>
    <w:multiLevelType w:val="hybridMultilevel"/>
    <w:tmpl w:val="C4AED7C2"/>
    <w:lvl w:ilvl="0" w:tplc="EA02D0D8">
      <w:start w:val="1"/>
      <w:numFmt w:val="lowerRoman"/>
      <w:lvlText w:val="%1."/>
      <w:lvlJc w:val="left"/>
      <w:pPr>
        <w:tabs>
          <w:tab w:val="num" w:pos="1429"/>
        </w:tabs>
        <w:ind w:left="709" w:firstLine="0"/>
      </w:pPr>
      <w:rPr>
        <w:rFonts w:ascii="Arial Narrow" w:hAnsi="Arial Narrow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90C7A"/>
    <w:multiLevelType w:val="hybridMultilevel"/>
    <w:tmpl w:val="D02010F0"/>
    <w:lvl w:ilvl="0" w:tplc="C622957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241B92"/>
    <w:multiLevelType w:val="multilevel"/>
    <w:tmpl w:val="F36AC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42044EF1"/>
    <w:multiLevelType w:val="hybridMultilevel"/>
    <w:tmpl w:val="873440CA"/>
    <w:lvl w:ilvl="0" w:tplc="0C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4859379B"/>
    <w:multiLevelType w:val="hybridMultilevel"/>
    <w:tmpl w:val="08089520"/>
    <w:lvl w:ilvl="0" w:tplc="0C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4A950BC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F6924E7"/>
    <w:multiLevelType w:val="hybridMultilevel"/>
    <w:tmpl w:val="E9562D54"/>
    <w:lvl w:ilvl="0" w:tplc="3E280D7A">
      <w:start w:val="1"/>
      <w:numFmt w:val="bullet"/>
      <w:lvlText w:val="o"/>
      <w:lvlJc w:val="left"/>
      <w:pPr>
        <w:tabs>
          <w:tab w:val="num" w:pos="510"/>
        </w:tabs>
        <w:ind w:left="680" w:hanging="17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A437B"/>
    <w:multiLevelType w:val="multilevel"/>
    <w:tmpl w:val="6156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9" w15:restartNumberingAfterBreak="0">
    <w:nsid w:val="539307C2"/>
    <w:multiLevelType w:val="hybridMultilevel"/>
    <w:tmpl w:val="A8B82F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85B52"/>
    <w:multiLevelType w:val="multilevel"/>
    <w:tmpl w:val="F8A8E2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1" w15:restartNumberingAfterBreak="0">
    <w:nsid w:val="564B3280"/>
    <w:multiLevelType w:val="multilevel"/>
    <w:tmpl w:val="4ED0EC9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 w15:restartNumberingAfterBreak="0">
    <w:nsid w:val="56A1182C"/>
    <w:multiLevelType w:val="hybridMultilevel"/>
    <w:tmpl w:val="2FBA7C58"/>
    <w:lvl w:ilvl="0" w:tplc="3E280D7A">
      <w:start w:val="1"/>
      <w:numFmt w:val="bullet"/>
      <w:lvlText w:val="o"/>
      <w:lvlJc w:val="left"/>
      <w:pPr>
        <w:tabs>
          <w:tab w:val="num" w:pos="510"/>
        </w:tabs>
        <w:ind w:left="680" w:hanging="17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6621B"/>
    <w:multiLevelType w:val="hybridMultilevel"/>
    <w:tmpl w:val="E5D83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F6A00"/>
    <w:multiLevelType w:val="hybridMultilevel"/>
    <w:tmpl w:val="98E0304A"/>
    <w:lvl w:ilvl="0" w:tplc="C6229576">
      <w:start w:val="1"/>
      <w:numFmt w:val="lowerRoman"/>
      <w:lvlText w:val="%1)"/>
      <w:lvlJc w:val="left"/>
      <w:pPr>
        <w:ind w:left="109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11" w:hanging="360"/>
      </w:pPr>
    </w:lvl>
    <w:lvl w:ilvl="2" w:tplc="0C09001B" w:tentative="1">
      <w:start w:val="1"/>
      <w:numFmt w:val="lowerRoman"/>
      <w:lvlText w:val="%3."/>
      <w:lvlJc w:val="right"/>
      <w:pPr>
        <w:ind w:left="2531" w:hanging="180"/>
      </w:pPr>
    </w:lvl>
    <w:lvl w:ilvl="3" w:tplc="0C09000F" w:tentative="1">
      <w:start w:val="1"/>
      <w:numFmt w:val="decimal"/>
      <w:lvlText w:val="%4."/>
      <w:lvlJc w:val="left"/>
      <w:pPr>
        <w:ind w:left="3251" w:hanging="360"/>
      </w:pPr>
    </w:lvl>
    <w:lvl w:ilvl="4" w:tplc="0C090019" w:tentative="1">
      <w:start w:val="1"/>
      <w:numFmt w:val="lowerLetter"/>
      <w:lvlText w:val="%5."/>
      <w:lvlJc w:val="left"/>
      <w:pPr>
        <w:ind w:left="3971" w:hanging="360"/>
      </w:pPr>
    </w:lvl>
    <w:lvl w:ilvl="5" w:tplc="0C09001B" w:tentative="1">
      <w:start w:val="1"/>
      <w:numFmt w:val="lowerRoman"/>
      <w:lvlText w:val="%6."/>
      <w:lvlJc w:val="right"/>
      <w:pPr>
        <w:ind w:left="4691" w:hanging="180"/>
      </w:pPr>
    </w:lvl>
    <w:lvl w:ilvl="6" w:tplc="0C09000F" w:tentative="1">
      <w:start w:val="1"/>
      <w:numFmt w:val="decimal"/>
      <w:lvlText w:val="%7."/>
      <w:lvlJc w:val="left"/>
      <w:pPr>
        <w:ind w:left="5411" w:hanging="360"/>
      </w:pPr>
    </w:lvl>
    <w:lvl w:ilvl="7" w:tplc="0C090019" w:tentative="1">
      <w:start w:val="1"/>
      <w:numFmt w:val="lowerLetter"/>
      <w:lvlText w:val="%8."/>
      <w:lvlJc w:val="left"/>
      <w:pPr>
        <w:ind w:left="6131" w:hanging="360"/>
      </w:pPr>
    </w:lvl>
    <w:lvl w:ilvl="8" w:tplc="0C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5" w15:restartNumberingAfterBreak="0">
    <w:nsid w:val="5BFE7BBB"/>
    <w:multiLevelType w:val="hybridMultilevel"/>
    <w:tmpl w:val="0CD25514"/>
    <w:lvl w:ilvl="0" w:tplc="018A5F78">
      <w:start w:val="1"/>
      <w:numFmt w:val="lowerRoman"/>
      <w:lvlText w:val="%1."/>
      <w:lvlJc w:val="left"/>
      <w:pPr>
        <w:ind w:left="720" w:hanging="360"/>
      </w:pPr>
      <w:rPr>
        <w:rFonts w:ascii="Arial Narrow" w:hAnsi="Arial Narrow" w:hint="default"/>
        <w:b w:val="0"/>
        <w:i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F024C"/>
    <w:multiLevelType w:val="singleLevel"/>
    <w:tmpl w:val="B3DEB7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0600F4A"/>
    <w:multiLevelType w:val="hybridMultilevel"/>
    <w:tmpl w:val="0B2A9072"/>
    <w:lvl w:ilvl="0" w:tplc="413E34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031DC"/>
    <w:multiLevelType w:val="hybridMultilevel"/>
    <w:tmpl w:val="B6A6955E"/>
    <w:lvl w:ilvl="0" w:tplc="E65617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F56D59"/>
    <w:multiLevelType w:val="hybridMultilevel"/>
    <w:tmpl w:val="423691F0"/>
    <w:lvl w:ilvl="0" w:tplc="0C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6E7D0869"/>
    <w:multiLevelType w:val="hybridMultilevel"/>
    <w:tmpl w:val="B8D6A21E"/>
    <w:lvl w:ilvl="0" w:tplc="3E280D7A">
      <w:start w:val="1"/>
      <w:numFmt w:val="bullet"/>
      <w:lvlText w:val="o"/>
      <w:lvlJc w:val="left"/>
      <w:pPr>
        <w:tabs>
          <w:tab w:val="num" w:pos="510"/>
        </w:tabs>
        <w:ind w:left="680" w:hanging="17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A47AD"/>
    <w:multiLevelType w:val="hybridMultilevel"/>
    <w:tmpl w:val="06D44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02DFB"/>
    <w:multiLevelType w:val="hybridMultilevel"/>
    <w:tmpl w:val="7F7C2546"/>
    <w:lvl w:ilvl="0" w:tplc="3E280D7A">
      <w:start w:val="1"/>
      <w:numFmt w:val="bullet"/>
      <w:lvlText w:val="o"/>
      <w:lvlJc w:val="left"/>
      <w:pPr>
        <w:tabs>
          <w:tab w:val="num" w:pos="510"/>
        </w:tabs>
        <w:ind w:left="680" w:hanging="170"/>
      </w:pPr>
      <w:rPr>
        <w:rFonts w:ascii="Courier New" w:hAnsi="Courier New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03695"/>
    <w:multiLevelType w:val="hybridMultilevel"/>
    <w:tmpl w:val="4B6E4340"/>
    <w:lvl w:ilvl="0" w:tplc="C622957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3F1A12"/>
    <w:multiLevelType w:val="hybridMultilevel"/>
    <w:tmpl w:val="D642292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FC7A80"/>
    <w:multiLevelType w:val="hybridMultilevel"/>
    <w:tmpl w:val="B40258A4"/>
    <w:lvl w:ilvl="0" w:tplc="051A0A4C">
      <w:start w:val="1"/>
      <w:numFmt w:val="lowerRoman"/>
      <w:lvlText w:val="%1."/>
      <w:lvlJc w:val="left"/>
      <w:pPr>
        <w:tabs>
          <w:tab w:val="num" w:pos="2509"/>
        </w:tabs>
        <w:ind w:left="2149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7FEE1007"/>
    <w:multiLevelType w:val="hybridMultilevel"/>
    <w:tmpl w:val="27E02F6E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0"/>
  </w:num>
  <w:num w:numId="4">
    <w:abstractNumId w:val="35"/>
  </w:num>
  <w:num w:numId="5">
    <w:abstractNumId w:val="11"/>
  </w:num>
  <w:num w:numId="6">
    <w:abstractNumId w:val="19"/>
  </w:num>
  <w:num w:numId="7">
    <w:abstractNumId w:val="28"/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/>
        </w:rPr>
      </w:lvl>
    </w:lvlOverride>
  </w:num>
  <w:num w:numId="10">
    <w:abstractNumId w:val="4"/>
  </w:num>
  <w:num w:numId="11">
    <w:abstractNumId w:val="21"/>
  </w:num>
  <w:num w:numId="12">
    <w:abstractNumId w:val="34"/>
  </w:num>
  <w:num w:numId="13">
    <w:abstractNumId w:val="7"/>
  </w:num>
  <w:num w:numId="14">
    <w:abstractNumId w:val="6"/>
  </w:num>
  <w:num w:numId="15">
    <w:abstractNumId w:val="23"/>
  </w:num>
  <w:num w:numId="16">
    <w:abstractNumId w:val="31"/>
  </w:num>
  <w:num w:numId="17">
    <w:abstractNumId w:val="10"/>
  </w:num>
  <w:num w:numId="18">
    <w:abstractNumId w:val="30"/>
  </w:num>
  <w:num w:numId="19">
    <w:abstractNumId w:val="32"/>
  </w:num>
  <w:num w:numId="20">
    <w:abstractNumId w:val="8"/>
  </w:num>
  <w:num w:numId="21">
    <w:abstractNumId w:val="22"/>
  </w:num>
  <w:num w:numId="22">
    <w:abstractNumId w:val="17"/>
  </w:num>
  <w:num w:numId="23">
    <w:abstractNumId w:val="9"/>
  </w:num>
  <w:num w:numId="24">
    <w:abstractNumId w:val="0"/>
  </w:num>
  <w:num w:numId="25">
    <w:abstractNumId w:val="1"/>
  </w:num>
  <w:num w:numId="26">
    <w:abstractNumId w:val="36"/>
  </w:num>
  <w:num w:numId="27">
    <w:abstractNumId w:val="25"/>
  </w:num>
  <w:num w:numId="28">
    <w:abstractNumId w:val="15"/>
  </w:num>
  <w:num w:numId="29">
    <w:abstractNumId w:val="14"/>
  </w:num>
  <w:num w:numId="30">
    <w:abstractNumId w:val="29"/>
  </w:num>
  <w:num w:numId="31">
    <w:abstractNumId w:val="3"/>
  </w:num>
  <w:num w:numId="32">
    <w:abstractNumId w:val="27"/>
  </w:num>
  <w:num w:numId="33">
    <w:abstractNumId w:val="2"/>
  </w:num>
  <w:num w:numId="34">
    <w:abstractNumId w:val="13"/>
  </w:num>
  <w:num w:numId="35">
    <w:abstractNumId w:val="24"/>
  </w:num>
  <w:num w:numId="36">
    <w:abstractNumId w:val="33"/>
  </w:num>
  <w:num w:numId="37">
    <w:abstractNumId w:val="1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A8"/>
    <w:rsid w:val="000057AE"/>
    <w:rsid w:val="000760CB"/>
    <w:rsid w:val="00092464"/>
    <w:rsid w:val="000956C5"/>
    <w:rsid w:val="00097DA1"/>
    <w:rsid w:val="000A2669"/>
    <w:rsid w:val="000B3F64"/>
    <w:rsid w:val="000C75DA"/>
    <w:rsid w:val="000D6C79"/>
    <w:rsid w:val="000E37C8"/>
    <w:rsid w:val="000E54F4"/>
    <w:rsid w:val="000F57C1"/>
    <w:rsid w:val="000F6482"/>
    <w:rsid w:val="000F7037"/>
    <w:rsid w:val="001046BC"/>
    <w:rsid w:val="00106B16"/>
    <w:rsid w:val="00112073"/>
    <w:rsid w:val="00123510"/>
    <w:rsid w:val="00135F2C"/>
    <w:rsid w:val="001661CA"/>
    <w:rsid w:val="00172EC0"/>
    <w:rsid w:val="001820D0"/>
    <w:rsid w:val="0019051E"/>
    <w:rsid w:val="001A7468"/>
    <w:rsid w:val="001D6C28"/>
    <w:rsid w:val="001E037F"/>
    <w:rsid w:val="00205670"/>
    <w:rsid w:val="002100DA"/>
    <w:rsid w:val="00243393"/>
    <w:rsid w:val="00250D3A"/>
    <w:rsid w:val="002601AB"/>
    <w:rsid w:val="002873C3"/>
    <w:rsid w:val="00294B06"/>
    <w:rsid w:val="002E0692"/>
    <w:rsid w:val="002E1722"/>
    <w:rsid w:val="002E3595"/>
    <w:rsid w:val="002F4DA7"/>
    <w:rsid w:val="002F6B4F"/>
    <w:rsid w:val="00302EC7"/>
    <w:rsid w:val="00321F8D"/>
    <w:rsid w:val="003222A5"/>
    <w:rsid w:val="00326991"/>
    <w:rsid w:val="00342EBB"/>
    <w:rsid w:val="00364C66"/>
    <w:rsid w:val="00370319"/>
    <w:rsid w:val="00370718"/>
    <w:rsid w:val="00372AF8"/>
    <w:rsid w:val="00374D1C"/>
    <w:rsid w:val="00384E5E"/>
    <w:rsid w:val="00386ABB"/>
    <w:rsid w:val="003918CB"/>
    <w:rsid w:val="0039345C"/>
    <w:rsid w:val="003947E0"/>
    <w:rsid w:val="00396A2D"/>
    <w:rsid w:val="003A28D4"/>
    <w:rsid w:val="003B6E41"/>
    <w:rsid w:val="003D2984"/>
    <w:rsid w:val="003E4992"/>
    <w:rsid w:val="003F6940"/>
    <w:rsid w:val="00403347"/>
    <w:rsid w:val="0040400B"/>
    <w:rsid w:val="004218F6"/>
    <w:rsid w:val="0044570C"/>
    <w:rsid w:val="004518DE"/>
    <w:rsid w:val="00460280"/>
    <w:rsid w:val="00464017"/>
    <w:rsid w:val="004648F2"/>
    <w:rsid w:val="00474744"/>
    <w:rsid w:val="00475A2D"/>
    <w:rsid w:val="00476B36"/>
    <w:rsid w:val="00495FE6"/>
    <w:rsid w:val="004A4253"/>
    <w:rsid w:val="004B0A54"/>
    <w:rsid w:val="004B6A41"/>
    <w:rsid w:val="004C361B"/>
    <w:rsid w:val="004C3C21"/>
    <w:rsid w:val="004C434C"/>
    <w:rsid w:val="004E4430"/>
    <w:rsid w:val="005109DB"/>
    <w:rsid w:val="00517F75"/>
    <w:rsid w:val="0053059F"/>
    <w:rsid w:val="005514D5"/>
    <w:rsid w:val="00554A9D"/>
    <w:rsid w:val="0056513C"/>
    <w:rsid w:val="005727C6"/>
    <w:rsid w:val="00572F5B"/>
    <w:rsid w:val="00576278"/>
    <w:rsid w:val="005770D5"/>
    <w:rsid w:val="00580544"/>
    <w:rsid w:val="00591E5E"/>
    <w:rsid w:val="00594069"/>
    <w:rsid w:val="00595FF5"/>
    <w:rsid w:val="005A0191"/>
    <w:rsid w:val="005A2F0C"/>
    <w:rsid w:val="005B0B02"/>
    <w:rsid w:val="005B18A0"/>
    <w:rsid w:val="005B34F8"/>
    <w:rsid w:val="005B5A16"/>
    <w:rsid w:val="005E1B5A"/>
    <w:rsid w:val="005F30AD"/>
    <w:rsid w:val="0060337C"/>
    <w:rsid w:val="00616ADA"/>
    <w:rsid w:val="00617F18"/>
    <w:rsid w:val="00624F79"/>
    <w:rsid w:val="00650D08"/>
    <w:rsid w:val="00656C47"/>
    <w:rsid w:val="00661654"/>
    <w:rsid w:val="00673D39"/>
    <w:rsid w:val="0069606D"/>
    <w:rsid w:val="006A5BBD"/>
    <w:rsid w:val="006D5B06"/>
    <w:rsid w:val="007019CE"/>
    <w:rsid w:val="007058E4"/>
    <w:rsid w:val="00707595"/>
    <w:rsid w:val="0072580B"/>
    <w:rsid w:val="007311BE"/>
    <w:rsid w:val="0073441D"/>
    <w:rsid w:val="00746C80"/>
    <w:rsid w:val="007573A2"/>
    <w:rsid w:val="00764259"/>
    <w:rsid w:val="00782558"/>
    <w:rsid w:val="007A0204"/>
    <w:rsid w:val="007A6D86"/>
    <w:rsid w:val="007C1FBC"/>
    <w:rsid w:val="007C3222"/>
    <w:rsid w:val="007F4A1C"/>
    <w:rsid w:val="0080288B"/>
    <w:rsid w:val="0081229C"/>
    <w:rsid w:val="008129B3"/>
    <w:rsid w:val="00845A14"/>
    <w:rsid w:val="008473D8"/>
    <w:rsid w:val="00856161"/>
    <w:rsid w:val="00874CFA"/>
    <w:rsid w:val="00877795"/>
    <w:rsid w:val="008A6343"/>
    <w:rsid w:val="008B41E2"/>
    <w:rsid w:val="008D1CAF"/>
    <w:rsid w:val="008E3AD9"/>
    <w:rsid w:val="008F3E6D"/>
    <w:rsid w:val="008F73B6"/>
    <w:rsid w:val="009010B3"/>
    <w:rsid w:val="009330F5"/>
    <w:rsid w:val="009409CE"/>
    <w:rsid w:val="0094774B"/>
    <w:rsid w:val="00955D91"/>
    <w:rsid w:val="00977E64"/>
    <w:rsid w:val="0098045F"/>
    <w:rsid w:val="00982034"/>
    <w:rsid w:val="00992D78"/>
    <w:rsid w:val="009A57DF"/>
    <w:rsid w:val="009C72B6"/>
    <w:rsid w:val="009D466B"/>
    <w:rsid w:val="009D48C4"/>
    <w:rsid w:val="009D6959"/>
    <w:rsid w:val="009E4B7A"/>
    <w:rsid w:val="009E68C2"/>
    <w:rsid w:val="00A05155"/>
    <w:rsid w:val="00A07303"/>
    <w:rsid w:val="00A14569"/>
    <w:rsid w:val="00A24F3C"/>
    <w:rsid w:val="00A27ED0"/>
    <w:rsid w:val="00A30C62"/>
    <w:rsid w:val="00A35347"/>
    <w:rsid w:val="00A41189"/>
    <w:rsid w:val="00A44944"/>
    <w:rsid w:val="00A62DAB"/>
    <w:rsid w:val="00A72A28"/>
    <w:rsid w:val="00A8056F"/>
    <w:rsid w:val="00A97858"/>
    <w:rsid w:val="00AB452E"/>
    <w:rsid w:val="00AB501C"/>
    <w:rsid w:val="00AB5B45"/>
    <w:rsid w:val="00AD47E4"/>
    <w:rsid w:val="00AE6C0E"/>
    <w:rsid w:val="00AE6F9B"/>
    <w:rsid w:val="00AE740F"/>
    <w:rsid w:val="00AF1D01"/>
    <w:rsid w:val="00AF30A3"/>
    <w:rsid w:val="00B018ED"/>
    <w:rsid w:val="00B24701"/>
    <w:rsid w:val="00B25B74"/>
    <w:rsid w:val="00B2655A"/>
    <w:rsid w:val="00B423A3"/>
    <w:rsid w:val="00B67233"/>
    <w:rsid w:val="00B70986"/>
    <w:rsid w:val="00B90247"/>
    <w:rsid w:val="00B94673"/>
    <w:rsid w:val="00BB0C24"/>
    <w:rsid w:val="00BB77B0"/>
    <w:rsid w:val="00BD5BE0"/>
    <w:rsid w:val="00BE310A"/>
    <w:rsid w:val="00BE3813"/>
    <w:rsid w:val="00BE3FC8"/>
    <w:rsid w:val="00BF6968"/>
    <w:rsid w:val="00BF7362"/>
    <w:rsid w:val="00C04DDA"/>
    <w:rsid w:val="00C07673"/>
    <w:rsid w:val="00C13811"/>
    <w:rsid w:val="00C17E5B"/>
    <w:rsid w:val="00C17ED6"/>
    <w:rsid w:val="00C22098"/>
    <w:rsid w:val="00C24758"/>
    <w:rsid w:val="00C2583B"/>
    <w:rsid w:val="00C353A8"/>
    <w:rsid w:val="00C43A95"/>
    <w:rsid w:val="00C45438"/>
    <w:rsid w:val="00C55B72"/>
    <w:rsid w:val="00C56A12"/>
    <w:rsid w:val="00C61FDA"/>
    <w:rsid w:val="00C74C7A"/>
    <w:rsid w:val="00C81BDC"/>
    <w:rsid w:val="00C92865"/>
    <w:rsid w:val="00C92D98"/>
    <w:rsid w:val="00C93674"/>
    <w:rsid w:val="00CB46DC"/>
    <w:rsid w:val="00CD008A"/>
    <w:rsid w:val="00CD6CBB"/>
    <w:rsid w:val="00CE6C9E"/>
    <w:rsid w:val="00CE6EC3"/>
    <w:rsid w:val="00CE7BD5"/>
    <w:rsid w:val="00D01BA5"/>
    <w:rsid w:val="00D2229F"/>
    <w:rsid w:val="00D329F0"/>
    <w:rsid w:val="00D349B7"/>
    <w:rsid w:val="00D40A62"/>
    <w:rsid w:val="00D4743E"/>
    <w:rsid w:val="00D57319"/>
    <w:rsid w:val="00D5738F"/>
    <w:rsid w:val="00D57E2E"/>
    <w:rsid w:val="00D73954"/>
    <w:rsid w:val="00D924A7"/>
    <w:rsid w:val="00D9359D"/>
    <w:rsid w:val="00DA0BB1"/>
    <w:rsid w:val="00DA38C5"/>
    <w:rsid w:val="00DA7077"/>
    <w:rsid w:val="00DB33EE"/>
    <w:rsid w:val="00DB71EC"/>
    <w:rsid w:val="00DD5960"/>
    <w:rsid w:val="00DF303D"/>
    <w:rsid w:val="00DF39DC"/>
    <w:rsid w:val="00E326B3"/>
    <w:rsid w:val="00E33AA4"/>
    <w:rsid w:val="00E53654"/>
    <w:rsid w:val="00E62CB9"/>
    <w:rsid w:val="00E64BAC"/>
    <w:rsid w:val="00E82680"/>
    <w:rsid w:val="00E87807"/>
    <w:rsid w:val="00E9700B"/>
    <w:rsid w:val="00EB0151"/>
    <w:rsid w:val="00EB7F4B"/>
    <w:rsid w:val="00EC5369"/>
    <w:rsid w:val="00EC6512"/>
    <w:rsid w:val="00ED1AC2"/>
    <w:rsid w:val="00ED62B2"/>
    <w:rsid w:val="00EE1840"/>
    <w:rsid w:val="00EE597B"/>
    <w:rsid w:val="00EF1F68"/>
    <w:rsid w:val="00EF7E11"/>
    <w:rsid w:val="00F07FF7"/>
    <w:rsid w:val="00F32A36"/>
    <w:rsid w:val="00F37875"/>
    <w:rsid w:val="00F5343B"/>
    <w:rsid w:val="00F72AF5"/>
    <w:rsid w:val="00F741E6"/>
    <w:rsid w:val="00F756FE"/>
    <w:rsid w:val="00F84EE5"/>
    <w:rsid w:val="00F86517"/>
    <w:rsid w:val="00F91725"/>
    <w:rsid w:val="00F95C9D"/>
    <w:rsid w:val="00FA6008"/>
    <w:rsid w:val="00FC0D05"/>
    <w:rsid w:val="00FC293E"/>
    <w:rsid w:val="00FD4940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4265227"/>
  <w15:docId w15:val="{6D631776-A176-4248-A5BE-21D75680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037F"/>
    <w:pPr>
      <w:spacing w:after="200"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37F"/>
    <w:pPr>
      <w:spacing w:before="360" w:after="0" w:line="240" w:lineRule="auto"/>
      <w:contextualSpacing/>
      <w:outlineLvl w:val="0"/>
    </w:pPr>
    <w:rPr>
      <w:rFonts w:ascii="Georgia" w:hAnsi="Georgia"/>
      <w:color w:val="1F497D" w:themeColor="text2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37F"/>
    <w:pPr>
      <w:spacing w:before="240" w:after="60" w:line="240" w:lineRule="auto"/>
      <w:outlineLvl w:val="1"/>
    </w:pPr>
    <w:rPr>
      <w:rFonts w:ascii="Georgia" w:hAnsi="Georgia"/>
      <w:color w:val="1F497D" w:themeColor="text2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037F"/>
    <w:pPr>
      <w:spacing w:before="120" w:after="60" w:line="240" w:lineRule="auto"/>
      <w:outlineLvl w:val="2"/>
    </w:pPr>
    <w:rPr>
      <w:rFonts w:ascii="Georgia" w:hAnsi="Georgia"/>
      <w:iCs/>
      <w:color w:val="1F497D" w:themeColor="text2"/>
      <w:spacing w:val="10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037F"/>
    <w:pPr>
      <w:spacing w:before="120" w:after="60" w:line="240" w:lineRule="auto"/>
      <w:outlineLvl w:val="3"/>
    </w:pPr>
    <w:rPr>
      <w:rFonts w:ascii="Georgia" w:hAnsi="Georgia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qFormat/>
    <w:rsid w:val="00EF1F68"/>
    <w:pPr>
      <w:keepNext/>
      <w:spacing w:line="236" w:lineRule="exact"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0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7F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nhideWhenUsed/>
    <w:rsid w:val="001E0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037F"/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E037F"/>
    <w:rPr>
      <w:rFonts w:ascii="Georgia" w:hAnsi="Georgia" w:cs="Arial"/>
      <w:color w:val="1F497D" w:themeColor="text2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E037F"/>
    <w:rPr>
      <w:rFonts w:ascii="Georgia" w:hAnsi="Georgia" w:cs="Arial"/>
      <w:color w:val="1F497D" w:themeColor="text2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037F"/>
    <w:rPr>
      <w:rFonts w:ascii="Georgia" w:hAnsi="Georgia" w:cs="Arial"/>
      <w:iCs/>
      <w:color w:val="1F497D" w:themeColor="text2"/>
      <w:spacing w:val="10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E037F"/>
    <w:rPr>
      <w:rFonts w:ascii="Georgia" w:hAnsi="Georgia" w:cs="Arial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rsid w:val="00B9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37F"/>
    <w:pPr>
      <w:ind w:left="720"/>
      <w:contextualSpacing/>
    </w:pPr>
  </w:style>
  <w:style w:type="character" w:styleId="PageNumber">
    <w:name w:val="page number"/>
    <w:basedOn w:val="DefaultParagraphFont"/>
    <w:rsid w:val="001E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60B4-CA21-4F51-916A-D176ADC57CDC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B1F61E7-C33A-4CDD-B1C9-280A8831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D31CDC21</Template>
  <TotalTime>1</TotalTime>
  <Pages>1</Pages>
  <Words>66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Review Faculty Summary</vt:lpstr>
    </vt:vector>
  </TitlesOfParts>
  <Company>The University of Adelaide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Review Faculty Summary</dc:title>
  <dc:creator>The University of Adelaide, Australia</dc:creator>
  <cp:lastModifiedBy>Emily Kemp</cp:lastModifiedBy>
  <cp:revision>2</cp:revision>
  <cp:lastPrinted>2011-04-05T03:51:00Z</cp:lastPrinted>
  <dcterms:created xsi:type="dcterms:W3CDTF">2020-04-09T05:48:00Z</dcterms:created>
  <dcterms:modified xsi:type="dcterms:W3CDTF">2020-04-09T05:48:00Z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1678752379</vt:i4>
  </property>
  <property fmtid="{D5CDD505-2E9C-101B-9397-08002B2CF9AE}" pid="4" name="_EmailSubject">
    <vt:lpwstr>ULTC Paper on Course Reviews Feb11 Version 2.doc</vt:lpwstr>
  </property>
  <property fmtid="{D5CDD505-2E9C-101B-9397-08002B2CF9AE}" pid="5" name="_AuthorEmail">
    <vt:lpwstr>marie.reitano@adelaide.edu.au</vt:lpwstr>
  </property>
  <property fmtid="{D5CDD505-2E9C-101B-9397-08002B2CF9AE}" pid="6" name="_AuthorEmailDisplayName">
    <vt:lpwstr>Marie Reitano</vt:lpwstr>
  </property>
  <property fmtid="{D5CDD505-2E9C-101B-9397-08002B2CF9AE}" pid="7" name="_ReviewingToolsShownOnce">
    <vt:lpwstr/>
  </property>
</Properties>
</file>