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9F" w:rsidRPr="005B7C3C" w:rsidRDefault="00C40868" w:rsidP="00720807">
      <w:pPr>
        <w:pStyle w:val="Heading1"/>
        <w:jc w:val="right"/>
      </w:pPr>
      <w:bookmarkStart w:id="0" w:name="_GoBack"/>
      <w:bookmarkEnd w:id="0"/>
      <w:r>
        <w:t>'</w:t>
      </w:r>
      <w:r w:rsidR="00106CB1">
        <w:t>Light-touch</w:t>
      </w:r>
      <w:r>
        <w:t>'</w:t>
      </w:r>
      <w:r w:rsidR="009C1A99">
        <w:t xml:space="preserve"> </w:t>
      </w:r>
      <w:r w:rsidR="00D2229F" w:rsidRPr="005B7C3C">
        <w:t>Course Review</w:t>
      </w:r>
    </w:p>
    <w:p w:rsidR="00C50297" w:rsidRPr="00FC6030" w:rsidRDefault="00C50297" w:rsidP="00B81CFB"/>
    <w:p w:rsidR="00C50297" w:rsidRDefault="00C50297" w:rsidP="00B81CFB">
      <w:pPr>
        <w:ind w:right="3827"/>
        <w:rPr>
          <w:i/>
        </w:rPr>
      </w:pPr>
      <w:r w:rsidRPr="00720807">
        <w:rPr>
          <w:b/>
          <w:i/>
        </w:rPr>
        <w:t>Please note:</w:t>
      </w:r>
      <w:r w:rsidRPr="00720807">
        <w:rPr>
          <w:i/>
        </w:rPr>
        <w:t xml:space="preserve"> This template can be used in its current form or can be adjusted according to faculty and school needs.</w:t>
      </w:r>
    </w:p>
    <w:p w:rsidR="00B81CFB" w:rsidRDefault="00B81CFB" w:rsidP="00B81CFB">
      <w:pPr>
        <w:pBdr>
          <w:top w:val="single" w:sz="4" w:space="1" w:color="auto"/>
        </w:pBdr>
      </w:pPr>
    </w:p>
    <w:p w:rsidR="00D2229F" w:rsidRPr="00314489" w:rsidRDefault="00D2229F" w:rsidP="00720807">
      <w:pPr>
        <w:pStyle w:val="Heading2"/>
      </w:pPr>
      <w:r w:rsidRPr="00314489">
        <w:t>S</w:t>
      </w:r>
      <w:r w:rsidR="00720807">
        <w:t>ection</w:t>
      </w:r>
      <w:r w:rsidRPr="00314489">
        <w:t xml:space="preserve"> A: </w:t>
      </w:r>
      <w:r w:rsidR="008F02F0">
        <w:t>A</w:t>
      </w:r>
      <w:r w:rsidR="00720807">
        <w:t>ttached Documents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583CDE" w:rsidTr="003E2476">
        <w:tc>
          <w:tcPr>
            <w:tcW w:w="851" w:type="dxa"/>
            <w:vAlign w:val="center"/>
          </w:tcPr>
          <w:p w:rsidR="00583CDE" w:rsidRPr="00B05E69" w:rsidRDefault="000203C6" w:rsidP="003E2476">
            <w:pPr>
              <w:pStyle w:val="TableText"/>
              <w:spacing w:before="40" w:after="40"/>
              <w:rPr>
                <w:color w:val="000000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624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D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583CDE" w:rsidRDefault="000203C6" w:rsidP="003E2476">
            <w:pPr>
              <w:pStyle w:val="TableText"/>
              <w:spacing w:before="40" w:after="40"/>
            </w:pPr>
            <w:hyperlink r:id="rId9" w:history="1">
              <w:r w:rsidR="00583CDE" w:rsidRPr="00D75428">
                <w:rPr>
                  <w:rStyle w:val="Hyperlink"/>
                </w:rPr>
                <w:t>Course Outline</w:t>
              </w:r>
            </w:hyperlink>
          </w:p>
        </w:tc>
      </w:tr>
      <w:tr w:rsidR="00583CDE" w:rsidTr="003E2476">
        <w:tc>
          <w:tcPr>
            <w:tcW w:w="851" w:type="dxa"/>
            <w:vAlign w:val="center"/>
          </w:tcPr>
          <w:p w:rsidR="00583CDE" w:rsidRPr="00B05E69" w:rsidRDefault="000203C6" w:rsidP="003E2476">
            <w:pPr>
              <w:pStyle w:val="TableText"/>
              <w:spacing w:before="40" w:after="40"/>
              <w:rPr>
                <w:color w:val="000000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9354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DE" w:rsidRPr="00B05E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583CDE" w:rsidRDefault="00583CDE" w:rsidP="003E2476">
            <w:pPr>
              <w:pStyle w:val="TableText"/>
              <w:spacing w:before="40" w:after="40"/>
            </w:pPr>
            <w:r>
              <w:t>R</w:t>
            </w:r>
            <w:r w:rsidRPr="00720807">
              <w:t>elevant page</w:t>
            </w:r>
            <w:r>
              <w:t>/</w:t>
            </w:r>
            <w:r w:rsidRPr="00720807">
              <w:t xml:space="preserve">s from </w:t>
            </w:r>
            <w:hyperlink r:id="rId10" w:history="1">
              <w:r w:rsidRPr="00D75428">
                <w:rPr>
                  <w:rStyle w:val="Hyperlink"/>
                </w:rPr>
                <w:t>Course Review Book</w:t>
              </w:r>
            </w:hyperlink>
            <w:r>
              <w:t xml:space="preserve"> (data for review, </w:t>
            </w:r>
            <w:r>
              <w:rPr>
                <w:i/>
              </w:rPr>
              <w:t>Staff only</w:t>
            </w:r>
            <w:r>
              <w:t>)</w:t>
            </w:r>
          </w:p>
        </w:tc>
      </w:tr>
      <w:tr w:rsidR="00583CDE" w:rsidTr="003E2476">
        <w:tc>
          <w:tcPr>
            <w:tcW w:w="851" w:type="dxa"/>
            <w:vAlign w:val="center"/>
          </w:tcPr>
          <w:p w:rsidR="00583CDE" w:rsidRPr="00B05E69" w:rsidRDefault="000203C6" w:rsidP="003E2476">
            <w:pPr>
              <w:pStyle w:val="TableText"/>
              <w:spacing w:before="40" w:after="40"/>
              <w:rPr>
                <w:color w:val="000000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0128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D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583CDE" w:rsidRPr="00645008" w:rsidRDefault="00583CDE" w:rsidP="003E2476">
            <w:pPr>
              <w:pStyle w:val="TableText"/>
              <w:spacing w:before="40" w:after="40"/>
              <w:rPr>
                <w:i/>
              </w:rPr>
            </w:pPr>
            <w:r w:rsidRPr="00720807">
              <w:t>Student Experience of Learning and Teaching (SELT) results</w:t>
            </w:r>
            <w:r>
              <w:t xml:space="preserve"> </w:t>
            </w:r>
            <w:r>
              <w:br/>
            </w:r>
            <w:r>
              <w:rPr>
                <w:i/>
              </w:rPr>
              <w:t>(available from the Head of School)</w:t>
            </w:r>
          </w:p>
        </w:tc>
      </w:tr>
    </w:tbl>
    <w:p w:rsidR="00583CDE" w:rsidRDefault="00583CDE" w:rsidP="00583CDE"/>
    <w:p w:rsidR="00D2229F" w:rsidRPr="00B811B5" w:rsidRDefault="00B811B5" w:rsidP="00B811B5">
      <w:pPr>
        <w:pStyle w:val="Heading2"/>
      </w:pPr>
      <w:r w:rsidRPr="00B811B5">
        <w:t>Section B: Course Evaluation</w:t>
      </w:r>
    </w:p>
    <w:p w:rsidR="00D2229F" w:rsidRPr="00A24F3C" w:rsidRDefault="00622D13" w:rsidP="001E7EAA">
      <w:pPr>
        <w:pStyle w:val="Heading4"/>
        <w:numPr>
          <w:ilvl w:val="0"/>
          <w:numId w:val="43"/>
        </w:numPr>
        <w:tabs>
          <w:tab w:val="clear" w:pos="851"/>
          <w:tab w:val="left" w:pos="567"/>
        </w:tabs>
        <w:spacing w:after="120"/>
        <w:ind w:left="567" w:hanging="567"/>
      </w:pPr>
      <w:r>
        <w:t>How well is the course meeting its stated objectives?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B05E69">
        <w:sdt>
          <w:sdtPr>
            <w:id w:val="90997560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2415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229F" w:rsidRPr="009F1664" w:rsidRDefault="00D2229F" w:rsidP="00B81CFB">
      <w:pPr>
        <w:rPr>
          <w:iCs/>
          <w:color w:val="000000"/>
          <w:sz w:val="20"/>
        </w:rPr>
      </w:pPr>
    </w:p>
    <w:p w:rsidR="00D2229F" w:rsidRPr="00A24F3C" w:rsidRDefault="00622D13" w:rsidP="001E7EAA">
      <w:pPr>
        <w:pStyle w:val="Heading4"/>
        <w:numPr>
          <w:ilvl w:val="0"/>
          <w:numId w:val="43"/>
        </w:numPr>
        <w:tabs>
          <w:tab w:val="clear" w:pos="851"/>
          <w:tab w:val="left" w:pos="567"/>
        </w:tabs>
        <w:spacing w:after="120"/>
        <w:ind w:left="567" w:hanging="567"/>
      </w:pPr>
      <w:r>
        <w:t>What are the strengths and weaknesses of the course?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90827250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ED1136" w:rsidRDefault="00B05E69" w:rsidP="00B05E69">
      <w:pPr>
        <w:rPr>
          <w:iCs/>
          <w:color w:val="000000"/>
          <w:sz w:val="20"/>
        </w:rPr>
      </w:pPr>
    </w:p>
    <w:p w:rsidR="006057AA" w:rsidRPr="00A24F3C" w:rsidRDefault="006057AA" w:rsidP="006057AA">
      <w:pPr>
        <w:pStyle w:val="Heading4"/>
        <w:numPr>
          <w:ilvl w:val="0"/>
          <w:numId w:val="43"/>
        </w:numPr>
        <w:tabs>
          <w:tab w:val="clear" w:pos="851"/>
          <w:tab w:val="left" w:pos="567"/>
        </w:tabs>
        <w:spacing w:after="120"/>
        <w:ind w:left="567" w:hanging="567"/>
      </w:pPr>
      <w:r>
        <w:t>What actions have been implemented in response to SELT feedback and how have these been received by the students?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6057AA" w:rsidTr="00666128">
        <w:sdt>
          <w:sdtPr>
            <w:id w:val="-618914729"/>
            <w:showingPlcHdr/>
          </w:sdtPr>
          <w:sdtEndPr/>
          <w:sdtContent>
            <w:tc>
              <w:tcPr>
                <w:tcW w:w="9639" w:type="dxa"/>
              </w:tcPr>
              <w:p w:rsidR="006057AA" w:rsidRDefault="006057AA" w:rsidP="00666128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757D6" w:rsidRPr="00ED1136" w:rsidRDefault="000757D6" w:rsidP="000757D6">
      <w:pPr>
        <w:rPr>
          <w:iCs/>
          <w:color w:val="000000"/>
          <w:sz w:val="20"/>
        </w:rPr>
      </w:pPr>
    </w:p>
    <w:p w:rsidR="00D2229F" w:rsidRDefault="00622D13" w:rsidP="001E7EAA">
      <w:pPr>
        <w:pStyle w:val="Heading4"/>
        <w:numPr>
          <w:ilvl w:val="0"/>
          <w:numId w:val="43"/>
        </w:numPr>
        <w:tabs>
          <w:tab w:val="clear" w:pos="851"/>
          <w:tab w:val="left" w:pos="567"/>
        </w:tabs>
        <w:spacing w:after="120"/>
        <w:ind w:left="567" w:hanging="567"/>
      </w:pPr>
      <w:r>
        <w:t>Are there specific issues to be considered?</w:t>
      </w:r>
    </w:p>
    <w:p w:rsidR="00622D13" w:rsidRPr="00622D13" w:rsidRDefault="00622D13" w:rsidP="001E7EAA">
      <w:pPr>
        <w:ind w:left="567"/>
      </w:pPr>
      <w:r>
        <w:t>(Possible sources of identification could include the Course Coordinator, Head of School, student feedback, and accreditation reports.)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1396322886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2415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B811B5" w:rsidRDefault="00B811B5" w:rsidP="00B811B5">
      <w:pPr>
        <w:pStyle w:val="Heading2"/>
      </w:pPr>
      <w:r w:rsidRPr="00B811B5">
        <w:t>Section C: Recommendations</w:t>
      </w:r>
      <w:r w:rsidR="00CE6371">
        <w:t xml:space="preserve"> / Actions</w:t>
      </w:r>
    </w:p>
    <w:p w:rsidR="000F7037" w:rsidRPr="00651FD9" w:rsidRDefault="001E7EAA" w:rsidP="001E7EAA">
      <w:pPr>
        <w:pStyle w:val="Heading4"/>
        <w:tabs>
          <w:tab w:val="clear" w:pos="851"/>
          <w:tab w:val="left" w:pos="567"/>
        </w:tabs>
        <w:spacing w:after="120"/>
      </w:pPr>
      <w:r>
        <w:tab/>
      </w:r>
      <w:r w:rsidR="00622D13">
        <w:t>What recommendations / actions have arisen from this review?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408275279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1A15EC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B811B5" w:rsidRDefault="00B811B5" w:rsidP="00B811B5">
      <w:pPr>
        <w:pStyle w:val="Heading2"/>
      </w:pPr>
      <w:r w:rsidRPr="00B811B5">
        <w:lastRenderedPageBreak/>
        <w:t>Section D: Approval</w:t>
      </w:r>
    </w:p>
    <w:p w:rsidR="00651FD9" w:rsidRPr="00A24F3C" w:rsidRDefault="00651FD9" w:rsidP="00651FD9">
      <w:pPr>
        <w:pStyle w:val="Heading3"/>
      </w:pPr>
      <w:r>
        <w:t>Submitted by Course Reviewer: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1"/>
        <w:gridCol w:w="1817"/>
        <w:gridCol w:w="2943"/>
      </w:tblGrid>
      <w:tr w:rsidR="00651FD9" w:rsidTr="00651FD9">
        <w:sdt>
          <w:sdtPr>
            <w:id w:val="-223909933"/>
            <w:showingPlcHdr/>
          </w:sdtPr>
          <w:sdtEndPr/>
          <w:sdtContent>
            <w:tc>
              <w:tcPr>
                <w:tcW w:w="4819" w:type="dxa"/>
              </w:tcPr>
              <w:p w:rsidR="00651FD9" w:rsidRPr="00651FD9" w:rsidRDefault="00587B55" w:rsidP="00587B55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here to </w:t>
                </w:r>
                <w:r w:rsidR="00651FD9" w:rsidRPr="0024156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 of course reviewer.</w:t>
                </w:r>
              </w:p>
            </w:tc>
          </w:sdtContent>
        </w:sdt>
        <w:sdt>
          <w:sdtPr>
            <w:id w:val="1466544421"/>
            <w:showingPlcHdr/>
          </w:sdtPr>
          <w:sdtEndPr/>
          <w:sdtContent>
            <w:tc>
              <w:tcPr>
                <w:tcW w:w="4820" w:type="dxa"/>
                <w:gridSpan w:val="2"/>
              </w:tcPr>
              <w:p w:rsidR="00651FD9" w:rsidRDefault="00587B55" w:rsidP="00622D13">
                <w:pPr>
                  <w:pStyle w:val="TableText"/>
                </w:pPr>
                <w:r>
                  <w:rPr>
                    <w:rStyle w:val="PlaceholderText"/>
                  </w:rPr>
                  <w:t>Click here to e</w:t>
                </w:r>
                <w:r w:rsidR="00651FD9" w:rsidRPr="0024156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reviewer position title.</w:t>
                </w:r>
              </w:p>
            </w:tc>
          </w:sdtContent>
        </w:sdt>
      </w:tr>
      <w:tr w:rsidR="00651FD9" w:rsidTr="00CE6371">
        <w:tc>
          <w:tcPr>
            <w:tcW w:w="6663" w:type="dxa"/>
            <w:gridSpan w:val="2"/>
          </w:tcPr>
          <w:p w:rsidR="00651FD9" w:rsidRPr="00651FD9" w:rsidRDefault="00CE6371" w:rsidP="009F1664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</w:tcPr>
          <w:p w:rsidR="00651FD9" w:rsidRDefault="00CE6371" w:rsidP="009F1664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1E7EAA" w:rsidRPr="00A24F3C" w:rsidRDefault="001E7EAA" w:rsidP="001E7EAA">
      <w:pPr>
        <w:pStyle w:val="Heading3"/>
      </w:pPr>
      <w:r>
        <w:t>Approved by Program / Curriculum Committee Convenor: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7"/>
        <w:gridCol w:w="2944"/>
      </w:tblGrid>
      <w:tr w:rsidR="001E7EAA" w:rsidTr="003E2476">
        <w:sdt>
          <w:sdtPr>
            <w:id w:val="-1950388952"/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</w:tcPr>
              <w:p w:rsidR="001E7EAA" w:rsidRPr="00D75428" w:rsidRDefault="001E7EAA" w:rsidP="003E2476">
                <w:pPr>
                  <w:pStyle w:val="TableText"/>
                </w:pPr>
                <w:r w:rsidRPr="0024156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convenor.</w:t>
                </w:r>
              </w:p>
            </w:tc>
          </w:sdtContent>
        </w:sdt>
      </w:tr>
      <w:tr w:rsidR="001E7EAA" w:rsidTr="003E2476">
        <w:tc>
          <w:tcPr>
            <w:tcW w:w="6663" w:type="dxa"/>
          </w:tcPr>
          <w:p w:rsidR="001E7EAA" w:rsidRPr="00651FD9" w:rsidRDefault="001E7EAA" w:rsidP="003E2476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</w:tcPr>
          <w:p w:rsidR="001E7EAA" w:rsidRDefault="001E7EAA" w:rsidP="003E2476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1E7EAA" w:rsidRPr="00A24F3C" w:rsidRDefault="001E7EAA" w:rsidP="001E7EAA">
      <w:pPr>
        <w:pStyle w:val="Heading3"/>
      </w:pPr>
      <w:r>
        <w:t>Approved by Head of School: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7"/>
        <w:gridCol w:w="2944"/>
      </w:tblGrid>
      <w:tr w:rsidR="001E7EAA" w:rsidTr="003E2476">
        <w:sdt>
          <w:sdtPr>
            <w:id w:val="70625567"/>
            <w:showingPlcHdr/>
          </w:sdtPr>
          <w:sdtEndPr/>
          <w:sdtContent>
            <w:tc>
              <w:tcPr>
                <w:tcW w:w="9639" w:type="dxa"/>
                <w:gridSpan w:val="2"/>
                <w:tcBorders>
                  <w:bottom w:val="nil"/>
                </w:tcBorders>
                <w:shd w:val="clear" w:color="auto" w:fill="auto"/>
              </w:tcPr>
              <w:p w:rsidR="001E7EAA" w:rsidRPr="00D75428" w:rsidRDefault="001E7EAA" w:rsidP="003E2476">
                <w:pPr>
                  <w:pStyle w:val="TableText"/>
                </w:pPr>
                <w:r w:rsidRPr="0024156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Head of School</w:t>
                </w:r>
                <w:r w:rsidRPr="0024156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E7EAA" w:rsidTr="003E2476">
        <w:tc>
          <w:tcPr>
            <w:tcW w:w="6663" w:type="dxa"/>
            <w:tcBorders>
              <w:top w:val="nil"/>
              <w:right w:val="nil"/>
            </w:tcBorders>
          </w:tcPr>
          <w:p w:rsidR="001E7EAA" w:rsidRPr="00651FD9" w:rsidRDefault="001E7EAA" w:rsidP="003E2476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:rsidR="001E7EAA" w:rsidRDefault="001E7EAA" w:rsidP="003E2476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651FD9" w:rsidRDefault="00651FD9" w:rsidP="00B81CFB"/>
    <w:sectPr w:rsidR="00651FD9" w:rsidSect="003D04E0"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35" w:rsidRDefault="00723635" w:rsidP="002A4B0B">
      <w:r>
        <w:separator/>
      </w:r>
    </w:p>
  </w:endnote>
  <w:endnote w:type="continuationSeparator" w:id="0">
    <w:p w:rsidR="00723635" w:rsidRDefault="00723635" w:rsidP="002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E0" w:rsidRDefault="003D04E0" w:rsidP="003D04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5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E0" w:rsidRDefault="003D04E0" w:rsidP="003D04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59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35" w:rsidRDefault="00723635" w:rsidP="002A4B0B">
      <w:r>
        <w:separator/>
      </w:r>
    </w:p>
  </w:footnote>
  <w:footnote w:type="continuationSeparator" w:id="0">
    <w:p w:rsidR="00723635" w:rsidRDefault="00723635" w:rsidP="002A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E0" w:rsidRDefault="003D04E0" w:rsidP="003D04E0">
    <w:pPr>
      <w:pStyle w:val="Header"/>
    </w:pPr>
    <w:r>
      <w:rPr>
        <w:noProof/>
      </w:rPr>
      <w:drawing>
        <wp:inline distT="0" distB="0" distL="0" distR="0" wp14:anchorId="270DE8F4" wp14:editId="5BAEB1CE">
          <wp:extent cx="1979930" cy="608033"/>
          <wp:effectExtent l="0" t="0" r="0" b="0"/>
          <wp:docPr id="2" name="Picture 7" descr="C:\Users\a1002742\NOTBACKEDUP\IMAGE LIBRARY\Logos\UA_logo\mono\UoA_logo_mono-3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1002742\NOTBACKEDUP\IMAGE LIBRARY\Logos\UA_logo\mono\UoA_logo_mono-3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4E0" w:rsidRDefault="003D04E0" w:rsidP="003D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623"/>
    <w:multiLevelType w:val="hybridMultilevel"/>
    <w:tmpl w:val="F93044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945B7"/>
    <w:multiLevelType w:val="hybridMultilevel"/>
    <w:tmpl w:val="A418A5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1DF"/>
    <w:multiLevelType w:val="hybridMultilevel"/>
    <w:tmpl w:val="E270A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25D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71864BC"/>
    <w:multiLevelType w:val="hybridMultilevel"/>
    <w:tmpl w:val="960A6EC4"/>
    <w:lvl w:ilvl="0" w:tplc="018A5F78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EAF"/>
    <w:multiLevelType w:val="hybridMultilevel"/>
    <w:tmpl w:val="4A74B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A7D"/>
    <w:multiLevelType w:val="hybridMultilevel"/>
    <w:tmpl w:val="40A0A0C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24916"/>
    <w:multiLevelType w:val="hybridMultilevel"/>
    <w:tmpl w:val="34E8F786"/>
    <w:lvl w:ilvl="0" w:tplc="6FCEB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1154"/>
    <w:multiLevelType w:val="hybridMultilevel"/>
    <w:tmpl w:val="33AA4F6E"/>
    <w:lvl w:ilvl="0" w:tplc="C62295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3673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100E49"/>
    <w:multiLevelType w:val="hybridMultilevel"/>
    <w:tmpl w:val="97FADF64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770F"/>
    <w:multiLevelType w:val="hybridMultilevel"/>
    <w:tmpl w:val="74BCDA42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D1A"/>
    <w:multiLevelType w:val="hybridMultilevel"/>
    <w:tmpl w:val="B7ACEE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2309F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CA834E8"/>
    <w:multiLevelType w:val="hybridMultilevel"/>
    <w:tmpl w:val="C4AED7C2"/>
    <w:lvl w:ilvl="0" w:tplc="EA02D0D8">
      <w:start w:val="1"/>
      <w:numFmt w:val="lowerRoman"/>
      <w:lvlText w:val="%1."/>
      <w:lvlJc w:val="left"/>
      <w:pPr>
        <w:tabs>
          <w:tab w:val="num" w:pos="1429"/>
        </w:tabs>
        <w:ind w:left="709" w:firstLine="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90C7A"/>
    <w:multiLevelType w:val="hybridMultilevel"/>
    <w:tmpl w:val="D02010F0"/>
    <w:lvl w:ilvl="0" w:tplc="C62295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41B92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42044EF1"/>
    <w:multiLevelType w:val="hybridMultilevel"/>
    <w:tmpl w:val="873440CA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859379B"/>
    <w:multiLevelType w:val="hybridMultilevel"/>
    <w:tmpl w:val="08089520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4F6924E7"/>
    <w:multiLevelType w:val="hybridMultilevel"/>
    <w:tmpl w:val="E9562D54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437B"/>
    <w:multiLevelType w:val="multilevel"/>
    <w:tmpl w:val="615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1" w15:restartNumberingAfterBreak="0">
    <w:nsid w:val="539307C2"/>
    <w:multiLevelType w:val="hybridMultilevel"/>
    <w:tmpl w:val="A8B82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5B52"/>
    <w:multiLevelType w:val="multilevel"/>
    <w:tmpl w:val="F8A8E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 w15:restartNumberingAfterBreak="0">
    <w:nsid w:val="564B3280"/>
    <w:multiLevelType w:val="multilevel"/>
    <w:tmpl w:val="4ED0EC9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56A1182C"/>
    <w:multiLevelType w:val="hybridMultilevel"/>
    <w:tmpl w:val="2FBA7C58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6621B"/>
    <w:multiLevelType w:val="hybridMultilevel"/>
    <w:tmpl w:val="E5D8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F6A00"/>
    <w:multiLevelType w:val="hybridMultilevel"/>
    <w:tmpl w:val="98E0304A"/>
    <w:lvl w:ilvl="0" w:tplc="C6229576">
      <w:start w:val="1"/>
      <w:numFmt w:val="lowerRoman"/>
      <w:lvlText w:val="%1)"/>
      <w:lvlJc w:val="left"/>
      <w:pPr>
        <w:ind w:left="109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11" w:hanging="360"/>
      </w:pPr>
    </w:lvl>
    <w:lvl w:ilvl="2" w:tplc="0C09001B" w:tentative="1">
      <w:start w:val="1"/>
      <w:numFmt w:val="lowerRoman"/>
      <w:lvlText w:val="%3."/>
      <w:lvlJc w:val="right"/>
      <w:pPr>
        <w:ind w:left="2531" w:hanging="180"/>
      </w:pPr>
    </w:lvl>
    <w:lvl w:ilvl="3" w:tplc="0C09000F" w:tentative="1">
      <w:start w:val="1"/>
      <w:numFmt w:val="decimal"/>
      <w:lvlText w:val="%4."/>
      <w:lvlJc w:val="left"/>
      <w:pPr>
        <w:ind w:left="3251" w:hanging="360"/>
      </w:pPr>
    </w:lvl>
    <w:lvl w:ilvl="4" w:tplc="0C090019" w:tentative="1">
      <w:start w:val="1"/>
      <w:numFmt w:val="lowerLetter"/>
      <w:lvlText w:val="%5."/>
      <w:lvlJc w:val="left"/>
      <w:pPr>
        <w:ind w:left="3971" w:hanging="360"/>
      </w:pPr>
    </w:lvl>
    <w:lvl w:ilvl="5" w:tplc="0C09001B" w:tentative="1">
      <w:start w:val="1"/>
      <w:numFmt w:val="lowerRoman"/>
      <w:lvlText w:val="%6."/>
      <w:lvlJc w:val="right"/>
      <w:pPr>
        <w:ind w:left="4691" w:hanging="180"/>
      </w:pPr>
    </w:lvl>
    <w:lvl w:ilvl="6" w:tplc="0C09000F" w:tentative="1">
      <w:start w:val="1"/>
      <w:numFmt w:val="decimal"/>
      <w:lvlText w:val="%7."/>
      <w:lvlJc w:val="left"/>
      <w:pPr>
        <w:ind w:left="5411" w:hanging="360"/>
      </w:pPr>
    </w:lvl>
    <w:lvl w:ilvl="7" w:tplc="0C090019" w:tentative="1">
      <w:start w:val="1"/>
      <w:numFmt w:val="lowerLetter"/>
      <w:lvlText w:val="%8."/>
      <w:lvlJc w:val="left"/>
      <w:pPr>
        <w:ind w:left="6131" w:hanging="360"/>
      </w:pPr>
    </w:lvl>
    <w:lvl w:ilvl="8" w:tplc="0C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7" w15:restartNumberingAfterBreak="0">
    <w:nsid w:val="5BFE7BBB"/>
    <w:multiLevelType w:val="hybridMultilevel"/>
    <w:tmpl w:val="0CD25514"/>
    <w:lvl w:ilvl="0" w:tplc="018A5F78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F024C"/>
    <w:multiLevelType w:val="singleLevel"/>
    <w:tmpl w:val="B3DE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0600F4A"/>
    <w:multiLevelType w:val="hybridMultilevel"/>
    <w:tmpl w:val="0B2A9072"/>
    <w:lvl w:ilvl="0" w:tplc="413E34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2031DC"/>
    <w:multiLevelType w:val="hybridMultilevel"/>
    <w:tmpl w:val="B6A6955E"/>
    <w:lvl w:ilvl="0" w:tplc="E6561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2E2874"/>
    <w:multiLevelType w:val="multilevel"/>
    <w:tmpl w:val="A546EA7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32" w15:restartNumberingAfterBreak="0">
    <w:nsid w:val="6BF56D59"/>
    <w:multiLevelType w:val="hybridMultilevel"/>
    <w:tmpl w:val="423691F0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6E7D0869"/>
    <w:multiLevelType w:val="hybridMultilevel"/>
    <w:tmpl w:val="B8D6A21E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23CBC"/>
    <w:multiLevelType w:val="hybridMultilevel"/>
    <w:tmpl w:val="F5DA582C"/>
    <w:lvl w:ilvl="0" w:tplc="0C090019">
      <w:start w:val="1"/>
      <w:numFmt w:val="lowerLetter"/>
      <w:lvlText w:val="%1."/>
      <w:lvlJc w:val="left"/>
      <w:pPr>
        <w:ind w:left="1097" w:hanging="360"/>
      </w:p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778A47AD"/>
    <w:multiLevelType w:val="hybridMultilevel"/>
    <w:tmpl w:val="06D44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02DFB"/>
    <w:multiLevelType w:val="hybridMultilevel"/>
    <w:tmpl w:val="7F7C2546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695"/>
    <w:multiLevelType w:val="hybridMultilevel"/>
    <w:tmpl w:val="4B6E4340"/>
    <w:lvl w:ilvl="0" w:tplc="C62295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F1A12"/>
    <w:multiLevelType w:val="hybridMultilevel"/>
    <w:tmpl w:val="D642292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284D81"/>
    <w:multiLevelType w:val="multilevel"/>
    <w:tmpl w:val="DD9C3EB4"/>
    <w:lvl w:ilvl="0">
      <w:start w:val="6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40" w15:restartNumberingAfterBreak="0">
    <w:nsid w:val="7DFC7A80"/>
    <w:multiLevelType w:val="hybridMultilevel"/>
    <w:tmpl w:val="B40258A4"/>
    <w:lvl w:ilvl="0" w:tplc="051A0A4C">
      <w:start w:val="1"/>
      <w:numFmt w:val="lowerRoman"/>
      <w:lvlText w:val="%1."/>
      <w:lvlJc w:val="left"/>
      <w:pPr>
        <w:tabs>
          <w:tab w:val="num" w:pos="2509"/>
        </w:tabs>
        <w:ind w:left="2149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7FEE1007"/>
    <w:multiLevelType w:val="hybridMultilevel"/>
    <w:tmpl w:val="27E02F6E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40"/>
  </w:num>
  <w:num w:numId="5">
    <w:abstractNumId w:val="14"/>
  </w:num>
  <w:num w:numId="6">
    <w:abstractNumId w:val="21"/>
  </w:num>
  <w:num w:numId="7">
    <w:abstractNumId w:val="30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10">
    <w:abstractNumId w:val="5"/>
  </w:num>
  <w:num w:numId="11">
    <w:abstractNumId w:val="23"/>
  </w:num>
  <w:num w:numId="12">
    <w:abstractNumId w:val="38"/>
  </w:num>
  <w:num w:numId="13">
    <w:abstractNumId w:val="8"/>
  </w:num>
  <w:num w:numId="14">
    <w:abstractNumId w:val="7"/>
  </w:num>
  <w:num w:numId="15">
    <w:abstractNumId w:val="25"/>
  </w:num>
  <w:num w:numId="16">
    <w:abstractNumId w:val="35"/>
  </w:num>
  <w:num w:numId="17">
    <w:abstractNumId w:val="13"/>
  </w:num>
  <w:num w:numId="18">
    <w:abstractNumId w:val="33"/>
  </w:num>
  <w:num w:numId="19">
    <w:abstractNumId w:val="36"/>
  </w:num>
  <w:num w:numId="20">
    <w:abstractNumId w:val="10"/>
  </w:num>
  <w:num w:numId="21">
    <w:abstractNumId w:val="24"/>
  </w:num>
  <w:num w:numId="22">
    <w:abstractNumId w:val="19"/>
  </w:num>
  <w:num w:numId="23">
    <w:abstractNumId w:val="11"/>
  </w:num>
  <w:num w:numId="24">
    <w:abstractNumId w:val="0"/>
  </w:num>
  <w:num w:numId="25">
    <w:abstractNumId w:val="2"/>
  </w:num>
  <w:num w:numId="26">
    <w:abstractNumId w:val="41"/>
  </w:num>
  <w:num w:numId="27">
    <w:abstractNumId w:val="27"/>
  </w:num>
  <w:num w:numId="28">
    <w:abstractNumId w:val="18"/>
  </w:num>
  <w:num w:numId="29">
    <w:abstractNumId w:val="17"/>
  </w:num>
  <w:num w:numId="30">
    <w:abstractNumId w:val="32"/>
  </w:num>
  <w:num w:numId="31">
    <w:abstractNumId w:val="4"/>
  </w:num>
  <w:num w:numId="32">
    <w:abstractNumId w:val="29"/>
  </w:num>
  <w:num w:numId="33">
    <w:abstractNumId w:val="3"/>
  </w:num>
  <w:num w:numId="34">
    <w:abstractNumId w:val="16"/>
  </w:num>
  <w:num w:numId="35">
    <w:abstractNumId w:val="26"/>
  </w:num>
  <w:num w:numId="36">
    <w:abstractNumId w:val="37"/>
  </w:num>
  <w:num w:numId="37">
    <w:abstractNumId w:val="15"/>
  </w:num>
  <w:num w:numId="38">
    <w:abstractNumId w:val="6"/>
  </w:num>
  <w:num w:numId="39">
    <w:abstractNumId w:val="39"/>
  </w:num>
  <w:num w:numId="40">
    <w:abstractNumId w:val="12"/>
  </w:num>
  <w:num w:numId="41">
    <w:abstractNumId w:val="31"/>
  </w:num>
  <w:num w:numId="42">
    <w:abstractNumId w:val="3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8"/>
    <w:rsid w:val="000057AE"/>
    <w:rsid w:val="0001532C"/>
    <w:rsid w:val="000203C6"/>
    <w:rsid w:val="00020599"/>
    <w:rsid w:val="000757D6"/>
    <w:rsid w:val="00092464"/>
    <w:rsid w:val="000956C5"/>
    <w:rsid w:val="00097DA1"/>
    <w:rsid w:val="000B3F64"/>
    <w:rsid w:val="000C75DA"/>
    <w:rsid w:val="000E37C8"/>
    <w:rsid w:val="000E54F4"/>
    <w:rsid w:val="000F57C1"/>
    <w:rsid w:val="000F6482"/>
    <w:rsid w:val="000F7037"/>
    <w:rsid w:val="001046BC"/>
    <w:rsid w:val="00105D5A"/>
    <w:rsid w:val="00106B16"/>
    <w:rsid w:val="00106CB1"/>
    <w:rsid w:val="00112073"/>
    <w:rsid w:val="00123510"/>
    <w:rsid w:val="00135F2C"/>
    <w:rsid w:val="001661CA"/>
    <w:rsid w:val="00172EC0"/>
    <w:rsid w:val="0019051E"/>
    <w:rsid w:val="001A7468"/>
    <w:rsid w:val="001D6C28"/>
    <w:rsid w:val="001E56FB"/>
    <w:rsid w:val="001E7EAA"/>
    <w:rsid w:val="00202E36"/>
    <w:rsid w:val="002100DA"/>
    <w:rsid w:val="00217CC7"/>
    <w:rsid w:val="00243393"/>
    <w:rsid w:val="00250D3A"/>
    <w:rsid w:val="002601AB"/>
    <w:rsid w:val="002873C3"/>
    <w:rsid w:val="00294B06"/>
    <w:rsid w:val="002A4B0B"/>
    <w:rsid w:val="002A55F7"/>
    <w:rsid w:val="002C4838"/>
    <w:rsid w:val="002E0692"/>
    <w:rsid w:val="002E1722"/>
    <w:rsid w:val="002E3595"/>
    <w:rsid w:val="002F4DA7"/>
    <w:rsid w:val="002F6B4F"/>
    <w:rsid w:val="00302EC7"/>
    <w:rsid w:val="00314489"/>
    <w:rsid w:val="00321F8D"/>
    <w:rsid w:val="003222A5"/>
    <w:rsid w:val="00326991"/>
    <w:rsid w:val="00342EBB"/>
    <w:rsid w:val="00364C66"/>
    <w:rsid w:val="00370319"/>
    <w:rsid w:val="00370718"/>
    <w:rsid w:val="00372AF8"/>
    <w:rsid w:val="00374D1C"/>
    <w:rsid w:val="00384E5E"/>
    <w:rsid w:val="00386ABB"/>
    <w:rsid w:val="003918CB"/>
    <w:rsid w:val="0039345C"/>
    <w:rsid w:val="003947E0"/>
    <w:rsid w:val="00396A2D"/>
    <w:rsid w:val="003A28D4"/>
    <w:rsid w:val="003B6E41"/>
    <w:rsid w:val="003D04E0"/>
    <w:rsid w:val="003D2984"/>
    <w:rsid w:val="003E4992"/>
    <w:rsid w:val="003F6940"/>
    <w:rsid w:val="003F6A0E"/>
    <w:rsid w:val="00403347"/>
    <w:rsid w:val="004101F0"/>
    <w:rsid w:val="00414E33"/>
    <w:rsid w:val="004218F6"/>
    <w:rsid w:val="0044570C"/>
    <w:rsid w:val="004518DE"/>
    <w:rsid w:val="00460280"/>
    <w:rsid w:val="00464017"/>
    <w:rsid w:val="004648F2"/>
    <w:rsid w:val="00474744"/>
    <w:rsid w:val="00475A2D"/>
    <w:rsid w:val="00476B36"/>
    <w:rsid w:val="00493262"/>
    <w:rsid w:val="00495FE6"/>
    <w:rsid w:val="004A4253"/>
    <w:rsid w:val="004A4E4C"/>
    <w:rsid w:val="004B0A54"/>
    <w:rsid w:val="004C361B"/>
    <w:rsid w:val="004E4430"/>
    <w:rsid w:val="005109DB"/>
    <w:rsid w:val="00516ACC"/>
    <w:rsid w:val="00517F75"/>
    <w:rsid w:val="0053059F"/>
    <w:rsid w:val="005514D5"/>
    <w:rsid w:val="00554A9D"/>
    <w:rsid w:val="0056513C"/>
    <w:rsid w:val="005727C6"/>
    <w:rsid w:val="00572F5B"/>
    <w:rsid w:val="00576278"/>
    <w:rsid w:val="005770D5"/>
    <w:rsid w:val="00580544"/>
    <w:rsid w:val="00583CDE"/>
    <w:rsid w:val="00587B55"/>
    <w:rsid w:val="00591E5E"/>
    <w:rsid w:val="00594069"/>
    <w:rsid w:val="005A0191"/>
    <w:rsid w:val="005A2F0C"/>
    <w:rsid w:val="005B18A0"/>
    <w:rsid w:val="005B34F8"/>
    <w:rsid w:val="005B5A16"/>
    <w:rsid w:val="005B7C3C"/>
    <w:rsid w:val="005E1B5A"/>
    <w:rsid w:val="005E4537"/>
    <w:rsid w:val="005F30AD"/>
    <w:rsid w:val="0060337C"/>
    <w:rsid w:val="006057AA"/>
    <w:rsid w:val="00616ADA"/>
    <w:rsid w:val="00617F18"/>
    <w:rsid w:val="00622D13"/>
    <w:rsid w:val="00624F79"/>
    <w:rsid w:val="00635800"/>
    <w:rsid w:val="00650D08"/>
    <w:rsid w:val="00651FD9"/>
    <w:rsid w:val="00656C47"/>
    <w:rsid w:val="00661654"/>
    <w:rsid w:val="00673D39"/>
    <w:rsid w:val="0069606D"/>
    <w:rsid w:val="006A5BBD"/>
    <w:rsid w:val="006C3937"/>
    <w:rsid w:val="007019CE"/>
    <w:rsid w:val="007058E4"/>
    <w:rsid w:val="00707595"/>
    <w:rsid w:val="007176D4"/>
    <w:rsid w:val="00720807"/>
    <w:rsid w:val="00723635"/>
    <w:rsid w:val="0072580B"/>
    <w:rsid w:val="007311BE"/>
    <w:rsid w:val="0073441D"/>
    <w:rsid w:val="00746C80"/>
    <w:rsid w:val="00764259"/>
    <w:rsid w:val="00782558"/>
    <w:rsid w:val="007A6D86"/>
    <w:rsid w:val="007C1FBC"/>
    <w:rsid w:val="007C3222"/>
    <w:rsid w:val="007E1F4C"/>
    <w:rsid w:val="007F4A1C"/>
    <w:rsid w:val="0080288B"/>
    <w:rsid w:val="0081229C"/>
    <w:rsid w:val="008129B3"/>
    <w:rsid w:val="00845A14"/>
    <w:rsid w:val="008473D8"/>
    <w:rsid w:val="0086275D"/>
    <w:rsid w:val="00874CFA"/>
    <w:rsid w:val="00877795"/>
    <w:rsid w:val="008A6343"/>
    <w:rsid w:val="008B41E2"/>
    <w:rsid w:val="008B6576"/>
    <w:rsid w:val="008D1CAF"/>
    <w:rsid w:val="008E3AD9"/>
    <w:rsid w:val="008F02F0"/>
    <w:rsid w:val="008F3E6D"/>
    <w:rsid w:val="008F7A85"/>
    <w:rsid w:val="0090045A"/>
    <w:rsid w:val="009010B3"/>
    <w:rsid w:val="009330F5"/>
    <w:rsid w:val="009409CE"/>
    <w:rsid w:val="0094774B"/>
    <w:rsid w:val="009517FB"/>
    <w:rsid w:val="00955D91"/>
    <w:rsid w:val="009706A2"/>
    <w:rsid w:val="00971DD5"/>
    <w:rsid w:val="0098045F"/>
    <w:rsid w:val="00982034"/>
    <w:rsid w:val="00992D78"/>
    <w:rsid w:val="009A056F"/>
    <w:rsid w:val="009A57DF"/>
    <w:rsid w:val="009C1A99"/>
    <w:rsid w:val="009C72B6"/>
    <w:rsid w:val="009D466B"/>
    <w:rsid w:val="009D48C4"/>
    <w:rsid w:val="009D6959"/>
    <w:rsid w:val="009E4B7A"/>
    <w:rsid w:val="009F1664"/>
    <w:rsid w:val="00A030CF"/>
    <w:rsid w:val="00A05155"/>
    <w:rsid w:val="00A07303"/>
    <w:rsid w:val="00A07BB1"/>
    <w:rsid w:val="00A14569"/>
    <w:rsid w:val="00A24F3C"/>
    <w:rsid w:val="00A27ED0"/>
    <w:rsid w:val="00A30C62"/>
    <w:rsid w:val="00A35347"/>
    <w:rsid w:val="00A41189"/>
    <w:rsid w:val="00A44944"/>
    <w:rsid w:val="00A63B86"/>
    <w:rsid w:val="00A65EA8"/>
    <w:rsid w:val="00A8056F"/>
    <w:rsid w:val="00A97858"/>
    <w:rsid w:val="00AB452E"/>
    <w:rsid w:val="00AB501C"/>
    <w:rsid w:val="00AB5B45"/>
    <w:rsid w:val="00AC25A8"/>
    <w:rsid w:val="00AD47E4"/>
    <w:rsid w:val="00AE6C0E"/>
    <w:rsid w:val="00AE6F9B"/>
    <w:rsid w:val="00AE740F"/>
    <w:rsid w:val="00AF1D01"/>
    <w:rsid w:val="00AF30A3"/>
    <w:rsid w:val="00B018ED"/>
    <w:rsid w:val="00B05E69"/>
    <w:rsid w:val="00B24701"/>
    <w:rsid w:val="00B25B74"/>
    <w:rsid w:val="00B2655A"/>
    <w:rsid w:val="00B423A3"/>
    <w:rsid w:val="00B67233"/>
    <w:rsid w:val="00B70986"/>
    <w:rsid w:val="00B811B5"/>
    <w:rsid w:val="00B81CFB"/>
    <w:rsid w:val="00B82DA3"/>
    <w:rsid w:val="00B90247"/>
    <w:rsid w:val="00B94673"/>
    <w:rsid w:val="00BA7C47"/>
    <w:rsid w:val="00BB0C24"/>
    <w:rsid w:val="00BB77B0"/>
    <w:rsid w:val="00BD5BE0"/>
    <w:rsid w:val="00BE3813"/>
    <w:rsid w:val="00BE3FC8"/>
    <w:rsid w:val="00BF6968"/>
    <w:rsid w:val="00BF7362"/>
    <w:rsid w:val="00C04DDA"/>
    <w:rsid w:val="00C13811"/>
    <w:rsid w:val="00C17E5B"/>
    <w:rsid w:val="00C17ED6"/>
    <w:rsid w:val="00C22098"/>
    <w:rsid w:val="00C24758"/>
    <w:rsid w:val="00C2583B"/>
    <w:rsid w:val="00C353A8"/>
    <w:rsid w:val="00C40868"/>
    <w:rsid w:val="00C43A95"/>
    <w:rsid w:val="00C45438"/>
    <w:rsid w:val="00C50297"/>
    <w:rsid w:val="00C55B72"/>
    <w:rsid w:val="00C56A12"/>
    <w:rsid w:val="00C61FDA"/>
    <w:rsid w:val="00C74C7A"/>
    <w:rsid w:val="00C80342"/>
    <w:rsid w:val="00C81BDC"/>
    <w:rsid w:val="00C907C2"/>
    <w:rsid w:val="00C92865"/>
    <w:rsid w:val="00C92D98"/>
    <w:rsid w:val="00C93674"/>
    <w:rsid w:val="00CB46DC"/>
    <w:rsid w:val="00CD008A"/>
    <w:rsid w:val="00CD3516"/>
    <w:rsid w:val="00CD6CBB"/>
    <w:rsid w:val="00CE6371"/>
    <w:rsid w:val="00CE6C9E"/>
    <w:rsid w:val="00CE6EC3"/>
    <w:rsid w:val="00CE7BD5"/>
    <w:rsid w:val="00D01BA5"/>
    <w:rsid w:val="00D2229F"/>
    <w:rsid w:val="00D230F1"/>
    <w:rsid w:val="00D329F0"/>
    <w:rsid w:val="00D349B7"/>
    <w:rsid w:val="00D40A62"/>
    <w:rsid w:val="00D4743E"/>
    <w:rsid w:val="00D51F52"/>
    <w:rsid w:val="00D546C3"/>
    <w:rsid w:val="00D567A6"/>
    <w:rsid w:val="00D57319"/>
    <w:rsid w:val="00D5738F"/>
    <w:rsid w:val="00D57E2E"/>
    <w:rsid w:val="00D70A7A"/>
    <w:rsid w:val="00D73954"/>
    <w:rsid w:val="00D924A7"/>
    <w:rsid w:val="00D9359D"/>
    <w:rsid w:val="00DA38C5"/>
    <w:rsid w:val="00DA7077"/>
    <w:rsid w:val="00DB33EE"/>
    <w:rsid w:val="00DB71EC"/>
    <w:rsid w:val="00DC12FF"/>
    <w:rsid w:val="00DF303D"/>
    <w:rsid w:val="00DF39DC"/>
    <w:rsid w:val="00E272DE"/>
    <w:rsid w:val="00E326B3"/>
    <w:rsid w:val="00E33AA4"/>
    <w:rsid w:val="00E34875"/>
    <w:rsid w:val="00E53654"/>
    <w:rsid w:val="00E55332"/>
    <w:rsid w:val="00E62CB9"/>
    <w:rsid w:val="00E64BAC"/>
    <w:rsid w:val="00E82680"/>
    <w:rsid w:val="00E87807"/>
    <w:rsid w:val="00E9700B"/>
    <w:rsid w:val="00EB0151"/>
    <w:rsid w:val="00EB7F4B"/>
    <w:rsid w:val="00EC5369"/>
    <w:rsid w:val="00EC6512"/>
    <w:rsid w:val="00ED1136"/>
    <w:rsid w:val="00ED1AC2"/>
    <w:rsid w:val="00ED62B2"/>
    <w:rsid w:val="00EE1840"/>
    <w:rsid w:val="00EE597B"/>
    <w:rsid w:val="00EE59E2"/>
    <w:rsid w:val="00EF7B06"/>
    <w:rsid w:val="00EF7E11"/>
    <w:rsid w:val="00F07FF7"/>
    <w:rsid w:val="00F11F33"/>
    <w:rsid w:val="00F32A36"/>
    <w:rsid w:val="00F37875"/>
    <w:rsid w:val="00F5343B"/>
    <w:rsid w:val="00F72AF5"/>
    <w:rsid w:val="00F741E6"/>
    <w:rsid w:val="00F756FE"/>
    <w:rsid w:val="00F84EE5"/>
    <w:rsid w:val="00F86517"/>
    <w:rsid w:val="00F91725"/>
    <w:rsid w:val="00F95C9D"/>
    <w:rsid w:val="00FA6008"/>
    <w:rsid w:val="00FC0D05"/>
    <w:rsid w:val="00FC293E"/>
    <w:rsid w:val="00FC6030"/>
    <w:rsid w:val="00FC6694"/>
    <w:rsid w:val="00FD4940"/>
    <w:rsid w:val="00FF1FB7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C922C-7A5E-41A9-B046-FB5661B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576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E69"/>
    <w:pPr>
      <w:spacing w:before="360" w:after="0" w:line="240" w:lineRule="auto"/>
      <w:contextualSpacing/>
      <w:outlineLvl w:val="0"/>
    </w:pPr>
    <w:rPr>
      <w:rFonts w:ascii="Georgia" w:hAnsi="Georgia"/>
      <w:color w:val="1F497D" w:themeColor="text2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E69"/>
    <w:pPr>
      <w:spacing w:before="240" w:after="60" w:line="240" w:lineRule="auto"/>
      <w:outlineLvl w:val="1"/>
    </w:pPr>
    <w:rPr>
      <w:rFonts w:ascii="Georgia" w:hAnsi="Georgia"/>
      <w:color w:val="1F497D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E69"/>
    <w:pPr>
      <w:spacing w:before="120" w:after="60" w:line="240" w:lineRule="auto"/>
      <w:outlineLvl w:val="2"/>
    </w:pPr>
    <w:rPr>
      <w:rFonts w:ascii="Georgia" w:hAnsi="Georgia"/>
      <w:iCs/>
      <w:color w:val="1F497D" w:themeColor="text2"/>
      <w:spacing w:val="10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05E69"/>
    <w:pPr>
      <w:tabs>
        <w:tab w:val="left" w:pos="851"/>
      </w:tabs>
      <w:spacing w:before="180" w:after="0"/>
      <w:outlineLvl w:val="3"/>
    </w:pPr>
    <w:rPr>
      <w:rFonts w:ascii="Arial" w:eastAsia="MS Gothic" w:hAnsi="Arial"/>
      <w:b/>
      <w:bCs/>
      <w:color w:val="auto"/>
      <w:spacing w:val="0"/>
      <w:sz w:val="22"/>
      <w:szCs w:val="24"/>
      <w:lang w:eastAsia="en-US"/>
    </w:rPr>
  </w:style>
  <w:style w:type="paragraph" w:styleId="Heading5">
    <w:name w:val="heading 5"/>
    <w:basedOn w:val="Normal"/>
    <w:next w:val="Normal"/>
    <w:unhideWhenUsed/>
    <w:qFormat/>
    <w:pPr>
      <w:keepNext/>
      <w:spacing w:line="236" w:lineRule="exact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8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07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720807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72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0807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3D04E0"/>
  </w:style>
  <w:style w:type="table" w:styleId="TableGrid">
    <w:name w:val="Table Grid"/>
    <w:basedOn w:val="TableNormal"/>
    <w:rsid w:val="00B9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5E69"/>
    <w:rPr>
      <w:rFonts w:ascii="Georgia" w:hAnsi="Georgia" w:cs="Arial"/>
      <w:color w:val="1F497D" w:themeColor="text2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5E69"/>
    <w:rPr>
      <w:rFonts w:ascii="Georgia" w:hAnsi="Georgia" w:cs="Arial"/>
      <w:color w:val="1F497D" w:themeColor="text2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5E69"/>
    <w:rPr>
      <w:rFonts w:ascii="Georgia" w:hAnsi="Georgia" w:cs="Arial"/>
      <w:iCs/>
      <w:color w:val="1F497D" w:themeColor="text2"/>
      <w:spacing w:val="10"/>
      <w:sz w:val="28"/>
      <w:szCs w:val="26"/>
    </w:rPr>
  </w:style>
  <w:style w:type="character" w:customStyle="1" w:styleId="Heading4Char">
    <w:name w:val="Heading 4 Char"/>
    <w:link w:val="Heading4"/>
    <w:uiPriority w:val="9"/>
    <w:rsid w:val="00B05E69"/>
    <w:rPr>
      <w:rFonts w:ascii="Arial" w:eastAsia="MS Gothic" w:hAnsi="Arial" w:cs="Arial"/>
      <w:b/>
      <w:bCs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0807"/>
    <w:pPr>
      <w:ind w:left="720"/>
      <w:contextualSpacing/>
    </w:pPr>
  </w:style>
  <w:style w:type="paragraph" w:customStyle="1" w:styleId="Caption1">
    <w:name w:val="Caption 1"/>
    <w:basedOn w:val="Normal"/>
    <w:qFormat/>
    <w:rsid w:val="00B05E69"/>
    <w:pPr>
      <w:spacing w:before="60" w:after="60" w:line="240" w:lineRule="auto"/>
      <w:jc w:val="center"/>
    </w:pPr>
    <w:rPr>
      <w:rFonts w:eastAsia="MS Mincho" w:cs="Times New Roman"/>
      <w:sz w:val="20"/>
      <w:lang w:eastAsia="en-US"/>
    </w:rPr>
  </w:style>
  <w:style w:type="paragraph" w:customStyle="1" w:styleId="reportDate">
    <w:name w:val="report Date"/>
    <w:next w:val="Normal"/>
    <w:rsid w:val="00B05E69"/>
    <w:pPr>
      <w:jc w:val="right"/>
    </w:pPr>
    <w:rPr>
      <w:rFonts w:ascii="Georgia" w:eastAsia="MS Gothic" w:hAnsi="Georgia"/>
      <w:bCs/>
      <w:color w:val="1F497D" w:themeColor="text2"/>
      <w:sz w:val="40"/>
      <w:szCs w:val="26"/>
      <w:lang w:eastAsia="en-US"/>
    </w:rPr>
  </w:style>
  <w:style w:type="paragraph" w:customStyle="1" w:styleId="reportTitle">
    <w:name w:val="report Title"/>
    <w:next w:val="Normal"/>
    <w:rsid w:val="00B05E69"/>
    <w:pPr>
      <w:jc w:val="right"/>
    </w:pPr>
    <w:rPr>
      <w:rFonts w:ascii="Georgia" w:eastAsia="MS Gothic" w:hAnsi="Georgia"/>
      <w:noProof/>
      <w:color w:val="1F497D" w:themeColor="text2"/>
      <w:spacing w:val="5"/>
      <w:kern w:val="28"/>
      <w:sz w:val="52"/>
      <w:szCs w:val="52"/>
      <w:lang w:val="en-US" w:eastAsia="en-US"/>
    </w:rPr>
  </w:style>
  <w:style w:type="paragraph" w:customStyle="1" w:styleId="TableText">
    <w:name w:val="Table Text"/>
    <w:basedOn w:val="Normal"/>
    <w:rsid w:val="00B05E69"/>
    <w:pPr>
      <w:spacing w:before="60" w:after="60" w:line="240" w:lineRule="auto"/>
    </w:pPr>
    <w:rPr>
      <w:rFonts w:eastAsia="MS Mincho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05E69"/>
    <w:pPr>
      <w:tabs>
        <w:tab w:val="right" w:leader="dot" w:pos="9771"/>
      </w:tabs>
      <w:spacing w:before="60" w:after="100" w:line="240" w:lineRule="auto"/>
      <w:ind w:left="340" w:hanging="340"/>
    </w:pPr>
    <w:rPr>
      <w:rFonts w:eastAsia="MS Mincho" w:cs="Times New Roman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5E69"/>
    <w:pPr>
      <w:spacing w:before="60" w:after="100" w:line="240" w:lineRule="auto"/>
      <w:ind w:left="1247" w:hanging="567"/>
    </w:pPr>
    <w:rPr>
      <w:rFonts w:eastAsia="MS Mincho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5E69"/>
    <w:rPr>
      <w:color w:val="808080"/>
    </w:rPr>
  </w:style>
  <w:style w:type="character" w:styleId="Hyperlink">
    <w:name w:val="Hyperlink"/>
    <w:basedOn w:val="DefaultParagraphFont"/>
    <w:rsid w:val="00FF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elaide.edu.au/learning/reviews/course-report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elaide.edu.au/course-outlin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1646-9FA4-4251-903D-0038C7ABED3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51D3CF7-6BC4-4FED-B23F-EEA5B2A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4CD754</Template>
  <TotalTime>1</TotalTime>
  <Pages>2</Pages>
  <Words>222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Light-touch Course Review</vt:lpstr>
    </vt:vector>
  </TitlesOfParts>
  <Company>The University of Adelaide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Light-touch Course Review</dc:title>
  <dc:creator>The University of Adelaide, Australia</dc:creator>
  <cp:lastModifiedBy>Emily Kemp</cp:lastModifiedBy>
  <cp:revision>2</cp:revision>
  <cp:lastPrinted>2011-04-05T04:39:00Z</cp:lastPrinted>
  <dcterms:created xsi:type="dcterms:W3CDTF">2020-04-09T04:30:00Z</dcterms:created>
  <dcterms:modified xsi:type="dcterms:W3CDTF">2020-04-09T04:30:00Z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