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BC" w:rsidRDefault="000333BC" w:rsidP="008E5AF2">
      <w:pPr>
        <w:ind w:right="-1"/>
        <w:rPr>
          <w:rFonts w:cs="Arial"/>
        </w:rPr>
      </w:pPr>
    </w:p>
    <w:p w:rsidR="000333BC" w:rsidRPr="000333BC" w:rsidRDefault="00B86C40" w:rsidP="000333BC">
      <w:pPr>
        <w:pStyle w:val="Heading2"/>
        <w:numPr>
          <w:ilvl w:val="0"/>
          <w:numId w:val="0"/>
        </w:numPr>
        <w:spacing w:line="276" w:lineRule="auto"/>
        <w:ind w:left="567" w:hanging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Legal C</w:t>
      </w:r>
      <w:r w:rsidR="000333BC" w:rsidRPr="000333BC">
        <w:rPr>
          <w:rFonts w:cs="Arial"/>
          <w:sz w:val="28"/>
          <w:szCs w:val="28"/>
        </w:rPr>
        <w:t xml:space="preserve">ompliance </w:t>
      </w:r>
      <w:r>
        <w:rPr>
          <w:rFonts w:cs="Arial"/>
          <w:sz w:val="28"/>
          <w:szCs w:val="28"/>
        </w:rPr>
        <w:t>- b</w:t>
      </w:r>
      <w:r w:rsidR="000333BC">
        <w:rPr>
          <w:rFonts w:cs="Arial"/>
          <w:sz w:val="28"/>
          <w:szCs w:val="28"/>
        </w:rPr>
        <w:t xml:space="preserve">reach report </w:t>
      </w:r>
    </w:p>
    <w:p w:rsidR="008E5AF2" w:rsidRPr="000333BC" w:rsidRDefault="000333BC" w:rsidP="008E5AF2">
      <w:pPr>
        <w:ind w:right="-1"/>
        <w:rPr>
          <w:rFonts w:cs="Arial"/>
          <w:i/>
        </w:rPr>
      </w:pPr>
      <w:bookmarkStart w:id="0" w:name="_GoBack"/>
      <w:r w:rsidRPr="000333BC">
        <w:rPr>
          <w:rFonts w:cs="Arial"/>
          <w:i/>
        </w:rPr>
        <w:t xml:space="preserve">You can use this </w:t>
      </w:r>
      <w:r w:rsidR="00622949" w:rsidRPr="000333BC">
        <w:rPr>
          <w:rFonts w:cs="Arial"/>
          <w:i/>
        </w:rPr>
        <w:t>form to report a breach of a legal or regulatory requirement</w:t>
      </w:r>
      <w:r>
        <w:rPr>
          <w:rFonts w:cs="Arial"/>
          <w:i/>
        </w:rPr>
        <w:t xml:space="preserve"> </w:t>
      </w:r>
      <w:bookmarkEnd w:id="0"/>
      <w:r>
        <w:rPr>
          <w:rFonts w:cs="Arial"/>
          <w:i/>
        </w:rPr>
        <w:t>and email to legalcompl</w:t>
      </w:r>
      <w:r w:rsidR="00984948">
        <w:rPr>
          <w:rFonts w:cs="Arial"/>
          <w:i/>
        </w:rPr>
        <w:t>ia</w:t>
      </w:r>
      <w:r>
        <w:rPr>
          <w:rFonts w:cs="Arial"/>
          <w:i/>
        </w:rPr>
        <w:t>nce@adelaide.edu.au</w:t>
      </w:r>
    </w:p>
    <w:p w:rsidR="0012104C" w:rsidRDefault="0012104C" w:rsidP="00B86C40">
      <w:pPr>
        <w:pBdr>
          <w:bottom w:val="single" w:sz="4" w:space="1" w:color="auto"/>
        </w:pBdr>
        <w:ind w:right="-1"/>
        <w:rPr>
          <w:rFonts w:cs="Arial"/>
        </w:rPr>
      </w:pPr>
    </w:p>
    <w:p w:rsidR="00B86C40" w:rsidRPr="0089595F" w:rsidRDefault="00B86C40" w:rsidP="008E5AF2">
      <w:pPr>
        <w:ind w:right="-1"/>
        <w:rPr>
          <w:rFonts w:cs="Arial"/>
        </w:rPr>
      </w:pPr>
    </w:p>
    <w:p w:rsidR="000333BC" w:rsidRDefault="00622949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>Your details:</w:t>
      </w:r>
    </w:p>
    <w:p w:rsidR="00B86C40" w:rsidRPr="00B86C40" w:rsidRDefault="00B86C40" w:rsidP="008E5AF2">
      <w:pPr>
        <w:ind w:right="-1"/>
        <w:rPr>
          <w:rFonts w:cs="Arial"/>
          <w:b/>
        </w:rPr>
      </w:pPr>
    </w:p>
    <w:p w:rsidR="00622949" w:rsidRPr="00B86C40" w:rsidRDefault="00622949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 xml:space="preserve">Name: </w:t>
      </w:r>
    </w:p>
    <w:p w:rsidR="00B86C40" w:rsidRPr="00B86C40" w:rsidRDefault="00B86C40" w:rsidP="008E5AF2">
      <w:pPr>
        <w:ind w:right="-1"/>
        <w:rPr>
          <w:rFonts w:cs="Arial"/>
          <w:b/>
        </w:rPr>
      </w:pPr>
    </w:p>
    <w:p w:rsidR="00622949" w:rsidRPr="00B86C40" w:rsidRDefault="00622949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 xml:space="preserve">Position: </w:t>
      </w:r>
    </w:p>
    <w:p w:rsidR="00B86C40" w:rsidRDefault="00B86C40" w:rsidP="008E5AF2">
      <w:pPr>
        <w:ind w:right="-1"/>
        <w:rPr>
          <w:rFonts w:cs="Arial"/>
        </w:rPr>
      </w:pPr>
    </w:p>
    <w:p w:rsidR="00622949" w:rsidRPr="00B86C40" w:rsidRDefault="00B86C40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>Your c</w:t>
      </w:r>
      <w:r w:rsidR="00622949" w:rsidRPr="00B86C40">
        <w:rPr>
          <w:rFonts w:cs="Arial"/>
          <w:b/>
        </w:rPr>
        <w:t xml:space="preserve">ontact information </w:t>
      </w:r>
    </w:p>
    <w:p w:rsidR="00B86C40" w:rsidRDefault="00B86C40" w:rsidP="008E5AF2">
      <w:pPr>
        <w:ind w:right="-1"/>
        <w:rPr>
          <w:rFonts w:cs="Arial"/>
        </w:rPr>
      </w:pPr>
    </w:p>
    <w:p w:rsidR="00622949" w:rsidRDefault="00622949" w:rsidP="008E5AF2">
      <w:pPr>
        <w:ind w:right="-1"/>
        <w:rPr>
          <w:rFonts w:cs="Arial"/>
        </w:rPr>
      </w:pPr>
      <w:r w:rsidRPr="00B86C40">
        <w:rPr>
          <w:rFonts w:cs="Arial"/>
          <w:i/>
        </w:rPr>
        <w:t>Email: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86C40">
        <w:rPr>
          <w:rFonts w:cs="Arial"/>
          <w:i/>
        </w:rPr>
        <w:t>Phone:</w:t>
      </w:r>
      <w:r>
        <w:rPr>
          <w:rFonts w:cs="Arial"/>
        </w:rPr>
        <w:t xml:space="preserve"> </w:t>
      </w:r>
    </w:p>
    <w:p w:rsidR="000333BC" w:rsidRDefault="000333BC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Pr="00B86C40" w:rsidRDefault="00B86C40" w:rsidP="00B86C40">
      <w:pPr>
        <w:ind w:right="-1"/>
        <w:rPr>
          <w:rFonts w:cs="Arial"/>
          <w:b/>
        </w:rPr>
      </w:pPr>
      <w:r w:rsidRPr="00B86C40">
        <w:rPr>
          <w:rFonts w:cs="Arial"/>
          <w:b/>
        </w:rPr>
        <w:t>Where did this happen?</w:t>
      </w:r>
    </w:p>
    <w:p w:rsidR="00B86C40" w:rsidRPr="00B86C40" w:rsidRDefault="00622949" w:rsidP="008E5AF2">
      <w:pPr>
        <w:ind w:right="-1"/>
        <w:rPr>
          <w:rFonts w:cs="Arial"/>
          <w:i/>
          <w:sz w:val="16"/>
          <w:szCs w:val="16"/>
        </w:rPr>
      </w:pPr>
      <w:r w:rsidRPr="00B86C40">
        <w:rPr>
          <w:rFonts w:cs="Arial"/>
          <w:i/>
          <w:sz w:val="16"/>
          <w:szCs w:val="16"/>
        </w:rPr>
        <w:t>Organisational details</w:t>
      </w:r>
    </w:p>
    <w:p w:rsidR="00B86C40" w:rsidRPr="00B86C40" w:rsidRDefault="00B86C40" w:rsidP="00B86C40">
      <w:pPr>
        <w:spacing w:before="120"/>
        <w:ind w:left="720" w:right="0"/>
        <w:rPr>
          <w:rFonts w:cs="Arial"/>
          <w:sz w:val="18"/>
          <w:szCs w:val="18"/>
        </w:rPr>
      </w:pPr>
      <w:r w:rsidRPr="00B86C40">
        <w:rPr>
          <w:rFonts w:cs="Arial"/>
          <w:sz w:val="18"/>
          <w:szCs w:val="18"/>
        </w:rPr>
        <w:t>L</w:t>
      </w:r>
      <w:r w:rsidR="00622949" w:rsidRPr="00B86C40">
        <w:rPr>
          <w:rFonts w:cs="Arial"/>
          <w:sz w:val="18"/>
          <w:szCs w:val="18"/>
        </w:rPr>
        <w:t>ocal area</w:t>
      </w:r>
      <w:r w:rsidRPr="00B86C40">
        <w:rPr>
          <w:rFonts w:cs="Arial"/>
          <w:sz w:val="18"/>
          <w:szCs w:val="18"/>
        </w:rPr>
        <w:t>:</w:t>
      </w:r>
      <w:r w:rsidR="00622949" w:rsidRPr="00B86C40">
        <w:rPr>
          <w:rFonts w:cs="Arial"/>
          <w:sz w:val="18"/>
          <w:szCs w:val="18"/>
        </w:rPr>
        <w:t xml:space="preserve"> </w:t>
      </w:r>
    </w:p>
    <w:p w:rsidR="00B86C40" w:rsidRPr="00B86C40" w:rsidRDefault="00622949" w:rsidP="00B86C40">
      <w:pPr>
        <w:spacing w:before="120"/>
        <w:ind w:left="720" w:right="0"/>
        <w:rPr>
          <w:rFonts w:cs="Arial"/>
          <w:sz w:val="18"/>
          <w:szCs w:val="18"/>
        </w:rPr>
      </w:pPr>
      <w:r w:rsidRPr="00B86C40">
        <w:rPr>
          <w:rFonts w:cs="Arial"/>
          <w:sz w:val="18"/>
          <w:szCs w:val="18"/>
        </w:rPr>
        <w:t>S</w:t>
      </w:r>
      <w:r w:rsidR="00B86C40">
        <w:rPr>
          <w:rFonts w:cs="Arial"/>
          <w:sz w:val="18"/>
          <w:szCs w:val="18"/>
        </w:rPr>
        <w:t>chool/Branch:</w:t>
      </w:r>
      <w:r w:rsidRPr="00B86C40">
        <w:rPr>
          <w:rFonts w:cs="Arial"/>
          <w:sz w:val="18"/>
          <w:szCs w:val="18"/>
        </w:rPr>
        <w:t xml:space="preserve"> </w:t>
      </w:r>
    </w:p>
    <w:p w:rsidR="00622949" w:rsidRPr="00B86C40" w:rsidRDefault="00622949" w:rsidP="00B86C40">
      <w:pPr>
        <w:spacing w:before="120"/>
        <w:ind w:left="720" w:right="0"/>
        <w:rPr>
          <w:rFonts w:cs="Arial"/>
          <w:sz w:val="18"/>
          <w:szCs w:val="18"/>
        </w:rPr>
      </w:pPr>
      <w:r w:rsidRPr="00B86C40">
        <w:rPr>
          <w:rFonts w:cs="Arial"/>
          <w:sz w:val="18"/>
          <w:szCs w:val="18"/>
        </w:rPr>
        <w:t>Division</w:t>
      </w:r>
      <w:r w:rsidR="00B86C40">
        <w:rPr>
          <w:rFonts w:cs="Arial"/>
          <w:sz w:val="18"/>
          <w:szCs w:val="18"/>
        </w:rPr>
        <w:t>:</w:t>
      </w:r>
      <w:r w:rsidRPr="00B86C40">
        <w:rPr>
          <w:rFonts w:cs="Arial"/>
          <w:sz w:val="18"/>
          <w:szCs w:val="18"/>
        </w:rPr>
        <w:t xml:space="preserve"> </w:t>
      </w:r>
    </w:p>
    <w:p w:rsidR="00622949" w:rsidRDefault="00622949" w:rsidP="008E5AF2">
      <w:pPr>
        <w:ind w:right="-1"/>
        <w:rPr>
          <w:rFonts w:cs="Arial"/>
        </w:rPr>
      </w:pPr>
    </w:p>
    <w:p w:rsidR="00622949" w:rsidRDefault="00622949" w:rsidP="008E5AF2">
      <w:pPr>
        <w:ind w:right="-1"/>
        <w:rPr>
          <w:rFonts w:cs="Arial"/>
        </w:rPr>
      </w:pPr>
    </w:p>
    <w:p w:rsidR="00B86C40" w:rsidRDefault="00622949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 xml:space="preserve">What has happened? </w:t>
      </w:r>
    </w:p>
    <w:p w:rsidR="00B86C40" w:rsidRDefault="00B86C40" w:rsidP="008E5AF2">
      <w:pPr>
        <w:ind w:right="-1"/>
        <w:rPr>
          <w:rFonts w:cs="Arial"/>
          <w:b/>
        </w:rPr>
      </w:pPr>
    </w:p>
    <w:p w:rsidR="00B86C40" w:rsidRDefault="00B86C40" w:rsidP="008E5AF2">
      <w:pPr>
        <w:ind w:right="-1"/>
        <w:rPr>
          <w:rFonts w:cs="Arial"/>
          <w:b/>
        </w:rPr>
      </w:pPr>
    </w:p>
    <w:p w:rsidR="00B86C40" w:rsidRPr="00B86C40" w:rsidRDefault="00B86C40" w:rsidP="008E5AF2">
      <w:pPr>
        <w:ind w:right="-1"/>
        <w:rPr>
          <w:rFonts w:cs="Arial"/>
          <w:b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622949" w:rsidRPr="00B86C40" w:rsidRDefault="00622949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 xml:space="preserve">When did this happen? </w:t>
      </w:r>
    </w:p>
    <w:p w:rsidR="00622949" w:rsidRDefault="00622949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622949" w:rsidRPr="00B86C40" w:rsidRDefault="00622949" w:rsidP="008E5AF2">
      <w:pPr>
        <w:ind w:right="-1"/>
        <w:rPr>
          <w:rFonts w:cs="Arial"/>
          <w:b/>
        </w:rPr>
      </w:pPr>
      <w:r w:rsidRPr="00B86C40">
        <w:rPr>
          <w:rFonts w:cs="Arial"/>
          <w:b/>
        </w:rPr>
        <w:t xml:space="preserve">Who </w:t>
      </w:r>
      <w:r w:rsidR="00D5107E">
        <w:rPr>
          <w:rFonts w:cs="Arial"/>
          <w:b/>
        </w:rPr>
        <w:t xml:space="preserve">identified the breach </w:t>
      </w:r>
      <w:r w:rsidRPr="00B86C40">
        <w:rPr>
          <w:rFonts w:cs="Arial"/>
          <w:b/>
        </w:rPr>
        <w:t>and what measures are being taken to resolve the issue?</w:t>
      </w:r>
    </w:p>
    <w:p w:rsidR="00622949" w:rsidRDefault="00622949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B86C40" w:rsidRDefault="00B86C40" w:rsidP="008E5AF2">
      <w:pPr>
        <w:ind w:right="-1"/>
        <w:rPr>
          <w:rFonts w:cs="Arial"/>
        </w:rPr>
      </w:pPr>
    </w:p>
    <w:p w:rsidR="00D5107E" w:rsidRDefault="00D5107E" w:rsidP="008E5AF2">
      <w:pPr>
        <w:ind w:right="-1"/>
        <w:rPr>
          <w:rFonts w:cs="Arial"/>
        </w:rPr>
      </w:pPr>
    </w:p>
    <w:p w:rsidR="00B71C13" w:rsidRPr="00B86C40" w:rsidRDefault="000333BC" w:rsidP="00B71C13">
      <w:pPr>
        <w:rPr>
          <w:b/>
        </w:rPr>
      </w:pPr>
      <w:r w:rsidRPr="00B86C40">
        <w:rPr>
          <w:b/>
        </w:rPr>
        <w:t>Who is</w:t>
      </w:r>
      <w:r w:rsidR="00622949" w:rsidRPr="00B86C40">
        <w:rPr>
          <w:b/>
        </w:rPr>
        <w:t xml:space="preserve"> leading the response</w:t>
      </w:r>
      <w:r w:rsidRPr="00B86C40">
        <w:rPr>
          <w:b/>
        </w:rPr>
        <w:t xml:space="preserve"> to the breach</w:t>
      </w:r>
      <w:r w:rsidR="00622949" w:rsidRPr="00B86C40">
        <w:rPr>
          <w:b/>
        </w:rPr>
        <w:t xml:space="preserve">? </w:t>
      </w:r>
    </w:p>
    <w:p w:rsidR="00B71C13" w:rsidRPr="00B86C40" w:rsidRDefault="00B86C40" w:rsidP="00B71C13">
      <w:pPr>
        <w:rPr>
          <w:i/>
          <w:sz w:val="16"/>
          <w:szCs w:val="16"/>
        </w:rPr>
      </w:pPr>
      <w:r w:rsidRPr="00B86C40">
        <w:rPr>
          <w:i/>
          <w:sz w:val="16"/>
          <w:szCs w:val="16"/>
        </w:rPr>
        <w:t>(</w:t>
      </w:r>
      <w:proofErr w:type="gramStart"/>
      <w:r w:rsidRPr="00B86C40">
        <w:rPr>
          <w:i/>
          <w:sz w:val="16"/>
          <w:szCs w:val="16"/>
        </w:rPr>
        <w:t>please</w:t>
      </w:r>
      <w:proofErr w:type="gramEnd"/>
      <w:r w:rsidRPr="00B86C40">
        <w:rPr>
          <w:i/>
          <w:sz w:val="16"/>
          <w:szCs w:val="16"/>
        </w:rPr>
        <w:t xml:space="preserve"> provide name and contact details)</w:t>
      </w:r>
    </w:p>
    <w:p w:rsidR="00B86C40" w:rsidRDefault="00B86C40" w:rsidP="00B71C13"/>
    <w:p w:rsidR="00B86C40" w:rsidRDefault="00B86C40" w:rsidP="00B71C13"/>
    <w:p w:rsidR="00B86C40" w:rsidRDefault="00B86C40" w:rsidP="00B71C13"/>
    <w:p w:rsidR="00B86C40" w:rsidRDefault="00B86C40" w:rsidP="00B71C13"/>
    <w:p w:rsidR="00B86C40" w:rsidRDefault="00B86C40" w:rsidP="00B71C13"/>
    <w:p w:rsidR="00B86C40" w:rsidRDefault="00B86C40" w:rsidP="00B71C13"/>
    <w:p w:rsidR="008421B0" w:rsidRPr="00B86C40" w:rsidRDefault="00622949" w:rsidP="008421B0">
      <w:pPr>
        <w:rPr>
          <w:rFonts w:cs="Arial"/>
          <w:b/>
          <w:bCs/>
          <w:i/>
          <w:lang w:eastAsia="en-AU"/>
        </w:rPr>
      </w:pPr>
      <w:r w:rsidRPr="00B86C40">
        <w:rPr>
          <w:b/>
        </w:rPr>
        <w:t>Details about the l</w:t>
      </w:r>
      <w:r w:rsidR="00B71C13" w:rsidRPr="00B86C40">
        <w:rPr>
          <w:b/>
        </w:rPr>
        <w:t>egislation</w:t>
      </w:r>
      <w:r w:rsidRPr="00B86C40">
        <w:rPr>
          <w:b/>
        </w:rPr>
        <w:t xml:space="preserve"> that has been breached</w:t>
      </w:r>
      <w:r w:rsidR="00B71C13" w:rsidRPr="00B86C40">
        <w:rPr>
          <w:b/>
        </w:rPr>
        <w:t>:</w:t>
      </w:r>
    </w:p>
    <w:p w:rsidR="00B71C13" w:rsidRPr="00B86C40" w:rsidRDefault="00B86C40" w:rsidP="00B86C40">
      <w:pPr>
        <w:rPr>
          <w:i/>
          <w:sz w:val="16"/>
          <w:szCs w:val="16"/>
        </w:rPr>
      </w:pPr>
      <w:r w:rsidRPr="00B86C40">
        <w:rPr>
          <w:i/>
          <w:sz w:val="16"/>
          <w:szCs w:val="16"/>
        </w:rPr>
        <w:t xml:space="preserve">(Refer to the Legislation Directory: </w:t>
      </w:r>
      <w:hyperlink r:id="rId7" w:history="1">
        <w:r w:rsidRPr="00B86C40">
          <w:rPr>
            <w:rStyle w:val="Hyperlink"/>
            <w:i/>
            <w:sz w:val="16"/>
            <w:szCs w:val="16"/>
          </w:rPr>
          <w:t>Legislation Relevant to the University | Legal and Risk</w:t>
        </w:r>
      </w:hyperlink>
      <w:r w:rsidRPr="00B86C40">
        <w:rPr>
          <w:i/>
          <w:sz w:val="16"/>
          <w:szCs w:val="16"/>
        </w:rPr>
        <w:t>)</w:t>
      </w:r>
    </w:p>
    <w:p w:rsidR="00B86C40" w:rsidRDefault="00B86C40" w:rsidP="00AB65B1">
      <w:pPr>
        <w:rPr>
          <w:rFonts w:cs="Arial"/>
        </w:rPr>
      </w:pPr>
    </w:p>
    <w:p w:rsidR="00E35875" w:rsidRPr="00E35875" w:rsidRDefault="00E35875" w:rsidP="00A55671">
      <w:pPr>
        <w:ind w:right="-1"/>
        <w:rPr>
          <w:rFonts w:cs="Arial"/>
        </w:rPr>
      </w:pPr>
    </w:p>
    <w:p w:rsidR="00EB2826" w:rsidRDefault="00EB2826" w:rsidP="00EB2826"/>
    <w:p w:rsidR="00B86C40" w:rsidRDefault="00B86C40" w:rsidP="00EB2826"/>
    <w:p w:rsidR="00B86C40" w:rsidRPr="00EB2826" w:rsidRDefault="00B86C40" w:rsidP="00EB2826"/>
    <w:sectPr w:rsidR="00B86C40" w:rsidRPr="00EB2826" w:rsidSect="002B3CD9">
      <w:headerReference w:type="first" r:id="rId8"/>
      <w:footerReference w:type="first" r:id="rId9"/>
      <w:pgSz w:w="11906" w:h="16838" w:code="9"/>
      <w:pgMar w:top="1440" w:right="707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BC" w:rsidRDefault="000333BC" w:rsidP="000333BC">
      <w:r>
        <w:separator/>
      </w:r>
    </w:p>
  </w:endnote>
  <w:endnote w:type="continuationSeparator" w:id="0">
    <w:p w:rsidR="000333BC" w:rsidRDefault="000333BC" w:rsidP="000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40" w:rsidRDefault="00B86C40" w:rsidP="002B3CD9">
    <w:pPr>
      <w:pStyle w:val="Footer"/>
      <w:ind w:left="-567"/>
    </w:pPr>
    <w:r>
      <w:t xml:space="preserve">Email to </w:t>
    </w:r>
    <w:hyperlink r:id="rId1" w:history="1">
      <w:r w:rsidR="002B3CD9" w:rsidRPr="00AC5E1B">
        <w:rPr>
          <w:rStyle w:val="Hyperlink"/>
        </w:rPr>
        <w:t>legalcompliance@adelaide.edu.au</w:t>
      </w:r>
    </w:hyperlink>
    <w:r w:rsidR="002B3CD9">
      <w:t xml:space="preserve"> or telephone Manager, Compliance (Legal and Risk Branch) on </w:t>
    </w:r>
    <w:r w:rsidR="002B3CD9" w:rsidRPr="002B3CD9">
      <w:rPr>
        <w:u w:val="single"/>
      </w:rPr>
      <w:t>30482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BC" w:rsidRDefault="000333BC" w:rsidP="000333BC">
      <w:r>
        <w:separator/>
      </w:r>
    </w:p>
  </w:footnote>
  <w:footnote w:type="continuationSeparator" w:id="0">
    <w:p w:rsidR="000333BC" w:rsidRDefault="000333BC" w:rsidP="0003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BC" w:rsidRDefault="000333B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1E96ED" wp14:editId="6E90E23A">
          <wp:simplePos x="0" y="0"/>
          <wp:positionH relativeFrom="column">
            <wp:posOffset>3913632</wp:posOffset>
          </wp:positionH>
          <wp:positionV relativeFrom="paragraph">
            <wp:posOffset>0</wp:posOffset>
          </wp:positionV>
          <wp:extent cx="1982470" cy="607695"/>
          <wp:effectExtent l="0" t="0" r="0" b="1905"/>
          <wp:wrapNone/>
          <wp:docPr id="7" name="Picture 7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A_logo_hor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5085B52"/>
    <w:multiLevelType w:val="multilevel"/>
    <w:tmpl w:val="B370407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" w15:restartNumberingAfterBreak="0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abstractNum w:abstractNumId="3" w15:restartNumberingAfterBreak="0">
    <w:nsid w:val="6BA44468"/>
    <w:multiLevelType w:val="hybridMultilevel"/>
    <w:tmpl w:val="5680C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F2"/>
    <w:rsid w:val="00001AD0"/>
    <w:rsid w:val="0000675B"/>
    <w:rsid w:val="000122F7"/>
    <w:rsid w:val="00015E25"/>
    <w:rsid w:val="00023543"/>
    <w:rsid w:val="00023742"/>
    <w:rsid w:val="00026CFC"/>
    <w:rsid w:val="000333BC"/>
    <w:rsid w:val="00036968"/>
    <w:rsid w:val="00037B17"/>
    <w:rsid w:val="00044DB3"/>
    <w:rsid w:val="00047C82"/>
    <w:rsid w:val="000540E5"/>
    <w:rsid w:val="00054BCC"/>
    <w:rsid w:val="00056CA0"/>
    <w:rsid w:val="00061418"/>
    <w:rsid w:val="00065E80"/>
    <w:rsid w:val="0007048F"/>
    <w:rsid w:val="00087E0A"/>
    <w:rsid w:val="00090389"/>
    <w:rsid w:val="000A0717"/>
    <w:rsid w:val="000A1796"/>
    <w:rsid w:val="000A3A4F"/>
    <w:rsid w:val="000A3ED4"/>
    <w:rsid w:val="000B1929"/>
    <w:rsid w:val="000B1BCD"/>
    <w:rsid w:val="000B4746"/>
    <w:rsid w:val="000B6983"/>
    <w:rsid w:val="000B70B6"/>
    <w:rsid w:val="000C28F2"/>
    <w:rsid w:val="000C66DB"/>
    <w:rsid w:val="000D0A53"/>
    <w:rsid w:val="000D283B"/>
    <w:rsid w:val="000D4085"/>
    <w:rsid w:val="000D5A29"/>
    <w:rsid w:val="000E05E6"/>
    <w:rsid w:val="000E0835"/>
    <w:rsid w:val="000E5F56"/>
    <w:rsid w:val="000E72DE"/>
    <w:rsid w:val="0010000A"/>
    <w:rsid w:val="00100C91"/>
    <w:rsid w:val="001052BB"/>
    <w:rsid w:val="00116236"/>
    <w:rsid w:val="0011711F"/>
    <w:rsid w:val="0012104C"/>
    <w:rsid w:val="0013680E"/>
    <w:rsid w:val="00151757"/>
    <w:rsid w:val="0015429F"/>
    <w:rsid w:val="0015464D"/>
    <w:rsid w:val="00162F11"/>
    <w:rsid w:val="00165DA3"/>
    <w:rsid w:val="00171BEA"/>
    <w:rsid w:val="0017422B"/>
    <w:rsid w:val="00182E3E"/>
    <w:rsid w:val="00185CCA"/>
    <w:rsid w:val="0018648B"/>
    <w:rsid w:val="001865AE"/>
    <w:rsid w:val="00190429"/>
    <w:rsid w:val="001962F9"/>
    <w:rsid w:val="001A63BA"/>
    <w:rsid w:val="001C4F2D"/>
    <w:rsid w:val="001C5366"/>
    <w:rsid w:val="001E0261"/>
    <w:rsid w:val="001E14B8"/>
    <w:rsid w:val="001E2759"/>
    <w:rsid w:val="001E3560"/>
    <w:rsid w:val="001E720F"/>
    <w:rsid w:val="001E7E9F"/>
    <w:rsid w:val="001F1488"/>
    <w:rsid w:val="00202750"/>
    <w:rsid w:val="00203BAD"/>
    <w:rsid w:val="0020603A"/>
    <w:rsid w:val="0021120B"/>
    <w:rsid w:val="002145BE"/>
    <w:rsid w:val="00216582"/>
    <w:rsid w:val="002206C2"/>
    <w:rsid w:val="00221D12"/>
    <w:rsid w:val="0022626E"/>
    <w:rsid w:val="00233470"/>
    <w:rsid w:val="00233D24"/>
    <w:rsid w:val="00240D7A"/>
    <w:rsid w:val="002432B8"/>
    <w:rsid w:val="0024665C"/>
    <w:rsid w:val="00252E94"/>
    <w:rsid w:val="00253DBA"/>
    <w:rsid w:val="002577E4"/>
    <w:rsid w:val="0026675E"/>
    <w:rsid w:val="002763E2"/>
    <w:rsid w:val="0028597D"/>
    <w:rsid w:val="00297D9E"/>
    <w:rsid w:val="002B24DB"/>
    <w:rsid w:val="002B3CD9"/>
    <w:rsid w:val="002C17DA"/>
    <w:rsid w:val="002C3D82"/>
    <w:rsid w:val="002C4B68"/>
    <w:rsid w:val="002C5745"/>
    <w:rsid w:val="002D0CF9"/>
    <w:rsid w:val="002D0F81"/>
    <w:rsid w:val="002D4A25"/>
    <w:rsid w:val="002D561F"/>
    <w:rsid w:val="002E0FA9"/>
    <w:rsid w:val="002F54ED"/>
    <w:rsid w:val="00301F20"/>
    <w:rsid w:val="0031635E"/>
    <w:rsid w:val="00317DF8"/>
    <w:rsid w:val="00321331"/>
    <w:rsid w:val="00325D4B"/>
    <w:rsid w:val="00333507"/>
    <w:rsid w:val="00333A17"/>
    <w:rsid w:val="00335D52"/>
    <w:rsid w:val="00341640"/>
    <w:rsid w:val="00342090"/>
    <w:rsid w:val="00342568"/>
    <w:rsid w:val="00343279"/>
    <w:rsid w:val="003469FF"/>
    <w:rsid w:val="00353BCE"/>
    <w:rsid w:val="003563B5"/>
    <w:rsid w:val="003609FA"/>
    <w:rsid w:val="00362547"/>
    <w:rsid w:val="00364B4E"/>
    <w:rsid w:val="00375BF0"/>
    <w:rsid w:val="00380F5A"/>
    <w:rsid w:val="003874D2"/>
    <w:rsid w:val="003935FC"/>
    <w:rsid w:val="00393EDD"/>
    <w:rsid w:val="00397AD6"/>
    <w:rsid w:val="003A6EBD"/>
    <w:rsid w:val="003B4451"/>
    <w:rsid w:val="003B52E8"/>
    <w:rsid w:val="003B5E14"/>
    <w:rsid w:val="003B6892"/>
    <w:rsid w:val="003C3879"/>
    <w:rsid w:val="003C6248"/>
    <w:rsid w:val="003D04A7"/>
    <w:rsid w:val="003D2E0E"/>
    <w:rsid w:val="003D36B0"/>
    <w:rsid w:val="003D4B43"/>
    <w:rsid w:val="003E357E"/>
    <w:rsid w:val="003E52A0"/>
    <w:rsid w:val="003E56E5"/>
    <w:rsid w:val="003F2D32"/>
    <w:rsid w:val="003F6AAA"/>
    <w:rsid w:val="003F6D26"/>
    <w:rsid w:val="00401880"/>
    <w:rsid w:val="004022AC"/>
    <w:rsid w:val="00403BA8"/>
    <w:rsid w:val="00406809"/>
    <w:rsid w:val="004078DF"/>
    <w:rsid w:val="00411379"/>
    <w:rsid w:val="00412A16"/>
    <w:rsid w:val="00426787"/>
    <w:rsid w:val="00430119"/>
    <w:rsid w:val="0043309E"/>
    <w:rsid w:val="004336B3"/>
    <w:rsid w:val="004353F5"/>
    <w:rsid w:val="00441627"/>
    <w:rsid w:val="00444303"/>
    <w:rsid w:val="004539CE"/>
    <w:rsid w:val="00471775"/>
    <w:rsid w:val="0047246C"/>
    <w:rsid w:val="004769E6"/>
    <w:rsid w:val="00480DF4"/>
    <w:rsid w:val="0048540B"/>
    <w:rsid w:val="0049663E"/>
    <w:rsid w:val="004A2E95"/>
    <w:rsid w:val="004B3702"/>
    <w:rsid w:val="004C1D80"/>
    <w:rsid w:val="004C5ADE"/>
    <w:rsid w:val="004C67E9"/>
    <w:rsid w:val="004D0CCF"/>
    <w:rsid w:val="004E5D93"/>
    <w:rsid w:val="00501CBB"/>
    <w:rsid w:val="00505727"/>
    <w:rsid w:val="00527D0A"/>
    <w:rsid w:val="00550F18"/>
    <w:rsid w:val="00556CB0"/>
    <w:rsid w:val="00574795"/>
    <w:rsid w:val="00580304"/>
    <w:rsid w:val="005B1F56"/>
    <w:rsid w:val="005B3725"/>
    <w:rsid w:val="005C0EAE"/>
    <w:rsid w:val="005D08AF"/>
    <w:rsid w:val="005D6781"/>
    <w:rsid w:val="005E283B"/>
    <w:rsid w:val="005E2B9B"/>
    <w:rsid w:val="005E3422"/>
    <w:rsid w:val="005F77B9"/>
    <w:rsid w:val="00606A09"/>
    <w:rsid w:val="006077A5"/>
    <w:rsid w:val="006168A1"/>
    <w:rsid w:val="00617949"/>
    <w:rsid w:val="00622949"/>
    <w:rsid w:val="006332C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0C4A"/>
    <w:rsid w:val="00682D42"/>
    <w:rsid w:val="00687650"/>
    <w:rsid w:val="00693738"/>
    <w:rsid w:val="006B1F3A"/>
    <w:rsid w:val="006B7E27"/>
    <w:rsid w:val="006C0BF5"/>
    <w:rsid w:val="006C3410"/>
    <w:rsid w:val="006D0D74"/>
    <w:rsid w:val="006D17FB"/>
    <w:rsid w:val="006D22A5"/>
    <w:rsid w:val="006E0A15"/>
    <w:rsid w:val="006E4134"/>
    <w:rsid w:val="006E66BA"/>
    <w:rsid w:val="006F125D"/>
    <w:rsid w:val="006F385C"/>
    <w:rsid w:val="007045A8"/>
    <w:rsid w:val="00712E0A"/>
    <w:rsid w:val="00712F55"/>
    <w:rsid w:val="00716765"/>
    <w:rsid w:val="00717F35"/>
    <w:rsid w:val="00725353"/>
    <w:rsid w:val="00737984"/>
    <w:rsid w:val="00741589"/>
    <w:rsid w:val="00743003"/>
    <w:rsid w:val="007449FF"/>
    <w:rsid w:val="00754EBA"/>
    <w:rsid w:val="00756027"/>
    <w:rsid w:val="007656A7"/>
    <w:rsid w:val="00772BEC"/>
    <w:rsid w:val="0077425A"/>
    <w:rsid w:val="007745ED"/>
    <w:rsid w:val="00776320"/>
    <w:rsid w:val="00787876"/>
    <w:rsid w:val="00790554"/>
    <w:rsid w:val="00790F68"/>
    <w:rsid w:val="007921BC"/>
    <w:rsid w:val="007A09A3"/>
    <w:rsid w:val="007A0F15"/>
    <w:rsid w:val="007A5218"/>
    <w:rsid w:val="007A6EF9"/>
    <w:rsid w:val="007A7207"/>
    <w:rsid w:val="007B0268"/>
    <w:rsid w:val="007B6751"/>
    <w:rsid w:val="007C05FA"/>
    <w:rsid w:val="007C1C4A"/>
    <w:rsid w:val="007C1C9A"/>
    <w:rsid w:val="007C370D"/>
    <w:rsid w:val="007C4336"/>
    <w:rsid w:val="007C498B"/>
    <w:rsid w:val="007C68CF"/>
    <w:rsid w:val="007D0126"/>
    <w:rsid w:val="007D124F"/>
    <w:rsid w:val="007D44B6"/>
    <w:rsid w:val="007F0CC4"/>
    <w:rsid w:val="007F0FAF"/>
    <w:rsid w:val="007F1744"/>
    <w:rsid w:val="007F3DE5"/>
    <w:rsid w:val="007F4519"/>
    <w:rsid w:val="007F65E5"/>
    <w:rsid w:val="0080386D"/>
    <w:rsid w:val="00815C13"/>
    <w:rsid w:val="008167CE"/>
    <w:rsid w:val="00827CFC"/>
    <w:rsid w:val="008339C4"/>
    <w:rsid w:val="00836C7F"/>
    <w:rsid w:val="008421B0"/>
    <w:rsid w:val="00850779"/>
    <w:rsid w:val="0085574D"/>
    <w:rsid w:val="00864F07"/>
    <w:rsid w:val="00873478"/>
    <w:rsid w:val="00876848"/>
    <w:rsid w:val="00882152"/>
    <w:rsid w:val="0089373B"/>
    <w:rsid w:val="00895629"/>
    <w:rsid w:val="0089595F"/>
    <w:rsid w:val="008A18D1"/>
    <w:rsid w:val="008A5A35"/>
    <w:rsid w:val="008B7EB0"/>
    <w:rsid w:val="008C0BC7"/>
    <w:rsid w:val="008C593E"/>
    <w:rsid w:val="008C685A"/>
    <w:rsid w:val="008D4589"/>
    <w:rsid w:val="008D6692"/>
    <w:rsid w:val="008E052F"/>
    <w:rsid w:val="008E1C3C"/>
    <w:rsid w:val="008E25F7"/>
    <w:rsid w:val="008E5AF2"/>
    <w:rsid w:val="008F14A3"/>
    <w:rsid w:val="008F44FB"/>
    <w:rsid w:val="009014B1"/>
    <w:rsid w:val="00906F9C"/>
    <w:rsid w:val="009104C1"/>
    <w:rsid w:val="00915653"/>
    <w:rsid w:val="00923D24"/>
    <w:rsid w:val="009267F1"/>
    <w:rsid w:val="00934431"/>
    <w:rsid w:val="0094506D"/>
    <w:rsid w:val="00951586"/>
    <w:rsid w:val="00952A4B"/>
    <w:rsid w:val="00952AF0"/>
    <w:rsid w:val="00966EF9"/>
    <w:rsid w:val="00974168"/>
    <w:rsid w:val="00974D1E"/>
    <w:rsid w:val="0097756F"/>
    <w:rsid w:val="00983ECE"/>
    <w:rsid w:val="00984948"/>
    <w:rsid w:val="00986C56"/>
    <w:rsid w:val="00991454"/>
    <w:rsid w:val="00991A74"/>
    <w:rsid w:val="009A19C4"/>
    <w:rsid w:val="009A55DA"/>
    <w:rsid w:val="009B1F21"/>
    <w:rsid w:val="009C7CFB"/>
    <w:rsid w:val="009F0643"/>
    <w:rsid w:val="00A02001"/>
    <w:rsid w:val="00A05D76"/>
    <w:rsid w:val="00A12376"/>
    <w:rsid w:val="00A14640"/>
    <w:rsid w:val="00A22460"/>
    <w:rsid w:val="00A32276"/>
    <w:rsid w:val="00A364F1"/>
    <w:rsid w:val="00A40AC7"/>
    <w:rsid w:val="00A519BD"/>
    <w:rsid w:val="00A523AD"/>
    <w:rsid w:val="00A5492D"/>
    <w:rsid w:val="00A55671"/>
    <w:rsid w:val="00A637A9"/>
    <w:rsid w:val="00A6445A"/>
    <w:rsid w:val="00A65AA2"/>
    <w:rsid w:val="00A7342D"/>
    <w:rsid w:val="00A74A57"/>
    <w:rsid w:val="00A77274"/>
    <w:rsid w:val="00A80B88"/>
    <w:rsid w:val="00A86F44"/>
    <w:rsid w:val="00A908A5"/>
    <w:rsid w:val="00A92F9E"/>
    <w:rsid w:val="00AA3FD6"/>
    <w:rsid w:val="00AA45D9"/>
    <w:rsid w:val="00AA754F"/>
    <w:rsid w:val="00AB65B1"/>
    <w:rsid w:val="00AB6BB1"/>
    <w:rsid w:val="00AC2487"/>
    <w:rsid w:val="00AC33C5"/>
    <w:rsid w:val="00AC4AAC"/>
    <w:rsid w:val="00AC7B19"/>
    <w:rsid w:val="00AD1CC9"/>
    <w:rsid w:val="00AD2CCB"/>
    <w:rsid w:val="00AE3AF5"/>
    <w:rsid w:val="00AF0DD2"/>
    <w:rsid w:val="00B124A9"/>
    <w:rsid w:val="00B14CF8"/>
    <w:rsid w:val="00B1737E"/>
    <w:rsid w:val="00B23A22"/>
    <w:rsid w:val="00B25123"/>
    <w:rsid w:val="00B33328"/>
    <w:rsid w:val="00B547C8"/>
    <w:rsid w:val="00B6267C"/>
    <w:rsid w:val="00B626AD"/>
    <w:rsid w:val="00B70FBA"/>
    <w:rsid w:val="00B71C13"/>
    <w:rsid w:val="00B741AC"/>
    <w:rsid w:val="00B828DF"/>
    <w:rsid w:val="00B85FC5"/>
    <w:rsid w:val="00B86C40"/>
    <w:rsid w:val="00B87E09"/>
    <w:rsid w:val="00B87E8D"/>
    <w:rsid w:val="00B908CB"/>
    <w:rsid w:val="00B918E3"/>
    <w:rsid w:val="00B91ECF"/>
    <w:rsid w:val="00BA34BE"/>
    <w:rsid w:val="00BB36E7"/>
    <w:rsid w:val="00BB53AC"/>
    <w:rsid w:val="00BC126B"/>
    <w:rsid w:val="00BC3141"/>
    <w:rsid w:val="00BC716E"/>
    <w:rsid w:val="00BC7616"/>
    <w:rsid w:val="00BC7EA4"/>
    <w:rsid w:val="00BD1746"/>
    <w:rsid w:val="00BD44BA"/>
    <w:rsid w:val="00BD6D4E"/>
    <w:rsid w:val="00BD6F91"/>
    <w:rsid w:val="00BF0578"/>
    <w:rsid w:val="00BF58F7"/>
    <w:rsid w:val="00C02116"/>
    <w:rsid w:val="00C1239D"/>
    <w:rsid w:val="00C133FB"/>
    <w:rsid w:val="00C207D3"/>
    <w:rsid w:val="00C3482E"/>
    <w:rsid w:val="00C35223"/>
    <w:rsid w:val="00C457E4"/>
    <w:rsid w:val="00C46E03"/>
    <w:rsid w:val="00C54AD2"/>
    <w:rsid w:val="00C716B1"/>
    <w:rsid w:val="00C728C7"/>
    <w:rsid w:val="00C745DA"/>
    <w:rsid w:val="00C7500F"/>
    <w:rsid w:val="00C82585"/>
    <w:rsid w:val="00C867BA"/>
    <w:rsid w:val="00CA014F"/>
    <w:rsid w:val="00CB4BF4"/>
    <w:rsid w:val="00CB7CA1"/>
    <w:rsid w:val="00CD430F"/>
    <w:rsid w:val="00CD60EF"/>
    <w:rsid w:val="00CE224A"/>
    <w:rsid w:val="00CE479E"/>
    <w:rsid w:val="00CF5769"/>
    <w:rsid w:val="00D0229E"/>
    <w:rsid w:val="00D069B6"/>
    <w:rsid w:val="00D076AB"/>
    <w:rsid w:val="00D102CD"/>
    <w:rsid w:val="00D2029B"/>
    <w:rsid w:val="00D243AF"/>
    <w:rsid w:val="00D244EE"/>
    <w:rsid w:val="00D25F87"/>
    <w:rsid w:val="00D2700E"/>
    <w:rsid w:val="00D43D76"/>
    <w:rsid w:val="00D5107E"/>
    <w:rsid w:val="00D51DB7"/>
    <w:rsid w:val="00D569E0"/>
    <w:rsid w:val="00D67E08"/>
    <w:rsid w:val="00D72A5B"/>
    <w:rsid w:val="00D76608"/>
    <w:rsid w:val="00D848DD"/>
    <w:rsid w:val="00D941F0"/>
    <w:rsid w:val="00DA5DF7"/>
    <w:rsid w:val="00DA6E55"/>
    <w:rsid w:val="00DB0FF1"/>
    <w:rsid w:val="00DB54CF"/>
    <w:rsid w:val="00DC3AC2"/>
    <w:rsid w:val="00DC4CF2"/>
    <w:rsid w:val="00DD60E8"/>
    <w:rsid w:val="00DE65E4"/>
    <w:rsid w:val="00DF13E9"/>
    <w:rsid w:val="00DF4213"/>
    <w:rsid w:val="00DF585A"/>
    <w:rsid w:val="00E0508B"/>
    <w:rsid w:val="00E064C0"/>
    <w:rsid w:val="00E070AB"/>
    <w:rsid w:val="00E12661"/>
    <w:rsid w:val="00E17155"/>
    <w:rsid w:val="00E213C4"/>
    <w:rsid w:val="00E239A3"/>
    <w:rsid w:val="00E25745"/>
    <w:rsid w:val="00E30830"/>
    <w:rsid w:val="00E34415"/>
    <w:rsid w:val="00E35875"/>
    <w:rsid w:val="00E365C4"/>
    <w:rsid w:val="00E36C3D"/>
    <w:rsid w:val="00E4422D"/>
    <w:rsid w:val="00E51BA3"/>
    <w:rsid w:val="00E52492"/>
    <w:rsid w:val="00E55BA6"/>
    <w:rsid w:val="00E617E9"/>
    <w:rsid w:val="00E643E3"/>
    <w:rsid w:val="00E76760"/>
    <w:rsid w:val="00E82650"/>
    <w:rsid w:val="00E86A67"/>
    <w:rsid w:val="00E87F84"/>
    <w:rsid w:val="00E902CC"/>
    <w:rsid w:val="00E96617"/>
    <w:rsid w:val="00EB0292"/>
    <w:rsid w:val="00EB2826"/>
    <w:rsid w:val="00EB6A65"/>
    <w:rsid w:val="00EC7955"/>
    <w:rsid w:val="00ED135F"/>
    <w:rsid w:val="00ED48A0"/>
    <w:rsid w:val="00ED7A44"/>
    <w:rsid w:val="00EE3402"/>
    <w:rsid w:val="00EE3D62"/>
    <w:rsid w:val="00EF1298"/>
    <w:rsid w:val="00EF4731"/>
    <w:rsid w:val="00F013BC"/>
    <w:rsid w:val="00F124E8"/>
    <w:rsid w:val="00F13178"/>
    <w:rsid w:val="00F41B44"/>
    <w:rsid w:val="00F4459C"/>
    <w:rsid w:val="00F54256"/>
    <w:rsid w:val="00F57EB8"/>
    <w:rsid w:val="00F65B4B"/>
    <w:rsid w:val="00F6636F"/>
    <w:rsid w:val="00F73292"/>
    <w:rsid w:val="00F75904"/>
    <w:rsid w:val="00F77EAF"/>
    <w:rsid w:val="00F850F7"/>
    <w:rsid w:val="00F86830"/>
    <w:rsid w:val="00F90883"/>
    <w:rsid w:val="00F93897"/>
    <w:rsid w:val="00F95814"/>
    <w:rsid w:val="00F97C07"/>
    <w:rsid w:val="00FB172C"/>
    <w:rsid w:val="00FC7501"/>
    <w:rsid w:val="00FD346B"/>
    <w:rsid w:val="00FD487A"/>
    <w:rsid w:val="00FD686B"/>
    <w:rsid w:val="00FE0791"/>
    <w:rsid w:val="00FE1636"/>
    <w:rsid w:val="00FE4107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4EE5E"/>
  <w15:docId w15:val="{29ED4B83-F013-4851-A017-FC87B6D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2"/>
    <w:pPr>
      <w:overflowPunct w:val="0"/>
      <w:autoSpaceDE w:val="0"/>
      <w:autoSpaceDN w:val="0"/>
      <w:adjustRightInd w:val="0"/>
      <w:ind w:right="-285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character" w:customStyle="1" w:styleId="EmailStyle35">
    <w:name w:val="EmailStyle35"/>
    <w:basedOn w:val="DefaultParagraphFont"/>
    <w:rsid w:val="007A7207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7A7207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character" w:customStyle="1" w:styleId="Heading2Char">
    <w:name w:val="Heading 2 Char"/>
    <w:basedOn w:val="DefaultParagraphFont"/>
    <w:link w:val="Heading2"/>
    <w:rsid w:val="008E5AF2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D43D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D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legalandrisk/compliance/legislation/a-zli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lcompliance@adelaid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923A5510</Template>
  <TotalTime>5</TotalTime>
  <Pages>1</Pages>
  <Words>100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Lilburn</dc:creator>
  <cp:lastModifiedBy>Nicole Thompson</cp:lastModifiedBy>
  <cp:revision>4</cp:revision>
  <cp:lastPrinted>2014-09-05T07:11:00Z</cp:lastPrinted>
  <dcterms:created xsi:type="dcterms:W3CDTF">2018-08-30T07:48:00Z</dcterms:created>
  <dcterms:modified xsi:type="dcterms:W3CDTF">2019-03-06T03:47:00Z</dcterms:modified>
</cp:coreProperties>
</file>