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6F" w:rsidRDefault="001631F6" w:rsidP="00B9586F">
      <w:pPr>
        <w:pStyle w:val="Heading3"/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90pt;margin-top:8.7pt;width:427.15pt;height:43.7pt;z-index:25165721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" filled="f" stroked="f">
            <v:path arrowok="t"/>
            <v:textbox>
              <w:txbxContent>
                <w:p w:rsidR="000632E7" w:rsidRPr="004F6B2D" w:rsidRDefault="001631F6" w:rsidP="00711F78">
                  <w:pPr>
                    <w:pStyle w:val="Heading2"/>
                  </w:pPr>
                  <w:r>
                    <w:t>Marketing and</w:t>
                  </w:r>
                  <w:r w:rsidR="00EB5653">
                    <w:t xml:space="preserve"> Communications</w:t>
                  </w:r>
                </w:p>
              </w:txbxContent>
            </v:textbox>
            <w10:wrap type="square"/>
          </v:shape>
        </w:pict>
      </w:r>
      <w:r>
        <w:rPr>
          <w:noProof/>
          <w:lang w:val="en-US"/>
        </w:rPr>
        <w:pict>
          <v:shape id="Text Box 14" o:spid="_x0000_s1027" type="#_x0000_t202" style="position:absolute;margin-left:-4.05pt;margin-top:51.3pt;width:523.3pt;height:81pt;z-index:251658240;visibility:visible;mso-width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" filled="f" stroked="f">
            <v:path arrowok="t"/>
            <v:textbox>
              <w:txbxContent>
                <w:p w:rsidR="000632E7" w:rsidRDefault="001631F6" w:rsidP="00B9586F">
                  <w:pPr>
                    <w:pStyle w:val="Title"/>
                  </w:pPr>
                  <w:r>
                    <w:t>Video p</w:t>
                  </w:r>
                  <w:r w:rsidR="00EB5653">
                    <w:t xml:space="preserve">roject </w:t>
                  </w:r>
                  <w:r>
                    <w:t>w</w:t>
                  </w:r>
                  <w:r w:rsidR="00EB5653">
                    <w:t xml:space="preserve">ork </w:t>
                  </w:r>
                  <w:r>
                    <w:t>p</w:t>
                  </w:r>
                  <w:bookmarkStart w:id="0" w:name="_GoBack"/>
                  <w:bookmarkEnd w:id="0"/>
                  <w:r w:rsidR="00EB5653">
                    <w:t>lan</w:t>
                  </w:r>
                </w:p>
              </w:txbxContent>
            </v:textbox>
            <w10:wrap type="square"/>
          </v:shape>
        </w:pict>
      </w:r>
      <w:r w:rsidR="0053198C">
        <w:tab/>
      </w:r>
    </w:p>
    <w:p w:rsidR="00EB5653" w:rsidRDefault="00EB5653" w:rsidP="00EB5653">
      <w:pPr>
        <w:rPr>
          <w:rFonts w:ascii="Arial" w:hAnsi="Arial" w:cs="Arial"/>
          <w:sz w:val="22"/>
          <w:szCs w:val="22"/>
        </w:rPr>
      </w:pPr>
    </w:p>
    <w:p w:rsidR="00EB5653" w:rsidRPr="00FE5BA0" w:rsidRDefault="00EB5653" w:rsidP="00EB56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951"/>
        <w:gridCol w:w="2410"/>
        <w:gridCol w:w="1984"/>
        <w:gridCol w:w="3153"/>
      </w:tblGrid>
      <w:tr w:rsidR="00EB5653" w:rsidRPr="00FE5BA0" w:rsidTr="00EB5653">
        <w:trPr>
          <w:jc w:val="center"/>
        </w:trPr>
        <w:tc>
          <w:tcPr>
            <w:tcW w:w="1951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Client Name:</w:t>
            </w:r>
          </w:p>
        </w:tc>
        <w:tc>
          <w:tcPr>
            <w:tcW w:w="2410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(Author of brief)</w:t>
            </w:r>
          </w:p>
        </w:tc>
        <w:tc>
          <w:tcPr>
            <w:tcW w:w="1984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</w:p>
        </w:tc>
        <w:tc>
          <w:tcPr>
            <w:tcW w:w="3153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653" w:rsidRPr="00FE5BA0" w:rsidTr="00EB5653">
        <w:trPr>
          <w:jc w:val="center"/>
        </w:trPr>
        <w:tc>
          <w:tcPr>
            <w:tcW w:w="1951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Faculty/ </w:t>
            </w:r>
            <w:r>
              <w:rPr>
                <w:rFonts w:ascii="Arial" w:hAnsi="Arial" w:cs="Arial"/>
                <w:b/>
                <w:sz w:val="22"/>
                <w:szCs w:val="22"/>
              </w:rPr>
              <w:t>Area</w:t>
            </w:r>
            <w:r w:rsidRPr="00FE5BA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410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Date: </w:t>
            </w:r>
          </w:p>
        </w:tc>
        <w:tc>
          <w:tcPr>
            <w:tcW w:w="3153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653" w:rsidRPr="00FE5BA0" w:rsidTr="00EB5653">
        <w:trPr>
          <w:jc w:val="center"/>
        </w:trPr>
        <w:tc>
          <w:tcPr>
            <w:tcW w:w="1951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School name:</w:t>
            </w:r>
          </w:p>
        </w:tc>
        <w:tc>
          <w:tcPr>
            <w:tcW w:w="2410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(if applicable):</w:t>
            </w:r>
          </w:p>
        </w:tc>
        <w:tc>
          <w:tcPr>
            <w:tcW w:w="1984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C </w:t>
            </w:r>
            <w:r>
              <w:rPr>
                <w:rFonts w:ascii="Arial" w:hAnsi="Arial" w:cs="Arial"/>
                <w:b/>
                <w:sz w:val="22"/>
                <w:szCs w:val="22"/>
              </w:rPr>
              <w:t>Contact</w:t>
            </w:r>
            <w:r w:rsidRPr="00FE5BA0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53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653" w:rsidRPr="00FE5BA0" w:rsidTr="00EB5653">
        <w:trPr>
          <w:trHeight w:val="401"/>
          <w:jc w:val="center"/>
        </w:trPr>
        <w:tc>
          <w:tcPr>
            <w:tcW w:w="1951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Client phone:</w:t>
            </w:r>
          </w:p>
        </w:tc>
        <w:tc>
          <w:tcPr>
            <w:tcW w:w="2410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Contact phone:</w:t>
            </w:r>
          </w:p>
        </w:tc>
        <w:tc>
          <w:tcPr>
            <w:tcW w:w="3153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653" w:rsidRPr="00FE5BA0" w:rsidTr="00EB5653">
        <w:trPr>
          <w:trHeight w:val="395"/>
          <w:jc w:val="center"/>
        </w:trPr>
        <w:tc>
          <w:tcPr>
            <w:tcW w:w="1951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Client email:</w:t>
            </w:r>
          </w:p>
        </w:tc>
        <w:tc>
          <w:tcPr>
            <w:tcW w:w="2410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Cost Code:</w:t>
            </w:r>
          </w:p>
        </w:tc>
        <w:tc>
          <w:tcPr>
            <w:tcW w:w="3153" w:type="dxa"/>
          </w:tcPr>
          <w:p w:rsidR="00EB5653" w:rsidRPr="00FE5BA0" w:rsidRDefault="00EB5653" w:rsidP="007546F5">
            <w:pPr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B5653" w:rsidRPr="00FE5BA0" w:rsidRDefault="00EB5653" w:rsidP="00EB5653">
      <w:pPr>
        <w:rPr>
          <w:rFonts w:ascii="Arial" w:hAnsi="Arial" w:cs="Arial"/>
          <w:sz w:val="22"/>
          <w:szCs w:val="22"/>
        </w:rPr>
      </w:pPr>
    </w:p>
    <w:p w:rsidR="00EB5653" w:rsidRPr="00FE5BA0" w:rsidRDefault="00EB5653" w:rsidP="00EB5653">
      <w:pPr>
        <w:rPr>
          <w:rFonts w:ascii="Arial" w:hAnsi="Arial" w:cs="Arial"/>
          <w:sz w:val="22"/>
          <w:szCs w:val="22"/>
        </w:rPr>
      </w:pPr>
    </w:p>
    <w:p w:rsidR="00EB5653" w:rsidRDefault="00EB5653" w:rsidP="00EB5653">
      <w:pPr>
        <w:pStyle w:val="Heading4"/>
      </w:pPr>
      <w:r w:rsidRPr="00FE5BA0">
        <w:rPr>
          <w:b/>
        </w:rPr>
        <w:t>PART A -</w:t>
      </w:r>
      <w:r w:rsidRPr="00FE5BA0">
        <w:t xml:space="preserve"> CREATIVE BRIEF:</w:t>
      </w:r>
    </w:p>
    <w:p w:rsidR="00EB5653" w:rsidRPr="00FE5BA0" w:rsidRDefault="00EB5653" w:rsidP="00EB56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844"/>
        <w:gridCol w:w="7654"/>
      </w:tblGrid>
      <w:tr w:rsidR="00EB5653" w:rsidRPr="00FE5BA0" w:rsidTr="00EB5653">
        <w:trPr>
          <w:trHeight w:val="273"/>
          <w:jc w:val="center"/>
        </w:trPr>
        <w:tc>
          <w:tcPr>
            <w:tcW w:w="9498" w:type="dxa"/>
            <w:gridSpan w:val="2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Overview: </w:t>
            </w:r>
          </w:p>
        </w:tc>
      </w:tr>
      <w:tr w:rsidR="00EB5653" w:rsidRPr="00FE5BA0" w:rsidTr="00EB5653">
        <w:trPr>
          <w:trHeight w:val="1941"/>
          <w:jc w:val="center"/>
        </w:trPr>
        <w:tc>
          <w:tcPr>
            <w:tcW w:w="9498" w:type="dxa"/>
            <w:gridSpan w:val="2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FE5B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(Please provide some background on the project; explaining the purpose and objectives for the video).</w:t>
            </w:r>
          </w:p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653" w:rsidRPr="00FE5BA0" w:rsidTr="00EB5653">
        <w:trPr>
          <w:trHeight w:val="273"/>
          <w:jc w:val="center"/>
        </w:trPr>
        <w:tc>
          <w:tcPr>
            <w:tcW w:w="9498" w:type="dxa"/>
            <w:gridSpan w:val="2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Who are you talking to?</w:t>
            </w:r>
            <w:r w:rsidRPr="00FE5BA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B5653" w:rsidRPr="00FE5BA0" w:rsidTr="00EB5653">
        <w:trPr>
          <w:trHeight w:val="834"/>
          <w:jc w:val="center"/>
        </w:trPr>
        <w:tc>
          <w:tcPr>
            <w:tcW w:w="9498" w:type="dxa"/>
            <w:gridSpan w:val="2"/>
          </w:tcPr>
          <w:p w:rsidR="00EB5653" w:rsidRPr="00FE5BA0" w:rsidRDefault="00EB5653" w:rsidP="007546F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E5B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(Who is your target audience and what do they currently think, feel or believe about your product or the category/ industry for which your product belongs?)</w:t>
            </w:r>
          </w:p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653" w:rsidRPr="00FE5BA0" w:rsidTr="00EB5653">
        <w:trPr>
          <w:trHeight w:val="273"/>
          <w:jc w:val="center"/>
        </w:trPr>
        <w:tc>
          <w:tcPr>
            <w:tcW w:w="9498" w:type="dxa"/>
            <w:gridSpan w:val="2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What is the single minded proposition?</w:t>
            </w:r>
          </w:p>
        </w:tc>
      </w:tr>
      <w:tr w:rsidR="00EB5653" w:rsidRPr="00FE5BA0" w:rsidTr="00EB5653">
        <w:trPr>
          <w:trHeight w:val="834"/>
          <w:jc w:val="center"/>
        </w:trPr>
        <w:tc>
          <w:tcPr>
            <w:tcW w:w="9498" w:type="dxa"/>
            <w:gridSpan w:val="2"/>
          </w:tcPr>
          <w:p w:rsidR="00EB5653" w:rsidRPr="00FE5BA0" w:rsidRDefault="00EB5653" w:rsidP="007546F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E5B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(What is the </w:t>
            </w:r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  <w:u w:val="single"/>
              </w:rPr>
              <w:t>one</w:t>
            </w:r>
            <w:r w:rsidRPr="00FE5B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 thing you want to communicate to your audience which addresses these concerns or beliefs?)</w:t>
            </w:r>
          </w:p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B5653" w:rsidRPr="00FE5BA0" w:rsidTr="00EB5653">
        <w:trPr>
          <w:trHeight w:val="273"/>
          <w:jc w:val="center"/>
        </w:trPr>
        <w:tc>
          <w:tcPr>
            <w:tcW w:w="9498" w:type="dxa"/>
            <w:gridSpan w:val="2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Why will they believe you?</w:t>
            </w:r>
          </w:p>
        </w:tc>
      </w:tr>
      <w:tr w:rsidR="00EB5653" w:rsidRPr="00FE5BA0" w:rsidTr="00EB5653">
        <w:trPr>
          <w:trHeight w:val="343"/>
          <w:jc w:val="center"/>
        </w:trPr>
        <w:tc>
          <w:tcPr>
            <w:tcW w:w="9498" w:type="dxa"/>
            <w:gridSpan w:val="2"/>
          </w:tcPr>
          <w:p w:rsidR="00EB5653" w:rsidRPr="00FE5BA0" w:rsidRDefault="00EB5653" w:rsidP="007546F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E5B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(What unique attributes does your product have to offer to your target audience)</w:t>
            </w:r>
          </w:p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EB5653">
        <w:trPr>
          <w:trHeight w:val="288"/>
          <w:jc w:val="center"/>
        </w:trPr>
        <w:tc>
          <w:tcPr>
            <w:tcW w:w="9498" w:type="dxa"/>
            <w:gridSpan w:val="2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Mandatories:</w:t>
            </w:r>
          </w:p>
        </w:tc>
      </w:tr>
      <w:tr w:rsidR="00EB5653" w:rsidRPr="00FE5BA0" w:rsidTr="00EB5653">
        <w:trPr>
          <w:trHeight w:val="563"/>
          <w:jc w:val="center"/>
        </w:trPr>
        <w:tc>
          <w:tcPr>
            <w:tcW w:w="9498" w:type="dxa"/>
            <w:gridSpan w:val="2"/>
          </w:tcPr>
          <w:p w:rsidR="00EB5653" w:rsidRPr="00FE5BA0" w:rsidRDefault="00EB5653" w:rsidP="007546F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E5B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(What logos, wording, call to action, specific footage etc are required in the video?)</w:t>
            </w:r>
          </w:p>
          <w:p w:rsidR="00EB5653" w:rsidRPr="00FE5BA0" w:rsidRDefault="00EB5653" w:rsidP="007546F5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  <w:p w:rsidR="00EB5653" w:rsidRPr="00FE5BA0" w:rsidRDefault="00EB5653" w:rsidP="007546F5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  <w:tr w:rsidR="00EB5653" w:rsidRPr="00FE5BA0" w:rsidTr="00EB5653">
        <w:trPr>
          <w:trHeight w:val="278"/>
          <w:jc w:val="center"/>
        </w:trPr>
        <w:tc>
          <w:tcPr>
            <w:tcW w:w="9498" w:type="dxa"/>
            <w:gridSpan w:val="2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Other creative considerations:</w:t>
            </w:r>
          </w:p>
        </w:tc>
      </w:tr>
      <w:tr w:rsidR="00EB5653" w:rsidRPr="00FE5BA0" w:rsidTr="00EB5653">
        <w:trPr>
          <w:trHeight w:val="276"/>
          <w:jc w:val="center"/>
        </w:trPr>
        <w:tc>
          <w:tcPr>
            <w:tcW w:w="1844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lastRenderedPageBreak/>
              <w:t>Tone of voice:</w:t>
            </w:r>
          </w:p>
        </w:tc>
        <w:tc>
          <w:tcPr>
            <w:tcW w:w="7654" w:type="dxa"/>
          </w:tcPr>
          <w:p w:rsidR="00EB5653" w:rsidRPr="00FE5BA0" w:rsidRDefault="00EB5653" w:rsidP="007546F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E5B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e.g. quality, professional, energetic, emotive, vibrant, leader </w:t>
            </w:r>
          </w:p>
        </w:tc>
      </w:tr>
      <w:tr w:rsidR="00EB5653" w:rsidRPr="00FE5BA0" w:rsidTr="00EB5653">
        <w:trPr>
          <w:trHeight w:val="276"/>
          <w:jc w:val="center"/>
        </w:trPr>
        <w:tc>
          <w:tcPr>
            <w:tcW w:w="1844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Look and feel:</w:t>
            </w:r>
          </w:p>
        </w:tc>
        <w:tc>
          <w:tcPr>
            <w:tcW w:w="7654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color w:val="C00000"/>
                <w:sz w:val="22"/>
                <w:szCs w:val="22"/>
              </w:rPr>
            </w:pPr>
            <w:r w:rsidRPr="00FE5B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e.g. sandstone architecture, students abuzz, using high quality facilities</w:t>
            </w:r>
          </w:p>
        </w:tc>
      </w:tr>
      <w:tr w:rsidR="00EB5653" w:rsidRPr="00FE5BA0" w:rsidTr="00EB5653">
        <w:trPr>
          <w:trHeight w:val="276"/>
          <w:jc w:val="center"/>
        </w:trPr>
        <w:tc>
          <w:tcPr>
            <w:tcW w:w="1844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Location:</w:t>
            </w:r>
          </w:p>
        </w:tc>
        <w:tc>
          <w:tcPr>
            <w:tcW w:w="7654" w:type="dxa"/>
          </w:tcPr>
          <w:p w:rsidR="00EB5653" w:rsidRPr="00FE5BA0" w:rsidRDefault="00EB5653" w:rsidP="007546F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FE5B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e.g. Hub Central entrance (with students in background)</w:t>
            </w:r>
          </w:p>
        </w:tc>
      </w:tr>
      <w:tr w:rsidR="00EB5653" w:rsidRPr="00FE5BA0" w:rsidTr="00EB5653">
        <w:trPr>
          <w:trHeight w:val="276"/>
          <w:jc w:val="center"/>
        </w:trPr>
        <w:tc>
          <w:tcPr>
            <w:tcW w:w="1844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Music:</w:t>
            </w:r>
          </w:p>
        </w:tc>
        <w:tc>
          <w:tcPr>
            <w:tcW w:w="7654" w:type="dxa"/>
          </w:tcPr>
          <w:p w:rsidR="00EB5653" w:rsidRPr="00FE5BA0" w:rsidRDefault="00EB5653" w:rsidP="007546F5">
            <w:pP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proofErr w:type="gramStart"/>
            <w:r w:rsidRPr="00FE5B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e.g</w:t>
            </w:r>
            <w:proofErr w:type="gramEnd"/>
            <w:r w:rsidRPr="00FE5BA0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 vibrant energetic up beat. Provide reference if possible</w:t>
            </w:r>
          </w:p>
        </w:tc>
      </w:tr>
    </w:tbl>
    <w:p w:rsidR="00EB5653" w:rsidRPr="00FE5BA0" w:rsidRDefault="00EB5653" w:rsidP="00EB5653">
      <w:pPr>
        <w:rPr>
          <w:rFonts w:ascii="Arial" w:hAnsi="Arial" w:cs="Arial"/>
          <w:b/>
          <w:sz w:val="22"/>
          <w:szCs w:val="22"/>
        </w:rPr>
      </w:pPr>
    </w:p>
    <w:p w:rsidR="00EB5653" w:rsidRPr="00FE5BA0" w:rsidRDefault="00EB5653" w:rsidP="00EB5653">
      <w:pPr>
        <w:pStyle w:val="Heading4"/>
        <w:rPr>
          <w:b/>
        </w:rPr>
      </w:pPr>
      <w:r w:rsidRPr="00FE5BA0">
        <w:rPr>
          <w:b/>
        </w:rPr>
        <w:t xml:space="preserve">PART B </w:t>
      </w:r>
      <w:r w:rsidRPr="00FE5BA0">
        <w:t>– PRODUCTION BRIEF:</w:t>
      </w:r>
    </w:p>
    <w:p w:rsidR="00EB5653" w:rsidRPr="00FE5BA0" w:rsidRDefault="00EB5653" w:rsidP="00EB5653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418"/>
        <w:gridCol w:w="5244"/>
        <w:gridCol w:w="2836"/>
      </w:tblGrid>
      <w:tr w:rsidR="00EB5653" w:rsidRPr="00FE5BA0" w:rsidTr="00EB5653">
        <w:trPr>
          <w:trHeight w:val="217"/>
          <w:jc w:val="center"/>
        </w:trPr>
        <w:tc>
          <w:tcPr>
            <w:tcW w:w="1418" w:type="dxa"/>
            <w:vMerge w:val="restart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Budget</w:t>
            </w:r>
          </w:p>
        </w:tc>
        <w:tc>
          <w:tcPr>
            <w:tcW w:w="5244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Talent </w:t>
            </w:r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(do you have a budget to hire/ remunerate talent?)</w:t>
            </w:r>
          </w:p>
        </w:tc>
        <w:tc>
          <w:tcPr>
            <w:tcW w:w="2836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  <w:r w:rsidRPr="00FE5BA0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EB5653" w:rsidRPr="00FE5BA0" w:rsidTr="00EB5653">
        <w:trPr>
          <w:trHeight w:val="646"/>
          <w:jc w:val="center"/>
        </w:trPr>
        <w:tc>
          <w:tcPr>
            <w:tcW w:w="1418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Production </w:t>
            </w:r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(how much budget will be reserved for production</w:t>
            </w:r>
            <w:proofErr w:type="gramStart"/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,?</w:t>
            </w:r>
            <w:proofErr w:type="gramEnd"/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)</w:t>
            </w:r>
          </w:p>
        </w:tc>
        <w:tc>
          <w:tcPr>
            <w:tcW w:w="2836" w:type="dxa"/>
          </w:tcPr>
          <w:p w:rsidR="00EB5653" w:rsidRPr="00FE5BA0" w:rsidRDefault="00EB5653" w:rsidP="007546F5">
            <w:pPr>
              <w:ind w:left="35" w:hanging="35"/>
              <w:rPr>
                <w:rFonts w:ascii="Arial" w:hAnsi="Arial" w:cs="Arial"/>
                <w:sz w:val="22"/>
                <w:szCs w:val="22"/>
              </w:rPr>
            </w:pPr>
            <w:r w:rsidRPr="00FE5BA0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EB5653" w:rsidRPr="00FE5BA0" w:rsidTr="00EB5653">
        <w:trPr>
          <w:trHeight w:val="646"/>
          <w:jc w:val="center"/>
        </w:trPr>
        <w:tc>
          <w:tcPr>
            <w:tcW w:w="1418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Music </w:t>
            </w:r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(how much budget for purchase of music or music composition?)</w:t>
            </w:r>
          </w:p>
        </w:tc>
        <w:tc>
          <w:tcPr>
            <w:tcW w:w="2836" w:type="dxa"/>
          </w:tcPr>
          <w:p w:rsidR="00EB5653" w:rsidRPr="00FE5BA0" w:rsidRDefault="00EB5653" w:rsidP="007546F5">
            <w:pPr>
              <w:ind w:left="35" w:hanging="35"/>
              <w:rPr>
                <w:rFonts w:ascii="Arial" w:hAnsi="Arial" w:cs="Arial"/>
                <w:sz w:val="22"/>
                <w:szCs w:val="22"/>
              </w:rPr>
            </w:pPr>
            <w:r w:rsidRPr="00FE5BA0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EB5653" w:rsidRPr="00FE5BA0" w:rsidTr="00EB5653">
        <w:trPr>
          <w:jc w:val="center"/>
        </w:trPr>
        <w:tc>
          <w:tcPr>
            <w:tcW w:w="1418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Distribution/ Despatch: </w:t>
            </w:r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(are there any costs involved with distribution of material?)</w:t>
            </w:r>
          </w:p>
        </w:tc>
        <w:tc>
          <w:tcPr>
            <w:tcW w:w="2836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  <w:r w:rsidRPr="00FE5BA0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EB5653" w:rsidRPr="00FE5BA0" w:rsidTr="00EB5653">
        <w:trPr>
          <w:jc w:val="center"/>
        </w:trPr>
        <w:tc>
          <w:tcPr>
            <w:tcW w:w="1418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Media: </w:t>
            </w:r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(e.g. web banners or TVC spots)</w:t>
            </w:r>
          </w:p>
        </w:tc>
        <w:tc>
          <w:tcPr>
            <w:tcW w:w="2836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  <w:r w:rsidRPr="00FE5BA0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  <w:tr w:rsidR="00EB5653" w:rsidRPr="00FE5BA0" w:rsidTr="00EB5653">
        <w:trPr>
          <w:trHeight w:val="408"/>
          <w:jc w:val="center"/>
        </w:trPr>
        <w:tc>
          <w:tcPr>
            <w:tcW w:w="1418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TOTAL COST:</w:t>
            </w:r>
          </w:p>
        </w:tc>
        <w:tc>
          <w:tcPr>
            <w:tcW w:w="2836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  <w:r w:rsidRPr="00FE5BA0">
              <w:rPr>
                <w:rFonts w:ascii="Arial" w:hAnsi="Arial" w:cs="Arial"/>
                <w:sz w:val="22"/>
                <w:szCs w:val="22"/>
              </w:rPr>
              <w:t>$</w:t>
            </w:r>
          </w:p>
        </w:tc>
      </w:tr>
    </w:tbl>
    <w:p w:rsidR="00EB5653" w:rsidRPr="00FE5BA0" w:rsidRDefault="00EB5653" w:rsidP="00EB56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418"/>
        <w:gridCol w:w="2551"/>
        <w:gridCol w:w="5529"/>
      </w:tblGrid>
      <w:tr w:rsidR="00EB5653" w:rsidRPr="00FE5BA0" w:rsidTr="00EB5653">
        <w:trPr>
          <w:jc w:val="center"/>
        </w:trPr>
        <w:tc>
          <w:tcPr>
            <w:tcW w:w="1418" w:type="dxa"/>
            <w:vMerge w:val="restart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Talent</w:t>
            </w:r>
          </w:p>
        </w:tc>
        <w:tc>
          <w:tcPr>
            <w:tcW w:w="2551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No. talent required:</w:t>
            </w:r>
          </w:p>
        </w:tc>
        <w:tc>
          <w:tcPr>
            <w:tcW w:w="5529" w:type="dxa"/>
          </w:tcPr>
          <w:p w:rsidR="00EB5653" w:rsidRPr="00FE5BA0" w:rsidRDefault="00EB5653" w:rsidP="007546F5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  <w:tr w:rsidR="00EB5653" w:rsidRPr="00FE5BA0" w:rsidTr="00EB5653">
        <w:trPr>
          <w:jc w:val="center"/>
        </w:trPr>
        <w:tc>
          <w:tcPr>
            <w:tcW w:w="1418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Talent description:</w:t>
            </w:r>
          </w:p>
        </w:tc>
        <w:tc>
          <w:tcPr>
            <w:tcW w:w="5529" w:type="dxa"/>
          </w:tcPr>
          <w:p w:rsidR="00EB5653" w:rsidRPr="00FE5BA0" w:rsidRDefault="00EB5653" w:rsidP="007546F5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proofErr w:type="gramStart"/>
            <w:r w:rsidRPr="00FE5BA0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e.g</w:t>
            </w:r>
            <w:proofErr w:type="gramEnd"/>
            <w:r w:rsidRPr="00FE5BA0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. female, 18-20, first year engineer student.</w:t>
            </w:r>
          </w:p>
        </w:tc>
      </w:tr>
      <w:tr w:rsidR="00EB5653" w:rsidRPr="00FE5BA0" w:rsidTr="00EB5653">
        <w:trPr>
          <w:jc w:val="center"/>
        </w:trPr>
        <w:tc>
          <w:tcPr>
            <w:tcW w:w="1418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Usage details:</w:t>
            </w:r>
          </w:p>
        </w:tc>
        <w:tc>
          <w:tcPr>
            <w:tcW w:w="5529" w:type="dxa"/>
          </w:tcPr>
          <w:p w:rsidR="00EB5653" w:rsidRPr="00FE5BA0" w:rsidRDefault="00EB5653" w:rsidP="007546F5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proofErr w:type="gramStart"/>
            <w:r w:rsidRPr="00FE5BA0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e.g</w:t>
            </w:r>
            <w:proofErr w:type="gramEnd"/>
            <w:r w:rsidRPr="00FE5BA0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. SA, National or international? 3 months, 12 months or in perpetuity?</w:t>
            </w:r>
          </w:p>
        </w:tc>
      </w:tr>
    </w:tbl>
    <w:p w:rsidR="00EB5653" w:rsidRPr="00FE5BA0" w:rsidRDefault="00EB5653" w:rsidP="00EB56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418"/>
        <w:gridCol w:w="2551"/>
        <w:gridCol w:w="5529"/>
      </w:tblGrid>
      <w:tr w:rsidR="00EB5653" w:rsidRPr="00FE5BA0" w:rsidTr="00EB5653">
        <w:trPr>
          <w:jc w:val="center"/>
        </w:trPr>
        <w:tc>
          <w:tcPr>
            <w:tcW w:w="1418" w:type="dxa"/>
            <w:vMerge w:val="restart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Location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(s)</w:t>
            </w:r>
          </w:p>
        </w:tc>
        <w:tc>
          <w:tcPr>
            <w:tcW w:w="2551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  <w:tc>
          <w:tcPr>
            <w:tcW w:w="5529" w:type="dxa"/>
          </w:tcPr>
          <w:p w:rsidR="00EB5653" w:rsidRPr="00FE5BA0" w:rsidRDefault="00EB5653" w:rsidP="007546F5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FE5BA0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e.g. hub central</w:t>
            </w:r>
          </w:p>
        </w:tc>
      </w:tr>
      <w:tr w:rsidR="00EB5653" w:rsidRPr="00FE5BA0" w:rsidTr="00EB5653">
        <w:trPr>
          <w:jc w:val="center"/>
        </w:trPr>
        <w:tc>
          <w:tcPr>
            <w:tcW w:w="1418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Time of day</w:t>
            </w:r>
          </w:p>
        </w:tc>
        <w:tc>
          <w:tcPr>
            <w:tcW w:w="5529" w:type="dxa"/>
          </w:tcPr>
          <w:p w:rsidR="00EB5653" w:rsidRPr="00FE5BA0" w:rsidRDefault="00EB5653" w:rsidP="007546F5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FE5BA0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Lunch time (many students in background)</w:t>
            </w:r>
          </w:p>
        </w:tc>
      </w:tr>
      <w:tr w:rsidR="00EB5653" w:rsidRPr="00FE5BA0" w:rsidTr="00EB5653">
        <w:trPr>
          <w:trHeight w:val="612"/>
          <w:jc w:val="center"/>
        </w:trPr>
        <w:tc>
          <w:tcPr>
            <w:tcW w:w="1418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details:</w:t>
            </w:r>
          </w:p>
        </w:tc>
        <w:tc>
          <w:tcPr>
            <w:tcW w:w="5529" w:type="dxa"/>
          </w:tcPr>
          <w:p w:rsidR="00EB5653" w:rsidRPr="00FE5BA0" w:rsidRDefault="00EB5653" w:rsidP="007546F5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</w:tbl>
    <w:p w:rsidR="00EB5653" w:rsidRDefault="00EB5653" w:rsidP="00EB56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418"/>
        <w:gridCol w:w="2551"/>
        <w:gridCol w:w="5529"/>
      </w:tblGrid>
      <w:tr w:rsidR="00EB5653" w:rsidRPr="00FE5BA0" w:rsidTr="00EB5653">
        <w:trPr>
          <w:jc w:val="center"/>
        </w:trPr>
        <w:tc>
          <w:tcPr>
            <w:tcW w:w="1418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Hosting</w:t>
            </w:r>
          </w:p>
        </w:tc>
        <w:tc>
          <w:tcPr>
            <w:tcW w:w="2551" w:type="dxa"/>
          </w:tcPr>
          <w:p w:rsidR="00EB5653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Where will you host your video?</w:t>
            </w:r>
          </w:p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529" w:type="dxa"/>
          </w:tcPr>
          <w:p w:rsidR="00EB5653" w:rsidRDefault="00EB5653" w:rsidP="007546F5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proofErr w:type="gramStart"/>
            <w:r w:rsidRPr="00FE5BA0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e.g</w:t>
            </w:r>
            <w:proofErr w:type="gramEnd"/>
            <w:r w:rsidRPr="00FE5BA0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>UofA</w:t>
            </w:r>
            <w:proofErr w:type="spellEnd"/>
            <w: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server (required), and YouTube account?</w:t>
            </w:r>
          </w:p>
          <w:p w:rsidR="00EB5653" w:rsidRPr="00FE5BA0" w:rsidRDefault="00EB5653" w:rsidP="007546F5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</w:tbl>
    <w:p w:rsidR="00EB5653" w:rsidRPr="00FE5BA0" w:rsidRDefault="00EB5653" w:rsidP="00EB56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498" w:type="dxa"/>
        <w:jc w:val="center"/>
        <w:tblLook w:val="04A0" w:firstRow="1" w:lastRow="0" w:firstColumn="1" w:lastColumn="0" w:noHBand="0" w:noVBand="1"/>
      </w:tblPr>
      <w:tblGrid>
        <w:gridCol w:w="1426"/>
        <w:gridCol w:w="5095"/>
        <w:gridCol w:w="2977"/>
      </w:tblGrid>
      <w:tr w:rsidR="00EB5653" w:rsidRPr="00FE5BA0" w:rsidTr="00EB5653">
        <w:trPr>
          <w:trHeight w:val="115"/>
          <w:jc w:val="center"/>
        </w:trPr>
        <w:tc>
          <w:tcPr>
            <w:tcW w:w="1426" w:type="dxa"/>
            <w:vMerge w:val="restart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Promotion and distribution</w:t>
            </w:r>
          </w:p>
        </w:tc>
        <w:tc>
          <w:tcPr>
            <w:tcW w:w="5095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faculty/ area website</w:t>
            </w:r>
          </w:p>
        </w:tc>
        <w:tc>
          <w:tcPr>
            <w:tcW w:w="2977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EB5653">
        <w:trPr>
          <w:jc w:val="center"/>
        </w:trPr>
        <w:tc>
          <w:tcPr>
            <w:tcW w:w="1426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5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Digital signage on campus</w:t>
            </w:r>
          </w:p>
        </w:tc>
        <w:tc>
          <w:tcPr>
            <w:tcW w:w="2977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EB5653">
        <w:trPr>
          <w:jc w:val="center"/>
        </w:trPr>
        <w:tc>
          <w:tcPr>
            <w:tcW w:w="1426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5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faculty/ area social media accounts</w:t>
            </w:r>
          </w:p>
        </w:tc>
        <w:tc>
          <w:tcPr>
            <w:tcW w:w="2977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EB5653">
        <w:trPr>
          <w:jc w:val="center"/>
        </w:trPr>
        <w:tc>
          <w:tcPr>
            <w:tcW w:w="1426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5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FE5BA0">
              <w:rPr>
                <w:rFonts w:ascii="Arial" w:hAnsi="Arial" w:cs="Arial"/>
                <w:b/>
                <w:sz w:val="22"/>
                <w:szCs w:val="22"/>
              </w:rPr>
              <w:t>UoA</w:t>
            </w:r>
            <w:proofErr w:type="spellEnd"/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 Social Media sites (please specify)</w:t>
            </w:r>
          </w:p>
        </w:tc>
        <w:tc>
          <w:tcPr>
            <w:tcW w:w="2977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EB5653">
        <w:trPr>
          <w:jc w:val="center"/>
        </w:trPr>
        <w:tc>
          <w:tcPr>
            <w:tcW w:w="1426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5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Live viewing (lectures and events)</w:t>
            </w:r>
          </w:p>
        </w:tc>
        <w:tc>
          <w:tcPr>
            <w:tcW w:w="2977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EB5653">
        <w:trPr>
          <w:jc w:val="center"/>
        </w:trPr>
        <w:tc>
          <w:tcPr>
            <w:tcW w:w="1426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5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to Students/ staff</w:t>
            </w:r>
          </w:p>
        </w:tc>
        <w:tc>
          <w:tcPr>
            <w:tcW w:w="2977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EB5653">
        <w:trPr>
          <w:jc w:val="center"/>
        </w:trPr>
        <w:tc>
          <w:tcPr>
            <w:tcW w:w="1426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5" w:type="dxa"/>
          </w:tcPr>
          <w:p w:rsidR="00EB5653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 to contacts outside the University</w:t>
            </w:r>
          </w:p>
        </w:tc>
        <w:tc>
          <w:tcPr>
            <w:tcW w:w="2977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EB5653">
        <w:trPr>
          <w:jc w:val="center"/>
        </w:trPr>
        <w:tc>
          <w:tcPr>
            <w:tcW w:w="1426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5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Other (please specify)</w:t>
            </w:r>
          </w:p>
        </w:tc>
        <w:tc>
          <w:tcPr>
            <w:tcW w:w="2977" w:type="dxa"/>
          </w:tcPr>
          <w:p w:rsidR="00EB5653" w:rsidRPr="00FE5BA0" w:rsidRDefault="00EB5653" w:rsidP="007546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653" w:rsidRPr="00FE5BA0" w:rsidRDefault="00EB5653" w:rsidP="00EB565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143"/>
        <w:tblW w:w="9464" w:type="dxa"/>
        <w:tblLook w:val="04A0" w:firstRow="1" w:lastRow="0" w:firstColumn="1" w:lastColumn="0" w:noHBand="0" w:noVBand="1"/>
      </w:tblPr>
      <w:tblGrid>
        <w:gridCol w:w="1384"/>
        <w:gridCol w:w="4961"/>
        <w:gridCol w:w="3119"/>
      </w:tblGrid>
      <w:tr w:rsidR="00EB5653" w:rsidRPr="00FE5BA0" w:rsidTr="007546F5">
        <w:tc>
          <w:tcPr>
            <w:tcW w:w="1384" w:type="dxa"/>
            <w:vMerge w:val="restart"/>
          </w:tcPr>
          <w:p w:rsidR="00EB5653" w:rsidRPr="00FE5BA0" w:rsidRDefault="00EB5653" w:rsidP="007546F5">
            <w:pPr>
              <w:ind w:firstLine="34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Project Timeline</w:t>
            </w:r>
          </w:p>
        </w:tc>
        <w:tc>
          <w:tcPr>
            <w:tcW w:w="4961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Brief to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MC </w:t>
            </w:r>
            <w:r w:rsidRPr="00FE5BA0">
              <w:rPr>
                <w:rFonts w:ascii="Arial" w:hAnsi="Arial" w:cs="Arial"/>
                <w:b/>
                <w:sz w:val="22"/>
                <w:szCs w:val="22"/>
              </w:rPr>
              <w:t>/ external production company:</w:t>
            </w:r>
          </w:p>
        </w:tc>
        <w:tc>
          <w:tcPr>
            <w:tcW w:w="3119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7546F5">
        <w:tc>
          <w:tcPr>
            <w:tcW w:w="1384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Commence concept development:</w:t>
            </w:r>
          </w:p>
        </w:tc>
        <w:tc>
          <w:tcPr>
            <w:tcW w:w="3119" w:type="dxa"/>
            <w:vAlign w:val="center"/>
          </w:tcPr>
          <w:p w:rsidR="00EB5653" w:rsidRPr="00FE5BA0" w:rsidRDefault="00EB5653" w:rsidP="007546F5">
            <w:pPr>
              <w:spacing w:line="276" w:lineRule="auto"/>
              <w:ind w:left="1162" w:hanging="116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7546F5">
        <w:tc>
          <w:tcPr>
            <w:tcW w:w="1384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 xml:space="preserve">Storyboard </w:t>
            </w:r>
            <w:r>
              <w:rPr>
                <w:rFonts w:ascii="Arial" w:hAnsi="Arial" w:cs="Arial"/>
                <w:b/>
                <w:sz w:val="22"/>
                <w:szCs w:val="22"/>
              </w:rPr>
              <w:t>/ s</w:t>
            </w:r>
            <w:r w:rsidRPr="00FE5BA0">
              <w:rPr>
                <w:rFonts w:ascii="Arial" w:hAnsi="Arial" w:cs="Arial"/>
                <w:b/>
                <w:sz w:val="22"/>
                <w:szCs w:val="22"/>
              </w:rPr>
              <w:t>hot list sign off:</w:t>
            </w:r>
          </w:p>
        </w:tc>
        <w:tc>
          <w:tcPr>
            <w:tcW w:w="3119" w:type="dxa"/>
            <w:vAlign w:val="center"/>
          </w:tcPr>
          <w:p w:rsidR="00EB5653" w:rsidRPr="00FE5BA0" w:rsidRDefault="00EB5653" w:rsidP="007546F5">
            <w:pPr>
              <w:spacing w:line="276" w:lineRule="auto"/>
              <w:ind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7546F5">
        <w:tc>
          <w:tcPr>
            <w:tcW w:w="1384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Pre-production meeting:</w:t>
            </w:r>
          </w:p>
        </w:tc>
        <w:tc>
          <w:tcPr>
            <w:tcW w:w="3119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7546F5">
        <w:tc>
          <w:tcPr>
            <w:tcW w:w="1384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Shoot:</w:t>
            </w:r>
          </w:p>
        </w:tc>
        <w:tc>
          <w:tcPr>
            <w:tcW w:w="3119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7546F5">
        <w:tc>
          <w:tcPr>
            <w:tcW w:w="1384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Post production:</w:t>
            </w:r>
          </w:p>
        </w:tc>
        <w:tc>
          <w:tcPr>
            <w:tcW w:w="3119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7546F5">
        <w:tc>
          <w:tcPr>
            <w:tcW w:w="1384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Final online edit for approval:</w:t>
            </w:r>
          </w:p>
        </w:tc>
        <w:tc>
          <w:tcPr>
            <w:tcW w:w="3119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7546F5">
        <w:tc>
          <w:tcPr>
            <w:tcW w:w="1384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Dispatch:</w:t>
            </w:r>
          </w:p>
        </w:tc>
        <w:tc>
          <w:tcPr>
            <w:tcW w:w="3119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5653" w:rsidRPr="00FE5BA0" w:rsidTr="007546F5">
        <w:tc>
          <w:tcPr>
            <w:tcW w:w="1384" w:type="dxa"/>
            <w:vMerge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In market date:</w:t>
            </w:r>
          </w:p>
        </w:tc>
        <w:tc>
          <w:tcPr>
            <w:tcW w:w="3119" w:type="dxa"/>
            <w:vAlign w:val="center"/>
          </w:tcPr>
          <w:p w:rsidR="00EB5653" w:rsidRPr="00FE5BA0" w:rsidRDefault="00EB5653" w:rsidP="007546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B5653" w:rsidRDefault="00EB5653" w:rsidP="00EB5653">
      <w:pPr>
        <w:rPr>
          <w:rFonts w:ascii="Arial Narrow" w:hAnsi="Arial Narrow"/>
          <w:b/>
          <w:color w:val="C00000"/>
        </w:rPr>
      </w:pPr>
    </w:p>
    <w:tbl>
      <w:tblPr>
        <w:tblStyle w:val="TableGrid"/>
        <w:tblpPr w:leftFromText="180" w:rightFromText="180" w:vertAnchor="text" w:horzAnchor="margin" w:tblpXSpec="center" w:tblpY="20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B5653" w:rsidRPr="00FE5BA0" w:rsidTr="007546F5">
        <w:tc>
          <w:tcPr>
            <w:tcW w:w="9606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sz w:val="22"/>
                <w:szCs w:val="22"/>
              </w:rPr>
              <w:t>How will you measure success?</w:t>
            </w:r>
          </w:p>
        </w:tc>
      </w:tr>
      <w:tr w:rsidR="00EB5653" w:rsidRPr="00FE5BA0" w:rsidTr="007546F5">
        <w:tc>
          <w:tcPr>
            <w:tcW w:w="9606" w:type="dxa"/>
          </w:tcPr>
          <w:p w:rsidR="00EB5653" w:rsidRPr="00FE5BA0" w:rsidRDefault="00EB5653" w:rsidP="007546F5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E.g. Number of views on </w:t>
            </w:r>
            <w: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>YouT</w:t>
            </w:r>
            <w:r w:rsidRPr="00FE5BA0"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  <w:t xml:space="preserve">ube, attendance at an event? </w:t>
            </w:r>
          </w:p>
          <w:p w:rsidR="00EB5653" w:rsidRPr="00FE5BA0" w:rsidRDefault="00EB5653" w:rsidP="007546F5">
            <w:pPr>
              <w:rPr>
                <w:rFonts w:ascii="Arial" w:hAnsi="Arial" w:cs="Arial"/>
                <w:b/>
                <w:color w:val="808080" w:themeColor="background1" w:themeShade="80"/>
                <w:sz w:val="22"/>
                <w:szCs w:val="22"/>
              </w:rPr>
            </w:pPr>
          </w:p>
        </w:tc>
      </w:tr>
    </w:tbl>
    <w:p w:rsidR="00EB5653" w:rsidRPr="008B6674" w:rsidRDefault="00EB5653" w:rsidP="00EB5653">
      <w:pPr>
        <w:rPr>
          <w:rFonts w:ascii="Arial Narrow" w:hAnsi="Arial Narrow"/>
          <w:b/>
          <w:color w:val="C00000"/>
        </w:rPr>
      </w:pPr>
    </w:p>
    <w:p w:rsidR="00AE46BF" w:rsidRPr="00141300" w:rsidRDefault="00AE46BF" w:rsidP="00141300">
      <w:pPr>
        <w:jc w:val="right"/>
      </w:pPr>
    </w:p>
    <w:sectPr w:rsidR="00AE46BF" w:rsidRPr="00141300" w:rsidSect="00D854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0" w:h="16840"/>
      <w:pgMar w:top="1440" w:right="985" w:bottom="1440" w:left="1134" w:header="709" w:footer="5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53" w:rsidRDefault="00EB5653" w:rsidP="00734DEC">
      <w:r>
        <w:separator/>
      </w:r>
    </w:p>
  </w:endnote>
  <w:endnote w:type="continuationSeparator" w:id="0">
    <w:p w:rsidR="00EB5653" w:rsidRDefault="00EB5653" w:rsidP="0073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E7" w:rsidRPr="007A3637" w:rsidRDefault="000632E7">
    <w:pPr>
      <w:pStyle w:val="Footer"/>
      <w:pBdr>
        <w:top w:val="single" w:sz="4" w:space="1" w:color="A5A5A5"/>
      </w:pBdr>
      <w:jc w:val="right"/>
      <w:rPr>
        <w:rFonts w:ascii="Arial" w:eastAsia="Arial Unicode MS" w:hAnsi="Arial" w:cs="Arial"/>
        <w:color w:val="7F7F7F"/>
        <w:sz w:val="16"/>
        <w:szCs w:val="16"/>
      </w:rPr>
    </w:pPr>
    <w:r w:rsidRPr="007A3637">
      <w:rPr>
        <w:rFonts w:ascii="Arial" w:eastAsia="Arial Unicode MS" w:hAnsi="Arial" w:cs="Arial"/>
        <w:noProof/>
        <w:sz w:val="16"/>
        <w:szCs w:val="16"/>
      </w:rPr>
      <w:t>Marketing &amp; Strategic Communications</w:t>
    </w:r>
    <w:r w:rsidRPr="007A3637">
      <w:rPr>
        <w:rFonts w:ascii="Arial" w:eastAsia="Arial Unicode MS" w:hAnsi="Arial" w:cs="Arial"/>
        <w:color w:val="7F7F7F"/>
        <w:sz w:val="16"/>
        <w:szCs w:val="16"/>
      </w:rPr>
      <w:t xml:space="preserve"> | </w:t>
    </w:r>
    <w:r>
      <w:rPr>
        <w:rFonts w:ascii="Arial" w:eastAsia="Arial Unicode MS" w:hAnsi="Arial" w:cs="Arial"/>
        <w:sz w:val="16"/>
        <w:szCs w:val="16"/>
      </w:rPr>
      <w:t>1</w:t>
    </w:r>
  </w:p>
  <w:p w:rsidR="000632E7" w:rsidRDefault="000632E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00" w:rsidRDefault="000632E7" w:rsidP="00141300">
    <w:pPr>
      <w:pStyle w:val="Caption1"/>
    </w:pPr>
    <w:r>
      <w:t xml:space="preserve"> </w:t>
    </w:r>
    <w:r w:rsidR="001631F6"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5" o:spid="_x0000_s6145" type="#_x0000_t32" style="position:absolute;margin-left:1.8pt;margin-top:-7.7pt;width:487.5pt;height:0;z-index:251667968;visibility:visible;mso-wrap-distance-top:-6e-5mm;mso-wrap-distance-bottom:-6e-5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" strokecolor="#d8d8d8 [2732]"/>
      </w:pict>
    </w:r>
    <w:r w:rsidR="00141300">
      <w:t>The University of Adelaide</w:t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141300">
      <w:tab/>
    </w:r>
    <w:r w:rsidR="002267A1">
      <w:fldChar w:fldCharType="begin"/>
    </w:r>
    <w:r w:rsidR="00A81401">
      <w:instrText xml:space="preserve"> PAGE   \* MERGEFORMAT </w:instrText>
    </w:r>
    <w:r w:rsidR="002267A1">
      <w:fldChar w:fldCharType="separate"/>
    </w:r>
    <w:r w:rsidR="001631F6">
      <w:rPr>
        <w:noProof/>
      </w:rPr>
      <w:t>2</w:t>
    </w:r>
    <w:r w:rsidR="002267A1">
      <w:rPr>
        <w:noProof/>
      </w:rPr>
      <w:fldChar w:fldCharType="end"/>
    </w:r>
  </w:p>
  <w:p w:rsidR="000632E7" w:rsidRDefault="000632E7" w:rsidP="00D8543C">
    <w:pPr>
      <w:pStyle w:val="Caption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53" w:rsidRDefault="00EB5653" w:rsidP="00734DEC">
      <w:r>
        <w:separator/>
      </w:r>
    </w:p>
  </w:footnote>
  <w:footnote w:type="continuationSeparator" w:id="0">
    <w:p w:rsidR="00EB5653" w:rsidRDefault="00EB5653" w:rsidP="0073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E7" w:rsidRDefault="001631F6">
    <w:pPr>
      <w:pStyle w:val="Header"/>
    </w:pPr>
    <w:r>
      <w:rPr>
        <w:noProof/>
        <w:color w:val="7F7F7F" w:themeColor="text1" w:themeTint="80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0" o:spid="_x0000_s6147" type="#_x0000_t32" style="position:absolute;margin-left:-1.8pt;margin-top:-11.3pt;width:483.75pt;height:0;z-index:251658752;visibility:visible;mso-wrap-distance-top:-6e-5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" strokecolor="#bfbfbf [2412]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E7" w:rsidRDefault="001631F6" w:rsidP="00DF733B">
    <w:pPr>
      <w:pStyle w:val="Header"/>
      <w:pBdr>
        <w:between w:val="single" w:sz="4" w:space="1" w:color="4F81BD" w:themeColor="accent1"/>
      </w:pBdr>
      <w:spacing w:line="276" w:lineRule="auto"/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4" o:spid="_x0000_s6146" type="#_x0000_t32" style="position:absolute;margin-left:1.8pt;margin-top:7.25pt;width:487.5pt;height:0;z-index:251670016;visibility:visible;mso-wrap-distance-top:-6e-5mm;mso-wrap-distance-bottom:-6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" strokecolor="#d8d8d8 [2732]"/>
      </w:pict>
    </w:r>
  </w:p>
  <w:p w:rsidR="000632E7" w:rsidRDefault="000632E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300" w:rsidRDefault="0093757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0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61580" cy="1069166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A_fact_port_mono_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562340" cy="106927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3C0C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A50BE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A86B4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E9E03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62A4B7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274012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16671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C640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06C5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E76D8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494C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AFB48C0"/>
    <w:multiLevelType w:val="multilevel"/>
    <w:tmpl w:val="66D68624"/>
    <w:lvl w:ilvl="0">
      <w:start w:val="1"/>
      <w:numFmt w:val="bullet"/>
      <w:lvlText w:val=""/>
      <w:lvlJc w:val="left"/>
      <w:pPr>
        <w:ind w:left="1440" w:hanging="14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1A3CBD"/>
    <w:multiLevelType w:val="hybridMultilevel"/>
    <w:tmpl w:val="D05284AC"/>
    <w:lvl w:ilvl="0" w:tplc="40FEB666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55E76"/>
    <w:multiLevelType w:val="multilevel"/>
    <w:tmpl w:val="F266C9D8"/>
    <w:lvl w:ilvl="0">
      <w:start w:val="1"/>
      <w:numFmt w:val="bullet"/>
      <w:lvlText w:val=""/>
      <w:lvlJc w:val="left"/>
      <w:pPr>
        <w:ind w:left="1440" w:hanging="13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9187D"/>
    <w:multiLevelType w:val="hybridMultilevel"/>
    <w:tmpl w:val="69F8B9AC"/>
    <w:lvl w:ilvl="0" w:tplc="F684DF4A">
      <w:start w:val="1"/>
      <w:numFmt w:val="bullet"/>
      <w:lvlText w:val=""/>
      <w:lvlJc w:val="left"/>
      <w:pPr>
        <w:ind w:left="127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5">
    <w:nsid w:val="50E953FC"/>
    <w:multiLevelType w:val="hybridMultilevel"/>
    <w:tmpl w:val="476EC2FC"/>
    <w:lvl w:ilvl="0" w:tplc="D8969CD2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004C66"/>
    <w:multiLevelType w:val="multilevel"/>
    <w:tmpl w:val="9A6A70A2"/>
    <w:lvl w:ilvl="0">
      <w:start w:val="1"/>
      <w:numFmt w:val="bullet"/>
      <w:lvlText w:val=""/>
      <w:lvlJc w:val="left"/>
      <w:pPr>
        <w:ind w:left="144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6"/>
  </w:num>
  <w:num w:numId="15">
    <w:abstractNumId w:val="13"/>
  </w:num>
  <w:num w:numId="16">
    <w:abstractNumId w:val="11"/>
  </w:num>
  <w:num w:numId="17">
    <w:abstractNumId w:val="1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8">
      <o:colormenu v:ext="edit" strokecolor="none [2732]"/>
    </o:shapedefaults>
    <o:shapelayout v:ext="edit">
      <o:idmap v:ext="edit" data="6"/>
      <o:rules v:ext="edit">
        <o:r id="V:Rule4" type="connector" idref="#AutoShape 45"/>
        <o:r id="V:Rule5" type="connector" idref="#AutoShape 44"/>
        <o:r id="V:Rule6" type="connector" idref="#AutoShape 3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31F6"/>
    <w:rsid w:val="0003392F"/>
    <w:rsid w:val="000632E7"/>
    <w:rsid w:val="000E22F0"/>
    <w:rsid w:val="00141300"/>
    <w:rsid w:val="001631F6"/>
    <w:rsid w:val="001A379D"/>
    <w:rsid w:val="002267A1"/>
    <w:rsid w:val="002426FA"/>
    <w:rsid w:val="002A66F2"/>
    <w:rsid w:val="002E27E6"/>
    <w:rsid w:val="00314EBB"/>
    <w:rsid w:val="00361936"/>
    <w:rsid w:val="003C1F0C"/>
    <w:rsid w:val="003F236A"/>
    <w:rsid w:val="004A5556"/>
    <w:rsid w:val="004C55A2"/>
    <w:rsid w:val="004D60A9"/>
    <w:rsid w:val="004F6B2D"/>
    <w:rsid w:val="00503D4E"/>
    <w:rsid w:val="00505498"/>
    <w:rsid w:val="0053198C"/>
    <w:rsid w:val="00564F3E"/>
    <w:rsid w:val="005D5DB9"/>
    <w:rsid w:val="00610EED"/>
    <w:rsid w:val="00680974"/>
    <w:rsid w:val="006B5472"/>
    <w:rsid w:val="006D3718"/>
    <w:rsid w:val="00711F78"/>
    <w:rsid w:val="00734DEC"/>
    <w:rsid w:val="007A3637"/>
    <w:rsid w:val="007A77B0"/>
    <w:rsid w:val="007D435A"/>
    <w:rsid w:val="00824B4F"/>
    <w:rsid w:val="0087283D"/>
    <w:rsid w:val="0088293B"/>
    <w:rsid w:val="008A0FDA"/>
    <w:rsid w:val="008A616A"/>
    <w:rsid w:val="008F205F"/>
    <w:rsid w:val="00910A5E"/>
    <w:rsid w:val="00910F34"/>
    <w:rsid w:val="00922197"/>
    <w:rsid w:val="00937578"/>
    <w:rsid w:val="00980833"/>
    <w:rsid w:val="009A27F0"/>
    <w:rsid w:val="009B585F"/>
    <w:rsid w:val="009C235C"/>
    <w:rsid w:val="009E539F"/>
    <w:rsid w:val="00A01161"/>
    <w:rsid w:val="00A10CEC"/>
    <w:rsid w:val="00A1421D"/>
    <w:rsid w:val="00A20C8D"/>
    <w:rsid w:val="00A6398D"/>
    <w:rsid w:val="00A63C66"/>
    <w:rsid w:val="00A81401"/>
    <w:rsid w:val="00AB3CC1"/>
    <w:rsid w:val="00AE46BF"/>
    <w:rsid w:val="00AF60A7"/>
    <w:rsid w:val="00B844F1"/>
    <w:rsid w:val="00B9586F"/>
    <w:rsid w:val="00BC4AF3"/>
    <w:rsid w:val="00BD326E"/>
    <w:rsid w:val="00BF0D62"/>
    <w:rsid w:val="00C670A1"/>
    <w:rsid w:val="00C91D6B"/>
    <w:rsid w:val="00CB33C7"/>
    <w:rsid w:val="00CF1CE2"/>
    <w:rsid w:val="00CF276F"/>
    <w:rsid w:val="00D34A24"/>
    <w:rsid w:val="00D567FF"/>
    <w:rsid w:val="00D56F33"/>
    <w:rsid w:val="00D8543C"/>
    <w:rsid w:val="00DF733B"/>
    <w:rsid w:val="00DF7DD0"/>
    <w:rsid w:val="00E0745F"/>
    <w:rsid w:val="00E37F91"/>
    <w:rsid w:val="00EA3259"/>
    <w:rsid w:val="00EB0276"/>
    <w:rsid w:val="00EB5653"/>
    <w:rsid w:val="00FE48CC"/>
    <w:rsid w:val="00FE70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>
      <o:colormenu v:ext="edit" strokecolor="none [273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0" w:unhideWhenUsed="0"/>
    <w:lsdException w:name="No Spacing" w:semiHidden="0" w:uiPriority="1" w:unhideWhenUsed="0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rsid w:val="003C1F0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3C1F0C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2197"/>
    <w:pPr>
      <w:keepNext/>
      <w:keepLines/>
      <w:spacing w:before="200"/>
      <w:jc w:val="right"/>
      <w:outlineLvl w:val="1"/>
    </w:pPr>
    <w:rPr>
      <w:rFonts w:ascii="Georgia" w:eastAsia="MS Gothic" w:hAnsi="Georgia"/>
      <w:bCs/>
      <w:color w:val="000000" w:themeColor="text1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41300"/>
    <w:pPr>
      <w:keepNext/>
      <w:keepLines/>
      <w:spacing w:before="120" w:line="360" w:lineRule="auto"/>
      <w:outlineLvl w:val="2"/>
    </w:pPr>
    <w:rPr>
      <w:rFonts w:ascii="Georgia" w:eastAsia="MS Gothic" w:hAnsi="Georgia"/>
      <w:bCs/>
      <w:color w:val="000000" w:themeColor="text1"/>
      <w:sz w:val="30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1300"/>
    <w:pPr>
      <w:keepNext/>
      <w:keepLines/>
      <w:spacing w:line="360" w:lineRule="auto"/>
      <w:outlineLvl w:val="3"/>
    </w:pPr>
    <w:rPr>
      <w:rFonts w:ascii="Georgia" w:eastAsia="MS Gothic" w:hAnsi="Georgia"/>
      <w:bCs/>
      <w:iCs/>
      <w:color w:val="000000" w:themeColor="text1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C1F0C"/>
    <w:rPr>
      <w:rFonts w:ascii="Calibri" w:eastAsia="MS Gothic" w:hAnsi="Calibri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rsid w:val="00922197"/>
    <w:rPr>
      <w:rFonts w:ascii="Georgia" w:eastAsia="MS Gothic" w:hAnsi="Georgia"/>
      <w:bCs/>
      <w:color w:val="000000" w:themeColor="text1"/>
      <w:sz w:val="36"/>
      <w:szCs w:val="26"/>
      <w:lang w:eastAsia="en-US"/>
    </w:rPr>
  </w:style>
  <w:style w:type="character" w:customStyle="1" w:styleId="Heading3Char">
    <w:name w:val="Heading 3 Char"/>
    <w:link w:val="Heading3"/>
    <w:uiPriority w:val="9"/>
    <w:rsid w:val="00141300"/>
    <w:rPr>
      <w:rFonts w:ascii="Georgia" w:eastAsia="MS Gothic" w:hAnsi="Georgia"/>
      <w:bCs/>
      <w:color w:val="000000" w:themeColor="text1"/>
      <w:sz w:val="30"/>
      <w:lang w:eastAsia="en-US"/>
    </w:rPr>
  </w:style>
  <w:style w:type="character" w:customStyle="1" w:styleId="Heading4Char">
    <w:name w:val="Heading 4 Char"/>
    <w:link w:val="Heading4"/>
    <w:uiPriority w:val="9"/>
    <w:rsid w:val="00141300"/>
    <w:rPr>
      <w:rFonts w:ascii="Georgia" w:eastAsia="MS Gothic" w:hAnsi="Georgia"/>
      <w:bCs/>
      <w:iCs/>
      <w:color w:val="000000" w:themeColor="text1"/>
      <w:sz w:val="26"/>
      <w:lang w:eastAsia="en-US"/>
    </w:rPr>
  </w:style>
  <w:style w:type="paragraph" w:customStyle="1" w:styleId="Caption1">
    <w:name w:val="Caption 1"/>
    <w:basedOn w:val="Normal"/>
    <w:qFormat/>
    <w:rsid w:val="00D567FF"/>
    <w:pPr>
      <w:spacing w:before="40"/>
    </w:pPr>
    <w:rPr>
      <w:rFonts w:ascii="Arial" w:hAnsi="Arial"/>
      <w:color w:val="7F7F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D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34DEC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22197"/>
    <w:pPr>
      <w:spacing w:after="300"/>
      <w:contextualSpacing/>
      <w:jc w:val="right"/>
    </w:pPr>
    <w:rPr>
      <w:rFonts w:ascii="Georgia" w:eastAsia="MS Gothic" w:hAnsi="Georgia"/>
      <w:noProof/>
      <w:color w:val="000000" w:themeColor="text1"/>
      <w:spacing w:val="5"/>
      <w:kern w:val="28"/>
      <w:sz w:val="72"/>
      <w:szCs w:val="52"/>
      <w:lang w:val="en-US"/>
    </w:rPr>
  </w:style>
  <w:style w:type="character" w:customStyle="1" w:styleId="TitleChar">
    <w:name w:val="Title Char"/>
    <w:link w:val="Title"/>
    <w:uiPriority w:val="10"/>
    <w:rsid w:val="00922197"/>
    <w:rPr>
      <w:rFonts w:ascii="Georgia" w:eastAsia="MS Gothic" w:hAnsi="Georgia"/>
      <w:noProof/>
      <w:color w:val="000000" w:themeColor="text1"/>
      <w:spacing w:val="5"/>
      <w:kern w:val="28"/>
      <w:sz w:val="72"/>
      <w:szCs w:val="52"/>
      <w:lang w:val="en-US" w:eastAsia="en-US"/>
    </w:rPr>
  </w:style>
  <w:style w:type="character" w:styleId="Strong">
    <w:name w:val="Strong"/>
    <w:uiPriority w:val="22"/>
    <w:qFormat/>
    <w:rsid w:val="00D567FF"/>
    <w:rPr>
      <w:rFonts w:ascii="Arial" w:hAnsi="Arial"/>
      <w:b/>
      <w:bCs/>
      <w:i w:val="0"/>
      <w:color w:val="000000"/>
      <w:sz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D567FF"/>
    <w:pPr>
      <w:spacing w:before="60" w:after="120"/>
    </w:pPr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uiPriority w:val="99"/>
    <w:rsid w:val="00D567FF"/>
    <w:rPr>
      <w:rFonts w:ascii="Arial" w:hAnsi="Arial"/>
      <w:color w:val="000000"/>
      <w:sz w:val="22"/>
      <w:szCs w:val="24"/>
      <w:lang w:eastAsia="en-US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4F6B2D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link w:val="Subtitle"/>
    <w:uiPriority w:val="11"/>
    <w:rsid w:val="004F6B2D"/>
    <w:rPr>
      <w:rFonts w:ascii="Arial" w:eastAsia="MS Gothic" w:hAnsi="Arial"/>
      <w:iCs/>
      <w:color w:val="BFBFBF"/>
      <w:spacing w:val="15"/>
      <w:sz w:val="16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F1CE2"/>
  </w:style>
  <w:style w:type="paragraph" w:customStyle="1" w:styleId="ColorfulList-Accent11">
    <w:name w:val="Colorful List - Accent 11"/>
    <w:basedOn w:val="Normal"/>
    <w:uiPriority w:val="34"/>
    <w:rsid w:val="006D3718"/>
    <w:pPr>
      <w:numPr>
        <w:numId w:val="13"/>
      </w:numPr>
      <w:spacing w:before="80"/>
    </w:pPr>
    <w:rPr>
      <w:rFonts w:ascii="Arial" w:hAnsi="Arial"/>
      <w:sz w:val="18"/>
    </w:rPr>
  </w:style>
  <w:style w:type="paragraph" w:styleId="Header">
    <w:name w:val="header"/>
    <w:basedOn w:val="Normal"/>
    <w:link w:val="Head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6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A36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637"/>
    <w:rPr>
      <w:sz w:val="24"/>
      <w:szCs w:val="24"/>
      <w:lang w:eastAsia="en-US"/>
    </w:rPr>
  </w:style>
  <w:style w:type="paragraph" w:styleId="NoSpacing">
    <w:name w:val="No Spacing"/>
    <w:link w:val="NoSpacingChar"/>
    <w:uiPriority w:val="1"/>
    <w:rsid w:val="004F6B2D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6B2D"/>
    <w:rPr>
      <w:rFonts w:ascii="Calibri" w:eastAsia="Times New Roman" w:hAnsi="Calibri"/>
      <w:sz w:val="22"/>
      <w:szCs w:val="22"/>
      <w:lang w:val="en-US" w:eastAsia="en-US" w:bidi="ar-SA"/>
    </w:rPr>
  </w:style>
  <w:style w:type="paragraph" w:styleId="ListParagraph">
    <w:name w:val="List Paragraph"/>
    <w:aliases w:val="Body Bullets"/>
    <w:basedOn w:val="Normal"/>
    <w:uiPriority w:val="72"/>
    <w:qFormat/>
    <w:rsid w:val="00D567FF"/>
    <w:pPr>
      <w:numPr>
        <w:numId w:val="18"/>
      </w:numPr>
      <w:spacing w:before="20"/>
      <w:ind w:left="227" w:hanging="227"/>
    </w:pPr>
    <w:rPr>
      <w:rFonts w:ascii="Arial" w:hAnsi="Arial"/>
      <w:color w:val="000000"/>
      <w:sz w:val="22"/>
    </w:rPr>
  </w:style>
  <w:style w:type="table" w:styleId="TableGrid">
    <w:name w:val="Table Grid"/>
    <w:basedOn w:val="TableNormal"/>
    <w:rsid w:val="00EB565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1621015-5B05-4F81-8DCC-F791E400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4432D7C.dotm</Template>
  <TotalTime>6</TotalTime>
  <Pages>3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Marketing &amp; Strategic Communications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Wood</dc:creator>
  <cp:lastModifiedBy>Ainsley Elizabeth Campbell</cp:lastModifiedBy>
  <cp:revision>2</cp:revision>
  <cp:lastPrinted>2012-05-10T03:24:00Z</cp:lastPrinted>
  <dcterms:created xsi:type="dcterms:W3CDTF">2013-05-21T05:58:00Z</dcterms:created>
  <dcterms:modified xsi:type="dcterms:W3CDTF">2014-07-18T01:57:00Z</dcterms:modified>
</cp:coreProperties>
</file>