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BEA" w14:textId="77777777" w:rsidR="00FC0F17" w:rsidRPr="00FC0F17" w:rsidRDefault="00B76EA5" w:rsidP="00B76EA5">
      <w:pPr>
        <w:pStyle w:val="Heading3"/>
        <w:jc w:val="right"/>
        <w:rPr>
          <w:rFonts w:ascii="Arial" w:hAnsi="Arial"/>
          <w:sz w:val="20"/>
        </w:rPr>
      </w:pPr>
      <w:r w:rsidRPr="00B76EA5"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 wp14:anchorId="6ED1E182" wp14:editId="04C51B70">
            <wp:extent cx="3609109" cy="1007543"/>
            <wp:effectExtent l="0" t="0" r="0" b="2540"/>
            <wp:docPr id="2" name="Picture 2" descr="S:\Vice_Chancellor&amp;President\VCO\VCO INBASKET\AU Workgroup\Banners council_secretariat\UoA_OC&amp;CS_col_horz_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ce_Chancellor&amp;President\VCO\VCO INBASKET\AU Workgroup\Banners council_secretariat\UoA_OC&amp;CS_col_horz_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14" cy="10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10">
        <w:rPr>
          <w:rFonts w:ascii="Arial" w:hAnsi="Arial"/>
          <w:sz w:val="20"/>
        </w:rPr>
        <w:pict w14:anchorId="18BA37AF">
          <v:rect id="_x0000_i1030" style="width:0;height:1.5pt" o:hralign="center" o:hrstd="t" o:hr="t" fillcolor="#a0a0a0" stroked="f"/>
        </w:pict>
      </w:r>
    </w:p>
    <w:p w14:paraId="09ECDEC3" w14:textId="77777777" w:rsidR="00FC0F17" w:rsidRPr="00392CDB" w:rsidRDefault="00836287" w:rsidP="00FC0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EMERITUS</w:t>
      </w:r>
      <w:r w:rsidR="0082332D">
        <w:rPr>
          <w:rFonts w:ascii="Arial" w:hAnsi="Arial" w:cs="Arial"/>
          <w:b/>
        </w:rPr>
        <w:t>/EMERITA</w:t>
      </w:r>
      <w:r>
        <w:rPr>
          <w:rFonts w:ascii="Arial" w:hAnsi="Arial" w:cs="Arial"/>
          <w:b/>
        </w:rPr>
        <w:t xml:space="preserve"> PROFESSOR, EMERITUS FELLOW AND HONORARY UNIVERSITY FELLOW – NOMINATION F</w:t>
      </w:r>
      <w:r w:rsidR="00FC0F17" w:rsidRPr="00392CDB">
        <w:rPr>
          <w:rFonts w:ascii="Arial" w:hAnsi="Arial" w:cs="Arial"/>
          <w:b/>
        </w:rPr>
        <w:t>ORM</w:t>
      </w:r>
    </w:p>
    <w:p w14:paraId="5F2A8EA4" w14:textId="2DFB7E4C" w:rsidR="001D229D" w:rsidRPr="00FC0F17" w:rsidRDefault="00836287" w:rsidP="00D47C12">
      <w:pPr>
        <w:pStyle w:val="Heading3"/>
        <w:shd w:val="clear" w:color="auto" w:fill="C2D69B" w:themeFill="accent3" w:themeFillTint="9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SECTION A – </w:t>
      </w:r>
      <w:r w:rsidR="003A3E58">
        <w:rPr>
          <w:rFonts w:ascii="Arial" w:hAnsi="Arial"/>
          <w:sz w:val="20"/>
          <w:szCs w:val="20"/>
        </w:rPr>
        <w:t>NOMINATOR [DVC</w:t>
      </w:r>
      <w:r w:rsidR="00484D2B">
        <w:rPr>
          <w:rFonts w:ascii="Arial" w:hAnsi="Arial"/>
          <w:sz w:val="20"/>
          <w:szCs w:val="20"/>
        </w:rPr>
        <w:t xml:space="preserve"> / </w:t>
      </w:r>
      <w:r w:rsidR="003A3E58">
        <w:rPr>
          <w:rFonts w:ascii="Arial" w:hAnsi="Arial"/>
          <w:sz w:val="20"/>
          <w:szCs w:val="20"/>
        </w:rPr>
        <w:t>COO</w:t>
      </w:r>
      <w:r w:rsidR="00484D2B">
        <w:rPr>
          <w:rFonts w:ascii="Arial" w:hAnsi="Arial"/>
          <w:sz w:val="20"/>
          <w:szCs w:val="20"/>
        </w:rPr>
        <w:t xml:space="preserve"> / </w:t>
      </w:r>
      <w:r w:rsidR="003A3E58">
        <w:rPr>
          <w:rFonts w:ascii="Arial" w:hAnsi="Arial"/>
          <w:sz w:val="20"/>
          <w:szCs w:val="20"/>
        </w:rPr>
        <w:t>EXECUTIVE DEAN</w:t>
      </w:r>
      <w:r w:rsidR="00484D2B">
        <w:rPr>
          <w:rFonts w:ascii="Arial" w:hAnsi="Arial"/>
          <w:sz w:val="20"/>
          <w:szCs w:val="20"/>
        </w:rPr>
        <w:t>]</w:t>
      </w:r>
    </w:p>
    <w:p w14:paraId="7EAF256E" w14:textId="77777777" w:rsidR="001D229D" w:rsidRPr="00FC0F17" w:rsidRDefault="001D229D">
      <w:pPr>
        <w:rPr>
          <w:rFonts w:ascii="Arial" w:hAnsi="Arial" w:cs="Arial"/>
          <w:sz w:val="20"/>
        </w:rPr>
      </w:pPr>
      <w:r w:rsidRPr="00FC0F17">
        <w:rPr>
          <w:rFonts w:ascii="Arial" w:hAnsi="Arial" w:cs="Arial"/>
          <w:sz w:val="20"/>
        </w:rPr>
        <w:t>Full name</w:t>
      </w:r>
    </w:p>
    <w:sdt>
      <w:sdtPr>
        <w:rPr>
          <w:rFonts w:ascii="Arial" w:hAnsi="Arial" w:cs="Arial"/>
          <w:sz w:val="20"/>
        </w:rPr>
        <w:id w:val="-1553299924"/>
        <w:placeholder>
          <w:docPart w:val="DefaultPlaceholder_1082065158"/>
        </w:placeholder>
        <w:showingPlcHdr/>
      </w:sdtPr>
      <w:sdtEndPr/>
      <w:sdtContent>
        <w:p w14:paraId="203BF6D5" w14:textId="77777777" w:rsidR="001D229D" w:rsidRDefault="00D47C1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3779053F" w14:textId="77777777" w:rsidR="00D47C12" w:rsidRPr="00FC0F17" w:rsidRDefault="00D47C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8CB20BF" w14:textId="43E487BF" w:rsidR="001D229D" w:rsidRPr="00FC0F17" w:rsidRDefault="00484D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</w:p>
    <w:sdt>
      <w:sdtPr>
        <w:rPr>
          <w:rFonts w:ascii="Arial" w:hAnsi="Arial" w:cs="Arial"/>
          <w:sz w:val="20"/>
        </w:rPr>
        <w:id w:val="-239635790"/>
        <w:placeholder>
          <w:docPart w:val="0DA5D6BBA6E54F5F87CE100DAF9C756A"/>
        </w:placeholder>
        <w:showingPlcHdr/>
      </w:sdtPr>
      <w:sdtEndPr/>
      <w:sdtContent>
        <w:p w14:paraId="63B41793" w14:textId="459B53A5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0EF95A97" w14:textId="77777777" w:rsidR="001D229D" w:rsidRDefault="001D229D">
      <w:pPr>
        <w:rPr>
          <w:rFonts w:ascii="Arial" w:hAnsi="Arial" w:cs="Arial"/>
          <w:sz w:val="20"/>
        </w:rPr>
      </w:pPr>
    </w:p>
    <w:p w14:paraId="0F1513D2" w14:textId="77777777" w:rsidR="00225D62" w:rsidRPr="00FC0F17" w:rsidRDefault="00225D6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071"/>
      </w:tblGrid>
      <w:tr w:rsidR="001D229D" w:rsidRPr="00FC0F17" w14:paraId="144027C3" w14:textId="77777777">
        <w:tc>
          <w:tcPr>
            <w:tcW w:w="4312" w:type="dxa"/>
            <w:tcBorders>
              <w:top w:val="nil"/>
              <w:left w:val="nil"/>
              <w:right w:val="nil"/>
            </w:tcBorders>
          </w:tcPr>
          <w:p w14:paraId="36A62546" w14:textId="77777777" w:rsidR="001D229D" w:rsidRPr="00FC0F17" w:rsidRDefault="001D229D">
            <w:pPr>
              <w:rPr>
                <w:rFonts w:ascii="Arial" w:hAnsi="Arial" w:cs="Arial"/>
                <w:sz w:val="20"/>
              </w:rPr>
            </w:pPr>
            <w:r w:rsidRPr="00FC0F17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160" w:type="dxa"/>
            <w:tcBorders>
              <w:top w:val="nil"/>
              <w:left w:val="nil"/>
              <w:right w:val="nil"/>
            </w:tcBorders>
          </w:tcPr>
          <w:p w14:paraId="1EF0BAEF" w14:textId="77777777" w:rsidR="001D229D" w:rsidRPr="00FC0F17" w:rsidRDefault="001D229D">
            <w:pPr>
              <w:rPr>
                <w:rFonts w:ascii="Arial" w:hAnsi="Arial" w:cs="Arial"/>
                <w:sz w:val="20"/>
              </w:rPr>
            </w:pPr>
            <w:r w:rsidRPr="00FC0F17">
              <w:rPr>
                <w:rFonts w:ascii="Arial" w:hAnsi="Arial" w:cs="Arial"/>
                <w:sz w:val="20"/>
              </w:rPr>
              <w:t>Date</w:t>
            </w:r>
          </w:p>
        </w:tc>
      </w:tr>
      <w:tr w:rsidR="001D229D" w:rsidRPr="00FC0F17" w14:paraId="2406DF46" w14:textId="77777777">
        <w:tc>
          <w:tcPr>
            <w:tcW w:w="4312" w:type="dxa"/>
          </w:tcPr>
          <w:p w14:paraId="7C421B82" w14:textId="77777777" w:rsidR="001D229D" w:rsidRPr="00FC0F17" w:rsidRDefault="001D229D">
            <w:pPr>
              <w:rPr>
                <w:rFonts w:ascii="Arial" w:hAnsi="Arial" w:cs="Arial"/>
                <w:sz w:val="20"/>
              </w:rPr>
            </w:pPr>
          </w:p>
          <w:p w14:paraId="0F2648DC" w14:textId="77777777" w:rsidR="001D229D" w:rsidRPr="00FC0F17" w:rsidRDefault="001D229D">
            <w:pPr>
              <w:rPr>
                <w:rFonts w:ascii="Arial" w:hAnsi="Arial" w:cs="Arial"/>
                <w:sz w:val="20"/>
              </w:rPr>
            </w:pPr>
          </w:p>
          <w:p w14:paraId="4AC5D280" w14:textId="77777777" w:rsidR="001D229D" w:rsidRPr="00FC0F17" w:rsidRDefault="001D22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60" w:type="dxa"/>
          </w:tcPr>
          <w:p w14:paraId="22294348" w14:textId="77777777" w:rsidR="001D229D" w:rsidRPr="00FC0F17" w:rsidRDefault="001D22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B04A29" w14:textId="77777777" w:rsidR="00A53672" w:rsidRPr="00FC0F17" w:rsidRDefault="00A53672" w:rsidP="00A53672">
      <w:pPr>
        <w:pStyle w:val="Heading3"/>
        <w:shd w:val="clear" w:color="auto" w:fill="C2D69B" w:themeFill="accent3" w:themeFillTint="99"/>
        <w:rPr>
          <w:rFonts w:ascii="Arial" w:hAnsi="Arial"/>
          <w:sz w:val="20"/>
          <w:szCs w:val="20"/>
        </w:rPr>
      </w:pPr>
      <w:r w:rsidRPr="00FC0F17">
        <w:rPr>
          <w:rFonts w:ascii="Arial" w:hAnsi="Arial"/>
          <w:sz w:val="20"/>
          <w:szCs w:val="20"/>
        </w:rPr>
        <w:t>SUBMISSION</w:t>
      </w:r>
    </w:p>
    <w:p w14:paraId="2419D68C" w14:textId="77777777" w:rsidR="00A53672" w:rsidRDefault="00A53672" w:rsidP="00A536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completed nomination form should be submitted to the Council Secretary:</w:t>
      </w:r>
    </w:p>
    <w:p w14:paraId="0E486F8F" w14:textId="77777777" w:rsidR="00A53672" w:rsidRDefault="00A53672" w:rsidP="00A5367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9" w:history="1">
        <w:r w:rsidRPr="005F6402">
          <w:rPr>
            <w:rStyle w:val="Hyperlink"/>
            <w:rFonts w:ascii="Arial" w:hAnsi="Arial" w:cs="Arial"/>
            <w:sz w:val="20"/>
          </w:rPr>
          <w:t>council.secretary@adelaide.edu.au</w:t>
        </w:r>
      </w:hyperlink>
    </w:p>
    <w:p w14:paraId="0BEC8B5B" w14:textId="77777777" w:rsidR="00A53672" w:rsidRDefault="00A53672" w:rsidP="00A53672">
      <w:pPr>
        <w:ind w:left="720"/>
        <w:rPr>
          <w:rFonts w:ascii="Arial" w:hAnsi="Arial" w:cs="Arial"/>
          <w:sz w:val="20"/>
        </w:rPr>
      </w:pPr>
    </w:p>
    <w:p w14:paraId="0CAAE3B3" w14:textId="77777777" w:rsidR="001D229D" w:rsidRPr="00FC0F17" w:rsidRDefault="001D229D">
      <w:pPr>
        <w:rPr>
          <w:rFonts w:ascii="Arial" w:hAnsi="Arial" w:cs="Arial"/>
          <w:sz w:val="20"/>
        </w:rPr>
      </w:pPr>
    </w:p>
    <w:p w14:paraId="12EE0200" w14:textId="77777777" w:rsidR="001D229D" w:rsidRPr="00FC0F17" w:rsidRDefault="001D229D" w:rsidP="00D47C12">
      <w:pPr>
        <w:pStyle w:val="Heading3"/>
        <w:shd w:val="clear" w:color="auto" w:fill="C2D69B" w:themeFill="accent3" w:themeFillTint="99"/>
        <w:rPr>
          <w:rFonts w:ascii="Arial" w:hAnsi="Arial"/>
          <w:sz w:val="20"/>
          <w:szCs w:val="20"/>
        </w:rPr>
      </w:pPr>
      <w:r w:rsidRPr="00FC0F17">
        <w:rPr>
          <w:rFonts w:ascii="Arial" w:hAnsi="Arial"/>
          <w:sz w:val="20"/>
          <w:szCs w:val="20"/>
        </w:rPr>
        <w:t>SECTION B – DETAILS OF PERSON BEING NOMINATED FOR AN AWARD</w:t>
      </w:r>
    </w:p>
    <w:p w14:paraId="4FCF87C6" w14:textId="77777777" w:rsidR="001D229D" w:rsidRPr="00FC0F17" w:rsidRDefault="001D229D">
      <w:pPr>
        <w:rPr>
          <w:rFonts w:ascii="Arial" w:hAnsi="Arial" w:cs="Arial"/>
          <w:sz w:val="20"/>
        </w:rPr>
      </w:pPr>
      <w:r w:rsidRPr="00FC0F17">
        <w:rPr>
          <w:rFonts w:ascii="Arial" w:hAnsi="Arial" w:cs="Arial"/>
          <w:sz w:val="20"/>
        </w:rPr>
        <w:t>Full name</w:t>
      </w:r>
    </w:p>
    <w:sdt>
      <w:sdtPr>
        <w:rPr>
          <w:rFonts w:ascii="Arial" w:hAnsi="Arial" w:cs="Arial"/>
          <w:sz w:val="20"/>
        </w:rPr>
        <w:id w:val="-1713493629"/>
        <w:placeholder>
          <w:docPart w:val="B3AE2A62626B49EE8EC5DDDB35A4F666"/>
        </w:placeholder>
        <w:showingPlcHdr/>
      </w:sdtPr>
      <w:sdtEndPr/>
      <w:sdtContent>
        <w:p w14:paraId="6798A599" w14:textId="0C844CC3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6615C349" w14:textId="77777777" w:rsidR="001D229D" w:rsidRPr="00FC0F17" w:rsidRDefault="001D22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BF1A627" w14:textId="77777777" w:rsidR="00836287" w:rsidRPr="00FC0F17" w:rsidRDefault="00836287" w:rsidP="0083628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School/Department</w:t>
      </w:r>
    </w:p>
    <w:sdt>
      <w:sdtPr>
        <w:rPr>
          <w:rFonts w:ascii="Arial" w:hAnsi="Arial" w:cs="Arial"/>
          <w:sz w:val="20"/>
        </w:rPr>
        <w:id w:val="-1780401538"/>
        <w:placeholder>
          <w:docPart w:val="ED8C1D35FDE84D6282B4BE684613E266"/>
        </w:placeholder>
        <w:showingPlcHdr/>
      </w:sdtPr>
      <w:sdtEndPr/>
      <w:sdtContent>
        <w:p w14:paraId="30800FD1" w14:textId="77777777" w:rsidR="00836287" w:rsidRDefault="0083628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3BEBA343" w14:textId="77777777" w:rsidR="00836287" w:rsidRDefault="0083628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9E30F1D" w14:textId="77777777" w:rsidR="001D229D" w:rsidRPr="00FC0F17" w:rsidRDefault="0083628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Postal</w:t>
      </w:r>
      <w:r w:rsidR="001D229D" w:rsidRPr="00FC0F17">
        <w:rPr>
          <w:rFonts w:ascii="Arial" w:hAnsi="Arial" w:cs="Arial"/>
          <w:sz w:val="20"/>
        </w:rPr>
        <w:t xml:space="preserve"> Address</w:t>
      </w:r>
    </w:p>
    <w:sdt>
      <w:sdtPr>
        <w:rPr>
          <w:rFonts w:ascii="Arial" w:hAnsi="Arial" w:cs="Arial"/>
          <w:sz w:val="20"/>
        </w:rPr>
        <w:id w:val="89283371"/>
        <w:placeholder>
          <w:docPart w:val="4B7F4B8891D745E4A4446DCB94890E74"/>
        </w:placeholder>
        <w:showingPlcHdr/>
      </w:sdtPr>
      <w:sdtEndPr/>
      <w:sdtContent>
        <w:p w14:paraId="76C7BA34" w14:textId="77777777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673F4198" w14:textId="77777777" w:rsidR="001D229D" w:rsidRPr="00FC0F17" w:rsidRDefault="001D229D">
      <w:pPr>
        <w:rPr>
          <w:rFonts w:ascii="Arial" w:hAnsi="Arial" w:cs="Arial"/>
          <w:sz w:val="20"/>
        </w:rPr>
      </w:pPr>
    </w:p>
    <w:p w14:paraId="00C442DB" w14:textId="77777777" w:rsidR="00836287" w:rsidRPr="00FC0F17" w:rsidRDefault="00836287" w:rsidP="0083628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</w:t>
      </w:r>
      <w:r w:rsidRPr="00FC0F17">
        <w:rPr>
          <w:rFonts w:ascii="Arial" w:hAnsi="Arial" w:cs="Arial"/>
          <w:sz w:val="20"/>
        </w:rPr>
        <w:t xml:space="preserve"> Address</w:t>
      </w:r>
    </w:p>
    <w:sdt>
      <w:sdtPr>
        <w:rPr>
          <w:rFonts w:ascii="Arial" w:hAnsi="Arial" w:cs="Arial"/>
          <w:sz w:val="20"/>
        </w:rPr>
        <w:id w:val="-1949608735"/>
        <w:placeholder>
          <w:docPart w:val="D7CA82900608459E98E7B284C1A82DED"/>
        </w:placeholder>
        <w:showingPlcHdr/>
      </w:sdtPr>
      <w:sdtEndPr/>
      <w:sdtContent>
        <w:p w14:paraId="04458ED9" w14:textId="77777777" w:rsidR="00836287" w:rsidRDefault="00836287" w:rsidP="0083628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7B85D2A7" w14:textId="77777777" w:rsidR="00836287" w:rsidRDefault="00836287">
      <w:pPr>
        <w:rPr>
          <w:rFonts w:ascii="Arial" w:hAnsi="Arial" w:cs="Arial"/>
          <w:sz w:val="20"/>
        </w:rPr>
      </w:pPr>
    </w:p>
    <w:p w14:paraId="57EF425E" w14:textId="77777777" w:rsidR="00836287" w:rsidRPr="00FC0F17" w:rsidRDefault="00836287">
      <w:pPr>
        <w:rPr>
          <w:rFonts w:ascii="Arial" w:hAnsi="Arial" w:cs="Arial"/>
          <w:sz w:val="20"/>
        </w:rPr>
      </w:pPr>
    </w:p>
    <w:p w14:paraId="10D1E7BE" w14:textId="77777777" w:rsidR="008D1273" w:rsidRDefault="008D1273" w:rsidP="008D1273">
      <w:pPr>
        <w:rPr>
          <w:rFonts w:ascii="Arial" w:hAnsi="Arial" w:cs="Arial"/>
          <w:sz w:val="20"/>
          <w:u w:val="single"/>
        </w:rPr>
      </w:pPr>
      <w:r w:rsidRPr="00D47C12">
        <w:rPr>
          <w:rFonts w:ascii="Arial" w:hAnsi="Arial" w:cs="Arial"/>
          <w:b/>
          <w:sz w:val="20"/>
        </w:rPr>
        <w:t xml:space="preserve">Please specify </w:t>
      </w:r>
      <w:r w:rsidR="00836287">
        <w:rPr>
          <w:rFonts w:ascii="Arial" w:hAnsi="Arial" w:cs="Arial"/>
          <w:b/>
          <w:sz w:val="20"/>
        </w:rPr>
        <w:t>the Award being sought:</w:t>
      </w:r>
    </w:p>
    <w:p w14:paraId="5FB42476" w14:textId="77777777" w:rsidR="008D1273" w:rsidRDefault="008D1273" w:rsidP="008D1273">
      <w:pPr>
        <w:rPr>
          <w:rFonts w:ascii="Arial" w:hAnsi="Arial" w:cs="Arial"/>
          <w:sz w:val="20"/>
          <w:u w:val="single"/>
        </w:rPr>
      </w:pPr>
    </w:p>
    <w:p w14:paraId="1CE7A4CD" w14:textId="77777777" w:rsidR="008D1273" w:rsidRPr="004B209C" w:rsidRDefault="008D1273" w:rsidP="003C26BF">
      <w:pPr>
        <w:rPr>
          <w:rFonts w:ascii="Arial" w:hAnsi="Arial" w:cs="Arial"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bookmarkEnd w:id="0"/>
      <w:r w:rsidRPr="00D47C12">
        <w:rPr>
          <w:rFonts w:ascii="Arial" w:hAnsi="Arial" w:cs="Arial"/>
          <w:sz w:val="20"/>
        </w:rPr>
        <w:t xml:space="preserve"> </w:t>
      </w:r>
      <w:r w:rsidR="00836287">
        <w:rPr>
          <w:rFonts w:ascii="Arial" w:hAnsi="Arial" w:cs="Arial"/>
          <w:b/>
          <w:sz w:val="20"/>
        </w:rPr>
        <w:t xml:space="preserve">Emeritus Professor OR </w:t>
      </w:r>
      <w:r w:rsidR="00836287"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36287"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="00836287" w:rsidRPr="00225D62">
        <w:rPr>
          <w:rFonts w:ascii="Arial" w:hAnsi="Arial" w:cs="Arial"/>
        </w:rPr>
        <w:fldChar w:fldCharType="end"/>
      </w:r>
      <w:r w:rsidR="00836287" w:rsidRPr="00D47C12">
        <w:rPr>
          <w:rFonts w:ascii="Arial" w:hAnsi="Arial" w:cs="Arial"/>
          <w:sz w:val="20"/>
        </w:rPr>
        <w:t xml:space="preserve"> </w:t>
      </w:r>
      <w:r w:rsidR="007234B6">
        <w:rPr>
          <w:rFonts w:ascii="Arial" w:hAnsi="Arial" w:cs="Arial"/>
          <w:b/>
          <w:sz w:val="20"/>
        </w:rPr>
        <w:t>Emerita</w:t>
      </w:r>
      <w:r w:rsidR="00836287">
        <w:rPr>
          <w:rFonts w:ascii="Arial" w:hAnsi="Arial" w:cs="Arial"/>
          <w:b/>
          <w:sz w:val="20"/>
        </w:rPr>
        <w:t xml:space="preserve"> Professor</w:t>
      </w:r>
      <w:r w:rsidR="004B209C">
        <w:rPr>
          <w:rFonts w:ascii="Arial" w:hAnsi="Arial" w:cs="Arial"/>
          <w:b/>
          <w:sz w:val="20"/>
        </w:rPr>
        <w:t xml:space="preserve"> </w:t>
      </w:r>
      <w:r w:rsidR="004B209C" w:rsidRPr="004B209C">
        <w:rPr>
          <w:rFonts w:ascii="Arial" w:hAnsi="Arial" w:cs="Arial"/>
          <w:sz w:val="20"/>
        </w:rPr>
        <w:t>(please complete Section C)</w:t>
      </w:r>
    </w:p>
    <w:p w14:paraId="7DAA0F75" w14:textId="77777777" w:rsidR="008D1273" w:rsidRPr="004B209C" w:rsidRDefault="008D1273" w:rsidP="003C26BF">
      <w:pPr>
        <w:rPr>
          <w:rFonts w:ascii="Arial" w:hAnsi="Arial" w:cs="Arial"/>
        </w:rPr>
      </w:pPr>
    </w:p>
    <w:p w14:paraId="001FE42F" w14:textId="77777777" w:rsidR="004B209C" w:rsidRPr="004B209C" w:rsidRDefault="008D1273" w:rsidP="004B209C">
      <w:pPr>
        <w:rPr>
          <w:rFonts w:ascii="Arial" w:hAnsi="Arial" w:cs="Arial"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225D62">
        <w:rPr>
          <w:rFonts w:ascii="Arial" w:hAnsi="Arial" w:cs="Arial"/>
        </w:rPr>
        <w:t xml:space="preserve"> </w:t>
      </w:r>
      <w:r w:rsidR="007234B6">
        <w:rPr>
          <w:rFonts w:ascii="Arial" w:hAnsi="Arial" w:cs="Arial"/>
          <w:b/>
          <w:sz w:val="20"/>
        </w:rPr>
        <w:t>Emeritus Fellow</w:t>
      </w:r>
      <w:r w:rsidR="004B209C">
        <w:rPr>
          <w:rFonts w:ascii="Arial" w:hAnsi="Arial" w:cs="Arial"/>
          <w:b/>
          <w:sz w:val="20"/>
        </w:rPr>
        <w:t xml:space="preserve"> </w:t>
      </w:r>
      <w:r w:rsidR="003908D0">
        <w:rPr>
          <w:rFonts w:ascii="Arial" w:hAnsi="Arial" w:cs="Arial"/>
          <w:sz w:val="20"/>
        </w:rPr>
        <w:t>(please complete Section C</w:t>
      </w:r>
      <w:r w:rsidR="004B209C" w:rsidRPr="004B209C">
        <w:rPr>
          <w:rFonts w:ascii="Arial" w:hAnsi="Arial" w:cs="Arial"/>
          <w:sz w:val="20"/>
        </w:rPr>
        <w:t>)</w:t>
      </w:r>
    </w:p>
    <w:p w14:paraId="6281891B" w14:textId="77777777" w:rsidR="008D1273" w:rsidRDefault="008D1273" w:rsidP="008D1273"/>
    <w:p w14:paraId="1E75CD32" w14:textId="77777777" w:rsidR="004B209C" w:rsidRPr="004B209C" w:rsidRDefault="00836287" w:rsidP="004B209C">
      <w:pPr>
        <w:rPr>
          <w:rFonts w:ascii="Arial" w:hAnsi="Arial" w:cs="Arial"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D47C12">
        <w:rPr>
          <w:rFonts w:ascii="Arial" w:hAnsi="Arial" w:cs="Arial"/>
          <w:sz w:val="20"/>
        </w:rPr>
        <w:t xml:space="preserve"> </w:t>
      </w:r>
      <w:r w:rsidR="0031215D">
        <w:rPr>
          <w:rFonts w:ascii="Arial" w:hAnsi="Arial" w:cs="Arial"/>
          <w:b/>
          <w:sz w:val="20"/>
        </w:rPr>
        <w:t>Honorary University Fellow</w:t>
      </w:r>
      <w:r w:rsidR="004B209C">
        <w:rPr>
          <w:rFonts w:ascii="Arial" w:hAnsi="Arial" w:cs="Arial"/>
          <w:b/>
          <w:sz w:val="20"/>
        </w:rPr>
        <w:t xml:space="preserve"> </w:t>
      </w:r>
      <w:r w:rsidR="003908D0">
        <w:rPr>
          <w:rFonts w:ascii="Arial" w:hAnsi="Arial" w:cs="Arial"/>
          <w:sz w:val="20"/>
        </w:rPr>
        <w:t>(please complete Section D</w:t>
      </w:r>
      <w:r w:rsidR="004B209C" w:rsidRPr="004B209C">
        <w:rPr>
          <w:rFonts w:ascii="Arial" w:hAnsi="Arial" w:cs="Arial"/>
          <w:sz w:val="20"/>
        </w:rPr>
        <w:t>)</w:t>
      </w:r>
    </w:p>
    <w:p w14:paraId="284DA6BF" w14:textId="77777777" w:rsidR="00836287" w:rsidRPr="00D47C12" w:rsidRDefault="00836287" w:rsidP="00836287">
      <w:pPr>
        <w:rPr>
          <w:rFonts w:ascii="Arial" w:hAnsi="Arial" w:cs="Arial"/>
          <w:sz w:val="20"/>
        </w:rPr>
      </w:pPr>
    </w:p>
    <w:p w14:paraId="4602ADFA" w14:textId="77777777" w:rsidR="00836287" w:rsidRPr="008D1273" w:rsidRDefault="00836287" w:rsidP="008D1273"/>
    <w:p w14:paraId="6FD91953" w14:textId="77777777" w:rsidR="00F40196" w:rsidRDefault="00F40196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br w:type="page"/>
      </w:r>
    </w:p>
    <w:p w14:paraId="76AD6642" w14:textId="77777777" w:rsidR="001D229D" w:rsidRPr="00FC0F17" w:rsidRDefault="008E5DEC" w:rsidP="00D47C12">
      <w:pPr>
        <w:pStyle w:val="Heading3"/>
        <w:shd w:val="clear" w:color="auto" w:fill="C2D69B" w:themeFill="accent3" w:themeFillTint="99"/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SECTION C</w:t>
      </w:r>
      <w:r w:rsidR="004B209C">
        <w:rPr>
          <w:rFonts w:ascii="Arial" w:hAnsi="Arial"/>
          <w:sz w:val="20"/>
          <w:szCs w:val="20"/>
        </w:rPr>
        <w:t xml:space="preserve"> – EMERITUS/EMERITA PROFESSOR</w:t>
      </w:r>
      <w:r w:rsidR="003908D0">
        <w:rPr>
          <w:rFonts w:ascii="Arial" w:hAnsi="Arial"/>
          <w:sz w:val="20"/>
          <w:szCs w:val="20"/>
        </w:rPr>
        <w:t xml:space="preserve"> or EMERITUS FELLOW</w:t>
      </w:r>
    </w:p>
    <w:p w14:paraId="7538DB66" w14:textId="77777777" w:rsidR="001D229D" w:rsidRPr="00FC0F17" w:rsidRDefault="004B209C">
      <w:pPr>
        <w:pStyle w:val="Heading3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OF RETIREMENT FROM THE UNIVERSITY</w:t>
      </w:r>
    </w:p>
    <w:sdt>
      <w:sdtPr>
        <w:rPr>
          <w:rFonts w:ascii="Arial" w:hAnsi="Arial" w:cs="Arial"/>
          <w:sz w:val="20"/>
        </w:rPr>
        <w:id w:val="1218552849"/>
        <w:placeholder>
          <w:docPart w:val="C9F5F7A8786A466F87ED3DF15E973B93"/>
        </w:placeholder>
        <w:showingPlcHdr/>
      </w:sdtPr>
      <w:sdtEndPr/>
      <w:sdtContent>
        <w:p w14:paraId="2145C7C6" w14:textId="77777777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0D0DCA2E" w14:textId="77777777" w:rsidR="001D229D" w:rsidRDefault="001D229D">
      <w:pPr>
        <w:rPr>
          <w:rFonts w:ascii="Arial" w:hAnsi="Arial" w:cs="Arial"/>
          <w:sz w:val="20"/>
        </w:rPr>
      </w:pPr>
    </w:p>
    <w:p w14:paraId="6511F29E" w14:textId="77777777" w:rsidR="004B209C" w:rsidRDefault="004B20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</w:p>
    <w:p w14:paraId="7C95822B" w14:textId="77777777" w:rsidR="004B209C" w:rsidRPr="00FC0F17" w:rsidRDefault="004B209C">
      <w:pPr>
        <w:rPr>
          <w:rFonts w:ascii="Arial" w:hAnsi="Arial" w:cs="Arial"/>
          <w:sz w:val="20"/>
        </w:rPr>
      </w:pPr>
    </w:p>
    <w:p w14:paraId="0EAFA59C" w14:textId="77777777" w:rsidR="001D229D" w:rsidRPr="00FC0F17" w:rsidRDefault="004B209C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DATE OF DEPARTURE FROM THE UNIVERSITY</w:t>
      </w:r>
    </w:p>
    <w:p w14:paraId="0370FA10" w14:textId="77777777" w:rsidR="001D229D" w:rsidRPr="004B209C" w:rsidRDefault="004B209C">
      <w:pPr>
        <w:pStyle w:val="Heading4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b w:val="0"/>
          <w:bCs w:val="0"/>
          <w:i/>
        </w:rPr>
        <w:t>Date when the nominee is leaving the University to take up an appointment elsewhere when they are unlikely to return to the University of Adelaide to work</w:t>
      </w:r>
    </w:p>
    <w:sdt>
      <w:sdtPr>
        <w:rPr>
          <w:rFonts w:ascii="Arial" w:hAnsi="Arial" w:cs="Arial"/>
          <w:sz w:val="20"/>
        </w:rPr>
        <w:id w:val="-353507369"/>
        <w:placeholder>
          <w:docPart w:val="7F48268D15FB49DD9A8F85E728562B8E"/>
        </w:placeholder>
        <w:showingPlcHdr/>
      </w:sdtPr>
      <w:sdtEndPr/>
      <w:sdtContent>
        <w:p w14:paraId="2035E79E" w14:textId="77777777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4F036DE4" w14:textId="77777777" w:rsidR="001D229D" w:rsidRPr="00FC0F17" w:rsidRDefault="001D229D">
      <w:pPr>
        <w:rPr>
          <w:rFonts w:ascii="Arial" w:hAnsi="Arial" w:cs="Arial"/>
          <w:sz w:val="20"/>
        </w:rPr>
      </w:pPr>
    </w:p>
    <w:p w14:paraId="519BA755" w14:textId="77777777" w:rsidR="001D229D" w:rsidRPr="00FC0F17" w:rsidRDefault="004B209C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LENGTH OF SUSTAINED SERVICE TO THE UNIVERSITY</w:t>
      </w:r>
    </w:p>
    <w:p w14:paraId="5B6F4A1C" w14:textId="77777777" w:rsidR="001D229D" w:rsidRPr="004B209C" w:rsidRDefault="004B209C">
      <w:pPr>
        <w:pStyle w:val="BodyText2"/>
        <w:rPr>
          <w:rFonts w:ascii="Arial" w:hAnsi="Arial" w:cs="Arial"/>
          <w:i/>
        </w:rPr>
      </w:pPr>
      <w:r w:rsidRPr="004B209C">
        <w:rPr>
          <w:rFonts w:ascii="Arial" w:hAnsi="Arial" w:cs="Arial"/>
          <w:i/>
        </w:rPr>
        <w:t xml:space="preserve">Sustained service is </w:t>
      </w:r>
      <w:r w:rsidR="00535E88">
        <w:rPr>
          <w:rFonts w:ascii="Arial" w:hAnsi="Arial" w:cs="Arial"/>
          <w:i/>
        </w:rPr>
        <w:t xml:space="preserve">defined as a minimum of 10 years’ </w:t>
      </w:r>
      <w:r w:rsidRPr="004B209C">
        <w:rPr>
          <w:rFonts w:ascii="Arial" w:hAnsi="Arial" w:cs="Arial"/>
          <w:i/>
        </w:rPr>
        <w:t>service to the University (no</w:t>
      </w:r>
      <w:r w:rsidR="00AC14DF">
        <w:rPr>
          <w:rFonts w:ascii="Arial" w:hAnsi="Arial" w:cs="Arial"/>
          <w:i/>
        </w:rPr>
        <w:t>t</w:t>
      </w:r>
      <w:r w:rsidRPr="004B209C">
        <w:rPr>
          <w:rFonts w:ascii="Arial" w:hAnsi="Arial" w:cs="Arial"/>
          <w:i/>
        </w:rPr>
        <w:t xml:space="preserve"> necessarily all at professorial</w:t>
      </w:r>
      <w:r w:rsidR="00CC2056">
        <w:rPr>
          <w:rFonts w:ascii="Arial" w:hAnsi="Arial" w:cs="Arial"/>
          <w:i/>
        </w:rPr>
        <w:t xml:space="preserve"> level in the case of Emeritus/E</w:t>
      </w:r>
      <w:r w:rsidRPr="004B209C">
        <w:rPr>
          <w:rFonts w:ascii="Arial" w:hAnsi="Arial" w:cs="Arial"/>
          <w:i/>
        </w:rPr>
        <w:t>merita Professor) except where a special case is made.</w:t>
      </w:r>
    </w:p>
    <w:sdt>
      <w:sdtPr>
        <w:rPr>
          <w:rFonts w:ascii="Arial" w:hAnsi="Arial" w:cs="Arial"/>
          <w:sz w:val="20"/>
        </w:rPr>
        <w:id w:val="48271971"/>
        <w:placeholder>
          <w:docPart w:val="AC3B82E82F304ABD91B90392CB8026C6"/>
        </w:placeholder>
        <w:showingPlcHdr/>
      </w:sdtPr>
      <w:sdtEndPr/>
      <w:sdtContent>
        <w:p w14:paraId="577AF308" w14:textId="77777777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22CA5219" w14:textId="77777777" w:rsidR="001D229D" w:rsidRPr="00FC0F17" w:rsidRDefault="001D229D">
      <w:pPr>
        <w:rPr>
          <w:rFonts w:ascii="Arial" w:hAnsi="Arial" w:cs="Arial"/>
          <w:sz w:val="20"/>
        </w:rPr>
      </w:pPr>
    </w:p>
    <w:p w14:paraId="46BC5AE7" w14:textId="77777777" w:rsidR="001D229D" w:rsidRPr="00FC0F17" w:rsidRDefault="004B209C">
      <w:pPr>
        <w:pStyle w:val="Heading4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</w:rPr>
        <w:t>JUSTIFICATION FOR THE AWARD OF THE TITLE</w:t>
      </w:r>
    </w:p>
    <w:sdt>
      <w:sdtPr>
        <w:rPr>
          <w:rFonts w:ascii="Arial" w:hAnsi="Arial" w:cs="Arial"/>
          <w:sz w:val="20"/>
        </w:rPr>
        <w:id w:val="2048483550"/>
        <w:placeholder>
          <w:docPart w:val="EACF004CFAF1488E825B45BA176E67F0"/>
        </w:placeholder>
        <w:showingPlcHdr/>
      </w:sdtPr>
      <w:sdtEndPr/>
      <w:sdtContent>
        <w:p w14:paraId="42F8373F" w14:textId="77777777" w:rsidR="00225D62" w:rsidRDefault="00225D62" w:rsidP="00225D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476C31DF" w14:textId="77777777" w:rsidR="004B209C" w:rsidRDefault="004B209C" w:rsidP="003C26BF"/>
    <w:p w14:paraId="1CC20484" w14:textId="77777777" w:rsidR="004B209C" w:rsidRDefault="004B209C" w:rsidP="003C26BF">
      <w:pPr>
        <w:rPr>
          <w:rFonts w:ascii="Arial" w:hAnsi="Arial" w:cs="Arial"/>
          <w:b/>
          <w:sz w:val="20"/>
        </w:rPr>
      </w:pPr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D47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Curriculum Vitae attached.</w:t>
      </w:r>
    </w:p>
    <w:p w14:paraId="5A3400E3" w14:textId="77777777" w:rsidR="00AC14DF" w:rsidRDefault="00AC14DF" w:rsidP="003C26BF">
      <w:pPr>
        <w:rPr>
          <w:rFonts w:ascii="Arial" w:hAnsi="Arial" w:cs="Arial"/>
          <w:b/>
          <w:sz w:val="20"/>
        </w:rPr>
      </w:pPr>
    </w:p>
    <w:p w14:paraId="1812E281" w14:textId="77777777" w:rsidR="005B20DE" w:rsidRPr="00AC14DF" w:rsidRDefault="003908D0" w:rsidP="00AC14DF">
      <w:pPr>
        <w:pStyle w:val="Heading3"/>
        <w:shd w:val="clear" w:color="auto" w:fill="C2D69B" w:themeFill="accent3" w:themeFillTint="9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D</w:t>
      </w:r>
      <w:r w:rsidR="004B209C">
        <w:rPr>
          <w:rFonts w:ascii="Arial" w:hAnsi="Arial"/>
          <w:sz w:val="20"/>
          <w:szCs w:val="20"/>
        </w:rPr>
        <w:t xml:space="preserve"> – HONORARY UNIVERSITY FELLOW</w:t>
      </w:r>
    </w:p>
    <w:p w14:paraId="278820C4" w14:textId="77777777" w:rsidR="00AC14DF" w:rsidRPr="00AC14DF" w:rsidRDefault="005B20DE" w:rsidP="00AC14D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JUSTIFICATION FOR THE AWARD OF THE TITLE</w:t>
      </w:r>
    </w:p>
    <w:sdt>
      <w:sdtPr>
        <w:rPr>
          <w:rFonts w:ascii="Arial" w:hAnsi="Arial" w:cs="Arial"/>
          <w:sz w:val="20"/>
        </w:rPr>
        <w:id w:val="2003241447"/>
        <w:placeholder>
          <w:docPart w:val="5FA7D6A81D5841CFA85D2EA8CBDF7761"/>
        </w:placeholder>
        <w:showingPlcHdr/>
      </w:sdtPr>
      <w:sdtEndPr/>
      <w:sdtContent>
        <w:p w14:paraId="2C5DD7FF" w14:textId="77777777" w:rsidR="005B20DE" w:rsidRDefault="005B20DE" w:rsidP="005B20DE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 w:rsidRPr="005F6402">
            <w:rPr>
              <w:rStyle w:val="PlaceholderText"/>
            </w:rPr>
            <w:t>Click here to enter text.</w:t>
          </w:r>
        </w:p>
      </w:sdtContent>
    </w:sdt>
    <w:p w14:paraId="27340E7B" w14:textId="77777777" w:rsidR="005B20DE" w:rsidRDefault="005B20DE" w:rsidP="005B20DE"/>
    <w:p w14:paraId="131C4B0B" w14:textId="77777777" w:rsidR="003C26BF" w:rsidRPr="003908D0" w:rsidRDefault="005B20DE" w:rsidP="003908D0"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D47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Curriculum Vitae attached.</w:t>
      </w:r>
    </w:p>
    <w:p w14:paraId="3F77ADFA" w14:textId="77777777" w:rsidR="0016756C" w:rsidRPr="00FC0F17" w:rsidRDefault="003908D0" w:rsidP="0016756C">
      <w:pPr>
        <w:pStyle w:val="Heading3"/>
        <w:shd w:val="clear" w:color="auto" w:fill="C2D69B" w:themeFill="accent3" w:themeFillTint="9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SECTION </w:t>
      </w:r>
      <w:r w:rsidR="00AD748A">
        <w:rPr>
          <w:rFonts w:ascii="Arial" w:hAnsi="Arial"/>
          <w:sz w:val="20"/>
          <w:szCs w:val="20"/>
        </w:rPr>
        <w:t>E</w:t>
      </w:r>
      <w:r w:rsidR="0016756C">
        <w:rPr>
          <w:rFonts w:ascii="Arial" w:hAnsi="Arial"/>
          <w:sz w:val="20"/>
          <w:szCs w:val="20"/>
        </w:rPr>
        <w:t xml:space="preserve"> – DETERMINATION BY THE VICE-CHANCELLOR AND PRESIDENT</w:t>
      </w:r>
    </w:p>
    <w:p w14:paraId="6D5A2683" w14:textId="77777777" w:rsidR="0016756C" w:rsidRDefault="0016756C" w:rsidP="003C26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6844F80" w14:textId="696762E5" w:rsidR="0016756C" w:rsidRPr="003C26BF" w:rsidRDefault="0016756C" w:rsidP="0016756C">
      <w:r w:rsidRPr="00225D6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 w:rsidRPr="00225D62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 xml:space="preserve"> Award approved</w:t>
      </w:r>
    </w:p>
    <w:p w14:paraId="0CEAA829" w14:textId="77777777" w:rsidR="0016756C" w:rsidRDefault="0016756C" w:rsidP="001675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141EB63" w14:textId="77777777" w:rsidR="0016756C" w:rsidRPr="003C26BF" w:rsidRDefault="0016756C" w:rsidP="0016756C">
      <w:r w:rsidRPr="00225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D62">
        <w:rPr>
          <w:rFonts w:ascii="Arial" w:hAnsi="Arial" w:cs="Arial"/>
        </w:rPr>
        <w:instrText xml:space="preserve"> FORMCHECKBOX </w:instrText>
      </w:r>
      <w:r w:rsidR="00581210">
        <w:rPr>
          <w:rFonts w:ascii="Arial" w:hAnsi="Arial" w:cs="Arial"/>
        </w:rPr>
      </w:r>
      <w:r w:rsidR="00581210">
        <w:rPr>
          <w:rFonts w:ascii="Arial" w:hAnsi="Arial" w:cs="Arial"/>
        </w:rPr>
        <w:fldChar w:fldCharType="separate"/>
      </w:r>
      <w:r w:rsidRPr="00225D62">
        <w:rPr>
          <w:rFonts w:ascii="Arial" w:hAnsi="Arial" w:cs="Arial"/>
        </w:rPr>
        <w:fldChar w:fldCharType="end"/>
      </w:r>
      <w:r w:rsidRPr="00D47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Award </w:t>
      </w:r>
      <w:r w:rsidRPr="00535E88">
        <w:rPr>
          <w:rFonts w:ascii="Arial" w:hAnsi="Arial" w:cs="Arial"/>
          <w:b/>
          <w:sz w:val="20"/>
        </w:rPr>
        <w:t>NOT</w:t>
      </w:r>
      <w:r>
        <w:rPr>
          <w:rFonts w:ascii="Arial" w:hAnsi="Arial" w:cs="Arial"/>
          <w:sz w:val="20"/>
        </w:rPr>
        <w:t xml:space="preserve"> approved</w:t>
      </w:r>
    </w:p>
    <w:p w14:paraId="78EFFB2B" w14:textId="77777777" w:rsidR="0016756C" w:rsidRDefault="0016756C" w:rsidP="001675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071"/>
      </w:tblGrid>
      <w:tr w:rsidR="0016756C" w:rsidRPr="00FC0F17" w14:paraId="3A1E6080" w14:textId="77777777" w:rsidTr="00D75D32"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2983A865" w14:textId="77777777" w:rsidR="0016756C" w:rsidRPr="00FC0F17" w:rsidRDefault="0016756C" w:rsidP="0027377D">
            <w:pPr>
              <w:rPr>
                <w:rFonts w:ascii="Arial" w:hAnsi="Arial" w:cs="Arial"/>
                <w:sz w:val="20"/>
              </w:rPr>
            </w:pPr>
            <w:r w:rsidRPr="00FC0F17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071" w:type="dxa"/>
            <w:tcBorders>
              <w:top w:val="nil"/>
              <w:left w:val="nil"/>
              <w:right w:val="nil"/>
            </w:tcBorders>
          </w:tcPr>
          <w:p w14:paraId="3ADFE343" w14:textId="77777777" w:rsidR="0016756C" w:rsidRPr="00FC0F17" w:rsidRDefault="0016756C" w:rsidP="0027377D">
            <w:pPr>
              <w:rPr>
                <w:rFonts w:ascii="Arial" w:hAnsi="Arial" w:cs="Arial"/>
                <w:sz w:val="20"/>
              </w:rPr>
            </w:pPr>
            <w:r w:rsidRPr="00FC0F17">
              <w:rPr>
                <w:rFonts w:ascii="Arial" w:hAnsi="Arial" w:cs="Arial"/>
                <w:sz w:val="20"/>
              </w:rPr>
              <w:t>Date</w:t>
            </w:r>
          </w:p>
        </w:tc>
      </w:tr>
      <w:tr w:rsidR="0016756C" w:rsidRPr="00FC0F17" w14:paraId="320CB4F3" w14:textId="77777777" w:rsidTr="00D75D32">
        <w:tc>
          <w:tcPr>
            <w:tcW w:w="4230" w:type="dxa"/>
          </w:tcPr>
          <w:p w14:paraId="3A68DC34" w14:textId="77777777" w:rsidR="0016756C" w:rsidRPr="00FC0F17" w:rsidRDefault="0016756C" w:rsidP="0027377D">
            <w:pPr>
              <w:rPr>
                <w:rFonts w:ascii="Arial" w:hAnsi="Arial" w:cs="Arial"/>
                <w:sz w:val="20"/>
              </w:rPr>
            </w:pPr>
          </w:p>
          <w:p w14:paraId="63D4783A" w14:textId="77777777" w:rsidR="0016756C" w:rsidRPr="00FC0F17" w:rsidRDefault="0016756C" w:rsidP="0027377D">
            <w:pPr>
              <w:rPr>
                <w:rFonts w:ascii="Arial" w:hAnsi="Arial" w:cs="Arial"/>
                <w:sz w:val="20"/>
              </w:rPr>
            </w:pPr>
          </w:p>
          <w:p w14:paraId="691531E5" w14:textId="77777777" w:rsidR="0016756C" w:rsidRPr="00FC0F17" w:rsidRDefault="0016756C" w:rsidP="002737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71" w:type="dxa"/>
          </w:tcPr>
          <w:p w14:paraId="6D27FC73" w14:textId="77777777" w:rsidR="0016756C" w:rsidRPr="00FC0F17" w:rsidRDefault="0016756C" w:rsidP="0027377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869AC8" w14:textId="77777777" w:rsidR="00D75D32" w:rsidRDefault="002752A9" w:rsidP="00D75D32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PROFESSOR PETER HØJ AC</w:t>
      </w:r>
    </w:p>
    <w:p w14:paraId="42ECAF97" w14:textId="77777777" w:rsidR="00D75D32" w:rsidRPr="0016756C" w:rsidRDefault="00D75D32" w:rsidP="00D75D32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Vice-Chancellor and President</w:t>
      </w:r>
    </w:p>
    <w:p w14:paraId="0D1911E5" w14:textId="77777777" w:rsidR="0016756C" w:rsidRDefault="0016756C" w:rsidP="003C26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5D03019" w14:textId="77777777" w:rsidR="003908D0" w:rsidRPr="003908D0" w:rsidRDefault="003908D0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</w:rPr>
      </w:pPr>
      <w:r w:rsidRPr="003908D0">
        <w:rPr>
          <w:rFonts w:ascii="Arial" w:hAnsi="Arial" w:cs="Arial"/>
          <w:i/>
          <w:sz w:val="20"/>
        </w:rPr>
        <w:t>Completed form to be return</w:t>
      </w:r>
      <w:r w:rsidR="00251067">
        <w:rPr>
          <w:rFonts w:ascii="Arial" w:hAnsi="Arial" w:cs="Arial"/>
          <w:i/>
          <w:sz w:val="20"/>
        </w:rPr>
        <w:t>ed</w:t>
      </w:r>
      <w:r w:rsidRPr="003908D0">
        <w:rPr>
          <w:rFonts w:ascii="Arial" w:hAnsi="Arial" w:cs="Arial"/>
          <w:i/>
          <w:sz w:val="20"/>
        </w:rPr>
        <w:t xml:space="preserve"> to the Council Secretariat.</w:t>
      </w:r>
    </w:p>
    <w:sectPr w:rsidR="003908D0" w:rsidRPr="003908D0" w:rsidSect="00CB4F32">
      <w:footerReference w:type="default" r:id="rId10"/>
      <w:headerReference w:type="first" r:id="rId11"/>
      <w:footerReference w:type="first" r:id="rId12"/>
      <w:pgSz w:w="11907" w:h="16840" w:code="9"/>
      <w:pgMar w:top="1276" w:right="1701" w:bottom="851" w:left="1797" w:header="567" w:footer="567" w:gutter="0"/>
      <w:cols w:space="284" w:equalWidth="0">
        <w:col w:w="84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6F4A" w14:textId="77777777" w:rsidR="002001C2" w:rsidRDefault="002001C2">
      <w:r>
        <w:separator/>
      </w:r>
    </w:p>
  </w:endnote>
  <w:endnote w:type="continuationSeparator" w:id="0">
    <w:p w14:paraId="5FC7F79B" w14:textId="77777777" w:rsidR="002001C2" w:rsidRDefault="002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9887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0BB33E3" w14:textId="77777777" w:rsidR="00CB4F32" w:rsidRPr="00CB4F32" w:rsidRDefault="00CB4F3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B4F32">
          <w:rPr>
            <w:rFonts w:ascii="Arial" w:hAnsi="Arial" w:cs="Arial"/>
            <w:sz w:val="18"/>
            <w:szCs w:val="18"/>
          </w:rPr>
          <w:fldChar w:fldCharType="begin"/>
        </w:r>
        <w:r w:rsidRPr="00CB4F3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B4F32">
          <w:rPr>
            <w:rFonts w:ascii="Arial" w:hAnsi="Arial" w:cs="Arial"/>
            <w:sz w:val="18"/>
            <w:szCs w:val="18"/>
          </w:rPr>
          <w:fldChar w:fldCharType="separate"/>
        </w:r>
        <w:r w:rsidR="002752A9">
          <w:rPr>
            <w:rFonts w:ascii="Arial" w:hAnsi="Arial" w:cs="Arial"/>
            <w:noProof/>
            <w:sz w:val="18"/>
            <w:szCs w:val="18"/>
          </w:rPr>
          <w:t>2</w:t>
        </w:r>
        <w:r w:rsidRPr="00CB4F3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C28586" w14:textId="77777777" w:rsidR="001D229D" w:rsidRDefault="001D2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9067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7640" w14:textId="77777777" w:rsidR="00CB4F32" w:rsidRPr="00CB4F32" w:rsidRDefault="00CB4F32" w:rsidP="00CB4F3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B4F32">
          <w:rPr>
            <w:rFonts w:ascii="Arial" w:hAnsi="Arial" w:cs="Arial"/>
            <w:sz w:val="18"/>
            <w:szCs w:val="18"/>
          </w:rPr>
          <w:fldChar w:fldCharType="begin"/>
        </w:r>
        <w:r w:rsidRPr="00CB4F3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B4F3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CB4F3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7223F5B" w14:textId="77777777" w:rsidR="00F40196" w:rsidRDefault="00F4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FD8E" w14:textId="77777777" w:rsidR="002001C2" w:rsidRDefault="002001C2">
      <w:r>
        <w:separator/>
      </w:r>
    </w:p>
  </w:footnote>
  <w:footnote w:type="continuationSeparator" w:id="0">
    <w:p w14:paraId="6EA60EB3" w14:textId="77777777" w:rsidR="002001C2" w:rsidRDefault="0020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69F8" w14:textId="77777777" w:rsidR="001D229D" w:rsidRPr="00FC0F17" w:rsidRDefault="00846CEA" w:rsidP="00FC0F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6FDF478" wp14:editId="779875FC">
          <wp:simplePos x="0" y="0"/>
          <wp:positionH relativeFrom="column">
            <wp:posOffset>3822065</wp:posOffset>
          </wp:positionH>
          <wp:positionV relativeFrom="paragraph">
            <wp:posOffset>107315</wp:posOffset>
          </wp:positionV>
          <wp:extent cx="2017395" cy="615315"/>
          <wp:effectExtent l="0" t="0" r="1905" b="0"/>
          <wp:wrapThrough wrapText="bothSides">
            <wp:wrapPolygon edited="0">
              <wp:start x="0" y="0"/>
              <wp:lineTo x="0" y="20062"/>
              <wp:lineTo x="816" y="20731"/>
              <wp:lineTo x="4691" y="20731"/>
              <wp:lineTo x="21416" y="14712"/>
              <wp:lineTo x="21416" y="0"/>
              <wp:lineTo x="0" y="0"/>
            </wp:wrapPolygon>
          </wp:wrapThrough>
          <wp:docPr id="4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hor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3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86D"/>
    <w:multiLevelType w:val="hybridMultilevel"/>
    <w:tmpl w:val="CD66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FB3"/>
    <w:multiLevelType w:val="hybridMultilevel"/>
    <w:tmpl w:val="80EA272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2E10"/>
    <w:multiLevelType w:val="hybridMultilevel"/>
    <w:tmpl w:val="BA90DE4C"/>
    <w:lvl w:ilvl="0" w:tplc="09CADE9A">
      <w:start w:val="1"/>
      <w:numFmt w:val="bullet"/>
      <w:lvlText w:val="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406751">
    <w:abstractNumId w:val="0"/>
  </w:num>
  <w:num w:numId="2" w16cid:durableId="1823546813">
    <w:abstractNumId w:val="2"/>
  </w:num>
  <w:num w:numId="3" w16cid:durableId="20267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45"/>
    <w:rsid w:val="0016756C"/>
    <w:rsid w:val="001D229D"/>
    <w:rsid w:val="001E7589"/>
    <w:rsid w:val="002001C2"/>
    <w:rsid w:val="00225D62"/>
    <w:rsid w:val="00251067"/>
    <w:rsid w:val="002752A9"/>
    <w:rsid w:val="0031215D"/>
    <w:rsid w:val="00331919"/>
    <w:rsid w:val="0037109B"/>
    <w:rsid w:val="003805BB"/>
    <w:rsid w:val="003908D0"/>
    <w:rsid w:val="00392CDB"/>
    <w:rsid w:val="003A3E58"/>
    <w:rsid w:val="003C1019"/>
    <w:rsid w:val="003C26BF"/>
    <w:rsid w:val="00400588"/>
    <w:rsid w:val="00484D2B"/>
    <w:rsid w:val="004B209C"/>
    <w:rsid w:val="004B785B"/>
    <w:rsid w:val="004E5C3C"/>
    <w:rsid w:val="00535E88"/>
    <w:rsid w:val="00581210"/>
    <w:rsid w:val="005B20DE"/>
    <w:rsid w:val="005E479D"/>
    <w:rsid w:val="00625443"/>
    <w:rsid w:val="00664D24"/>
    <w:rsid w:val="006A21B2"/>
    <w:rsid w:val="006A4486"/>
    <w:rsid w:val="006A5EE6"/>
    <w:rsid w:val="006E5F43"/>
    <w:rsid w:val="007234B6"/>
    <w:rsid w:val="0082332D"/>
    <w:rsid w:val="00836287"/>
    <w:rsid w:val="00846CEA"/>
    <w:rsid w:val="008D1273"/>
    <w:rsid w:val="008E5DEC"/>
    <w:rsid w:val="00981945"/>
    <w:rsid w:val="009E5148"/>
    <w:rsid w:val="00A53672"/>
    <w:rsid w:val="00AC14DF"/>
    <w:rsid w:val="00AD748A"/>
    <w:rsid w:val="00B04E1A"/>
    <w:rsid w:val="00B76EA5"/>
    <w:rsid w:val="00CB4F32"/>
    <w:rsid w:val="00CC2056"/>
    <w:rsid w:val="00D47C12"/>
    <w:rsid w:val="00D52E1D"/>
    <w:rsid w:val="00D75D32"/>
    <w:rsid w:val="00E15F9F"/>
    <w:rsid w:val="00EB1CC5"/>
    <w:rsid w:val="00ED1935"/>
    <w:rsid w:val="00F3632A"/>
    <w:rsid w:val="00F40196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25CD10E"/>
  <w15:docId w15:val="{EB658F83-2EA4-4ED7-B215-839C3C9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Heading">
    <w:name w:val="MR Heading"/>
    <w:basedOn w:val="Normal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solid" w:color="auto" w:fill="auto"/>
      <w:ind w:left="700" w:right="98" w:hanging="558"/>
      <w:jc w:val="right"/>
    </w:pPr>
    <w:rPr>
      <w:rFonts w:ascii="Palatino" w:hAnsi="Palatino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UBodyCopy-noSpaceAfter">
    <w:name w:val="AU Body Copy - no Space After"/>
    <w:basedOn w:val="Normal"/>
    <w:pPr>
      <w:spacing w:line="260" w:lineRule="exact"/>
    </w:pPr>
  </w:style>
  <w:style w:type="paragraph" w:customStyle="1" w:styleId="AUBodyCopy-withSpaceAfter">
    <w:name w:val="AU Body Copy - with Space After"/>
    <w:basedOn w:val="Normal"/>
    <w:pPr>
      <w:spacing w:after="120" w:line="260" w:lineRule="exact"/>
    </w:pPr>
  </w:style>
  <w:style w:type="paragraph" w:customStyle="1" w:styleId="AUBulleted-noSpaceAfter">
    <w:name w:val="AU Bulleted - no Space After"/>
    <w:pPr>
      <w:overflowPunct w:val="0"/>
      <w:autoSpaceDE w:val="0"/>
      <w:autoSpaceDN w:val="0"/>
      <w:adjustRightInd w:val="0"/>
      <w:spacing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Bulleted-withSpaceAfter">
    <w:name w:val="AU Bulleted - with Space After"/>
    <w:next w:val="AUBodyCopy-withSpaceAfter"/>
    <w:pPr>
      <w:tabs>
        <w:tab w:val="left" w:pos="0"/>
      </w:tabs>
      <w:overflowPunct w:val="0"/>
      <w:autoSpaceDE w:val="0"/>
      <w:autoSpaceDN w:val="0"/>
      <w:adjustRightInd w:val="0"/>
      <w:spacing w:after="120"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b/>
      <w:caps/>
      <w:sz w:val="24"/>
      <w:lang w:eastAsia="en-US"/>
    </w:rPr>
  </w:style>
  <w:style w:type="paragraph" w:customStyle="1" w:styleId="AUHeading-withSpaceBefore">
    <w:name w:val="AU Heading - with Space Before"/>
    <w:basedOn w:val="AUHeading-noSpaceBeforeorAfter"/>
    <w:next w:val="AUBodyCopy-withSpaceAfter"/>
    <w:pPr>
      <w:spacing w:before="220"/>
    </w:pPr>
  </w:style>
  <w:style w:type="paragraph" w:customStyle="1" w:styleId="AUSubHeading-noSpaceBeforeorAfter">
    <w:name w:val="AU SubHeading - no Space Before or After"/>
    <w:next w:val="Normal"/>
    <w:pPr>
      <w:overflowPunct w:val="0"/>
      <w:autoSpaceDE w:val="0"/>
      <w:autoSpaceDN w:val="0"/>
      <w:adjustRightInd w:val="0"/>
      <w:spacing w:line="250" w:lineRule="exact"/>
      <w:textAlignment w:val="baseline"/>
    </w:pPr>
    <w:rPr>
      <w:b/>
      <w:sz w:val="24"/>
      <w:lang w:eastAsia="en-US"/>
    </w:rPr>
  </w:style>
  <w:style w:type="paragraph" w:customStyle="1" w:styleId="AUSubHeading-WithSpaceBefore">
    <w:name w:val="AU SubHeading - With Space Before"/>
    <w:basedOn w:val="AUSubHeading-noSpaceBeforeorAfter"/>
    <w:next w:val="AUBodyCopy-withSpaceAfter"/>
    <w:pPr>
      <w:spacing w:before="60"/>
    </w:pPr>
  </w:style>
  <w:style w:type="paragraph" w:styleId="BodyText">
    <w:name w:val="Body Text"/>
    <w:basedOn w:val="Normal"/>
    <w:pPr>
      <w:ind w:right="187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47C1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B4F32"/>
    <w:rPr>
      <w:rFonts w:ascii="Arial Narrow" w:hAnsi="Arial Narrow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76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EA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A3E58"/>
    <w:rPr>
      <w:rFonts w:ascii="Arial Narrow" w:hAnsi="Arial Narro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.secretary@adelaide.edu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d\SECRTE\Forms\A4_Form_Bann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1FDD-ED30-498A-B3E9-BF0A76BDB90B}"/>
      </w:docPartPr>
      <w:docPartBody>
        <w:p w:rsidR="004D7459" w:rsidRDefault="00B07BBB"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0DA5D6BBA6E54F5F87CE100DAF9C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625A-1B6C-4876-A32E-242A363E5B73}"/>
      </w:docPartPr>
      <w:docPartBody>
        <w:p w:rsidR="004D7459" w:rsidRDefault="00B07BBB" w:rsidP="00B07BBB">
          <w:pPr>
            <w:pStyle w:val="0DA5D6BBA6E54F5F87CE100DAF9C756A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B3AE2A62626B49EE8EC5DDDB35A4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68E6-098B-421D-9361-C070A2F4503E}"/>
      </w:docPartPr>
      <w:docPartBody>
        <w:p w:rsidR="004D7459" w:rsidRDefault="00B07BBB" w:rsidP="00B07BBB">
          <w:pPr>
            <w:pStyle w:val="B3AE2A62626B49EE8EC5DDDB35A4F666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4B7F4B8891D745E4A4446DCB9489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6CB6-5538-4D4F-936B-DF9B42CDCD97}"/>
      </w:docPartPr>
      <w:docPartBody>
        <w:p w:rsidR="004D7459" w:rsidRDefault="00B07BBB" w:rsidP="00B07BBB">
          <w:pPr>
            <w:pStyle w:val="4B7F4B8891D745E4A4446DCB94890E74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C9F5F7A8786A466F87ED3DF15E97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FE43-1A9B-4E7C-AC69-BBA3572F2E61}"/>
      </w:docPartPr>
      <w:docPartBody>
        <w:p w:rsidR="004D7459" w:rsidRDefault="00B07BBB" w:rsidP="00B07BBB">
          <w:pPr>
            <w:pStyle w:val="C9F5F7A8786A466F87ED3DF15E973B93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7F48268D15FB49DD9A8F85E72856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BB1D-069E-48D2-B064-5DF57D405DCE}"/>
      </w:docPartPr>
      <w:docPartBody>
        <w:p w:rsidR="004D7459" w:rsidRDefault="00B07BBB" w:rsidP="00B07BBB">
          <w:pPr>
            <w:pStyle w:val="7F48268D15FB49DD9A8F85E728562B8E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AC3B82E82F304ABD91B90392CB80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2C28-2583-4446-AF11-B864A5E0E8DA}"/>
      </w:docPartPr>
      <w:docPartBody>
        <w:p w:rsidR="004D7459" w:rsidRDefault="00B07BBB" w:rsidP="00B07BBB">
          <w:pPr>
            <w:pStyle w:val="AC3B82E82F304ABD91B90392CB8026C6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EACF004CFAF1488E825B45BA176E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4BA1-54D8-4435-8F91-89F009AB5313}"/>
      </w:docPartPr>
      <w:docPartBody>
        <w:p w:rsidR="004D7459" w:rsidRDefault="00B07BBB" w:rsidP="00B07BBB">
          <w:pPr>
            <w:pStyle w:val="EACF004CFAF1488E825B45BA176E67F0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ED8C1D35FDE84D6282B4BE684613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58BC-4F0B-4AC9-8C1F-87F527FAAEDB}"/>
      </w:docPartPr>
      <w:docPartBody>
        <w:p w:rsidR="001D210F" w:rsidRDefault="00BC4D3C" w:rsidP="00BC4D3C">
          <w:pPr>
            <w:pStyle w:val="ED8C1D35FDE84D6282B4BE684613E266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D7CA82900608459E98E7B284C1A8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A9AC-3AA6-4BE3-9BEF-E3670733A143}"/>
      </w:docPartPr>
      <w:docPartBody>
        <w:p w:rsidR="001D210F" w:rsidRDefault="00BC4D3C" w:rsidP="00BC4D3C">
          <w:pPr>
            <w:pStyle w:val="D7CA82900608459E98E7B284C1A82DED"/>
          </w:pPr>
          <w:r w:rsidRPr="005F6402">
            <w:rPr>
              <w:rStyle w:val="PlaceholderText"/>
            </w:rPr>
            <w:t>Click here to enter text.</w:t>
          </w:r>
        </w:p>
      </w:docPartBody>
    </w:docPart>
    <w:docPart>
      <w:docPartPr>
        <w:name w:val="5FA7D6A81D5841CFA85D2EA8CBDF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3265-E14E-4FC3-9FD0-D354BB44C17C}"/>
      </w:docPartPr>
      <w:docPartBody>
        <w:p w:rsidR="001D210F" w:rsidRDefault="00BC4D3C" w:rsidP="00BC4D3C">
          <w:pPr>
            <w:pStyle w:val="5FA7D6A81D5841CFA85D2EA8CBDF7761"/>
          </w:pPr>
          <w:r w:rsidRPr="005F64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BB"/>
    <w:rsid w:val="001D210F"/>
    <w:rsid w:val="004D7459"/>
    <w:rsid w:val="00B07BBB"/>
    <w:rsid w:val="00BC4D3C"/>
    <w:rsid w:val="00C40503"/>
    <w:rsid w:val="00D1755F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D3C"/>
    <w:rPr>
      <w:color w:val="808080"/>
    </w:rPr>
  </w:style>
  <w:style w:type="paragraph" w:customStyle="1" w:styleId="0DA5D6BBA6E54F5F87CE100DAF9C756A">
    <w:name w:val="0DA5D6BBA6E54F5F87CE100DAF9C756A"/>
    <w:rsid w:val="00B07BBB"/>
  </w:style>
  <w:style w:type="paragraph" w:customStyle="1" w:styleId="B3AE2A62626B49EE8EC5DDDB35A4F666">
    <w:name w:val="B3AE2A62626B49EE8EC5DDDB35A4F666"/>
    <w:rsid w:val="00B07BBB"/>
  </w:style>
  <w:style w:type="paragraph" w:customStyle="1" w:styleId="4B7F4B8891D745E4A4446DCB94890E74">
    <w:name w:val="4B7F4B8891D745E4A4446DCB94890E74"/>
    <w:rsid w:val="00B07BBB"/>
  </w:style>
  <w:style w:type="paragraph" w:customStyle="1" w:styleId="C9F5F7A8786A466F87ED3DF15E973B93">
    <w:name w:val="C9F5F7A8786A466F87ED3DF15E973B93"/>
    <w:rsid w:val="00B07BBB"/>
  </w:style>
  <w:style w:type="paragraph" w:customStyle="1" w:styleId="7F48268D15FB49DD9A8F85E728562B8E">
    <w:name w:val="7F48268D15FB49DD9A8F85E728562B8E"/>
    <w:rsid w:val="00B07BBB"/>
  </w:style>
  <w:style w:type="paragraph" w:customStyle="1" w:styleId="AC3B82E82F304ABD91B90392CB8026C6">
    <w:name w:val="AC3B82E82F304ABD91B90392CB8026C6"/>
    <w:rsid w:val="00B07BBB"/>
  </w:style>
  <w:style w:type="paragraph" w:customStyle="1" w:styleId="EACF004CFAF1488E825B45BA176E67F0">
    <w:name w:val="EACF004CFAF1488E825B45BA176E67F0"/>
    <w:rsid w:val="00B07BBB"/>
  </w:style>
  <w:style w:type="paragraph" w:customStyle="1" w:styleId="ED8C1D35FDE84D6282B4BE684613E266">
    <w:name w:val="ED8C1D35FDE84D6282B4BE684613E266"/>
    <w:rsid w:val="00BC4D3C"/>
    <w:pPr>
      <w:spacing w:after="160" w:line="259" w:lineRule="auto"/>
    </w:pPr>
  </w:style>
  <w:style w:type="paragraph" w:customStyle="1" w:styleId="D7CA82900608459E98E7B284C1A82DED">
    <w:name w:val="D7CA82900608459E98E7B284C1A82DED"/>
    <w:rsid w:val="00BC4D3C"/>
    <w:pPr>
      <w:spacing w:after="160" w:line="259" w:lineRule="auto"/>
    </w:pPr>
  </w:style>
  <w:style w:type="paragraph" w:customStyle="1" w:styleId="5FA7D6A81D5841CFA85D2EA8CBDF7761">
    <w:name w:val="5FA7D6A81D5841CFA85D2EA8CBDF7761"/>
    <w:rsid w:val="00BC4D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E25C-C71F-452A-B0ED-69C401AD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A4_Form_Banner</Template>
  <TotalTime>1</TotalTime>
  <Pages>2</Pages>
  <Words>289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presents</vt:lpstr>
    </vt:vector>
  </TitlesOfParts>
  <Company>Adelaide University (MSA)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presents</dc:title>
  <dc:creator>The University of Adelaide. Australia</dc:creator>
  <cp:lastModifiedBy>Mariusz Kurgan</cp:lastModifiedBy>
  <cp:revision>3</cp:revision>
  <cp:lastPrinted>2022-12-15T22:58:00Z</cp:lastPrinted>
  <dcterms:created xsi:type="dcterms:W3CDTF">2022-12-18T22:07:00Z</dcterms:created>
  <dcterms:modified xsi:type="dcterms:W3CDTF">2022-12-18T22:08:00Z</dcterms:modified>
</cp:coreProperties>
</file>