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1F11" w:rsidRDefault="005235D4" w:rsidP="00C90828">
      <w:pPr>
        <w:pStyle w:val="Heading1"/>
      </w:pPr>
      <w:r w:rsidRPr="007219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E10A2" wp14:editId="4820E78D">
                <wp:simplePos x="0" y="0"/>
                <wp:positionH relativeFrom="margin">
                  <wp:posOffset>785495</wp:posOffset>
                </wp:positionH>
                <wp:positionV relativeFrom="page">
                  <wp:posOffset>533400</wp:posOffset>
                </wp:positionV>
                <wp:extent cx="5862955" cy="1310005"/>
                <wp:effectExtent l="0" t="0" r="0" b="44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2955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Title"/>
                              <w:tag w:val=""/>
                              <w:id w:val="1262034632"/>
                              <w:placeholder>
                                <w:docPart w:val="9938C58E0D6140399C6DB6A8EB3201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B328D7" w:rsidRPr="0010416C" w:rsidRDefault="00BA3681" w:rsidP="00BA3681">
                                <w:pPr>
                                  <w:pStyle w:val="Title"/>
                                </w:pPr>
                                <w:r>
                                  <w:t xml:space="preserve">2017 </w:t>
                                </w:r>
                                <w:r w:rsidR="00835BB5">
                                  <w:t>Adelaide Research Fellowships</w:t>
                                </w:r>
                                <w:r>
                                  <w:t xml:space="preserve"> Scheme:                         Proposal Template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E10A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1.85pt;margin-top:42pt;width:461.65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" filled="f" stroked="f">
                <v:path arrowok="t"/>
                <v:textbox>
                  <w:txbxContent>
                    <w:sdt>
                      <w:sdtPr>
                        <w:alias w:val="Title"/>
                        <w:tag w:val=""/>
                        <w:id w:val="1262034632"/>
                        <w:placeholder>
                          <w:docPart w:val="9938C58E0D6140399C6DB6A8EB3201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B328D7" w:rsidRPr="0010416C" w:rsidRDefault="00BA3681" w:rsidP="00BA3681">
                          <w:pPr>
                            <w:pStyle w:val="Title"/>
                          </w:pPr>
                          <w:r>
                            <w:t xml:space="preserve">2017 </w:t>
                          </w:r>
                          <w:r w:rsidR="00835BB5">
                            <w:t>Adelaide Research Fellowships</w:t>
                          </w:r>
                          <w:r>
                            <w:t xml:space="preserve"> Scheme:                         Proposal Template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  <w:r w:rsidR="00FB3618" w:rsidRPr="00721990">
        <w:t>Introduction</w:t>
      </w:r>
    </w:p>
    <w:p w:rsidR="00BA3681" w:rsidRDefault="00BA3681" w:rsidP="00BA3681">
      <w:pPr>
        <w:spacing w:after="0"/>
        <w:rPr>
          <w:rFonts w:cs="Arial"/>
          <w:i/>
          <w:sz w:val="20"/>
          <w:szCs w:val="20"/>
        </w:rPr>
      </w:pPr>
      <w:r w:rsidRPr="007C5B19">
        <w:rPr>
          <w:rFonts w:cs="Arial"/>
          <w:sz w:val="20"/>
          <w:szCs w:val="20"/>
        </w:rPr>
        <w:t xml:space="preserve">The purpose of this </w:t>
      </w:r>
      <w:r>
        <w:rPr>
          <w:rFonts w:cs="Arial"/>
          <w:sz w:val="20"/>
          <w:szCs w:val="20"/>
        </w:rPr>
        <w:t>Project Proposal Template</w:t>
      </w:r>
      <w:r w:rsidRPr="007C5B19">
        <w:rPr>
          <w:rFonts w:cs="Arial"/>
          <w:sz w:val="20"/>
          <w:szCs w:val="20"/>
        </w:rPr>
        <w:t xml:space="preserve"> is to </w:t>
      </w:r>
      <w:r>
        <w:rPr>
          <w:rFonts w:cs="Arial"/>
          <w:sz w:val="20"/>
          <w:szCs w:val="20"/>
        </w:rPr>
        <w:t xml:space="preserve">assist </w:t>
      </w:r>
      <w:r w:rsidR="009C30A3">
        <w:rPr>
          <w:rFonts w:cs="Arial"/>
          <w:sz w:val="20"/>
          <w:szCs w:val="20"/>
        </w:rPr>
        <w:t>Adelaide Research Fellowship</w:t>
      </w:r>
      <w:r w:rsidRPr="007C5B19">
        <w:rPr>
          <w:rFonts w:cs="Arial"/>
          <w:sz w:val="20"/>
          <w:szCs w:val="20"/>
        </w:rPr>
        <w:t xml:space="preserve"> Scheme</w:t>
      </w:r>
      <w:r>
        <w:rPr>
          <w:rFonts w:cs="Arial"/>
          <w:sz w:val="20"/>
          <w:szCs w:val="20"/>
        </w:rPr>
        <w:t xml:space="preserve"> applicants</w:t>
      </w:r>
      <w:r w:rsidRPr="007C5B19">
        <w:rPr>
          <w:rFonts w:cs="Arial"/>
          <w:sz w:val="20"/>
          <w:szCs w:val="20"/>
        </w:rPr>
        <w:t xml:space="preserve"> to </w:t>
      </w:r>
      <w:r>
        <w:rPr>
          <w:rFonts w:cs="Arial"/>
          <w:sz w:val="20"/>
          <w:szCs w:val="20"/>
        </w:rPr>
        <w:t>develop</w:t>
      </w:r>
      <w:r w:rsidRPr="007C5B19">
        <w:rPr>
          <w:rFonts w:cs="Arial"/>
          <w:sz w:val="20"/>
          <w:szCs w:val="20"/>
        </w:rPr>
        <w:t xml:space="preserve"> and complete </w:t>
      </w:r>
      <w:r>
        <w:rPr>
          <w:rFonts w:cs="Arial"/>
          <w:sz w:val="20"/>
          <w:szCs w:val="20"/>
        </w:rPr>
        <w:t xml:space="preserve">the “Summary” and “Project Description” sections of the Internal Fund Scheme </w:t>
      </w:r>
      <w:proofErr w:type="spellStart"/>
      <w:r>
        <w:rPr>
          <w:rFonts w:cs="Arial"/>
          <w:sz w:val="20"/>
          <w:szCs w:val="20"/>
        </w:rPr>
        <w:t>eForm</w:t>
      </w:r>
      <w:proofErr w:type="spellEnd"/>
      <w:r w:rsidRPr="007C5B19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To assist in addressing the questions below, please refer to</w:t>
      </w:r>
      <w:r w:rsidRPr="007C5B19">
        <w:rPr>
          <w:rFonts w:cs="Arial"/>
          <w:sz w:val="20"/>
          <w:szCs w:val="20"/>
        </w:rPr>
        <w:t xml:space="preserve"> the </w:t>
      </w:r>
      <w:r w:rsidRPr="006559A4">
        <w:rPr>
          <w:rFonts w:cs="Arial"/>
          <w:i/>
          <w:sz w:val="20"/>
          <w:szCs w:val="20"/>
        </w:rPr>
        <w:t>Guidelines</w:t>
      </w:r>
      <w:r>
        <w:rPr>
          <w:rFonts w:cs="Arial"/>
          <w:i/>
          <w:sz w:val="20"/>
          <w:szCs w:val="20"/>
        </w:rPr>
        <w:t xml:space="preserve"> and Instructions</w:t>
      </w:r>
      <w:r w:rsidRPr="007C5B1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available at the link </w:t>
      </w:r>
      <w:hyperlink r:id="rId9" w:history="1">
        <w:r w:rsidR="009C30A3" w:rsidRPr="00BC51F6">
          <w:rPr>
            <w:rStyle w:val="Hyperlink"/>
            <w:rFonts w:cs="Arial"/>
            <w:sz w:val="20"/>
            <w:szCs w:val="20"/>
          </w:rPr>
          <w:t>Adelaide Research Fellowships Scheme</w:t>
        </w:r>
      </w:hyperlink>
      <w:r>
        <w:rPr>
          <w:rFonts w:cs="Arial"/>
          <w:sz w:val="20"/>
          <w:szCs w:val="20"/>
        </w:rPr>
        <w:t>.</w:t>
      </w:r>
    </w:p>
    <w:p w:rsidR="00BA3681" w:rsidRPr="00C75767" w:rsidRDefault="00BA3681" w:rsidP="00BA3681">
      <w:pPr>
        <w:spacing w:after="0"/>
        <w:rPr>
          <w:rFonts w:cs="Arial"/>
          <w:i/>
          <w:sz w:val="20"/>
          <w:szCs w:val="20"/>
        </w:rPr>
      </w:pPr>
    </w:p>
    <w:p w:rsidR="00BA3681" w:rsidRPr="001D6317" w:rsidRDefault="00BA3681" w:rsidP="00BA3681">
      <w:pPr>
        <w:spacing w:after="0"/>
        <w:rPr>
          <w:rFonts w:cs="Arial"/>
          <w:i/>
          <w:sz w:val="20"/>
          <w:szCs w:val="20"/>
        </w:rPr>
      </w:pPr>
      <w:r w:rsidRPr="001D6317">
        <w:rPr>
          <w:rFonts w:cs="Arial"/>
          <w:i/>
          <w:sz w:val="20"/>
          <w:szCs w:val="20"/>
        </w:rPr>
        <w:t>Important to Note:</w:t>
      </w:r>
    </w:p>
    <w:p w:rsidR="00BA3681" w:rsidRPr="002D3AD7" w:rsidRDefault="00BA3681" w:rsidP="00BA3681">
      <w:pPr>
        <w:pStyle w:val="ListParagraph"/>
        <w:numPr>
          <w:ilvl w:val="0"/>
          <w:numId w:val="24"/>
        </w:numPr>
        <w:spacing w:before="0" w:after="0"/>
        <w:contextualSpacing/>
        <w:rPr>
          <w:rFonts w:cs="Arial"/>
          <w:i/>
          <w:sz w:val="20"/>
          <w:szCs w:val="20"/>
        </w:rPr>
      </w:pPr>
      <w:r w:rsidRPr="002D3AD7">
        <w:rPr>
          <w:rFonts w:cs="Arial"/>
          <w:i/>
          <w:sz w:val="20"/>
          <w:szCs w:val="20"/>
        </w:rPr>
        <w:t xml:space="preserve">This is intended to be a working document only and answers to the questions </w:t>
      </w:r>
      <w:r>
        <w:rPr>
          <w:rFonts w:cs="Arial"/>
          <w:i/>
          <w:sz w:val="20"/>
          <w:szCs w:val="20"/>
        </w:rPr>
        <w:t>need</w:t>
      </w:r>
      <w:r w:rsidRPr="002D3AD7">
        <w:rPr>
          <w:rFonts w:cs="Arial"/>
          <w:i/>
          <w:sz w:val="20"/>
          <w:szCs w:val="20"/>
        </w:rPr>
        <w:t xml:space="preserve"> to be entered directly in the eform in </w:t>
      </w:r>
      <w:hyperlink r:id="rId10" w:history="1">
        <w:r w:rsidRPr="006D0960">
          <w:rPr>
            <w:rStyle w:val="Hyperlink"/>
            <w:rFonts w:cs="Arial"/>
            <w:i/>
            <w:sz w:val="20"/>
            <w:szCs w:val="20"/>
          </w:rPr>
          <w:t>Research Master</w:t>
        </w:r>
      </w:hyperlink>
      <w:r w:rsidRPr="002D3AD7">
        <w:rPr>
          <w:rFonts w:cs="Arial"/>
          <w:i/>
          <w:sz w:val="20"/>
          <w:szCs w:val="20"/>
        </w:rPr>
        <w:t xml:space="preserve">. </w:t>
      </w:r>
    </w:p>
    <w:p w:rsidR="00BA3681" w:rsidRPr="001D6317" w:rsidRDefault="00BA3681" w:rsidP="00BA3681">
      <w:pPr>
        <w:pStyle w:val="ListParagraph"/>
        <w:numPr>
          <w:ilvl w:val="0"/>
          <w:numId w:val="24"/>
        </w:numPr>
        <w:spacing w:before="0" w:after="0"/>
        <w:contextualSpacing/>
        <w:rPr>
          <w:rFonts w:cs="Arial"/>
          <w:i/>
          <w:sz w:val="20"/>
          <w:szCs w:val="20"/>
        </w:rPr>
      </w:pPr>
      <w:r w:rsidRPr="001D6317">
        <w:rPr>
          <w:rFonts w:cs="Arial"/>
          <w:i/>
          <w:sz w:val="20"/>
          <w:szCs w:val="20"/>
        </w:rPr>
        <w:t>The character limits indicated in the</w:t>
      </w:r>
      <w:r>
        <w:rPr>
          <w:rFonts w:cs="Arial"/>
          <w:i/>
          <w:sz w:val="20"/>
          <w:szCs w:val="20"/>
        </w:rPr>
        <w:t xml:space="preserve"> questions below apply to the </w:t>
      </w:r>
      <w:proofErr w:type="spellStart"/>
      <w:r>
        <w:rPr>
          <w:rFonts w:cs="Arial"/>
          <w:i/>
          <w:sz w:val="20"/>
          <w:szCs w:val="20"/>
        </w:rPr>
        <w:t>eF</w:t>
      </w:r>
      <w:r w:rsidRPr="001D6317">
        <w:rPr>
          <w:rFonts w:cs="Arial"/>
          <w:i/>
          <w:sz w:val="20"/>
          <w:szCs w:val="20"/>
        </w:rPr>
        <w:t>orm</w:t>
      </w:r>
      <w:proofErr w:type="spellEnd"/>
      <w:r w:rsidRPr="001D6317">
        <w:rPr>
          <w:rFonts w:cs="Arial"/>
          <w:i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 xml:space="preserve"> You will not be able to exceed the character limit.</w:t>
      </w:r>
    </w:p>
    <w:p w:rsidR="00BA3681" w:rsidRPr="001D6317" w:rsidRDefault="00BA3681" w:rsidP="00BA3681">
      <w:pPr>
        <w:pStyle w:val="ListParagraph"/>
        <w:numPr>
          <w:ilvl w:val="0"/>
          <w:numId w:val="24"/>
        </w:numPr>
        <w:spacing w:before="0" w:after="0"/>
        <w:contextualSpacing/>
        <w:rPr>
          <w:rFonts w:cs="Arial"/>
          <w:i/>
          <w:sz w:val="20"/>
          <w:szCs w:val="20"/>
        </w:rPr>
      </w:pPr>
      <w:r w:rsidRPr="001D6317">
        <w:rPr>
          <w:rFonts w:cs="Arial"/>
          <w:i/>
          <w:sz w:val="20"/>
          <w:szCs w:val="20"/>
        </w:rPr>
        <w:t>Mandatory questions are marked with an asterisk, *.</w:t>
      </w:r>
    </w:p>
    <w:p w:rsidR="00BA3681" w:rsidRDefault="00BA3681" w:rsidP="00BA3681">
      <w:pPr>
        <w:spacing w:after="0"/>
        <w:rPr>
          <w:rFonts w:cs="Arial"/>
          <w:b/>
          <w:sz w:val="20"/>
          <w:szCs w:val="20"/>
        </w:rPr>
      </w:pPr>
    </w:p>
    <w:p w:rsidR="009C30A3" w:rsidRDefault="009C30A3" w:rsidP="00BA3681">
      <w:pPr>
        <w:spacing w:after="0"/>
        <w:rPr>
          <w:rFonts w:cs="Arial"/>
          <w:b/>
          <w:sz w:val="20"/>
          <w:szCs w:val="20"/>
        </w:rPr>
      </w:pPr>
    </w:p>
    <w:p w:rsidR="00BA3681" w:rsidRDefault="00BA3681" w:rsidP="00BA3681">
      <w:pPr>
        <w:spacing w:after="0"/>
        <w:rPr>
          <w:rFonts w:cs="Arial"/>
          <w:b/>
          <w:sz w:val="20"/>
          <w:szCs w:val="20"/>
        </w:rPr>
      </w:pPr>
    </w:p>
    <w:p w:rsidR="00BA3681" w:rsidRDefault="00BA3681" w:rsidP="00BA3681">
      <w:pPr>
        <w:spacing w:after="0"/>
        <w:rPr>
          <w:rFonts w:cs="Arial"/>
          <w:b/>
          <w:sz w:val="20"/>
          <w:szCs w:val="20"/>
        </w:rPr>
      </w:pPr>
    </w:p>
    <w:p w:rsidR="00835BB5" w:rsidRPr="00260ABF" w:rsidRDefault="00835BB5" w:rsidP="00835BB5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SUMMARY</w:t>
      </w:r>
    </w:p>
    <w:p w:rsidR="00835BB5" w:rsidRPr="00260ABF" w:rsidRDefault="00835BB5" w:rsidP="00835BB5">
      <w:pPr>
        <w:spacing w:after="0"/>
        <w:rPr>
          <w:rFonts w:cs="Arial"/>
          <w:b/>
          <w:sz w:val="20"/>
          <w:szCs w:val="20"/>
        </w:rPr>
      </w:pPr>
    </w:p>
    <w:p w:rsidR="00835BB5" w:rsidRPr="00260ABF" w:rsidRDefault="00835BB5" w:rsidP="00835BB5">
      <w:pPr>
        <w:pStyle w:val="ListParagraph"/>
        <w:numPr>
          <w:ilvl w:val="0"/>
          <w:numId w:val="23"/>
        </w:numPr>
        <w:spacing w:before="0" w:after="0"/>
        <w:contextualSpacing/>
        <w:rPr>
          <w:rFonts w:cs="Arial"/>
          <w:b/>
          <w:sz w:val="20"/>
          <w:szCs w:val="20"/>
        </w:rPr>
      </w:pPr>
      <w:r w:rsidRPr="00260ABF">
        <w:rPr>
          <w:rFonts w:cs="Arial"/>
          <w:b/>
          <w:sz w:val="20"/>
          <w:szCs w:val="20"/>
        </w:rPr>
        <w:t xml:space="preserve">Project Title: </w:t>
      </w:r>
    </w:p>
    <w:p w:rsidR="00835BB5" w:rsidRPr="00307155" w:rsidRDefault="00835BB5" w:rsidP="00835BB5">
      <w:pPr>
        <w:spacing w:after="0"/>
        <w:rPr>
          <w:rFonts w:cs="Arial"/>
          <w:sz w:val="20"/>
          <w:szCs w:val="20"/>
        </w:rPr>
      </w:pPr>
      <w:r w:rsidRPr="00260ABF">
        <w:rPr>
          <w:rFonts w:cs="Arial"/>
          <w:b/>
          <w:sz w:val="20"/>
          <w:szCs w:val="20"/>
        </w:rPr>
        <w:t xml:space="preserve"> </w:t>
      </w:r>
    </w:p>
    <w:p w:rsidR="00835BB5" w:rsidRPr="00307155" w:rsidRDefault="00835BB5" w:rsidP="00835BB5">
      <w:pPr>
        <w:spacing w:after="0"/>
        <w:rPr>
          <w:rFonts w:cs="Arial"/>
          <w:sz w:val="20"/>
          <w:szCs w:val="20"/>
        </w:rPr>
      </w:pPr>
      <w:r w:rsidRPr="00307155">
        <w:rPr>
          <w:rFonts w:cs="Arial"/>
          <w:sz w:val="20"/>
          <w:szCs w:val="20"/>
        </w:rPr>
        <w:tab/>
      </w:r>
    </w:p>
    <w:p w:rsidR="00835BB5" w:rsidRPr="00260ABF" w:rsidRDefault="00835BB5" w:rsidP="00835BB5">
      <w:pPr>
        <w:pStyle w:val="ListParagraph"/>
        <w:numPr>
          <w:ilvl w:val="0"/>
          <w:numId w:val="23"/>
        </w:numPr>
        <w:spacing w:before="0" w:after="0"/>
        <w:contextualSpacing/>
        <w:rPr>
          <w:rFonts w:cs="Arial"/>
          <w:b/>
          <w:sz w:val="20"/>
          <w:szCs w:val="20"/>
        </w:rPr>
      </w:pPr>
      <w:r w:rsidRPr="00260ABF">
        <w:rPr>
          <w:rFonts w:cs="Arial"/>
          <w:b/>
          <w:sz w:val="20"/>
          <w:szCs w:val="20"/>
        </w:rPr>
        <w:t>Provide a brief summary of the project you intend to work on.</w:t>
      </w:r>
    </w:p>
    <w:p w:rsidR="00835BB5" w:rsidRPr="00260ABF" w:rsidRDefault="00835BB5" w:rsidP="00835BB5">
      <w:pPr>
        <w:spacing w:after="0"/>
        <w:ind w:firstLine="360"/>
        <w:rPr>
          <w:rFonts w:cs="Arial"/>
          <w:i/>
          <w:sz w:val="20"/>
          <w:szCs w:val="20"/>
        </w:rPr>
      </w:pPr>
      <w:r w:rsidRPr="00260ABF">
        <w:rPr>
          <w:rFonts w:cs="Arial"/>
          <w:i/>
          <w:sz w:val="20"/>
          <w:szCs w:val="20"/>
        </w:rPr>
        <w:t>Note: Maximum 2000 characters allowed. *</w:t>
      </w:r>
    </w:p>
    <w:p w:rsidR="00835BB5" w:rsidRDefault="00835BB5" w:rsidP="00835BB5">
      <w:pPr>
        <w:spacing w:after="0"/>
        <w:rPr>
          <w:rFonts w:cs="Arial"/>
          <w:b/>
          <w:sz w:val="20"/>
          <w:szCs w:val="20"/>
        </w:rPr>
      </w:pPr>
      <w:r w:rsidRPr="00260ABF">
        <w:rPr>
          <w:rFonts w:cs="Arial"/>
          <w:b/>
          <w:sz w:val="20"/>
          <w:szCs w:val="20"/>
        </w:rPr>
        <w:t xml:space="preserve"> </w:t>
      </w:r>
    </w:p>
    <w:p w:rsidR="00835BB5" w:rsidRPr="00260ABF" w:rsidRDefault="00835BB5" w:rsidP="00835BB5">
      <w:pPr>
        <w:spacing w:after="0"/>
        <w:rPr>
          <w:rFonts w:cs="Arial"/>
          <w:b/>
          <w:sz w:val="20"/>
          <w:szCs w:val="20"/>
        </w:rPr>
      </w:pPr>
    </w:p>
    <w:p w:rsidR="00835BB5" w:rsidRPr="00260ABF" w:rsidRDefault="00835BB5" w:rsidP="00835BB5">
      <w:pPr>
        <w:pStyle w:val="ListParagraph"/>
        <w:numPr>
          <w:ilvl w:val="0"/>
          <w:numId w:val="25"/>
        </w:numPr>
        <w:spacing w:before="0" w:after="0"/>
        <w:contextualSpacing/>
        <w:rPr>
          <w:rFonts w:cs="Arial"/>
          <w:b/>
          <w:sz w:val="20"/>
          <w:szCs w:val="20"/>
        </w:rPr>
      </w:pPr>
      <w:r w:rsidRPr="00260ABF">
        <w:rPr>
          <w:rFonts w:cs="Arial"/>
          <w:b/>
          <w:sz w:val="20"/>
          <w:szCs w:val="20"/>
        </w:rPr>
        <w:t>Provide a short description of how the project supports the Research Strategic Plan.</w:t>
      </w:r>
    </w:p>
    <w:p w:rsidR="00835BB5" w:rsidRDefault="00835BB5" w:rsidP="00835BB5">
      <w:pPr>
        <w:spacing w:after="0"/>
        <w:ind w:firstLine="360"/>
        <w:rPr>
          <w:rFonts w:cs="Arial"/>
          <w:b/>
          <w:sz w:val="20"/>
          <w:szCs w:val="20"/>
        </w:rPr>
      </w:pPr>
      <w:r w:rsidRPr="00260ABF">
        <w:rPr>
          <w:rFonts w:cs="Arial"/>
          <w:i/>
          <w:sz w:val="20"/>
          <w:szCs w:val="20"/>
        </w:rPr>
        <w:t>Note: Maximum 1024 characters allowed. *</w:t>
      </w:r>
    </w:p>
    <w:p w:rsidR="00835BB5" w:rsidRPr="00307155" w:rsidRDefault="00835BB5" w:rsidP="00835BB5">
      <w:pPr>
        <w:spacing w:after="0"/>
        <w:rPr>
          <w:rFonts w:cs="Arial"/>
          <w:sz w:val="20"/>
          <w:szCs w:val="20"/>
        </w:rPr>
      </w:pPr>
    </w:p>
    <w:p w:rsidR="00835BB5" w:rsidRDefault="00835BB5" w:rsidP="00835BB5">
      <w:pPr>
        <w:spacing w:after="0"/>
        <w:rPr>
          <w:rFonts w:cs="Arial"/>
          <w:sz w:val="20"/>
          <w:szCs w:val="20"/>
        </w:rPr>
      </w:pPr>
    </w:p>
    <w:p w:rsidR="00835BB5" w:rsidRDefault="00835BB5" w:rsidP="00835BB5">
      <w:pPr>
        <w:spacing w:after="0"/>
        <w:rPr>
          <w:rFonts w:cs="Arial"/>
          <w:sz w:val="20"/>
          <w:szCs w:val="20"/>
        </w:rPr>
      </w:pPr>
    </w:p>
    <w:p w:rsidR="00835BB5" w:rsidRPr="00260ABF" w:rsidRDefault="00835BB5" w:rsidP="00835BB5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PROJECT DESCRIPTION</w:t>
      </w:r>
    </w:p>
    <w:p w:rsidR="00835BB5" w:rsidRPr="00260ABF" w:rsidRDefault="00835BB5" w:rsidP="00835BB5">
      <w:pPr>
        <w:spacing w:after="0"/>
        <w:rPr>
          <w:rFonts w:cs="Arial"/>
          <w:sz w:val="20"/>
          <w:szCs w:val="20"/>
        </w:rPr>
      </w:pPr>
    </w:p>
    <w:p w:rsidR="00835BB5" w:rsidRPr="00260ABF" w:rsidRDefault="00835BB5" w:rsidP="00835BB5">
      <w:pPr>
        <w:pStyle w:val="ListParagraph"/>
        <w:numPr>
          <w:ilvl w:val="0"/>
          <w:numId w:val="26"/>
        </w:numPr>
        <w:spacing w:before="0" w:after="0"/>
        <w:contextualSpacing/>
        <w:rPr>
          <w:rFonts w:cs="Arial"/>
          <w:b/>
          <w:sz w:val="20"/>
          <w:szCs w:val="20"/>
        </w:rPr>
      </w:pPr>
      <w:r w:rsidRPr="00260ABF">
        <w:rPr>
          <w:rFonts w:cs="Arial"/>
          <w:b/>
          <w:sz w:val="20"/>
          <w:szCs w:val="20"/>
        </w:rPr>
        <w:t>Project description or reason for which funding is requested.</w:t>
      </w:r>
    </w:p>
    <w:p w:rsidR="00835BB5" w:rsidRPr="00260ABF" w:rsidRDefault="00835BB5" w:rsidP="00835BB5">
      <w:pPr>
        <w:spacing w:after="0"/>
        <w:ind w:firstLine="360"/>
        <w:rPr>
          <w:rFonts w:cs="Arial"/>
          <w:i/>
          <w:sz w:val="20"/>
          <w:szCs w:val="20"/>
        </w:rPr>
      </w:pPr>
      <w:r w:rsidRPr="00260ABF">
        <w:rPr>
          <w:rFonts w:cs="Arial"/>
          <w:i/>
          <w:sz w:val="20"/>
          <w:szCs w:val="20"/>
        </w:rPr>
        <w:t>Note: Maximum 4000 characters allowed. *</w:t>
      </w:r>
    </w:p>
    <w:p w:rsidR="00835BB5" w:rsidRPr="00260ABF" w:rsidRDefault="00835BB5" w:rsidP="00835BB5">
      <w:pPr>
        <w:spacing w:after="0"/>
        <w:rPr>
          <w:rFonts w:cs="Arial"/>
          <w:sz w:val="20"/>
          <w:szCs w:val="20"/>
        </w:rPr>
      </w:pPr>
      <w:r w:rsidRPr="00260ABF">
        <w:rPr>
          <w:rFonts w:cs="Arial"/>
          <w:sz w:val="20"/>
          <w:szCs w:val="20"/>
        </w:rPr>
        <w:t xml:space="preserve"> </w:t>
      </w:r>
      <w:r w:rsidRPr="00260ABF">
        <w:rPr>
          <w:rFonts w:cs="Arial"/>
          <w:sz w:val="20"/>
          <w:szCs w:val="20"/>
        </w:rPr>
        <w:tab/>
      </w:r>
    </w:p>
    <w:p w:rsidR="00835BB5" w:rsidRPr="00260ABF" w:rsidRDefault="00835BB5" w:rsidP="00835BB5">
      <w:pPr>
        <w:spacing w:after="0"/>
        <w:rPr>
          <w:rFonts w:cs="Arial"/>
          <w:sz w:val="20"/>
          <w:szCs w:val="20"/>
        </w:rPr>
      </w:pPr>
    </w:p>
    <w:p w:rsidR="00835BB5" w:rsidRPr="00260ABF" w:rsidRDefault="00835BB5" w:rsidP="00835BB5">
      <w:pPr>
        <w:pStyle w:val="ListParagraph"/>
        <w:numPr>
          <w:ilvl w:val="0"/>
          <w:numId w:val="26"/>
        </w:numPr>
        <w:spacing w:before="0" w:after="0"/>
        <w:contextualSpacing/>
        <w:rPr>
          <w:rFonts w:cs="Arial"/>
          <w:b/>
          <w:sz w:val="20"/>
          <w:szCs w:val="20"/>
        </w:rPr>
      </w:pPr>
      <w:r w:rsidRPr="00260ABF">
        <w:rPr>
          <w:rFonts w:cs="Arial"/>
          <w:b/>
          <w:sz w:val="20"/>
          <w:szCs w:val="20"/>
        </w:rPr>
        <w:t>What are key elements of the research environment of the school in which you are undertaking your project?</w:t>
      </w:r>
    </w:p>
    <w:p w:rsidR="00835BB5" w:rsidRPr="00260ABF" w:rsidRDefault="00835BB5" w:rsidP="00835BB5">
      <w:pPr>
        <w:spacing w:after="0"/>
        <w:ind w:firstLine="360"/>
        <w:rPr>
          <w:rFonts w:cs="Arial"/>
          <w:i/>
          <w:sz w:val="20"/>
          <w:szCs w:val="20"/>
        </w:rPr>
      </w:pPr>
      <w:r w:rsidRPr="00260ABF">
        <w:rPr>
          <w:rFonts w:cs="Arial"/>
          <w:i/>
          <w:sz w:val="20"/>
          <w:szCs w:val="20"/>
        </w:rPr>
        <w:t>Note: Maximum 1024 characters allowed. *</w:t>
      </w:r>
    </w:p>
    <w:p w:rsidR="00835BB5" w:rsidRPr="00260ABF" w:rsidRDefault="00835BB5" w:rsidP="00835BB5">
      <w:pPr>
        <w:spacing w:after="0"/>
        <w:rPr>
          <w:rFonts w:cs="Arial"/>
          <w:sz w:val="20"/>
          <w:szCs w:val="20"/>
        </w:rPr>
      </w:pPr>
    </w:p>
    <w:p w:rsidR="00835BB5" w:rsidRPr="00260ABF" w:rsidRDefault="00835BB5" w:rsidP="00835BB5">
      <w:pPr>
        <w:spacing w:after="0"/>
        <w:rPr>
          <w:rFonts w:cs="Arial"/>
          <w:sz w:val="20"/>
          <w:szCs w:val="20"/>
        </w:rPr>
      </w:pPr>
      <w:r w:rsidRPr="00260ABF">
        <w:rPr>
          <w:rFonts w:cs="Arial"/>
          <w:sz w:val="20"/>
          <w:szCs w:val="20"/>
        </w:rPr>
        <w:t xml:space="preserve"> </w:t>
      </w:r>
    </w:p>
    <w:p w:rsidR="00835BB5" w:rsidRPr="00260ABF" w:rsidRDefault="00835BB5" w:rsidP="00835BB5">
      <w:pPr>
        <w:pStyle w:val="ListParagraph"/>
        <w:numPr>
          <w:ilvl w:val="0"/>
          <w:numId w:val="26"/>
        </w:numPr>
        <w:spacing w:before="0" w:after="0"/>
        <w:contextualSpacing/>
        <w:rPr>
          <w:rFonts w:cs="Arial"/>
          <w:b/>
          <w:sz w:val="20"/>
          <w:szCs w:val="20"/>
        </w:rPr>
      </w:pPr>
      <w:r w:rsidRPr="00260ABF">
        <w:rPr>
          <w:rFonts w:cs="Arial"/>
          <w:b/>
          <w:sz w:val="20"/>
          <w:szCs w:val="20"/>
        </w:rPr>
        <w:t>Describe the anticipated outcomes of the project including publications, grant and fellowship applications.</w:t>
      </w:r>
    </w:p>
    <w:p w:rsidR="00835BB5" w:rsidRPr="00260ABF" w:rsidRDefault="00835BB5" w:rsidP="00835BB5">
      <w:pPr>
        <w:spacing w:after="0"/>
        <w:ind w:firstLine="360"/>
        <w:rPr>
          <w:rFonts w:cs="Arial"/>
          <w:i/>
          <w:sz w:val="20"/>
          <w:szCs w:val="20"/>
        </w:rPr>
      </w:pPr>
      <w:r w:rsidRPr="00260ABF">
        <w:rPr>
          <w:rFonts w:cs="Arial"/>
          <w:i/>
          <w:sz w:val="20"/>
          <w:szCs w:val="20"/>
        </w:rPr>
        <w:t>Note: Maximum 2000 characters allowed. *</w:t>
      </w:r>
    </w:p>
    <w:p w:rsidR="00835BB5" w:rsidRPr="00260ABF" w:rsidRDefault="00835BB5" w:rsidP="00835BB5">
      <w:pPr>
        <w:spacing w:after="0"/>
        <w:rPr>
          <w:rFonts w:cs="Arial"/>
          <w:sz w:val="20"/>
          <w:szCs w:val="20"/>
        </w:rPr>
      </w:pPr>
      <w:r w:rsidRPr="00260ABF">
        <w:rPr>
          <w:rFonts w:cs="Arial"/>
          <w:sz w:val="20"/>
          <w:szCs w:val="20"/>
        </w:rPr>
        <w:t xml:space="preserve"> </w:t>
      </w:r>
    </w:p>
    <w:p w:rsidR="00835BB5" w:rsidRPr="00260ABF" w:rsidRDefault="00835BB5" w:rsidP="00835BB5">
      <w:pPr>
        <w:spacing w:after="0"/>
        <w:rPr>
          <w:rFonts w:cs="Arial"/>
          <w:sz w:val="20"/>
          <w:szCs w:val="20"/>
        </w:rPr>
      </w:pPr>
      <w:r w:rsidRPr="00260ABF">
        <w:rPr>
          <w:rFonts w:cs="Arial"/>
          <w:sz w:val="20"/>
          <w:szCs w:val="20"/>
        </w:rPr>
        <w:tab/>
      </w:r>
    </w:p>
    <w:p w:rsidR="00835BB5" w:rsidRPr="00260ABF" w:rsidRDefault="00835BB5" w:rsidP="00835BB5">
      <w:pPr>
        <w:pStyle w:val="ListParagraph"/>
        <w:numPr>
          <w:ilvl w:val="0"/>
          <w:numId w:val="26"/>
        </w:numPr>
        <w:spacing w:before="0" w:after="0"/>
        <w:contextualSpacing/>
        <w:rPr>
          <w:rFonts w:cs="Arial"/>
          <w:b/>
          <w:sz w:val="20"/>
          <w:szCs w:val="20"/>
        </w:rPr>
      </w:pPr>
      <w:r w:rsidRPr="00260ABF">
        <w:rPr>
          <w:rFonts w:cs="Arial"/>
          <w:b/>
          <w:sz w:val="20"/>
          <w:szCs w:val="20"/>
        </w:rPr>
        <w:t>Outline plans for future development of the project.</w:t>
      </w:r>
    </w:p>
    <w:p w:rsidR="00835BB5" w:rsidRPr="00260ABF" w:rsidRDefault="00835BB5" w:rsidP="00835BB5">
      <w:pPr>
        <w:pStyle w:val="ListParagraph"/>
        <w:numPr>
          <w:ilvl w:val="0"/>
          <w:numId w:val="0"/>
        </w:numPr>
        <w:spacing w:after="0"/>
        <w:ind w:left="360"/>
        <w:rPr>
          <w:rFonts w:cs="Arial"/>
          <w:sz w:val="20"/>
          <w:szCs w:val="20"/>
        </w:rPr>
      </w:pPr>
      <w:r w:rsidRPr="00260ABF">
        <w:rPr>
          <w:rFonts w:cs="Arial"/>
          <w:sz w:val="20"/>
          <w:szCs w:val="20"/>
        </w:rPr>
        <w:t>For Research Fellowship and Barbara Kidman Women's Fellowship applications include a career development plan outlining both (a) short-term plans and (b) long term career goals.</w:t>
      </w:r>
    </w:p>
    <w:p w:rsidR="00835BB5" w:rsidRPr="00260ABF" w:rsidRDefault="00835BB5" w:rsidP="00835BB5">
      <w:pPr>
        <w:spacing w:after="0"/>
        <w:ind w:firstLine="360"/>
        <w:rPr>
          <w:rFonts w:cs="Arial"/>
          <w:i/>
          <w:sz w:val="20"/>
          <w:szCs w:val="20"/>
        </w:rPr>
      </w:pPr>
      <w:r w:rsidRPr="00260ABF">
        <w:rPr>
          <w:rFonts w:cs="Arial"/>
          <w:i/>
          <w:sz w:val="20"/>
          <w:szCs w:val="20"/>
        </w:rPr>
        <w:t>Note: Maximum 4000 characters allowed. *</w:t>
      </w:r>
    </w:p>
    <w:p w:rsidR="00835BB5" w:rsidRPr="00260ABF" w:rsidRDefault="00835BB5" w:rsidP="00835BB5">
      <w:pPr>
        <w:spacing w:after="0"/>
        <w:rPr>
          <w:rFonts w:cs="Arial"/>
          <w:sz w:val="20"/>
          <w:szCs w:val="20"/>
        </w:rPr>
      </w:pPr>
    </w:p>
    <w:p w:rsidR="000F5CE1" w:rsidRPr="000F5CE1" w:rsidRDefault="000F5CE1" w:rsidP="000F5CE1"/>
    <w:sectPr w:rsidR="000F5CE1" w:rsidRPr="000F5CE1" w:rsidSect="001041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3" w:right="851" w:bottom="1135" w:left="851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7D" w:rsidRDefault="00B5197D" w:rsidP="00734DEC">
      <w:r>
        <w:separator/>
      </w:r>
    </w:p>
  </w:endnote>
  <w:endnote w:type="continuationSeparator" w:id="0">
    <w:p w:rsidR="00B5197D" w:rsidRDefault="00B5197D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5E" w:rsidRPr="007A3637" w:rsidRDefault="00910A5E">
    <w:pPr>
      <w:pStyle w:val="Footer"/>
      <w:pBdr>
        <w:top w:val="single" w:sz="4" w:space="1" w:color="A5A5A5"/>
      </w:pBdr>
      <w:jc w:val="right"/>
      <w:rPr>
        <w:rFonts w:eastAsia="Arial Unicode MS" w:cs="Arial"/>
        <w:color w:val="7F7F7F"/>
        <w:sz w:val="16"/>
        <w:szCs w:val="16"/>
      </w:rPr>
    </w:pPr>
    <w:r w:rsidRPr="007A3637">
      <w:rPr>
        <w:rFonts w:eastAsia="Arial Unicode MS" w:cs="Arial"/>
        <w:noProof/>
        <w:sz w:val="16"/>
        <w:szCs w:val="16"/>
      </w:rPr>
      <w:t>Marketing &amp; Strategic Communications</w:t>
    </w:r>
    <w:r w:rsidRPr="007A3637">
      <w:rPr>
        <w:rFonts w:eastAsia="Arial Unicode MS" w:cs="Arial"/>
        <w:color w:val="7F7F7F"/>
        <w:sz w:val="16"/>
        <w:szCs w:val="16"/>
      </w:rPr>
      <w:t xml:space="preserve"> | </w:t>
    </w:r>
    <w:r>
      <w:rPr>
        <w:rFonts w:eastAsia="Arial Unicode MS" w:cs="Arial"/>
        <w:sz w:val="16"/>
        <w:szCs w:val="16"/>
      </w:rPr>
      <w:t>1</w:t>
    </w:r>
  </w:p>
  <w:p w:rsidR="00910A5E" w:rsidRDefault="00910A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5E" w:rsidRDefault="00EF24BB" w:rsidP="00EF24BB">
    <w:pPr>
      <w:pStyle w:val="Caption1"/>
      <w:pBdr>
        <w:top w:val="single" w:sz="8" w:space="1" w:color="808080" w:themeColor="background1" w:themeShade="80"/>
      </w:pBdr>
      <w:tabs>
        <w:tab w:val="right" w:pos="10198"/>
      </w:tabs>
    </w:pPr>
    <w:r>
      <w:t xml:space="preserve">The University of Adelaide </w:t>
    </w:r>
    <w:r w:rsidR="00D5155D">
      <w:tab/>
      <w:t xml:space="preserve">Page </w:t>
    </w:r>
    <w:r w:rsidR="00D5155D">
      <w:fldChar w:fldCharType="begin"/>
    </w:r>
    <w:r w:rsidR="00D5155D">
      <w:instrText xml:space="preserve"> PAGE   \* MERGEFORMAT </w:instrText>
    </w:r>
    <w:r w:rsidR="00D5155D">
      <w:fldChar w:fldCharType="separate"/>
    </w:r>
    <w:r w:rsidR="009C30A3">
      <w:rPr>
        <w:noProof/>
      </w:rPr>
      <w:t>2</w:t>
    </w:r>
    <w:r w:rsidR="00D5155D">
      <w:rPr>
        <w:noProof/>
      </w:rPr>
      <w:fldChar w:fldCharType="end"/>
    </w:r>
    <w:r w:rsidR="00D5155D">
      <w:rPr>
        <w:noProof/>
      </w:rPr>
      <w:t xml:space="preserve"> of </w:t>
    </w:r>
    <w:r w:rsidR="00D5155D">
      <w:rPr>
        <w:noProof/>
      </w:rPr>
      <w:fldChar w:fldCharType="begin"/>
    </w:r>
    <w:r w:rsidR="00D5155D">
      <w:rPr>
        <w:noProof/>
      </w:rPr>
      <w:instrText xml:space="preserve"> NUMPAGES   \* MERGEFORMAT </w:instrText>
    </w:r>
    <w:r w:rsidR="00D5155D">
      <w:rPr>
        <w:noProof/>
      </w:rPr>
      <w:fldChar w:fldCharType="separate"/>
    </w:r>
    <w:r w:rsidR="009C30A3">
      <w:rPr>
        <w:noProof/>
      </w:rPr>
      <w:t>2</w:t>
    </w:r>
    <w:r w:rsidR="00D5155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65" w:rsidRPr="005F0E8A" w:rsidRDefault="00C9723B" w:rsidP="00C9723B">
    <w:pPr>
      <w:pStyle w:val="Footer"/>
      <w:pBdr>
        <w:top w:val="single" w:sz="8" w:space="3" w:color="808080" w:themeColor="background1" w:themeShade="80"/>
      </w:pBdr>
      <w:tabs>
        <w:tab w:val="clear" w:pos="4513"/>
        <w:tab w:val="clear" w:pos="9026"/>
        <w:tab w:val="left" w:pos="1310"/>
        <w:tab w:val="left" w:pos="2100"/>
        <w:tab w:val="center" w:pos="5099"/>
      </w:tabs>
      <w:rPr>
        <w:color w:val="7F7F7F"/>
        <w:sz w:val="18"/>
      </w:rPr>
    </w:pPr>
    <w:r>
      <w:rPr>
        <w:noProof/>
        <w:lang w:eastAsia="en-AU"/>
      </w:rPr>
      <w:drawing>
        <wp:anchor distT="0" distB="0" distL="114300" distR="114300" simplePos="0" relativeHeight="251674112" behindDoc="1" locked="0" layoutInCell="1" allowOverlap="1" wp14:anchorId="52802CA9" wp14:editId="1A3E2963">
          <wp:simplePos x="0" y="0"/>
          <wp:positionH relativeFrom="margin">
            <wp:posOffset>-635</wp:posOffset>
          </wp:positionH>
          <wp:positionV relativeFrom="paragraph">
            <wp:posOffset>-112395</wp:posOffset>
          </wp:positionV>
          <wp:extent cx="889000" cy="82550"/>
          <wp:effectExtent l="0" t="0" r="6350" b="0"/>
          <wp:wrapNone/>
          <wp:docPr id="28" name="cricos nu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6159" behindDoc="1" locked="0" layoutInCell="1" allowOverlap="1" wp14:anchorId="22C4B75E" wp14:editId="6FBB4F6A">
          <wp:simplePos x="0" y="0"/>
          <wp:positionH relativeFrom="margin">
            <wp:posOffset>0</wp:posOffset>
          </wp:positionH>
          <wp:positionV relativeFrom="margin">
            <wp:posOffset>9657715</wp:posOffset>
          </wp:positionV>
          <wp:extent cx="1191260" cy="143510"/>
          <wp:effectExtent l="0" t="0" r="8890" b="8890"/>
          <wp:wrapNone/>
          <wp:docPr id="27" name="adelaide.edu.au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ooter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margin">
            <wp:posOffset>5691505</wp:posOffset>
          </wp:positionH>
          <wp:positionV relativeFrom="margin">
            <wp:posOffset>9657715</wp:posOffset>
          </wp:positionV>
          <wp:extent cx="784225" cy="143510"/>
          <wp:effectExtent l="0" t="0" r="0" b="8890"/>
          <wp:wrapNone/>
          <wp:docPr id="26" name="seek ligh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 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F7F7F"/>
        <w:sz w:val="18"/>
      </w:rPr>
      <w:tab/>
    </w:r>
    <w:r>
      <w:rPr>
        <w:color w:val="7F7F7F"/>
        <w:sz w:val="18"/>
      </w:rPr>
      <w:tab/>
    </w:r>
    <w:r>
      <w:rPr>
        <w:color w:val="7F7F7F"/>
        <w:sz w:val="18"/>
      </w:rPr>
      <w:tab/>
    </w:r>
    <w:r w:rsidR="00D70701">
      <w:rPr>
        <w:color w:val="7F7F7F"/>
        <w:sz w:val="18"/>
      </w:rPr>
      <w:t xml:space="preserve">Last updated </w:t>
    </w:r>
    <w:r w:rsidR="00D70701">
      <w:rPr>
        <w:color w:val="7F7F7F"/>
        <w:sz w:val="18"/>
      </w:rPr>
      <w:fldChar w:fldCharType="begin"/>
    </w:r>
    <w:r w:rsidR="00D70701">
      <w:rPr>
        <w:color w:val="7F7F7F"/>
        <w:sz w:val="18"/>
      </w:rPr>
      <w:instrText xml:space="preserve"> SAVEDATE  \@ "MMMM yyyy"  \* MERGEFORMAT </w:instrText>
    </w:r>
    <w:r w:rsidR="00D70701">
      <w:rPr>
        <w:color w:val="7F7F7F"/>
        <w:sz w:val="18"/>
      </w:rPr>
      <w:fldChar w:fldCharType="separate"/>
    </w:r>
    <w:r w:rsidR="004E5194">
      <w:rPr>
        <w:noProof/>
        <w:color w:val="7F7F7F"/>
        <w:sz w:val="18"/>
      </w:rPr>
      <w:t>July 2017</w:t>
    </w:r>
    <w:r w:rsidR="00D70701">
      <w:rPr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7D" w:rsidRDefault="00B5197D" w:rsidP="00734DEC">
      <w:r>
        <w:separator/>
      </w:r>
    </w:p>
  </w:footnote>
  <w:footnote w:type="continuationSeparator" w:id="0">
    <w:p w:rsidR="00B5197D" w:rsidRDefault="00B5197D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5E" w:rsidRDefault="004E51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877071" o:spid="_x0000_s6146" type="#_x0000_t136" style="position:absolute;margin-left:0;margin-top:0;width:634.3pt;height:84.55pt;rotation:315;z-index:-2516341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 ONLY"/>
          <w10:wrap anchorx="margin" anchory="margin"/>
        </v:shape>
      </w:pict>
    </w:r>
    <w:r w:rsidR="00E30BE9"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1905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E1D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6C" w:rsidRDefault="004E5194" w:rsidP="004F766B">
    <w:pPr>
      <w:pStyle w:val="Header"/>
      <w:pBdr>
        <w:bottom w:val="single" w:sz="4" w:space="4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877072" o:spid="_x0000_s6147" type="#_x0000_t136" style="position:absolute;margin-left:0;margin-top:0;width:634.3pt;height:84.55pt;rotation:315;z-index:-2516321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 ONLY"/>
          <w10:wrap anchorx="margin" anchory="margin"/>
        </v:shape>
      </w:pict>
    </w:r>
  </w:p>
  <w:sdt>
    <w:sdtPr>
      <w:alias w:val="Title"/>
      <w:tag w:val=""/>
      <w:id w:val="905807218"/>
      <w:placeholder>
        <w:docPart w:val="9938C58E0D6140399C6DB6A8EB32019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0416C" w:rsidRDefault="00835BB5" w:rsidP="004F766B">
        <w:pPr>
          <w:pStyle w:val="Header"/>
          <w:pBdr>
            <w:bottom w:val="single" w:sz="4" w:space="4" w:color="auto"/>
          </w:pBdr>
        </w:pPr>
        <w:r>
          <w:t>2017 Adelaide Research Fellowships Scheme:                         Proposal Template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5E" w:rsidRDefault="004E51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877070" o:spid="_x0000_s6145" type="#_x0000_t136" style="position:absolute;margin-left:0;margin-top:0;width:634.3pt;height:84.55pt;rotation:315;z-index:-2516362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 ONLY"/>
          <w10:wrap anchorx="margin" anchory="margin"/>
        </v:shape>
      </w:pict>
    </w:r>
    <w:r w:rsidR="00260078">
      <w:rPr>
        <w:noProof/>
        <w:lang w:eastAsia="en-AU"/>
      </w:rPr>
      <w:drawing>
        <wp:anchor distT="0" distB="0" distL="114300" distR="114300" simplePos="0" relativeHeight="251673088" behindDoc="1" locked="0" layoutInCell="1" allowOverlap="1" wp14:anchorId="1963CFC0" wp14:editId="2525BA5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416000" cy="1785996"/>
          <wp:effectExtent l="0" t="0" r="0" b="5080"/>
          <wp:wrapNone/>
          <wp:docPr id="25" nam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0" cy="1785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07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9C74920" wp14:editId="3D4D194E">
              <wp:simplePos x="0" y="0"/>
              <wp:positionH relativeFrom="column">
                <wp:posOffset>1194495</wp:posOffset>
              </wp:positionH>
              <wp:positionV relativeFrom="paragraph">
                <wp:posOffset>-90805</wp:posOffset>
              </wp:positionV>
              <wp:extent cx="5424805" cy="55499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2480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260078" w:rsidRPr="007E5B4D" w:rsidRDefault="002C158C" w:rsidP="007E5B4D">
                          <w:pPr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:szCs w:val="28"/>
                            </w:rPr>
                            <w:t>Research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749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94.05pt;margin-top:-7.15pt;width:427.15pt;height:4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" filled="f" stroked="f">
              <v:path arrowok="t"/>
              <v:textbox>
                <w:txbxContent>
                  <w:p w:rsidR="00260078" w:rsidRPr="007E5B4D" w:rsidRDefault="002C158C" w:rsidP="007E5B4D">
                    <w:pPr>
                      <w:jc w:val="right"/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color w:val="FFFFFF" w:themeColor="background1"/>
                        <w:sz w:val="28"/>
                        <w:szCs w:val="28"/>
                      </w:rPr>
                      <w:t>Research Services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CCF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849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1904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6EE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E64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382E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845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949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5C1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8E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367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429F2"/>
    <w:multiLevelType w:val="hybridMultilevel"/>
    <w:tmpl w:val="0E982B30"/>
    <w:lvl w:ilvl="0" w:tplc="0AA485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B48C0"/>
    <w:multiLevelType w:val="multilevel"/>
    <w:tmpl w:val="66D68624"/>
    <w:lvl w:ilvl="0">
      <w:start w:val="1"/>
      <w:numFmt w:val="bullet"/>
      <w:lvlText w:val=""/>
      <w:lvlJc w:val="left"/>
      <w:pPr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F2514"/>
    <w:multiLevelType w:val="hybridMultilevel"/>
    <w:tmpl w:val="F72A8B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919A0"/>
    <w:multiLevelType w:val="hybridMultilevel"/>
    <w:tmpl w:val="7ACEA350"/>
    <w:lvl w:ilvl="0" w:tplc="7882901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348CE"/>
    <w:multiLevelType w:val="hybridMultilevel"/>
    <w:tmpl w:val="A816E5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57B59"/>
    <w:multiLevelType w:val="hybridMultilevel"/>
    <w:tmpl w:val="A816E5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55E76"/>
    <w:multiLevelType w:val="multilevel"/>
    <w:tmpl w:val="F266C9D8"/>
    <w:lvl w:ilvl="0">
      <w:start w:val="1"/>
      <w:numFmt w:val="bullet"/>
      <w:lvlText w:val=""/>
      <w:lvlJc w:val="left"/>
      <w:pPr>
        <w:ind w:left="1440" w:hanging="13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9187D"/>
    <w:multiLevelType w:val="hybridMultilevel"/>
    <w:tmpl w:val="69F8B9AC"/>
    <w:lvl w:ilvl="0" w:tplc="F684DF4A">
      <w:start w:val="1"/>
      <w:numFmt w:val="bullet"/>
      <w:lvlText w:val=""/>
      <w:lvlJc w:val="left"/>
      <w:pPr>
        <w:ind w:left="127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50E953FC"/>
    <w:multiLevelType w:val="hybridMultilevel"/>
    <w:tmpl w:val="5292FB7E"/>
    <w:lvl w:ilvl="0" w:tplc="0C09000F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103B3"/>
    <w:multiLevelType w:val="hybridMultilevel"/>
    <w:tmpl w:val="5C9C57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B7E32"/>
    <w:multiLevelType w:val="hybridMultilevel"/>
    <w:tmpl w:val="CBEE2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04C66"/>
    <w:multiLevelType w:val="multilevel"/>
    <w:tmpl w:val="9A6A70A2"/>
    <w:lvl w:ilvl="0">
      <w:start w:val="1"/>
      <w:numFmt w:val="bullet"/>
      <w:lvlText w:val=""/>
      <w:lvlJc w:val="left"/>
      <w:pPr>
        <w:ind w:left="144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70A5B"/>
    <w:multiLevelType w:val="hybridMultilevel"/>
    <w:tmpl w:val="DF021248"/>
    <w:lvl w:ilvl="0" w:tplc="C95C794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6"/>
  </w:num>
  <w:num w:numId="14">
    <w:abstractNumId w:val="23"/>
  </w:num>
  <w:num w:numId="15">
    <w:abstractNumId w:val="18"/>
  </w:num>
  <w:num w:numId="16">
    <w:abstractNumId w:val="12"/>
  </w:num>
  <w:num w:numId="17">
    <w:abstractNumId w:val="20"/>
  </w:num>
  <w:num w:numId="18">
    <w:abstractNumId w:val="20"/>
  </w:num>
  <w:num w:numId="19">
    <w:abstractNumId w:val="22"/>
  </w:num>
  <w:num w:numId="20">
    <w:abstractNumId w:val="20"/>
  </w:num>
  <w:num w:numId="21">
    <w:abstractNumId w:val="21"/>
  </w:num>
  <w:num w:numId="22">
    <w:abstractNumId w:val="13"/>
  </w:num>
  <w:num w:numId="23">
    <w:abstractNumId w:val="11"/>
  </w:num>
  <w:num w:numId="24">
    <w:abstractNumId w:val="17"/>
  </w:num>
  <w:num w:numId="25">
    <w:abstractNumId w:val="14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7D"/>
    <w:rsid w:val="0003392F"/>
    <w:rsid w:val="000406CD"/>
    <w:rsid w:val="000539FA"/>
    <w:rsid w:val="0005609F"/>
    <w:rsid w:val="00066590"/>
    <w:rsid w:val="00066D8D"/>
    <w:rsid w:val="0009086B"/>
    <w:rsid w:val="000C2D0A"/>
    <w:rsid w:val="000C4278"/>
    <w:rsid w:val="000F336D"/>
    <w:rsid w:val="000F5CE1"/>
    <w:rsid w:val="0010416C"/>
    <w:rsid w:val="00124629"/>
    <w:rsid w:val="00197B86"/>
    <w:rsid w:val="001A379D"/>
    <w:rsid w:val="001C78C3"/>
    <w:rsid w:val="00207FDA"/>
    <w:rsid w:val="002426FA"/>
    <w:rsid w:val="00260078"/>
    <w:rsid w:val="002A66F2"/>
    <w:rsid w:val="002C158C"/>
    <w:rsid w:val="002E27E6"/>
    <w:rsid w:val="00314718"/>
    <w:rsid w:val="00314EBB"/>
    <w:rsid w:val="0035256F"/>
    <w:rsid w:val="00361936"/>
    <w:rsid w:val="00387A2F"/>
    <w:rsid w:val="00394F6F"/>
    <w:rsid w:val="003C1F0C"/>
    <w:rsid w:val="003E6C52"/>
    <w:rsid w:val="003F236A"/>
    <w:rsid w:val="003F7093"/>
    <w:rsid w:val="00456DB5"/>
    <w:rsid w:val="0046668F"/>
    <w:rsid w:val="00474497"/>
    <w:rsid w:val="004A5556"/>
    <w:rsid w:val="004C55A2"/>
    <w:rsid w:val="004D60A9"/>
    <w:rsid w:val="004E1937"/>
    <w:rsid w:val="004E5194"/>
    <w:rsid w:val="004F6B2D"/>
    <w:rsid w:val="004F766B"/>
    <w:rsid w:val="00503D4E"/>
    <w:rsid w:val="00505498"/>
    <w:rsid w:val="00511B2F"/>
    <w:rsid w:val="005235D4"/>
    <w:rsid w:val="00526F91"/>
    <w:rsid w:val="0053198C"/>
    <w:rsid w:val="00564F3E"/>
    <w:rsid w:val="005D5DB9"/>
    <w:rsid w:val="005E5DF4"/>
    <w:rsid w:val="005F0E8A"/>
    <w:rsid w:val="00610EED"/>
    <w:rsid w:val="00656145"/>
    <w:rsid w:val="00680974"/>
    <w:rsid w:val="00681464"/>
    <w:rsid w:val="006A5547"/>
    <w:rsid w:val="006B5472"/>
    <w:rsid w:val="006D3718"/>
    <w:rsid w:val="006D711A"/>
    <w:rsid w:val="006E463F"/>
    <w:rsid w:val="00711F78"/>
    <w:rsid w:val="00721990"/>
    <w:rsid w:val="007229AC"/>
    <w:rsid w:val="00734DEC"/>
    <w:rsid w:val="0076216A"/>
    <w:rsid w:val="00763066"/>
    <w:rsid w:val="007A3637"/>
    <w:rsid w:val="007D435A"/>
    <w:rsid w:val="007E5B4D"/>
    <w:rsid w:val="00824B4F"/>
    <w:rsid w:val="00835BB5"/>
    <w:rsid w:val="00855F99"/>
    <w:rsid w:val="0087283D"/>
    <w:rsid w:val="0088293B"/>
    <w:rsid w:val="008A0FDA"/>
    <w:rsid w:val="008A616A"/>
    <w:rsid w:val="008B44FC"/>
    <w:rsid w:val="008F205F"/>
    <w:rsid w:val="00900F90"/>
    <w:rsid w:val="00910A5E"/>
    <w:rsid w:val="00910F34"/>
    <w:rsid w:val="009A27F0"/>
    <w:rsid w:val="009B585F"/>
    <w:rsid w:val="009C235C"/>
    <w:rsid w:val="009C30A3"/>
    <w:rsid w:val="009D7112"/>
    <w:rsid w:val="009E135B"/>
    <w:rsid w:val="009E539F"/>
    <w:rsid w:val="00A01161"/>
    <w:rsid w:val="00A063A1"/>
    <w:rsid w:val="00A10CEC"/>
    <w:rsid w:val="00A1421D"/>
    <w:rsid w:val="00A20C8D"/>
    <w:rsid w:val="00A478C7"/>
    <w:rsid w:val="00A56A65"/>
    <w:rsid w:val="00A6398D"/>
    <w:rsid w:val="00A63C66"/>
    <w:rsid w:val="00A7333C"/>
    <w:rsid w:val="00AB3CC1"/>
    <w:rsid w:val="00AE10F9"/>
    <w:rsid w:val="00AE46BF"/>
    <w:rsid w:val="00AF60A7"/>
    <w:rsid w:val="00B328D7"/>
    <w:rsid w:val="00B5197D"/>
    <w:rsid w:val="00B75CEB"/>
    <w:rsid w:val="00B9586F"/>
    <w:rsid w:val="00B9798C"/>
    <w:rsid w:val="00BA3681"/>
    <w:rsid w:val="00BC4AF3"/>
    <w:rsid w:val="00BD326E"/>
    <w:rsid w:val="00BF0D62"/>
    <w:rsid w:val="00C16850"/>
    <w:rsid w:val="00C304C4"/>
    <w:rsid w:val="00C327C7"/>
    <w:rsid w:val="00C64541"/>
    <w:rsid w:val="00C670A1"/>
    <w:rsid w:val="00C86883"/>
    <w:rsid w:val="00C90828"/>
    <w:rsid w:val="00C91D6B"/>
    <w:rsid w:val="00C92B7A"/>
    <w:rsid w:val="00C9723B"/>
    <w:rsid w:val="00CB33C7"/>
    <w:rsid w:val="00CF1CE2"/>
    <w:rsid w:val="00CF202C"/>
    <w:rsid w:val="00CF276F"/>
    <w:rsid w:val="00D5155D"/>
    <w:rsid w:val="00D567FF"/>
    <w:rsid w:val="00D56F33"/>
    <w:rsid w:val="00D70701"/>
    <w:rsid w:val="00D8543C"/>
    <w:rsid w:val="00D93FBD"/>
    <w:rsid w:val="00DF733B"/>
    <w:rsid w:val="00DF7DD0"/>
    <w:rsid w:val="00E0745F"/>
    <w:rsid w:val="00E30BE9"/>
    <w:rsid w:val="00E31F11"/>
    <w:rsid w:val="00E37F91"/>
    <w:rsid w:val="00E64E67"/>
    <w:rsid w:val="00EA3259"/>
    <w:rsid w:val="00EB0276"/>
    <w:rsid w:val="00EE02BB"/>
    <w:rsid w:val="00EF24BB"/>
    <w:rsid w:val="00F33FBD"/>
    <w:rsid w:val="00F4407A"/>
    <w:rsid w:val="00F90770"/>
    <w:rsid w:val="00FA0AED"/>
    <w:rsid w:val="00FA77FB"/>
    <w:rsid w:val="00FB3618"/>
    <w:rsid w:val="00FC05FF"/>
    <w:rsid w:val="00FE48CC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4F69C8F4-0C4B-4E86-87C3-EAE1F10B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3FBD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FBD"/>
    <w:pPr>
      <w:keepNext/>
      <w:spacing w:before="240" w:after="240"/>
      <w:outlineLvl w:val="0"/>
    </w:pPr>
    <w:rPr>
      <w:rFonts w:ascii="Georgia" w:hAnsi="Georgia"/>
      <w:color w:val="005A9C" w:themeColor="accent1"/>
      <w:sz w:val="3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21990"/>
    <w:pPr>
      <w:outlineLvl w:val="1"/>
    </w:pPr>
    <w:rPr>
      <w:color w:val="004374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1990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005A9C" w:themeColor="accent1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rsid w:val="00721990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92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3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3FBD"/>
    <w:rPr>
      <w:rFonts w:ascii="Georgia" w:hAnsi="Georgia"/>
      <w:color w:val="005A9C" w:themeColor="accent1"/>
      <w:sz w:val="3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721990"/>
    <w:rPr>
      <w:rFonts w:ascii="Georgia" w:hAnsi="Georgia"/>
      <w:color w:val="004374" w:themeColor="accent1" w:themeShade="BF"/>
      <w:sz w:val="28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721990"/>
    <w:rPr>
      <w:rFonts w:ascii="Georgia" w:eastAsia="MS Gothic" w:hAnsi="Georgia"/>
      <w:bCs/>
      <w:color w:val="005A9C" w:themeColor="accent1"/>
      <w:sz w:val="26"/>
      <w:lang w:eastAsia="en-US"/>
    </w:rPr>
  </w:style>
  <w:style w:type="character" w:customStyle="1" w:styleId="Heading4Char">
    <w:name w:val="Heading 4 Char"/>
    <w:link w:val="Heading4"/>
    <w:uiPriority w:val="9"/>
    <w:rsid w:val="00721990"/>
    <w:rPr>
      <w:rFonts w:ascii="Georgia" w:eastAsia="MS Gothic" w:hAnsi="Georgia"/>
      <w:bCs/>
      <w:iCs/>
      <w:color w:val="4F81BD"/>
      <w:sz w:val="24"/>
      <w:lang w:eastAsia="en-US"/>
    </w:rPr>
  </w:style>
  <w:style w:type="paragraph" w:customStyle="1" w:styleId="Caption1">
    <w:name w:val="Caption 1"/>
    <w:basedOn w:val="Normal"/>
    <w:rsid w:val="00D567FF"/>
    <w:pPr>
      <w:spacing w:before="40"/>
    </w:pPr>
    <w:rPr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078"/>
    <w:pPr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56"/>
      <w:szCs w:val="52"/>
      <w:lang w:val="en-US"/>
    </w:rPr>
  </w:style>
  <w:style w:type="character" w:customStyle="1" w:styleId="TitleChar">
    <w:name w:val="Title Char"/>
    <w:link w:val="Title"/>
    <w:uiPriority w:val="10"/>
    <w:rsid w:val="00260078"/>
    <w:rPr>
      <w:rFonts w:ascii="Georgia" w:eastAsia="MS Gothic" w:hAnsi="Georgia"/>
      <w:noProof/>
      <w:color w:val="FFFFFF" w:themeColor="background1"/>
      <w:spacing w:val="5"/>
      <w:kern w:val="28"/>
      <w:sz w:val="56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721990"/>
    <w:pPr>
      <w:spacing w:before="60"/>
    </w:pPr>
    <w:rPr>
      <w:color w:val="000000"/>
    </w:rPr>
  </w:style>
  <w:style w:type="character" w:customStyle="1" w:styleId="BodyTextChar">
    <w:name w:val="Body Text Char"/>
    <w:link w:val="BodyText"/>
    <w:uiPriority w:val="99"/>
    <w:rsid w:val="00721990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3"/>
      </w:numPr>
      <w:spacing w:before="80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2C158C"/>
    <w:pPr>
      <w:numPr>
        <w:numId w:val="17"/>
      </w:numPr>
      <w:spacing w:before="120"/>
      <w:ind w:left="357" w:hanging="357"/>
    </w:pPr>
    <w:rPr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C92B7A"/>
    <w:rPr>
      <w:rFonts w:asciiTheme="majorHAnsi" w:eastAsiaTheme="majorEastAsia" w:hAnsiTheme="majorHAnsi" w:cstheme="majorBidi"/>
      <w:color w:val="004374" w:themeColor="accent1" w:themeShade="B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00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44FC"/>
    <w:rPr>
      <w:rFonts w:ascii="Arial" w:hAnsi="Arial"/>
      <w:color w:val="005A9C" w:themeColor="hyperlink"/>
      <w:sz w:val="22"/>
      <w:u w:val="single"/>
    </w:rPr>
  </w:style>
  <w:style w:type="paragraph" w:customStyle="1" w:styleId="Note">
    <w:name w:val="Note"/>
    <w:basedOn w:val="Normal"/>
    <w:qFormat/>
    <w:rsid w:val="00C64541"/>
    <w:pPr>
      <w:shd w:val="clear" w:color="auto" w:fill="D9D9D9" w:themeFill="background1" w:themeFillShade="D9"/>
      <w:spacing w:before="120"/>
      <w:ind w:left="357"/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30A3"/>
    <w:rPr>
      <w:color w:val="005A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me6.adelaide.edu.au/RME6/Login.aspx?ReturnUrl=%2fRME6%2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adelaide.edu.au/research-services/funding/internal/fellowships-scheme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38C58E0D6140399C6DB6A8EB32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D6CE-1C08-4239-9943-FEA50C06D430}"/>
      </w:docPartPr>
      <w:docPartBody>
        <w:p w:rsidR="000F44B6" w:rsidRDefault="000F44B6">
          <w:pPr>
            <w:pStyle w:val="9938C58E0D6140399C6DB6A8EB320191"/>
          </w:pPr>
          <w:r w:rsidRPr="0057412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6"/>
    <w:rsid w:val="000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38C58E0D6140399C6DB6A8EB320191">
    <w:name w:val="9938C58E0D6140399C6DB6A8EB320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5A9C"/>
      </a:accent1>
      <a:accent2>
        <a:srgbClr val="ED1C2E"/>
      </a:accent2>
      <a:accent3>
        <a:srgbClr val="B38808"/>
      </a:accent3>
      <a:accent4>
        <a:srgbClr val="666666"/>
      </a:accent4>
      <a:accent5>
        <a:srgbClr val="005A9C"/>
      </a:accent5>
      <a:accent6>
        <a:srgbClr val="ED1C2E"/>
      </a:accent6>
      <a:hlink>
        <a:srgbClr val="005A9C"/>
      </a:hlink>
      <a:folHlink>
        <a:srgbClr val="005A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2FC95A-21B7-4E3B-93AD-E66F4331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3ABE263F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Adelaide Research Fellowships Scheme:                         Proposal Template</vt:lpstr>
    </vt:vector>
  </TitlesOfParts>
  <Company>Marketing &amp; Strategic Communications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Adelaide Research Fellowships Scheme:                         Proposal Template</dc:title>
  <dc:creator>Jessica Courtney Taylor</dc:creator>
  <cp:lastModifiedBy>Jessica Courtney Taylor</cp:lastModifiedBy>
  <cp:revision>2</cp:revision>
  <cp:lastPrinted>2012-06-26T07:37:00Z</cp:lastPrinted>
  <dcterms:created xsi:type="dcterms:W3CDTF">2019-08-23T03:21:00Z</dcterms:created>
  <dcterms:modified xsi:type="dcterms:W3CDTF">2019-08-23T03:21:00Z</dcterms:modified>
</cp:coreProperties>
</file>