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88" w:rsidRPr="002077A2" w:rsidRDefault="003C7888" w:rsidP="00CC0A12">
      <w:pPr>
        <w:pStyle w:val="Heading2"/>
        <w:spacing w:line="240" w:lineRule="auto"/>
        <w:rPr>
          <w:b/>
        </w:rPr>
      </w:pPr>
      <w:bookmarkStart w:id="0" w:name="_GoBack"/>
      <w:bookmarkEnd w:id="0"/>
      <w:r w:rsidRPr="002077A2">
        <w:rPr>
          <w:b/>
        </w:rPr>
        <w:t>Annual reporting requirements</w:t>
      </w:r>
    </w:p>
    <w:p w:rsidR="00CF3DDE" w:rsidRDefault="00E80635" w:rsidP="005A7BF3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Each year a project status</w:t>
      </w:r>
      <w:r w:rsidR="00F50EE9">
        <w:rPr>
          <w:rFonts w:asciiTheme="minorHAnsi" w:hAnsiTheme="minorHAnsi"/>
        </w:rPr>
        <w:t xml:space="preserve"> report must be submitted for all projects</w:t>
      </w:r>
      <w:r w:rsidR="009F1787">
        <w:rPr>
          <w:rFonts w:asciiTheme="minorHAnsi" w:hAnsiTheme="minorHAnsi"/>
        </w:rPr>
        <w:t xml:space="preserve"> that are ongoing or have been completed in the reporting period</w:t>
      </w:r>
      <w:r w:rsidR="00F50EE9">
        <w:rPr>
          <w:rFonts w:asciiTheme="minorHAnsi" w:hAnsiTheme="minorHAnsi"/>
        </w:rPr>
        <w:t xml:space="preserve">. </w:t>
      </w:r>
      <w:r w:rsidR="007B7374" w:rsidRPr="00856552">
        <w:rPr>
          <w:rFonts w:asciiTheme="minorHAnsi" w:hAnsiTheme="minorHAnsi"/>
        </w:rPr>
        <w:t xml:space="preserve">The continuation of </w:t>
      </w:r>
      <w:r w:rsidR="00B046A2" w:rsidRPr="00856552">
        <w:rPr>
          <w:rFonts w:asciiTheme="minorHAnsi" w:hAnsiTheme="minorHAnsi"/>
        </w:rPr>
        <w:t>approval for ongoing</w:t>
      </w:r>
      <w:r w:rsidR="007B7374" w:rsidRPr="00856552">
        <w:rPr>
          <w:rFonts w:asciiTheme="minorHAnsi" w:hAnsiTheme="minorHAnsi"/>
        </w:rPr>
        <w:t xml:space="preserve"> projects is subject </w:t>
      </w:r>
      <w:r w:rsidR="009F1787">
        <w:rPr>
          <w:rFonts w:asciiTheme="minorHAnsi" w:hAnsiTheme="minorHAnsi"/>
        </w:rPr>
        <w:t xml:space="preserve">to the receipt and acceptance </w:t>
      </w:r>
      <w:r w:rsidR="007B7374" w:rsidRPr="00856552">
        <w:rPr>
          <w:rFonts w:asciiTheme="minorHAnsi" w:hAnsiTheme="minorHAnsi"/>
        </w:rPr>
        <w:t xml:space="preserve">of </w:t>
      </w:r>
      <w:r w:rsidR="00B046A2" w:rsidRPr="00856552">
        <w:rPr>
          <w:rFonts w:asciiTheme="minorHAnsi" w:hAnsiTheme="minorHAnsi"/>
        </w:rPr>
        <w:t xml:space="preserve">the </w:t>
      </w:r>
      <w:r w:rsidR="003C7888" w:rsidRPr="00856552">
        <w:rPr>
          <w:rFonts w:asciiTheme="minorHAnsi" w:hAnsiTheme="minorHAnsi"/>
        </w:rPr>
        <w:t xml:space="preserve">annual </w:t>
      </w:r>
      <w:r w:rsidR="00F50EE9">
        <w:rPr>
          <w:rFonts w:asciiTheme="minorHAnsi" w:hAnsiTheme="minorHAnsi"/>
        </w:rPr>
        <w:t>r</w:t>
      </w:r>
      <w:r w:rsidR="0063722C" w:rsidRPr="00856552">
        <w:rPr>
          <w:rFonts w:asciiTheme="minorHAnsi" w:hAnsiTheme="minorHAnsi"/>
        </w:rPr>
        <w:t>eport</w:t>
      </w:r>
      <w:r w:rsidR="00856552" w:rsidRPr="00856552">
        <w:rPr>
          <w:rFonts w:asciiTheme="minorHAnsi" w:hAnsiTheme="minorHAnsi"/>
        </w:rPr>
        <w:t xml:space="preserve"> </w:t>
      </w:r>
      <w:r w:rsidR="009F1787">
        <w:rPr>
          <w:rFonts w:asciiTheme="minorHAnsi" w:hAnsiTheme="minorHAnsi"/>
        </w:rPr>
        <w:t xml:space="preserve">by the Human Research Ethics Committee (HREC). </w:t>
      </w:r>
    </w:p>
    <w:p w:rsidR="009F1787" w:rsidRDefault="009F1787" w:rsidP="005A7BF3">
      <w:pPr>
        <w:jc w:val="left"/>
        <w:rPr>
          <w:rFonts w:asciiTheme="minorHAnsi" w:hAnsiTheme="minorHAnsi"/>
          <w:shd w:val="clear" w:color="auto" w:fill="FFFFFF"/>
        </w:rPr>
      </w:pPr>
      <w:r w:rsidRPr="00856552">
        <w:rPr>
          <w:rFonts w:asciiTheme="minorHAnsi" w:hAnsiTheme="minorHAnsi"/>
        </w:rPr>
        <w:t xml:space="preserve">Details collected in the annual report assist the HREC to monitor research activity and provide evidence of compliance with the </w:t>
      </w:r>
      <w:r w:rsidRPr="00856552">
        <w:rPr>
          <w:rFonts w:asciiTheme="minorHAnsi" w:hAnsiTheme="minorHAnsi"/>
          <w:shd w:val="clear" w:color="auto" w:fill="FFFFFF"/>
        </w:rPr>
        <w:t>National Statement on Ethical Conduct in Human Research (2007)</w:t>
      </w:r>
      <w:r>
        <w:rPr>
          <w:rFonts w:asciiTheme="minorHAnsi" w:hAnsiTheme="minorHAnsi"/>
          <w:shd w:val="clear" w:color="auto" w:fill="FFFFFF"/>
        </w:rPr>
        <w:t xml:space="preserve"> and Australian Code for Responsible Conduct of Research 2007. </w:t>
      </w:r>
    </w:p>
    <w:p w:rsidR="00F50EE9" w:rsidRPr="00856552" w:rsidRDefault="00F50EE9" w:rsidP="005A7BF3">
      <w:pPr>
        <w:jc w:val="left"/>
        <w:rPr>
          <w:rFonts w:asciiTheme="minorHAnsi" w:hAnsiTheme="minorHAnsi"/>
        </w:rPr>
      </w:pPr>
      <w:r w:rsidRPr="00F50EE9">
        <w:rPr>
          <w:rFonts w:asciiTheme="minorHAnsi" w:hAnsiTheme="minorHAnsi"/>
        </w:rPr>
        <w:t>It is the responsibility</w:t>
      </w:r>
      <w:r w:rsidR="009F1787">
        <w:rPr>
          <w:rFonts w:asciiTheme="minorHAnsi" w:hAnsiTheme="minorHAnsi"/>
        </w:rPr>
        <w:t xml:space="preserve"> of the Principal Investigator</w:t>
      </w:r>
      <w:r w:rsidRPr="00F50EE9">
        <w:rPr>
          <w:rFonts w:asciiTheme="minorHAnsi" w:hAnsiTheme="minorHAnsi"/>
        </w:rPr>
        <w:t xml:space="preserve"> to ensure that all information submitted to the HREC is a true and correct record of activity for the reporting period.</w:t>
      </w:r>
    </w:p>
    <w:p w:rsidR="00CC253A" w:rsidRPr="00E426B5" w:rsidRDefault="009F1787" w:rsidP="005A7BF3">
      <w:pPr>
        <w:jc w:val="left"/>
        <w:rPr>
          <w:shd w:val="clear" w:color="auto" w:fill="FFFFFF"/>
        </w:rPr>
      </w:pPr>
      <w:r>
        <w:t>All researchers</w:t>
      </w:r>
      <w:r w:rsidR="00856552" w:rsidRPr="00856552">
        <w:t xml:space="preserve"> must be aware of and adhere to the </w:t>
      </w:r>
      <w:r w:rsidRPr="00856552">
        <w:rPr>
          <w:rFonts w:asciiTheme="minorHAnsi" w:hAnsiTheme="minorHAnsi"/>
          <w:shd w:val="clear" w:color="auto" w:fill="FFFFFF"/>
        </w:rPr>
        <w:t>National Statement on Ethical Conduct in Human Research (2007)</w:t>
      </w:r>
      <w:r>
        <w:rPr>
          <w:rFonts w:asciiTheme="minorHAnsi" w:hAnsiTheme="minorHAnsi"/>
          <w:shd w:val="clear" w:color="auto" w:fill="FFFFFF"/>
        </w:rPr>
        <w:t xml:space="preserve">, and Australian Code for Responsible Conduct of Research 2007 and </w:t>
      </w:r>
      <w:r w:rsidR="00856552">
        <w:rPr>
          <w:rFonts w:asciiTheme="minorHAnsi" w:hAnsiTheme="minorHAnsi"/>
        </w:rPr>
        <w:t xml:space="preserve">relevant </w:t>
      </w:r>
      <w:r w:rsidR="00856552" w:rsidRPr="00856552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ational Health and Medical Research Council </w:t>
      </w:r>
      <w:r w:rsidR="00856552" w:rsidRPr="00856552">
        <w:rPr>
          <w:rFonts w:asciiTheme="minorHAnsi" w:hAnsiTheme="minorHAnsi"/>
        </w:rPr>
        <w:t>Guidelines</w:t>
      </w:r>
      <w:r w:rsidR="00856552">
        <w:rPr>
          <w:rStyle w:val="apple-converted-space"/>
          <w:rFonts w:asciiTheme="minorHAnsi" w:hAnsiTheme="minorHAnsi"/>
          <w:color w:val="445566"/>
        </w:rPr>
        <w:t xml:space="preserve">, </w:t>
      </w:r>
      <w:r w:rsidR="00856552" w:rsidRPr="00856552">
        <w:t xml:space="preserve">which </w:t>
      </w:r>
      <w:r w:rsidR="00856552">
        <w:t>are</w:t>
      </w:r>
      <w:r w:rsidR="00856552" w:rsidRPr="00856552">
        <w:t xml:space="preserve"> being continuously updated.</w:t>
      </w:r>
      <w:r>
        <w:t xml:space="preserve"> </w:t>
      </w:r>
      <w:r w:rsidR="00CC253A" w:rsidRPr="00CC253A">
        <w:rPr>
          <w:shd w:val="clear" w:color="auto" w:fill="FFFFFF"/>
        </w:rPr>
        <w:t xml:space="preserve">Please refer to the </w:t>
      </w:r>
      <w:hyperlink r:id="rId8" w:history="1">
        <w:r w:rsidR="00CC253A">
          <w:rPr>
            <w:rStyle w:val="Hyperlink"/>
            <w:shd w:val="clear" w:color="auto" w:fill="FFFFFF"/>
          </w:rPr>
          <w:t>Human Research Ethics website</w:t>
        </w:r>
      </w:hyperlink>
      <w:r>
        <w:rPr>
          <w:shd w:val="clear" w:color="auto" w:fill="FFFFFF"/>
        </w:rPr>
        <w:t xml:space="preserve"> </w:t>
      </w:r>
      <w:r w:rsidR="00C91DD4">
        <w:rPr>
          <w:shd w:val="clear" w:color="auto" w:fill="FFFFFF"/>
        </w:rPr>
        <w:t xml:space="preserve">for further information at </w:t>
      </w:r>
      <w:hyperlink r:id="rId9" w:history="1">
        <w:r w:rsidR="009D2598" w:rsidRPr="00732592">
          <w:rPr>
            <w:rStyle w:val="Hyperlink"/>
          </w:rPr>
          <w:t>https://www.adelaide.edu.au/research-services/oreci/human/</w:t>
        </w:r>
      </w:hyperlink>
      <w:r w:rsidR="009B6F34">
        <w:t xml:space="preserve">. </w:t>
      </w:r>
    </w:p>
    <w:p w:rsidR="009F1787" w:rsidRDefault="008543E2" w:rsidP="005A7BF3">
      <w:pPr>
        <w:pStyle w:val="Heading2"/>
        <w:spacing w:line="240" w:lineRule="auto"/>
        <w:rPr>
          <w:b/>
        </w:rPr>
      </w:pPr>
      <w:r w:rsidRPr="008543E2">
        <w:rPr>
          <w:b/>
        </w:rPr>
        <w:t>E</w:t>
      </w:r>
      <w:r>
        <w:rPr>
          <w:b/>
        </w:rPr>
        <w:t>xtension of ethics approval</w:t>
      </w:r>
    </w:p>
    <w:p w:rsidR="005A7BF3" w:rsidRDefault="008543E2" w:rsidP="005A7BF3">
      <w:pPr>
        <w:jc w:val="left"/>
      </w:pPr>
      <w:r>
        <w:t xml:space="preserve">If you wish to extend the existing ethics approval for another three year period, </w:t>
      </w:r>
      <w:r w:rsidR="002950E2">
        <w:t xml:space="preserve">prior to expiry, </w:t>
      </w:r>
      <w:r>
        <w:t>submit the annual report in conjunctio</w:t>
      </w:r>
      <w:r w:rsidR="009B6F34">
        <w:t>n with a new ethics application</w:t>
      </w:r>
      <w:r w:rsidR="002950E2">
        <w:t xml:space="preserve"> using the current template. In the ethics application, f</w:t>
      </w:r>
      <w:r w:rsidR="009B6F34">
        <w:t>ocus on the research activities yet to be undertaken or</w:t>
      </w:r>
      <w:r w:rsidR="002950E2">
        <w:t xml:space="preserve"> that </w:t>
      </w:r>
      <w:r w:rsidR="009B6F34">
        <w:t xml:space="preserve">are ongoing.  </w:t>
      </w:r>
    </w:p>
    <w:p w:rsidR="005A7BF3" w:rsidRDefault="005A7BF3" w:rsidP="004601E2">
      <w:pPr>
        <w:jc w:val="left"/>
      </w:pPr>
      <w:r w:rsidRPr="005A7BF3">
        <w:t>For projects involving higher degree students, current ethics approval needs to be maintained for the duration of candidature up until submission of their thesis/PhD. An extension of approval should be obtained when the research cannot be completed in the existing ethics approval period.</w:t>
      </w:r>
      <w:r w:rsidR="009B6F34">
        <w:t xml:space="preserve">  </w:t>
      </w:r>
      <w:r w:rsidRPr="005A7BF3">
        <w:t xml:space="preserve">For students in the writing up stage of their higher degree and no further interactions with participants or data collection activities are planned, please submit </w:t>
      </w:r>
      <w:r w:rsidRPr="005A7BF3">
        <w:rPr>
          <w:b/>
        </w:rPr>
        <w:t>only</w:t>
      </w:r>
      <w:r w:rsidRPr="005A7BF3">
        <w:t xml:space="preserve"> the completed</w:t>
      </w:r>
      <w:r>
        <w:t xml:space="preserve"> </w:t>
      </w:r>
      <w:r w:rsidRPr="009B6F34">
        <w:rPr>
          <w:rFonts w:asciiTheme="minorHAnsi" w:hAnsiTheme="minorHAnsi"/>
        </w:rPr>
        <w:t>Annual Report on Project Status</w:t>
      </w:r>
      <w:r w:rsidRPr="005A7BF3">
        <w:rPr>
          <w:rFonts w:asciiTheme="minorHAnsi" w:hAnsiTheme="minorHAnsi"/>
        </w:rPr>
        <w:t xml:space="preserve"> to </w:t>
      </w:r>
      <w:hyperlink r:id="rId10" w:history="1">
        <w:r w:rsidR="009B6F34" w:rsidRPr="001B40CC">
          <w:rPr>
            <w:rStyle w:val="Hyperlink"/>
            <w:rFonts w:asciiTheme="minorHAnsi" w:hAnsiTheme="minorHAnsi"/>
          </w:rPr>
          <w:t>hrec_report@adelaide.edu.au</w:t>
        </w:r>
      </w:hyperlink>
      <w:r w:rsidR="009B6F34">
        <w:rPr>
          <w:rFonts w:asciiTheme="minorHAnsi" w:hAnsiTheme="minorHAnsi"/>
        </w:rPr>
        <w:t xml:space="preserve"> </w:t>
      </w:r>
      <w:r w:rsidRPr="005A7BF3">
        <w:rPr>
          <w:rFonts w:asciiTheme="minorHAnsi" w:hAnsiTheme="minorHAnsi"/>
        </w:rPr>
        <w:t xml:space="preserve">who will advise if a new </w:t>
      </w:r>
      <w:r w:rsidR="002950E2">
        <w:rPr>
          <w:rFonts w:asciiTheme="minorHAnsi" w:hAnsiTheme="minorHAnsi"/>
        </w:rPr>
        <w:t>ethics a</w:t>
      </w:r>
      <w:r w:rsidRPr="005A7BF3">
        <w:rPr>
          <w:rFonts w:asciiTheme="minorHAnsi" w:hAnsiTheme="minorHAnsi"/>
        </w:rPr>
        <w:t>pplication is also required.</w:t>
      </w:r>
    </w:p>
    <w:p w:rsidR="00856552" w:rsidRPr="009B6F34" w:rsidRDefault="008543E2" w:rsidP="009B6F34">
      <w:pPr>
        <w:pStyle w:val="Heading2"/>
        <w:rPr>
          <w:b/>
        </w:rPr>
      </w:pPr>
      <w:r w:rsidRPr="009B6F34">
        <w:rPr>
          <w:b/>
        </w:rPr>
        <w:t xml:space="preserve"> </w:t>
      </w:r>
      <w:r w:rsidR="00856552" w:rsidRPr="009B6F34">
        <w:rPr>
          <w:b/>
        </w:rPr>
        <w:t>Notes for completing the report</w:t>
      </w:r>
    </w:p>
    <w:p w:rsidR="00926DB8" w:rsidRDefault="00CB4D00" w:rsidP="005A7BF3">
      <w:pPr>
        <w:jc w:val="left"/>
      </w:pPr>
      <w:r>
        <w:t>This report is to be completed annually on the anniversary of the</w:t>
      </w:r>
      <w:r w:rsidR="00CA737A" w:rsidRPr="00CA737A">
        <w:t xml:space="preserve"> </w:t>
      </w:r>
      <w:r w:rsidR="00CA737A">
        <w:t>date</w:t>
      </w:r>
      <w:r>
        <w:t xml:space="preserve"> </w:t>
      </w:r>
      <w:r w:rsidR="00CA737A">
        <w:t xml:space="preserve">of </w:t>
      </w:r>
      <w:r>
        <w:t>ethics approval.</w:t>
      </w:r>
      <w:r w:rsidR="00667A46" w:rsidRPr="00A475DF">
        <w:t xml:space="preserve"> </w:t>
      </w:r>
      <w:r w:rsidR="00926DB8" w:rsidRPr="001C6C6F">
        <w:t>A</w:t>
      </w:r>
      <w:r w:rsidR="00F66D3A">
        <w:t>n annual</w:t>
      </w:r>
      <w:r w:rsidR="00926DB8" w:rsidRPr="001C6C6F">
        <w:t xml:space="preserve"> report is required for all projects, </w:t>
      </w:r>
      <w:r w:rsidR="00926DB8" w:rsidRPr="00CA737A">
        <w:t xml:space="preserve">even if </w:t>
      </w:r>
      <w:r w:rsidR="00F66D3A" w:rsidRPr="00CA737A">
        <w:t xml:space="preserve">the project has not commenced or </w:t>
      </w:r>
      <w:r w:rsidR="00926DB8" w:rsidRPr="00CA737A">
        <w:t>no work was undertaken</w:t>
      </w:r>
      <w:r w:rsidR="00F66D3A" w:rsidRPr="00F66D3A">
        <w:t xml:space="preserve">. </w:t>
      </w:r>
      <w:r w:rsidR="00CA737A">
        <w:t xml:space="preserve">Completion of this report is also required </w:t>
      </w:r>
      <w:r w:rsidR="00F66D3A">
        <w:t>a</w:t>
      </w:r>
      <w:r w:rsidR="00105033">
        <w:t>t</w:t>
      </w:r>
      <w:r w:rsidR="00F66D3A">
        <w:t xml:space="preserve"> the conclusion of the project.  </w:t>
      </w:r>
    </w:p>
    <w:p w:rsidR="009B6F34" w:rsidRDefault="009B6F34" w:rsidP="005A7BF3">
      <w:pPr>
        <w:jc w:val="left"/>
      </w:pPr>
      <w:r>
        <w:t xml:space="preserve">Additional rows can be added to the tables if there is insufficient room. </w:t>
      </w:r>
    </w:p>
    <w:p w:rsidR="00B079F1" w:rsidRPr="00B079F1" w:rsidRDefault="003D1A87" w:rsidP="005A7BF3">
      <w:pPr>
        <w:jc w:val="left"/>
      </w:pPr>
      <w:r>
        <w:t>Failure to submit an annual report</w:t>
      </w:r>
      <w:r w:rsidR="00B079F1">
        <w:t xml:space="preserve"> may lead to withdrawal of ethics approval of the project</w:t>
      </w:r>
      <w:r w:rsidR="002B3EF5">
        <w:t>.</w:t>
      </w:r>
    </w:p>
    <w:p w:rsidR="00834E1C" w:rsidRDefault="00856552" w:rsidP="00856552">
      <w:pPr>
        <w:rPr>
          <w:color w:val="000000"/>
          <w:lang w:val="en-AU" w:eastAsia="en-AU" w:bidi="ar-SA"/>
        </w:rPr>
      </w:pPr>
      <w:r w:rsidRPr="00856552">
        <w:rPr>
          <w:color w:val="000000"/>
          <w:lang w:val="en-AU" w:eastAsia="en-AU" w:bidi="ar-SA"/>
        </w:rPr>
        <w:t xml:space="preserve">How to submit: </w:t>
      </w:r>
    </w:p>
    <w:p w:rsidR="00856552" w:rsidRPr="00856552" w:rsidRDefault="003D1A87" w:rsidP="002B3EF5">
      <w:pPr>
        <w:ind w:left="720"/>
        <w:rPr>
          <w:color w:val="000000"/>
          <w:lang w:val="en-AU" w:eastAsia="en-AU" w:bidi="ar-SA"/>
        </w:rPr>
      </w:pPr>
      <w:r>
        <w:rPr>
          <w:color w:val="000000"/>
          <w:lang w:val="en-AU" w:eastAsia="en-AU" w:bidi="ar-SA"/>
        </w:rPr>
        <w:t>1. Check</w:t>
      </w:r>
      <w:r w:rsidR="00856552" w:rsidRPr="00856552">
        <w:rPr>
          <w:color w:val="000000"/>
          <w:lang w:val="en-AU" w:eastAsia="en-AU" w:bidi="ar-SA"/>
        </w:rPr>
        <w:t xml:space="preserve"> that you have answered all relevant questions. </w:t>
      </w:r>
    </w:p>
    <w:p w:rsidR="00856552" w:rsidRPr="00856552" w:rsidRDefault="003D1A87" w:rsidP="002B3EF5">
      <w:pPr>
        <w:ind w:left="720"/>
        <w:rPr>
          <w:color w:val="000000"/>
          <w:lang w:val="en-AU" w:eastAsia="en-AU" w:bidi="ar-SA"/>
        </w:rPr>
      </w:pPr>
      <w:r>
        <w:rPr>
          <w:color w:val="000000"/>
          <w:lang w:val="en-AU" w:eastAsia="en-AU" w:bidi="ar-SA"/>
        </w:rPr>
        <w:t>2</w:t>
      </w:r>
      <w:r w:rsidR="00856552" w:rsidRPr="00856552">
        <w:rPr>
          <w:color w:val="000000"/>
          <w:lang w:val="en-AU" w:eastAsia="en-AU" w:bidi="ar-SA"/>
        </w:rPr>
        <w:t xml:space="preserve">. ‘Save’ </w:t>
      </w:r>
      <w:r w:rsidR="007F5D7E">
        <w:rPr>
          <w:color w:val="000000"/>
          <w:lang w:val="en-AU" w:eastAsia="en-AU" w:bidi="ar-SA"/>
        </w:rPr>
        <w:t>as</w:t>
      </w:r>
      <w:r w:rsidR="00550658">
        <w:rPr>
          <w:color w:val="000000"/>
          <w:lang w:val="en-AU" w:eastAsia="en-AU" w:bidi="ar-SA"/>
        </w:rPr>
        <w:t xml:space="preserve"> one </w:t>
      </w:r>
      <w:r w:rsidR="00926DB8">
        <w:rPr>
          <w:color w:val="000000"/>
          <w:lang w:val="en-AU" w:eastAsia="en-AU" w:bidi="ar-SA"/>
        </w:rPr>
        <w:t>PDF document</w:t>
      </w:r>
      <w:r w:rsidR="009C03D2">
        <w:rPr>
          <w:color w:val="000000"/>
          <w:lang w:val="en-AU" w:eastAsia="en-AU" w:bidi="ar-SA"/>
        </w:rPr>
        <w:t xml:space="preserve"> including </w:t>
      </w:r>
    </w:p>
    <w:p w:rsidR="00995491" w:rsidRDefault="003D1A87" w:rsidP="008A7FAB">
      <w:pPr>
        <w:ind w:left="720"/>
        <w:jc w:val="left"/>
      </w:pPr>
      <w:r>
        <w:rPr>
          <w:color w:val="000000"/>
          <w:lang w:val="en-AU" w:eastAsia="en-AU" w:bidi="ar-SA"/>
        </w:rPr>
        <w:t>3</w:t>
      </w:r>
      <w:r w:rsidR="00856552" w:rsidRPr="00856552">
        <w:rPr>
          <w:color w:val="000000"/>
          <w:lang w:val="en-AU" w:eastAsia="en-AU" w:bidi="ar-SA"/>
        </w:rPr>
        <w:t xml:space="preserve">. </w:t>
      </w:r>
      <w:r w:rsidR="00926DB8">
        <w:rPr>
          <w:color w:val="000000"/>
          <w:lang w:val="en-AU" w:eastAsia="en-AU" w:bidi="ar-SA"/>
        </w:rPr>
        <w:t>Email</w:t>
      </w:r>
      <w:r w:rsidR="00856552" w:rsidRPr="00856552">
        <w:rPr>
          <w:color w:val="000000"/>
          <w:lang w:val="en-AU" w:eastAsia="en-AU" w:bidi="ar-SA"/>
        </w:rPr>
        <w:t xml:space="preserve"> the </w:t>
      </w:r>
      <w:r w:rsidR="00926DB8">
        <w:rPr>
          <w:color w:val="000000"/>
          <w:lang w:val="en-AU" w:eastAsia="en-AU" w:bidi="ar-SA"/>
        </w:rPr>
        <w:t xml:space="preserve">PDF </w:t>
      </w:r>
      <w:r w:rsidR="00856552" w:rsidRPr="00856552">
        <w:rPr>
          <w:color w:val="000000"/>
          <w:lang w:val="en-AU" w:eastAsia="en-AU" w:bidi="ar-SA"/>
        </w:rPr>
        <w:t xml:space="preserve">report to </w:t>
      </w:r>
      <w:hyperlink r:id="rId11" w:history="1">
        <w:r w:rsidR="00231013" w:rsidRPr="00831880">
          <w:rPr>
            <w:rStyle w:val="Hyperlink"/>
            <w:lang w:val="en-AU" w:eastAsia="en-AU" w:bidi="ar-SA"/>
          </w:rPr>
          <w:t>hrec_report@adelaide.edu.au</w:t>
        </w:r>
      </w:hyperlink>
      <w:r w:rsidR="008A7FAB">
        <w:t xml:space="preserve"> </w:t>
      </w:r>
      <w:r w:rsidR="00C91DD4">
        <w:t>(hrec_report@adelaide.edu.au).</w:t>
      </w:r>
    </w:p>
    <w:p w:rsidR="00995491" w:rsidRDefault="00995491">
      <w:pPr>
        <w:spacing w:after="0" w:line="240" w:lineRule="auto"/>
        <w:jc w:val="left"/>
      </w:pPr>
    </w:p>
    <w:p w:rsidR="004A1C56" w:rsidRDefault="004A1C56">
      <w:pPr>
        <w:spacing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95491" w:rsidRDefault="00995491" w:rsidP="00995491">
      <w:pPr>
        <w:jc w:val="left"/>
        <w:rPr>
          <w:b/>
          <w:sz w:val="24"/>
          <w:szCs w:val="24"/>
        </w:rPr>
      </w:pPr>
      <w:r w:rsidRPr="00995491">
        <w:rPr>
          <w:b/>
          <w:sz w:val="24"/>
          <w:szCs w:val="24"/>
        </w:rPr>
        <w:lastRenderedPageBreak/>
        <w:t>Please refer to the Annual reporting requiremen</w:t>
      </w:r>
      <w:r w:rsidR="007238E2">
        <w:rPr>
          <w:b/>
          <w:sz w:val="24"/>
          <w:szCs w:val="24"/>
        </w:rPr>
        <w:t>ts and Notes for completing the</w:t>
      </w:r>
      <w:r w:rsidRPr="00995491">
        <w:rPr>
          <w:b/>
          <w:sz w:val="24"/>
          <w:szCs w:val="24"/>
        </w:rPr>
        <w:t xml:space="preserve"> report </w:t>
      </w:r>
      <w:r w:rsidR="007238E2">
        <w:rPr>
          <w:b/>
          <w:sz w:val="24"/>
          <w:szCs w:val="24"/>
        </w:rPr>
        <w:t xml:space="preserve">information </w:t>
      </w:r>
      <w:r w:rsidRPr="00995491">
        <w:rPr>
          <w:b/>
          <w:sz w:val="24"/>
          <w:szCs w:val="24"/>
        </w:rPr>
        <w:t xml:space="preserve">to guide the completion of this report.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96"/>
        <w:gridCol w:w="2276"/>
        <w:gridCol w:w="2517"/>
      </w:tblGrid>
      <w:tr w:rsidR="004A1C56" w:rsidRPr="0082548C" w:rsidTr="004A1C56">
        <w:tc>
          <w:tcPr>
            <w:tcW w:w="5000" w:type="pct"/>
            <w:gridSpan w:val="4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B8CCE4"/>
          </w:tcPr>
          <w:p w:rsidR="004A1C56" w:rsidRDefault="004A1C56" w:rsidP="004A1C56">
            <w:pPr>
              <w:spacing w:before="120"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82548C"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PROJECT  DETAIL</w:t>
            </w:r>
          </w:p>
        </w:tc>
      </w:tr>
      <w:tr w:rsidR="004A1C56" w:rsidRPr="00F66D94" w:rsidTr="004A1C56">
        <w:tc>
          <w:tcPr>
            <w:tcW w:w="135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F66D94" w:rsidRDefault="004A1C56" w:rsidP="004A1C56">
            <w:pPr>
              <w:spacing w:before="120" w:after="120" w:line="240" w:lineRule="auto"/>
              <w:jc w:val="left"/>
            </w:pPr>
            <w:r>
              <w:t xml:space="preserve">Project title: </w:t>
            </w:r>
          </w:p>
        </w:tc>
        <w:tc>
          <w:tcPr>
            <w:tcW w:w="3648" w:type="pct"/>
            <w:gridSpan w:val="3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</w:tcPr>
          <w:sdt>
            <w:sdtPr>
              <w:id w:val="-169407409"/>
            </w:sdtPr>
            <w:sdtEndPr/>
            <w:sdtContent>
              <w:p w:rsidR="004A1C56" w:rsidRDefault="00CC6031" w:rsidP="00CC6031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4A1C56" w:rsidRPr="00F66D94" w:rsidTr="004A1C56">
        <w:tc>
          <w:tcPr>
            <w:tcW w:w="135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Default="004A1C56" w:rsidP="004A1C56">
            <w:pPr>
              <w:spacing w:before="120" w:after="120" w:line="240" w:lineRule="auto"/>
              <w:jc w:val="left"/>
            </w:pPr>
            <w:r>
              <w:t>HREC Approval Number:</w:t>
            </w:r>
          </w:p>
        </w:tc>
        <w:tc>
          <w:tcPr>
            <w:tcW w:w="1216" w:type="pct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</w:tcPr>
          <w:sdt>
            <w:sdtPr>
              <w:id w:val="-2009597002"/>
            </w:sdtPr>
            <w:sdtEndPr/>
            <w:sdtContent>
              <w:p w:rsidR="004A1C56" w:rsidRDefault="00CC6031" w:rsidP="00CC6031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1155" w:type="pct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Default="004A1C56" w:rsidP="004A1C56">
            <w:pPr>
              <w:spacing w:before="120" w:after="120" w:line="240" w:lineRule="auto"/>
            </w:pPr>
            <w:r>
              <w:t>Approval Expiry date:</w:t>
            </w:r>
          </w:p>
        </w:tc>
        <w:tc>
          <w:tcPr>
            <w:tcW w:w="1277" w:type="pct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</w:tcPr>
          <w:p w:rsidR="004A1C56" w:rsidRDefault="00BD33AC" w:rsidP="004A1C56">
            <w:pPr>
              <w:spacing w:before="120" w:after="120" w:line="240" w:lineRule="auto"/>
            </w:pPr>
            <w:sdt>
              <w:sdtPr>
                <w:rPr>
                  <w:shd w:val="pct25" w:color="auto" w:fill="auto"/>
                </w:rPr>
                <w:id w:val="-1554761281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4A1C56">
                  <w:rPr>
                    <w:shd w:val="pct25" w:color="auto" w:fill="auto"/>
                  </w:rPr>
                  <w:t>E</w:t>
                </w:r>
                <w:r w:rsidR="004A1C56">
                  <w:rPr>
                    <w:rStyle w:val="PlaceholderText"/>
                    <w:color w:val="auto"/>
                    <w:shd w:val="pct25" w:color="auto" w:fill="auto"/>
                  </w:rPr>
                  <w:t>nter a date</w:t>
                </w:r>
              </w:sdtContent>
            </w:sdt>
          </w:p>
        </w:tc>
      </w:tr>
    </w:tbl>
    <w:p w:rsidR="004A1C56" w:rsidRPr="004A1C56" w:rsidRDefault="004A1C56" w:rsidP="004A1C56">
      <w:pPr>
        <w:spacing w:after="0"/>
        <w:jc w:val="lef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322"/>
        <w:gridCol w:w="2462"/>
      </w:tblGrid>
      <w:tr w:rsidR="00F66D94" w:rsidRPr="0082548C" w:rsidTr="00CB1F4C">
        <w:tc>
          <w:tcPr>
            <w:tcW w:w="5000" w:type="pct"/>
            <w:gridSpan w:val="4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B8CCE4"/>
          </w:tcPr>
          <w:p w:rsidR="00F66D94" w:rsidRDefault="004A1C56" w:rsidP="00F66D94">
            <w:pPr>
              <w:spacing w:before="120"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F66D94" w:rsidRPr="0082548C">
              <w:rPr>
                <w:b/>
                <w:sz w:val="22"/>
              </w:rPr>
              <w:tab/>
            </w:r>
            <w:r w:rsidR="00F66D94">
              <w:rPr>
                <w:b/>
                <w:sz w:val="22"/>
              </w:rPr>
              <w:t xml:space="preserve">REPORTING PERIOD </w:t>
            </w:r>
          </w:p>
        </w:tc>
      </w:tr>
      <w:tr w:rsidR="007D5EDB" w:rsidRPr="00F66D94" w:rsidTr="004A1C56">
        <w:tc>
          <w:tcPr>
            <w:tcW w:w="1350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7D5EDB" w:rsidRPr="00F66D94" w:rsidRDefault="007D5EDB" w:rsidP="00FB0868">
            <w:pPr>
              <w:spacing w:before="120" w:after="120" w:line="240" w:lineRule="auto"/>
              <w:jc w:val="left"/>
            </w:pPr>
            <w:r>
              <w:t>This report is for the reporting period from:</w:t>
            </w:r>
          </w:p>
        </w:tc>
        <w:tc>
          <w:tcPr>
            <w:tcW w:w="1223" w:type="pct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</w:tcPr>
          <w:p w:rsidR="007D5EDB" w:rsidRDefault="00BD33AC" w:rsidP="00AC5A83">
            <w:pPr>
              <w:spacing w:before="120" w:after="120" w:line="240" w:lineRule="auto"/>
            </w:pPr>
            <w:sdt>
              <w:sdtPr>
                <w:rPr>
                  <w:shd w:val="pct25" w:color="auto" w:fill="auto"/>
                </w:rPr>
                <w:id w:val="1498074422"/>
                <w:placeholder>
                  <w:docPart w:val="A4646C1EEE6448CDBBB9E3A6BF45C25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7D5EDB">
                  <w:rPr>
                    <w:shd w:val="pct25" w:color="auto" w:fill="auto"/>
                  </w:rPr>
                  <w:t>E</w:t>
                </w:r>
                <w:r w:rsidR="00F41AFC">
                  <w:rPr>
                    <w:rStyle w:val="PlaceholderText"/>
                    <w:color w:val="auto"/>
                    <w:shd w:val="pct25" w:color="auto" w:fill="auto"/>
                  </w:rPr>
                  <w:t>nter a date</w:t>
                </w:r>
              </w:sdtContent>
            </w:sdt>
          </w:p>
        </w:tc>
        <w:tc>
          <w:tcPr>
            <w:tcW w:w="1178" w:type="pct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7D5EDB" w:rsidRDefault="007D5EDB" w:rsidP="00AC5A83">
            <w:pPr>
              <w:spacing w:before="120" w:after="120" w:line="240" w:lineRule="auto"/>
            </w:pPr>
            <w:r>
              <w:t>to:</w:t>
            </w:r>
          </w:p>
        </w:tc>
        <w:tc>
          <w:tcPr>
            <w:tcW w:w="1249" w:type="pct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</w:tcPr>
          <w:p w:rsidR="007D5EDB" w:rsidRDefault="00BD33AC" w:rsidP="00AC5A83">
            <w:pPr>
              <w:spacing w:before="120" w:after="120" w:line="240" w:lineRule="auto"/>
            </w:pPr>
            <w:sdt>
              <w:sdtPr>
                <w:rPr>
                  <w:shd w:val="pct25" w:color="auto" w:fill="auto"/>
                </w:rPr>
                <w:id w:val="-1590224676"/>
                <w:placeholder>
                  <w:docPart w:val="44A8574AA4AA4DCE90ABA295553157A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7D5EDB">
                  <w:rPr>
                    <w:shd w:val="pct25" w:color="auto" w:fill="auto"/>
                  </w:rPr>
                  <w:t>E</w:t>
                </w:r>
                <w:r w:rsidR="00F41AFC">
                  <w:rPr>
                    <w:rStyle w:val="PlaceholderText"/>
                    <w:color w:val="auto"/>
                    <w:shd w:val="pct25" w:color="auto" w:fill="auto"/>
                  </w:rPr>
                  <w:t>nter a date</w:t>
                </w:r>
              </w:sdtContent>
            </w:sdt>
          </w:p>
        </w:tc>
      </w:tr>
    </w:tbl>
    <w:tbl>
      <w:tblPr>
        <w:tblpPr w:leftFromText="180" w:rightFromText="180" w:vertAnchor="text" w:horzAnchor="margin" w:tblpY="2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78"/>
        <w:gridCol w:w="215"/>
        <w:gridCol w:w="410"/>
        <w:gridCol w:w="1419"/>
        <w:gridCol w:w="420"/>
        <w:gridCol w:w="250"/>
        <w:gridCol w:w="747"/>
        <w:gridCol w:w="1273"/>
        <w:gridCol w:w="102"/>
        <w:gridCol w:w="2556"/>
      </w:tblGrid>
      <w:tr w:rsidR="00AC5A83" w:rsidRPr="0082548C" w:rsidTr="00CB1F4C">
        <w:tc>
          <w:tcPr>
            <w:tcW w:w="5000" w:type="pct"/>
            <w:gridSpan w:val="11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</w:tcPr>
          <w:p w:rsidR="00AC5A83" w:rsidRPr="00995491" w:rsidRDefault="00522380" w:rsidP="004A1C56">
            <w:pPr>
              <w:spacing w:before="120"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AC5A83" w:rsidRPr="0082548C">
              <w:rPr>
                <w:b/>
                <w:sz w:val="22"/>
              </w:rPr>
              <w:tab/>
            </w:r>
            <w:r w:rsidR="004A1C56">
              <w:rPr>
                <w:b/>
                <w:sz w:val="22"/>
              </w:rPr>
              <w:t>INVESTIGATORS AND OTHER APPROVALS</w:t>
            </w:r>
          </w:p>
        </w:tc>
      </w:tr>
      <w:tr w:rsidR="00AC5A83" w:rsidRPr="0082548C" w:rsidTr="00CB1F4C">
        <w:tc>
          <w:tcPr>
            <w:tcW w:w="5000" w:type="pct"/>
            <w:gridSpan w:val="11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</w:tcPr>
          <w:p w:rsidR="00AC5A83" w:rsidRPr="0082548C" w:rsidRDefault="00AC5A83" w:rsidP="00AC5A83">
            <w:pPr>
              <w:spacing w:after="120" w:line="240" w:lineRule="auto"/>
              <w:rPr>
                <w:i/>
              </w:rPr>
            </w:pPr>
            <w:r w:rsidRPr="0082548C">
              <w:rPr>
                <w:i/>
              </w:rPr>
              <w:t xml:space="preserve">It is the responsibility of the Principal Investigator named below to ensure that all information submitted to the </w:t>
            </w:r>
            <w:r>
              <w:rPr>
                <w:i/>
              </w:rPr>
              <w:t>HREC</w:t>
            </w:r>
            <w:r w:rsidRPr="0082548C">
              <w:rPr>
                <w:i/>
              </w:rPr>
              <w:t xml:space="preserve"> is a true and correct record of </w:t>
            </w:r>
            <w:r>
              <w:rPr>
                <w:i/>
              </w:rPr>
              <w:t xml:space="preserve">activity </w:t>
            </w:r>
            <w:r w:rsidRPr="0082548C">
              <w:rPr>
                <w:i/>
              </w:rPr>
              <w:t>for the reporting period.</w:t>
            </w:r>
          </w:p>
        </w:tc>
      </w:tr>
      <w:tr w:rsidR="004A1C56" w:rsidRPr="0082548C" w:rsidTr="00CC7AE1">
        <w:trPr>
          <w:trHeight w:val="557"/>
        </w:trPr>
        <w:tc>
          <w:tcPr>
            <w:tcW w:w="1358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 w:rsidRPr="0082548C">
              <w:t>Principal Investigator Name:</w:t>
            </w:r>
          </w:p>
        </w:tc>
        <w:tc>
          <w:tcPr>
            <w:tcW w:w="1268" w:type="pct"/>
            <w:gridSpan w:val="4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nil"/>
            </w:tcBorders>
          </w:tcPr>
          <w:sdt>
            <w:sdtPr>
              <w:id w:val="1199665747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1077" w:type="pct"/>
            <w:gridSpan w:val="3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 w:rsidRPr="0082548C">
              <w:t>School:</w:t>
            </w:r>
          </w:p>
        </w:tc>
        <w:tc>
          <w:tcPr>
            <w:tcW w:w="1297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sdt>
            <w:sdtPr>
              <w:id w:val="685406303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4A1C56" w:rsidRPr="0098289F" w:rsidTr="00CB1F4C">
        <w:tc>
          <w:tcPr>
            <w:tcW w:w="5000" w:type="pct"/>
            <w:gridSpan w:val="11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98289F" w:rsidRDefault="004A1C56" w:rsidP="004A1C5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Provide details of co-i</w:t>
            </w:r>
            <w:r w:rsidRPr="0098289F">
              <w:rPr>
                <w:b/>
              </w:rPr>
              <w:t>nvestigators and others involved in the project</w:t>
            </w:r>
            <w:r>
              <w:rPr>
                <w:b/>
              </w:rPr>
              <w:t xml:space="preserve"> </w:t>
            </w:r>
          </w:p>
        </w:tc>
      </w:tr>
      <w:tr w:rsidR="004A1C56" w:rsidRPr="0082548C" w:rsidTr="00CB1F4C">
        <w:trPr>
          <w:trHeight w:val="624"/>
        </w:trPr>
        <w:tc>
          <w:tcPr>
            <w:tcW w:w="7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 w:rsidRPr="002F0238">
              <w:t xml:space="preserve">Name: </w:t>
            </w:r>
          </w:p>
        </w:tc>
        <w:tc>
          <w:tcPr>
            <w:tcW w:w="864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873302392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720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>
              <w:t>University ID:</w:t>
            </w:r>
          </w:p>
        </w:tc>
        <w:tc>
          <w:tcPr>
            <w:tcW w:w="719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2141457938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698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>
              <w:t>Institution:</w:t>
            </w:r>
          </w:p>
        </w:tc>
        <w:tc>
          <w:tcPr>
            <w:tcW w:w="1297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925880387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4A1C56" w:rsidRPr="0082548C" w:rsidTr="00CB1F4C">
        <w:trPr>
          <w:trHeight w:val="624"/>
        </w:trPr>
        <w:tc>
          <w:tcPr>
            <w:tcW w:w="7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 w:rsidRPr="002F0238">
              <w:t xml:space="preserve">Name: </w:t>
            </w:r>
          </w:p>
        </w:tc>
        <w:tc>
          <w:tcPr>
            <w:tcW w:w="864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1047294393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720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>
              <w:t>University ID:</w:t>
            </w:r>
          </w:p>
        </w:tc>
        <w:tc>
          <w:tcPr>
            <w:tcW w:w="719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2137677913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698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>
              <w:t>Institution:</w:t>
            </w:r>
          </w:p>
        </w:tc>
        <w:tc>
          <w:tcPr>
            <w:tcW w:w="1297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217985328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4A1C56" w:rsidRPr="0082548C" w:rsidTr="00CB1F4C">
        <w:trPr>
          <w:trHeight w:val="624"/>
        </w:trPr>
        <w:tc>
          <w:tcPr>
            <w:tcW w:w="7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 w:rsidRPr="002F0238">
              <w:t xml:space="preserve">Name: </w:t>
            </w:r>
          </w:p>
        </w:tc>
        <w:tc>
          <w:tcPr>
            <w:tcW w:w="864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1777368243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720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>
              <w:t>University ID:</w:t>
            </w:r>
          </w:p>
        </w:tc>
        <w:tc>
          <w:tcPr>
            <w:tcW w:w="719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197140522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698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>
              <w:t>Institution:</w:t>
            </w:r>
          </w:p>
        </w:tc>
        <w:tc>
          <w:tcPr>
            <w:tcW w:w="1297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1626539930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4A1C56" w:rsidRPr="0082548C" w:rsidTr="00CB1F4C">
        <w:trPr>
          <w:trHeight w:val="624"/>
        </w:trPr>
        <w:tc>
          <w:tcPr>
            <w:tcW w:w="7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 w:rsidRPr="002F0238">
              <w:t xml:space="preserve">Name: </w:t>
            </w:r>
          </w:p>
        </w:tc>
        <w:tc>
          <w:tcPr>
            <w:tcW w:w="864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1354994675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720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>
              <w:t>University ID:</w:t>
            </w:r>
          </w:p>
        </w:tc>
        <w:tc>
          <w:tcPr>
            <w:tcW w:w="719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176434311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698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>
              <w:t>Institution:</w:t>
            </w:r>
          </w:p>
        </w:tc>
        <w:tc>
          <w:tcPr>
            <w:tcW w:w="1297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235675213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4A1C56" w:rsidRPr="0082548C" w:rsidTr="00CB1F4C">
        <w:trPr>
          <w:trHeight w:val="624"/>
        </w:trPr>
        <w:tc>
          <w:tcPr>
            <w:tcW w:w="7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 w:rsidRPr="002F0238">
              <w:t xml:space="preserve">Name: </w:t>
            </w:r>
          </w:p>
        </w:tc>
        <w:tc>
          <w:tcPr>
            <w:tcW w:w="864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664242360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720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>
              <w:t>University ID:</w:t>
            </w:r>
          </w:p>
        </w:tc>
        <w:tc>
          <w:tcPr>
            <w:tcW w:w="719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1475957135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698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>
              <w:t>Institution:</w:t>
            </w:r>
          </w:p>
        </w:tc>
        <w:tc>
          <w:tcPr>
            <w:tcW w:w="1297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1781221939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4A1C56" w:rsidRPr="0082548C" w:rsidTr="00CB1F4C">
        <w:trPr>
          <w:trHeight w:val="624"/>
        </w:trPr>
        <w:tc>
          <w:tcPr>
            <w:tcW w:w="7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 w:rsidRPr="002F0238">
              <w:t xml:space="preserve">Name: </w:t>
            </w:r>
          </w:p>
        </w:tc>
        <w:tc>
          <w:tcPr>
            <w:tcW w:w="864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C6D9F1" w:themeColor="text2" w:themeTint="33"/>
            </w:tcBorders>
            <w:shd w:val="clear" w:color="auto" w:fill="auto"/>
          </w:tcPr>
          <w:sdt>
            <w:sdtPr>
              <w:id w:val="1583182207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720" w:type="pct"/>
            <w:tcBorders>
              <w:top w:val="single" w:sz="4" w:space="0" w:color="B8CCE4"/>
              <w:left w:val="single" w:sz="4" w:space="0" w:color="C6D9F1" w:themeColor="text2" w:themeTint="33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>
              <w:t>University ID:</w:t>
            </w:r>
          </w:p>
        </w:tc>
        <w:tc>
          <w:tcPr>
            <w:tcW w:w="719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1149051030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698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>
              <w:t>Institution:</w:t>
            </w:r>
          </w:p>
        </w:tc>
        <w:tc>
          <w:tcPr>
            <w:tcW w:w="1297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775369381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4A1C56" w:rsidRPr="0082548C" w:rsidTr="004A1C56">
        <w:trPr>
          <w:trHeight w:val="624"/>
        </w:trPr>
        <w:tc>
          <w:tcPr>
            <w:tcW w:w="7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 w:rsidRPr="002F0238">
              <w:t xml:space="preserve">Name: </w:t>
            </w:r>
          </w:p>
        </w:tc>
        <w:tc>
          <w:tcPr>
            <w:tcW w:w="864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C6D9F1" w:themeColor="text2" w:themeTint="33"/>
            </w:tcBorders>
            <w:shd w:val="clear" w:color="auto" w:fill="auto"/>
          </w:tcPr>
          <w:sdt>
            <w:sdtPr>
              <w:id w:val="-1294288619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720" w:type="pct"/>
            <w:tcBorders>
              <w:top w:val="single" w:sz="4" w:space="0" w:color="B8CCE4"/>
              <w:left w:val="single" w:sz="4" w:space="0" w:color="C6D9F1" w:themeColor="text2" w:themeTint="33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>
              <w:t>University ID:</w:t>
            </w:r>
          </w:p>
        </w:tc>
        <w:tc>
          <w:tcPr>
            <w:tcW w:w="719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824203124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698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>
              <w:t>Institution:</w:t>
            </w:r>
          </w:p>
        </w:tc>
        <w:tc>
          <w:tcPr>
            <w:tcW w:w="1297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1836106667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4A1C56" w:rsidRPr="0082548C" w:rsidTr="004A1C56">
        <w:trPr>
          <w:trHeight w:val="624"/>
        </w:trPr>
        <w:tc>
          <w:tcPr>
            <w:tcW w:w="70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 w:rsidRPr="002F0238">
              <w:t xml:space="preserve">Name: </w:t>
            </w:r>
          </w:p>
        </w:tc>
        <w:tc>
          <w:tcPr>
            <w:tcW w:w="864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C6D9F1" w:themeColor="text2" w:themeTint="33"/>
            </w:tcBorders>
            <w:shd w:val="clear" w:color="auto" w:fill="auto"/>
          </w:tcPr>
          <w:sdt>
            <w:sdtPr>
              <w:id w:val="219719782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720" w:type="pct"/>
            <w:tcBorders>
              <w:top w:val="single" w:sz="4" w:space="0" w:color="B8CCE4"/>
              <w:left w:val="single" w:sz="4" w:space="0" w:color="C6D9F1" w:themeColor="text2" w:themeTint="33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>
              <w:t>University ID:</w:t>
            </w:r>
          </w:p>
        </w:tc>
        <w:tc>
          <w:tcPr>
            <w:tcW w:w="719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1172874154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698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spacing w:before="120" w:after="120" w:line="240" w:lineRule="auto"/>
            </w:pPr>
            <w:r>
              <w:t>Institution:</w:t>
            </w:r>
          </w:p>
        </w:tc>
        <w:tc>
          <w:tcPr>
            <w:tcW w:w="1297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1769153830"/>
            </w:sdtPr>
            <w:sdtEndPr/>
            <w:sdtContent>
              <w:p w:rsidR="004A1C56" w:rsidRPr="0082548C" w:rsidRDefault="004A1C56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4A1C56" w:rsidRPr="0082548C" w:rsidTr="004A1C56">
        <w:trPr>
          <w:trHeight w:val="624"/>
        </w:trPr>
        <w:tc>
          <w:tcPr>
            <w:tcW w:w="5000" w:type="pct"/>
            <w:gridSpan w:val="11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82548C" w:rsidRDefault="004A1C56" w:rsidP="004A1C56">
            <w:pPr>
              <w:pStyle w:val="NoSpacing"/>
              <w:spacing w:before="120"/>
            </w:pPr>
            <w:r w:rsidRPr="0098289F">
              <w:rPr>
                <w:b/>
              </w:rPr>
              <w:t>Provide details of other HREC approvals obtained for this project</w:t>
            </w:r>
            <w:r>
              <w:rPr>
                <w:b/>
              </w:rPr>
              <w:t xml:space="preserve"> </w:t>
            </w:r>
            <w:r>
              <w:tab/>
            </w:r>
          </w:p>
        </w:tc>
      </w:tr>
      <w:tr w:rsidR="00CC6031" w:rsidRPr="0082548C" w:rsidTr="00CC6031">
        <w:trPr>
          <w:trHeight w:val="624"/>
        </w:trPr>
        <w:tc>
          <w:tcPr>
            <w:tcW w:w="1249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CC6031" w:rsidRPr="0098289F" w:rsidRDefault="00CC6031" w:rsidP="004A1C56">
            <w:pPr>
              <w:pStyle w:val="NoSpacing"/>
              <w:spacing w:before="120"/>
              <w:rPr>
                <w:b/>
              </w:rPr>
            </w:pPr>
            <w:r>
              <w:t>Committee name:</w:t>
            </w:r>
          </w:p>
        </w:tc>
        <w:tc>
          <w:tcPr>
            <w:tcW w:w="1250" w:type="pct"/>
            <w:gridSpan w:val="4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1376203905"/>
            </w:sdtPr>
            <w:sdtEndPr/>
            <w:sdtContent>
              <w:p w:rsidR="00CC6031" w:rsidRPr="00CC6031" w:rsidRDefault="00CC6031" w:rsidP="00CC6031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1152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CC6031" w:rsidRPr="0098289F" w:rsidRDefault="00CC6031" w:rsidP="004A1C56">
            <w:pPr>
              <w:pStyle w:val="NoSpacing"/>
              <w:spacing w:before="120"/>
              <w:rPr>
                <w:b/>
              </w:rPr>
            </w:pPr>
            <w:r>
              <w:t>Approval number:</w:t>
            </w:r>
          </w:p>
        </w:tc>
        <w:tc>
          <w:tcPr>
            <w:tcW w:w="1349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2112426417"/>
            </w:sdtPr>
            <w:sdtEndPr/>
            <w:sdtContent>
              <w:p w:rsidR="00CC6031" w:rsidRPr="00CC6031" w:rsidRDefault="00CC6031" w:rsidP="00CC6031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CC6031" w:rsidRPr="0082548C" w:rsidTr="00CC6031">
        <w:trPr>
          <w:trHeight w:val="624"/>
        </w:trPr>
        <w:tc>
          <w:tcPr>
            <w:tcW w:w="1249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CC6031" w:rsidRDefault="00CC7AE1" w:rsidP="004A1C56">
            <w:pPr>
              <w:pStyle w:val="NoSpacing"/>
              <w:spacing w:before="120"/>
            </w:pPr>
            <w:r>
              <w:t>Committee name:</w:t>
            </w:r>
          </w:p>
        </w:tc>
        <w:tc>
          <w:tcPr>
            <w:tcW w:w="1250" w:type="pct"/>
            <w:gridSpan w:val="4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2032609517"/>
            </w:sdtPr>
            <w:sdtEndPr/>
            <w:sdtContent>
              <w:p w:rsidR="00CC6031" w:rsidRDefault="00CC7AE1" w:rsidP="00CC6031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1152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CC6031" w:rsidRDefault="00CC7AE1" w:rsidP="004A1C56">
            <w:pPr>
              <w:pStyle w:val="NoSpacing"/>
              <w:spacing w:before="120"/>
            </w:pPr>
            <w:r>
              <w:t>Approval number:</w:t>
            </w:r>
          </w:p>
        </w:tc>
        <w:tc>
          <w:tcPr>
            <w:tcW w:w="1349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1652019855"/>
            </w:sdtPr>
            <w:sdtEndPr/>
            <w:sdtContent>
              <w:p w:rsidR="00CC6031" w:rsidRDefault="00CC7AE1" w:rsidP="00CC6031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CC7AE1" w:rsidRPr="0082548C" w:rsidTr="00CC6031">
        <w:trPr>
          <w:trHeight w:val="624"/>
        </w:trPr>
        <w:tc>
          <w:tcPr>
            <w:tcW w:w="1249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CC7AE1" w:rsidRDefault="00CC7AE1" w:rsidP="004A1C56">
            <w:pPr>
              <w:pStyle w:val="NoSpacing"/>
              <w:spacing w:before="120"/>
            </w:pPr>
            <w:r>
              <w:lastRenderedPageBreak/>
              <w:t>Committee name:</w:t>
            </w:r>
          </w:p>
        </w:tc>
        <w:tc>
          <w:tcPr>
            <w:tcW w:w="1250" w:type="pct"/>
            <w:gridSpan w:val="4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805445699"/>
            </w:sdtPr>
            <w:sdtEndPr/>
            <w:sdtContent>
              <w:p w:rsidR="00CC7AE1" w:rsidRDefault="00CC7AE1" w:rsidP="00CC6031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1152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CC7AE1" w:rsidRDefault="00CC7AE1" w:rsidP="004A1C56">
            <w:pPr>
              <w:pStyle w:val="NoSpacing"/>
              <w:spacing w:before="120"/>
            </w:pPr>
            <w:r>
              <w:t>Approval number:</w:t>
            </w:r>
          </w:p>
        </w:tc>
        <w:tc>
          <w:tcPr>
            <w:tcW w:w="1349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207263412"/>
            </w:sdtPr>
            <w:sdtEndPr/>
            <w:sdtContent>
              <w:p w:rsidR="00CC7AE1" w:rsidRDefault="00CC7AE1" w:rsidP="00CC6031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CC7AE1" w:rsidRPr="0082548C" w:rsidTr="00CC6031">
        <w:trPr>
          <w:trHeight w:val="624"/>
        </w:trPr>
        <w:tc>
          <w:tcPr>
            <w:tcW w:w="1249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CC7AE1" w:rsidRDefault="00CC7AE1" w:rsidP="004A1C56">
            <w:pPr>
              <w:pStyle w:val="NoSpacing"/>
              <w:spacing w:before="120"/>
            </w:pPr>
            <w:r>
              <w:t>Committee name:</w:t>
            </w:r>
          </w:p>
        </w:tc>
        <w:tc>
          <w:tcPr>
            <w:tcW w:w="1250" w:type="pct"/>
            <w:gridSpan w:val="4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309169946"/>
            </w:sdtPr>
            <w:sdtEndPr/>
            <w:sdtContent>
              <w:p w:rsidR="00CC7AE1" w:rsidRDefault="00CC7AE1" w:rsidP="00CC6031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  <w:tc>
          <w:tcPr>
            <w:tcW w:w="1152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CC7AE1" w:rsidRDefault="00CC7AE1" w:rsidP="004A1C56">
            <w:pPr>
              <w:pStyle w:val="NoSpacing"/>
              <w:spacing w:before="120"/>
            </w:pPr>
            <w:r>
              <w:t>Approval number:</w:t>
            </w:r>
          </w:p>
        </w:tc>
        <w:tc>
          <w:tcPr>
            <w:tcW w:w="1349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2068371753"/>
            </w:sdtPr>
            <w:sdtEndPr/>
            <w:sdtContent>
              <w:p w:rsidR="00CC7AE1" w:rsidRDefault="00CC7AE1" w:rsidP="00CC6031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</w:tbl>
    <w:p w:rsidR="00995491" w:rsidRDefault="00995491" w:rsidP="00387DBB">
      <w:pPr>
        <w:pStyle w:val="NoSpacing"/>
      </w:pPr>
    </w:p>
    <w:p w:rsidR="00995491" w:rsidRDefault="00995491">
      <w:pPr>
        <w:spacing w:after="0" w:line="240" w:lineRule="auto"/>
        <w:jc w:val="left"/>
      </w:pPr>
    </w:p>
    <w:tbl>
      <w:tblPr>
        <w:tblW w:w="5018" w:type="pct"/>
        <w:tblBorders>
          <w:top w:val="single" w:sz="4" w:space="0" w:color="B8CCE4"/>
          <w:bottom w:val="single" w:sz="4" w:space="0" w:color="B8CCE4"/>
          <w:insideH w:val="single" w:sz="4" w:space="0" w:color="B8CCE4"/>
        </w:tblBorders>
        <w:tblLook w:val="04A0" w:firstRow="1" w:lastRow="0" w:firstColumn="1" w:lastColumn="0" w:noHBand="0" w:noVBand="1"/>
      </w:tblPr>
      <w:tblGrid>
        <w:gridCol w:w="1367"/>
        <w:gridCol w:w="5605"/>
        <w:gridCol w:w="2917"/>
      </w:tblGrid>
      <w:tr w:rsidR="002A2C2C" w:rsidRPr="00714077" w:rsidTr="00CB1F4C">
        <w:tc>
          <w:tcPr>
            <w:tcW w:w="5000" w:type="pct"/>
            <w:gridSpan w:val="3"/>
            <w:tcBorders>
              <w:left w:val="single" w:sz="4" w:space="0" w:color="B8CCE4"/>
              <w:right w:val="single" w:sz="4" w:space="0" w:color="B8CCE4"/>
            </w:tcBorders>
            <w:shd w:val="clear" w:color="auto" w:fill="B8CCE4"/>
          </w:tcPr>
          <w:p w:rsidR="002A2C2C" w:rsidRPr="00714077" w:rsidRDefault="00522380" w:rsidP="002300B0">
            <w:pPr>
              <w:spacing w:before="120"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2A2C2C" w:rsidRPr="00714077">
              <w:rPr>
                <w:b/>
                <w:sz w:val="22"/>
              </w:rPr>
              <w:tab/>
            </w:r>
            <w:r w:rsidR="002300B0">
              <w:rPr>
                <w:b/>
                <w:sz w:val="22"/>
              </w:rPr>
              <w:t>PROJECT STATUS</w:t>
            </w:r>
          </w:p>
        </w:tc>
      </w:tr>
      <w:tr w:rsidR="002665A7" w:rsidRPr="00714077" w:rsidTr="004A1C56">
        <w:tc>
          <w:tcPr>
            <w:tcW w:w="691" w:type="pct"/>
            <w:tcBorders>
              <w:left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2665A7" w:rsidRPr="00EE404F" w:rsidRDefault="002665A7" w:rsidP="008D19A1">
            <w:pPr>
              <w:pStyle w:val="NoSpacing"/>
              <w:spacing w:before="80" w:after="200"/>
              <w:jc w:val="left"/>
              <w:rPr>
                <w:b/>
              </w:rPr>
            </w:pPr>
            <w:r w:rsidRPr="00EE404F">
              <w:rPr>
                <w:b/>
              </w:rPr>
              <w:t>IN PROGRESS</w:t>
            </w:r>
            <w:r>
              <w:rPr>
                <w:b/>
              </w:rPr>
              <w:t xml:space="preserve"> </w:t>
            </w:r>
          </w:p>
        </w:tc>
        <w:tc>
          <w:tcPr>
            <w:tcW w:w="2834" w:type="pct"/>
            <w:tcBorders>
              <w:left w:val="single" w:sz="4" w:space="0" w:color="B8CCE4"/>
              <w:bottom w:val="nil"/>
            </w:tcBorders>
          </w:tcPr>
          <w:p w:rsidR="008D19A1" w:rsidRPr="00714077" w:rsidRDefault="00BD33AC" w:rsidP="008D19A1">
            <w:pPr>
              <w:spacing w:before="80" w:line="240" w:lineRule="auto"/>
              <w:ind w:left="561" w:hanging="561"/>
              <w:jc w:val="left"/>
            </w:pPr>
            <w:sdt>
              <w:sdtPr>
                <w:id w:val="3395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B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5A7">
              <w:tab/>
              <w:t xml:space="preserve">Work is in progress i.e. data is still being collected, or data collection is completed but analyses are continuing as per the existing ethics approval. </w:t>
            </w:r>
          </w:p>
        </w:tc>
        <w:tc>
          <w:tcPr>
            <w:tcW w:w="1475" w:type="pct"/>
            <w:tcBorders>
              <w:bottom w:val="nil"/>
              <w:right w:val="single" w:sz="4" w:space="0" w:color="B8CCE4"/>
            </w:tcBorders>
          </w:tcPr>
          <w:p w:rsidR="002665A7" w:rsidRDefault="002665A7" w:rsidP="00F41AFC">
            <w:pPr>
              <w:spacing w:before="80" w:line="240" w:lineRule="auto"/>
              <w:jc w:val="left"/>
            </w:pPr>
            <w:r>
              <w:t xml:space="preserve">Anticipated date of completion: </w:t>
            </w:r>
            <w:sdt>
              <w:sdtPr>
                <w:rPr>
                  <w:shd w:val="pct25" w:color="auto" w:fill="auto"/>
                </w:rPr>
                <w:id w:val="1199595093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shd w:val="pct25" w:color="auto" w:fill="auto"/>
                  </w:rPr>
                  <w:t>E</w:t>
                </w:r>
                <w:r w:rsidRPr="00AF7B2A">
                  <w:rPr>
                    <w:rStyle w:val="PlaceholderText"/>
                    <w:color w:val="auto"/>
                    <w:shd w:val="pct25" w:color="auto" w:fill="auto"/>
                  </w:rPr>
                  <w:t>nter a date</w:t>
                </w:r>
              </w:sdtContent>
            </w:sdt>
          </w:p>
        </w:tc>
      </w:tr>
      <w:tr w:rsidR="004A1C56" w:rsidRPr="00714077" w:rsidTr="004A1C56">
        <w:tc>
          <w:tcPr>
            <w:tcW w:w="691" w:type="pct"/>
            <w:tcBorders>
              <w:left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4A1C56" w:rsidRPr="00EE404F" w:rsidRDefault="004A1C56" w:rsidP="008D19A1">
            <w:pPr>
              <w:pStyle w:val="NoSpacing"/>
              <w:spacing w:before="80" w:after="200"/>
              <w:jc w:val="left"/>
              <w:rPr>
                <w:b/>
              </w:rPr>
            </w:pPr>
            <w:r>
              <w:rPr>
                <w:b/>
              </w:rPr>
              <w:t xml:space="preserve">EXTENSION REQUIRED </w:t>
            </w:r>
          </w:p>
        </w:tc>
        <w:tc>
          <w:tcPr>
            <w:tcW w:w="4309" w:type="pct"/>
            <w:gridSpan w:val="2"/>
            <w:tcBorders>
              <w:left w:val="single" w:sz="4" w:space="0" w:color="B8CCE4"/>
              <w:bottom w:val="nil"/>
              <w:right w:val="single" w:sz="4" w:space="0" w:color="B8CCE4"/>
            </w:tcBorders>
          </w:tcPr>
          <w:p w:rsidR="004A1C56" w:rsidRDefault="00BD33AC" w:rsidP="004A1C56">
            <w:pPr>
              <w:spacing w:before="80" w:line="240" w:lineRule="auto"/>
              <w:ind w:left="561" w:hanging="561"/>
              <w:jc w:val="left"/>
            </w:pPr>
            <w:sdt>
              <w:sdtPr>
                <w:id w:val="-86752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56">
              <w:tab/>
              <w:t xml:space="preserve">The project is continuing and an extension of ethics approval is required </w:t>
            </w:r>
          </w:p>
          <w:p w:rsidR="004A1C56" w:rsidRDefault="00BD33AC" w:rsidP="004A1C56">
            <w:pPr>
              <w:spacing w:before="80" w:line="240" w:lineRule="auto"/>
              <w:ind w:left="561" w:hanging="561"/>
              <w:jc w:val="left"/>
            </w:pPr>
            <w:sdt>
              <w:sdtPr>
                <w:id w:val="140194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56">
              <w:tab/>
              <w:t xml:space="preserve">The project is for a student’s higher degree and data collection is completed </w:t>
            </w:r>
          </w:p>
          <w:p w:rsidR="004A1C56" w:rsidRDefault="004A1C56" w:rsidP="00CC7AE1">
            <w:pPr>
              <w:spacing w:after="0" w:line="240" w:lineRule="auto"/>
              <w:jc w:val="left"/>
            </w:pPr>
            <w:r>
              <w:t xml:space="preserve">More information about </w:t>
            </w:r>
            <w:r w:rsidR="00CC7AE1">
              <w:t xml:space="preserve">the process for </w:t>
            </w:r>
            <w:r>
              <w:t xml:space="preserve">gaining an extension of ethics approval is available at: </w:t>
            </w:r>
          </w:p>
          <w:p w:rsidR="008C4382" w:rsidRDefault="00BD33AC" w:rsidP="00CC7AE1">
            <w:pPr>
              <w:spacing w:after="0" w:line="240" w:lineRule="auto"/>
              <w:jc w:val="left"/>
            </w:pPr>
            <w:hyperlink r:id="rId12" w:history="1">
              <w:r w:rsidR="009D2598" w:rsidRPr="00732592">
                <w:rPr>
                  <w:rStyle w:val="Hyperlink"/>
                </w:rPr>
                <w:t>https://www.adelaide.edu.au/research-services/oreci/human/applications/extension/</w:t>
              </w:r>
            </w:hyperlink>
            <w:r w:rsidR="008C4382">
              <w:t xml:space="preserve"> </w:t>
            </w:r>
          </w:p>
          <w:p w:rsidR="00CC7AE1" w:rsidRDefault="00CC7AE1" w:rsidP="00CC7AE1">
            <w:pPr>
              <w:spacing w:after="0" w:line="240" w:lineRule="auto"/>
              <w:jc w:val="left"/>
            </w:pPr>
          </w:p>
        </w:tc>
      </w:tr>
      <w:tr w:rsidR="003947AE" w:rsidRPr="00714077" w:rsidTr="004A1C56">
        <w:tc>
          <w:tcPr>
            <w:tcW w:w="691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3947AE" w:rsidRPr="00EE404F" w:rsidRDefault="003947AE" w:rsidP="005D31CB">
            <w:pPr>
              <w:pStyle w:val="NoSpacing"/>
              <w:spacing w:before="80" w:after="200"/>
              <w:jc w:val="left"/>
              <w:rPr>
                <w:b/>
              </w:rPr>
            </w:pPr>
            <w:r>
              <w:rPr>
                <w:b/>
              </w:rPr>
              <w:t>NOT YET COMMENCED</w:t>
            </w:r>
          </w:p>
        </w:tc>
        <w:tc>
          <w:tcPr>
            <w:tcW w:w="2834" w:type="pct"/>
            <w:tcBorders>
              <w:left w:val="single" w:sz="4" w:space="0" w:color="B8CCE4"/>
            </w:tcBorders>
          </w:tcPr>
          <w:p w:rsidR="003947AE" w:rsidRDefault="00BD33AC" w:rsidP="006A7E2A">
            <w:pPr>
              <w:spacing w:before="80" w:line="240" w:lineRule="auto"/>
              <w:ind w:left="561" w:hanging="561"/>
              <w:jc w:val="left"/>
            </w:pPr>
            <w:sdt>
              <w:sdtPr>
                <w:id w:val="11671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B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7AE">
              <w:t xml:space="preserve">        Project not commenced in reporting period </w:t>
            </w:r>
          </w:p>
        </w:tc>
        <w:tc>
          <w:tcPr>
            <w:tcW w:w="1475" w:type="pct"/>
            <w:tcBorders>
              <w:right w:val="single" w:sz="4" w:space="0" w:color="B8CCE4"/>
            </w:tcBorders>
          </w:tcPr>
          <w:p w:rsidR="003947AE" w:rsidRDefault="003947AE" w:rsidP="00F41AFC">
            <w:pPr>
              <w:spacing w:before="80" w:line="240" w:lineRule="auto"/>
              <w:jc w:val="left"/>
            </w:pPr>
            <w:r>
              <w:t xml:space="preserve">Anticipated date of commencement: </w:t>
            </w:r>
            <w:sdt>
              <w:sdtPr>
                <w:id w:val="160591988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C5A83">
                  <w:rPr>
                    <w:rStyle w:val="PlaceholderText"/>
                    <w:color w:val="auto"/>
                    <w:shd w:val="pct25" w:color="auto" w:fill="auto"/>
                  </w:rPr>
                  <w:t>Ent</w:t>
                </w:r>
                <w:r w:rsidRPr="00AF7B2A">
                  <w:rPr>
                    <w:rStyle w:val="PlaceholderText"/>
                    <w:color w:val="auto"/>
                    <w:shd w:val="pct25" w:color="auto" w:fill="auto"/>
                  </w:rPr>
                  <w:t>er a date</w:t>
                </w:r>
              </w:sdtContent>
            </w:sdt>
          </w:p>
        </w:tc>
      </w:tr>
      <w:tr w:rsidR="003947AE" w:rsidRPr="00714077" w:rsidTr="004A1C56">
        <w:tc>
          <w:tcPr>
            <w:tcW w:w="691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3947AE" w:rsidRPr="00EE404F" w:rsidRDefault="003947AE" w:rsidP="005D31CB">
            <w:pPr>
              <w:pStyle w:val="NoSpacing"/>
              <w:spacing w:before="80" w:after="200"/>
              <w:jc w:val="left"/>
              <w:rPr>
                <w:b/>
              </w:rPr>
            </w:pPr>
            <w:r w:rsidRPr="00EE404F">
              <w:rPr>
                <w:b/>
              </w:rPr>
              <w:t>INACTIVE</w:t>
            </w:r>
          </w:p>
        </w:tc>
        <w:tc>
          <w:tcPr>
            <w:tcW w:w="2834" w:type="pct"/>
            <w:tcBorders>
              <w:left w:val="single" w:sz="4" w:space="0" w:color="B8CCE4"/>
            </w:tcBorders>
          </w:tcPr>
          <w:p w:rsidR="003947AE" w:rsidRDefault="00BD33AC" w:rsidP="006A7E2A">
            <w:pPr>
              <w:spacing w:before="80" w:line="240" w:lineRule="auto"/>
              <w:ind w:left="561" w:hanging="561"/>
              <w:jc w:val="left"/>
            </w:pPr>
            <w:sdt>
              <w:sdtPr>
                <w:id w:val="-2437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7AE">
              <w:tab/>
              <w:t>No activity in the reporting period (approval remains current)</w:t>
            </w:r>
          </w:p>
        </w:tc>
        <w:tc>
          <w:tcPr>
            <w:tcW w:w="1475" w:type="pct"/>
            <w:tcBorders>
              <w:right w:val="single" w:sz="4" w:space="0" w:color="B8CCE4"/>
            </w:tcBorders>
          </w:tcPr>
          <w:p w:rsidR="003947AE" w:rsidRDefault="003947AE" w:rsidP="00AC5A83">
            <w:pPr>
              <w:spacing w:before="80" w:line="240" w:lineRule="auto"/>
              <w:jc w:val="left"/>
            </w:pPr>
            <w:r>
              <w:t xml:space="preserve">Anticipated date of re-commencement: </w:t>
            </w:r>
            <w:sdt>
              <w:sdtPr>
                <w:id w:val="-976526412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auto"/>
                    <w:shd w:val="pct25" w:color="auto" w:fill="auto"/>
                  </w:rPr>
                  <w:t>Enter a date</w:t>
                </w:r>
              </w:sdtContent>
            </w:sdt>
          </w:p>
        </w:tc>
      </w:tr>
      <w:tr w:rsidR="003947AE" w:rsidRPr="00714077" w:rsidTr="004A1C56">
        <w:tc>
          <w:tcPr>
            <w:tcW w:w="691" w:type="pct"/>
            <w:tcBorders>
              <w:left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3947AE" w:rsidRPr="00EE404F" w:rsidRDefault="003947AE" w:rsidP="005D31CB">
            <w:pPr>
              <w:pStyle w:val="NoSpacing"/>
              <w:spacing w:before="80" w:after="200"/>
              <w:jc w:val="left"/>
              <w:rPr>
                <w:b/>
              </w:rPr>
            </w:pPr>
            <w:r w:rsidRPr="00EE404F">
              <w:rPr>
                <w:b/>
              </w:rPr>
              <w:t>NEVER COMMENCED</w:t>
            </w:r>
          </w:p>
        </w:tc>
        <w:tc>
          <w:tcPr>
            <w:tcW w:w="4309" w:type="pct"/>
            <w:gridSpan w:val="2"/>
            <w:tcBorders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3947AE" w:rsidRDefault="00BD33AC" w:rsidP="008543E2">
            <w:pPr>
              <w:spacing w:before="80" w:line="240" w:lineRule="auto"/>
              <w:ind w:left="561" w:hanging="561"/>
              <w:jc w:val="left"/>
            </w:pPr>
            <w:sdt>
              <w:sdtPr>
                <w:id w:val="3719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7AE">
              <w:tab/>
              <w:t>Work</w:t>
            </w:r>
            <w:r w:rsidR="003947AE" w:rsidRPr="00714077">
              <w:t xml:space="preserve"> never commenced</w:t>
            </w:r>
            <w:r w:rsidR="003947AE">
              <w:t xml:space="preserve"> and approval no longer required </w:t>
            </w:r>
          </w:p>
        </w:tc>
      </w:tr>
      <w:tr w:rsidR="003947AE" w:rsidRPr="00714077" w:rsidTr="004A1C56">
        <w:tc>
          <w:tcPr>
            <w:tcW w:w="691" w:type="pct"/>
            <w:tcBorders>
              <w:left w:val="single" w:sz="4" w:space="0" w:color="B8CCE4"/>
              <w:right w:val="single" w:sz="4" w:space="0" w:color="B8CCE4"/>
            </w:tcBorders>
            <w:shd w:val="clear" w:color="auto" w:fill="DBE5F1"/>
          </w:tcPr>
          <w:p w:rsidR="003947AE" w:rsidRPr="00EE404F" w:rsidRDefault="003947AE" w:rsidP="002B2B94">
            <w:pPr>
              <w:pStyle w:val="NoSpacing"/>
              <w:spacing w:before="80" w:after="200"/>
              <w:jc w:val="left"/>
              <w:rPr>
                <w:b/>
              </w:rPr>
            </w:pPr>
            <w:r w:rsidRPr="00EE404F">
              <w:rPr>
                <w:b/>
              </w:rPr>
              <w:t>ABANDONED</w:t>
            </w:r>
          </w:p>
        </w:tc>
        <w:tc>
          <w:tcPr>
            <w:tcW w:w="2834" w:type="pct"/>
            <w:tcBorders>
              <w:top w:val="single" w:sz="4" w:space="0" w:color="B8CCE4"/>
              <w:left w:val="single" w:sz="4" w:space="0" w:color="B8CCE4"/>
            </w:tcBorders>
          </w:tcPr>
          <w:p w:rsidR="003947AE" w:rsidRDefault="00BD33AC" w:rsidP="006A7E2A">
            <w:pPr>
              <w:spacing w:before="80" w:line="240" w:lineRule="auto"/>
              <w:ind w:left="561" w:hanging="561"/>
              <w:jc w:val="left"/>
            </w:pPr>
            <w:sdt>
              <w:sdtPr>
                <w:id w:val="95938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7AE">
              <w:t xml:space="preserve">        Work commenced and was abandoned and approval no longer required</w:t>
            </w:r>
          </w:p>
        </w:tc>
        <w:tc>
          <w:tcPr>
            <w:tcW w:w="1475" w:type="pct"/>
            <w:tcBorders>
              <w:top w:val="single" w:sz="4" w:space="0" w:color="B8CCE4"/>
              <w:right w:val="single" w:sz="4" w:space="0" w:color="B8CCE4"/>
            </w:tcBorders>
          </w:tcPr>
          <w:p w:rsidR="003947AE" w:rsidRPr="00147666" w:rsidRDefault="003947AE" w:rsidP="00F41AFC">
            <w:pPr>
              <w:spacing w:before="80" w:line="240" w:lineRule="auto"/>
              <w:jc w:val="left"/>
            </w:pPr>
            <w:r w:rsidRPr="00147666">
              <w:t xml:space="preserve">Date work was abandoned: </w:t>
            </w:r>
            <w:sdt>
              <w:sdtPr>
                <w:rPr>
                  <w:shd w:val="pct25" w:color="auto" w:fill="auto"/>
                </w:rPr>
                <w:id w:val="19680498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147666">
                  <w:rPr>
                    <w:shd w:val="pct25" w:color="auto" w:fill="auto"/>
                  </w:rPr>
                  <w:t>E</w:t>
                </w:r>
                <w:r w:rsidRPr="00147666">
                  <w:rPr>
                    <w:rStyle w:val="PlaceholderText"/>
                    <w:color w:val="auto"/>
                    <w:shd w:val="pct25" w:color="auto" w:fill="auto"/>
                  </w:rPr>
                  <w:t>nter a date</w:t>
                </w:r>
              </w:sdtContent>
            </w:sdt>
          </w:p>
        </w:tc>
      </w:tr>
      <w:tr w:rsidR="003947AE" w:rsidRPr="00714077" w:rsidTr="004A1C56">
        <w:tc>
          <w:tcPr>
            <w:tcW w:w="691" w:type="pct"/>
            <w:tcBorders>
              <w:left w:val="single" w:sz="4" w:space="0" w:color="B8CCE4"/>
              <w:right w:val="single" w:sz="4" w:space="0" w:color="B8CCE4"/>
            </w:tcBorders>
            <w:shd w:val="clear" w:color="auto" w:fill="DBE5F1"/>
          </w:tcPr>
          <w:p w:rsidR="003947AE" w:rsidRPr="00EE404F" w:rsidRDefault="003947AE" w:rsidP="002B2B94">
            <w:pPr>
              <w:pStyle w:val="NoSpacing"/>
              <w:spacing w:before="80" w:after="200"/>
              <w:jc w:val="left"/>
              <w:rPr>
                <w:b/>
              </w:rPr>
            </w:pPr>
            <w:r w:rsidRPr="00EE404F">
              <w:rPr>
                <w:b/>
              </w:rPr>
              <w:t>COMPLETED</w:t>
            </w:r>
          </w:p>
        </w:tc>
        <w:tc>
          <w:tcPr>
            <w:tcW w:w="283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</w:tcBorders>
          </w:tcPr>
          <w:p w:rsidR="003947AE" w:rsidRDefault="00BD33AC" w:rsidP="00995491">
            <w:pPr>
              <w:spacing w:before="80" w:line="240" w:lineRule="auto"/>
              <w:ind w:left="561" w:hanging="561"/>
              <w:jc w:val="left"/>
            </w:pPr>
            <w:sdt>
              <w:sdtPr>
                <w:id w:val="-10289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7AE">
              <w:tab/>
              <w:t>Work as approved</w:t>
            </w:r>
            <w:r w:rsidR="003947AE" w:rsidRPr="00714077">
              <w:t xml:space="preserve"> was completed during the </w:t>
            </w:r>
            <w:r w:rsidR="003947AE">
              <w:t xml:space="preserve">reporting period </w:t>
            </w:r>
          </w:p>
        </w:tc>
        <w:tc>
          <w:tcPr>
            <w:tcW w:w="1475" w:type="pct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3947AE" w:rsidRPr="00147666" w:rsidRDefault="003947AE" w:rsidP="00AC5A83">
            <w:pPr>
              <w:spacing w:before="80" w:line="240" w:lineRule="auto"/>
              <w:jc w:val="left"/>
            </w:pPr>
            <w:r w:rsidRPr="00147666">
              <w:t>Date of completion</w:t>
            </w:r>
            <w:r>
              <w:t>:</w:t>
            </w:r>
            <w:r w:rsidRPr="00147666">
              <w:t xml:space="preserve"> </w:t>
            </w:r>
            <w:sdt>
              <w:sdtPr>
                <w:rPr>
                  <w:shd w:val="pct25" w:color="auto" w:fill="auto"/>
                </w:rPr>
                <w:id w:val="-1607263553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147666">
                  <w:rPr>
                    <w:rStyle w:val="PlaceholderText"/>
                    <w:color w:val="auto"/>
                    <w:shd w:val="pct25" w:color="auto" w:fill="auto"/>
                  </w:rPr>
                  <w:t>En</w:t>
                </w:r>
                <w:r>
                  <w:rPr>
                    <w:rStyle w:val="PlaceholderText"/>
                    <w:color w:val="auto"/>
                    <w:shd w:val="pct25" w:color="auto" w:fill="auto"/>
                  </w:rPr>
                  <w:t>ter a date</w:t>
                </w:r>
              </w:sdtContent>
            </w:sdt>
          </w:p>
        </w:tc>
      </w:tr>
    </w:tbl>
    <w:p w:rsidR="00834E1C" w:rsidRDefault="00834E1C"/>
    <w:tbl>
      <w:tblPr>
        <w:tblW w:w="5000" w:type="pct"/>
        <w:tblBorders>
          <w:top w:val="single" w:sz="4" w:space="0" w:color="B8CCE4"/>
          <w:bottom w:val="single" w:sz="4" w:space="0" w:color="B8CCE4"/>
          <w:insideH w:val="single" w:sz="4" w:space="0" w:color="B8CCE4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723569" w:rsidRPr="00714077" w:rsidTr="00CB1F4C">
        <w:trPr>
          <w:trHeight w:val="561"/>
        </w:trPr>
        <w:tc>
          <w:tcPr>
            <w:tcW w:w="5000" w:type="pct"/>
            <w:gridSpan w:val="2"/>
            <w:tcBorders>
              <w:left w:val="single" w:sz="4" w:space="0" w:color="B8CCE4"/>
              <w:right w:val="single" w:sz="4" w:space="0" w:color="B8CCE4"/>
            </w:tcBorders>
            <w:shd w:val="clear" w:color="auto" w:fill="B8CCE4"/>
          </w:tcPr>
          <w:p w:rsidR="00723569" w:rsidRDefault="00522380" w:rsidP="00BA164E">
            <w:pPr>
              <w:spacing w:before="120"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723569" w:rsidRPr="00714077">
              <w:rPr>
                <w:b/>
                <w:sz w:val="22"/>
              </w:rPr>
              <w:tab/>
            </w:r>
            <w:r w:rsidR="00BA164E">
              <w:rPr>
                <w:b/>
                <w:sz w:val="22"/>
              </w:rPr>
              <w:t>PARTICIPANTS</w:t>
            </w:r>
            <w:r w:rsidR="00723569">
              <w:rPr>
                <w:b/>
                <w:sz w:val="22"/>
              </w:rPr>
              <w:t xml:space="preserve"> </w:t>
            </w:r>
          </w:p>
        </w:tc>
      </w:tr>
      <w:tr w:rsidR="0003724F" w:rsidRPr="00714077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:rsidR="0003724F" w:rsidRPr="00C940C0" w:rsidRDefault="0003724F" w:rsidP="007238E2">
            <w:pPr>
              <w:spacing w:before="120" w:after="120" w:line="240" w:lineRule="auto"/>
              <w:jc w:val="left"/>
            </w:pPr>
            <w:r>
              <w:t xml:space="preserve">How many participants </w:t>
            </w:r>
            <w:r w:rsidR="008A1A49">
              <w:t>are/</w:t>
            </w:r>
            <w:r>
              <w:t xml:space="preserve">have been </w:t>
            </w:r>
            <w:r w:rsidR="008A1A49">
              <w:t>involved in the project</w:t>
            </w:r>
            <w:r>
              <w:t>?</w:t>
            </w:r>
            <w:r w:rsidR="00FF25C4">
              <w:t xml:space="preserve"> </w:t>
            </w:r>
            <w:r w:rsidR="00FF25C4">
              <w:br/>
              <w:t>If the number of participants differs from the approved proto</w:t>
            </w:r>
            <w:r w:rsidR="00DB284F">
              <w:t>col, please explain</w:t>
            </w:r>
            <w:r w:rsidR="00FF25C4">
              <w:t>.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sdt>
            <w:sdtPr>
              <w:id w:val="2127505318"/>
            </w:sdtPr>
            <w:sdtEndPr/>
            <w:sdtContent>
              <w:p w:rsidR="0003724F" w:rsidRDefault="0003724F" w:rsidP="006B2F1F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03724F" w:rsidRPr="00714077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:rsidR="0003724F" w:rsidRPr="00723569" w:rsidRDefault="0003724F" w:rsidP="002666B6">
            <w:pPr>
              <w:spacing w:before="120" w:after="120" w:line="240" w:lineRule="auto"/>
              <w:jc w:val="left"/>
            </w:pPr>
            <w:r w:rsidRPr="00723569">
              <w:t>How many participants have withdrawn from the project to date?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sdt>
            <w:sdtPr>
              <w:id w:val="2091584280"/>
            </w:sdtPr>
            <w:sdtEndPr/>
            <w:sdtContent>
              <w:p w:rsidR="0003724F" w:rsidRDefault="0003724F" w:rsidP="006B2F1F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82570C" w:rsidRPr="00714077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:rsidR="0082570C" w:rsidRPr="00714077" w:rsidRDefault="003D1A87" w:rsidP="003D1A87">
            <w:pPr>
              <w:spacing w:before="120" w:after="120" w:line="240" w:lineRule="auto"/>
              <w:jc w:val="left"/>
            </w:pPr>
            <w:r>
              <w:t>If known, b</w:t>
            </w:r>
            <w:r w:rsidR="00D5281E">
              <w:t>riefly list the reasons for participants withdrawing</w:t>
            </w:r>
            <w:r w:rsidR="00FF25C4">
              <w:t>.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sdt>
            <w:sdtPr>
              <w:id w:val="318466441"/>
            </w:sdtPr>
            <w:sdtEndPr/>
            <w:sdtContent>
              <w:p w:rsidR="0082570C" w:rsidRPr="00714077" w:rsidRDefault="0082570C" w:rsidP="006B2F1F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</w:tbl>
    <w:p w:rsidR="00AC5A83" w:rsidRDefault="00AC5A83"/>
    <w:tbl>
      <w:tblPr>
        <w:tblW w:w="5000" w:type="pct"/>
        <w:tblBorders>
          <w:top w:val="single" w:sz="4" w:space="0" w:color="B8CCE4"/>
          <w:bottom w:val="single" w:sz="4" w:space="0" w:color="B8CCE4"/>
          <w:insideH w:val="single" w:sz="4" w:space="0" w:color="B8CCE4"/>
        </w:tblBorders>
        <w:tblLook w:val="04A0" w:firstRow="1" w:lastRow="0" w:firstColumn="1" w:lastColumn="0" w:noHBand="0" w:noVBand="1"/>
      </w:tblPr>
      <w:tblGrid>
        <w:gridCol w:w="5211"/>
        <w:gridCol w:w="4584"/>
        <w:gridCol w:w="59"/>
      </w:tblGrid>
      <w:tr w:rsidR="0010704E" w:rsidRPr="00714077" w:rsidTr="00CB1F4C">
        <w:trPr>
          <w:gridAfter w:val="1"/>
          <w:wAfter w:w="30" w:type="pct"/>
          <w:trHeight w:val="561"/>
          <w:tblHeader/>
        </w:trPr>
        <w:tc>
          <w:tcPr>
            <w:tcW w:w="4970" w:type="pct"/>
            <w:gridSpan w:val="2"/>
            <w:tcBorders>
              <w:left w:val="single" w:sz="4" w:space="0" w:color="B8CCE4"/>
              <w:right w:val="single" w:sz="4" w:space="0" w:color="B8CCE4"/>
            </w:tcBorders>
            <w:shd w:val="clear" w:color="auto" w:fill="B8CCE4"/>
          </w:tcPr>
          <w:p w:rsidR="0010704E" w:rsidRDefault="00AC5A83" w:rsidP="003802EE">
            <w:pPr>
              <w:keepNext/>
              <w:spacing w:before="120" w:after="120" w:line="240" w:lineRule="auto"/>
              <w:rPr>
                <w:b/>
                <w:sz w:val="22"/>
              </w:rPr>
            </w:pPr>
            <w:r>
              <w:lastRenderedPageBreak/>
              <w:br w:type="page"/>
            </w:r>
            <w:r w:rsidR="00522380">
              <w:rPr>
                <w:b/>
                <w:sz w:val="22"/>
              </w:rPr>
              <w:t>6</w:t>
            </w:r>
            <w:r w:rsidR="0010704E" w:rsidRPr="00714077">
              <w:rPr>
                <w:b/>
                <w:sz w:val="22"/>
              </w:rPr>
              <w:tab/>
            </w:r>
            <w:r w:rsidR="003802EE">
              <w:rPr>
                <w:b/>
                <w:sz w:val="22"/>
              </w:rPr>
              <w:t xml:space="preserve">RESEARCH </w:t>
            </w:r>
            <w:r w:rsidR="003D1A87">
              <w:rPr>
                <w:b/>
                <w:sz w:val="22"/>
              </w:rPr>
              <w:t xml:space="preserve">RECORDS AND </w:t>
            </w:r>
            <w:r w:rsidR="003802EE">
              <w:rPr>
                <w:b/>
                <w:sz w:val="22"/>
              </w:rPr>
              <w:t>MATERIALS</w:t>
            </w:r>
          </w:p>
        </w:tc>
      </w:tr>
      <w:tr w:rsidR="006B2F1F" w:rsidRPr="00714077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:rsidR="006B2F1F" w:rsidRPr="00714077" w:rsidRDefault="006B2F1F" w:rsidP="003802EE">
            <w:pPr>
              <w:spacing w:before="120" w:after="120" w:line="240" w:lineRule="auto"/>
              <w:jc w:val="left"/>
            </w:pPr>
            <w:r>
              <w:t>How are research records and materials being securely stored?</w:t>
            </w:r>
          </w:p>
        </w:tc>
        <w:tc>
          <w:tcPr>
            <w:tcW w:w="2356" w:type="pct"/>
            <w:gridSpan w:val="2"/>
            <w:tcBorders>
              <w:top w:val="nil"/>
              <w:left w:val="single" w:sz="4" w:space="0" w:color="B8CCE4"/>
              <w:bottom w:val="single" w:sz="4" w:space="0" w:color="B8CCE4" w:themeColor="accent1" w:themeTint="66"/>
              <w:right w:val="single" w:sz="4" w:space="0" w:color="B8CCE4"/>
            </w:tcBorders>
          </w:tcPr>
          <w:sdt>
            <w:sdtPr>
              <w:id w:val="-1813859465"/>
            </w:sdtPr>
            <w:sdtEndPr/>
            <w:sdtContent>
              <w:p w:rsidR="006B2F1F" w:rsidRDefault="004C0088" w:rsidP="004C0088">
                <w:pPr>
                  <w:spacing w:before="120" w:after="0" w:line="240" w:lineRule="auto"/>
                </w:pPr>
                <w: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1" w:name="Text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" w:displacedByCustomXml="next"/>
            </w:sdtContent>
          </w:sdt>
        </w:tc>
      </w:tr>
      <w:tr w:rsidR="006B2F1F" w:rsidRPr="00714077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:rsidR="006B2F1F" w:rsidRDefault="006B2F1F" w:rsidP="003802EE">
            <w:pPr>
              <w:spacing w:before="120" w:after="120" w:line="240" w:lineRule="auto"/>
              <w:jc w:val="left"/>
            </w:pPr>
            <w:r>
              <w:t>Where are they stored?</w:t>
            </w:r>
          </w:p>
        </w:tc>
        <w:tc>
          <w:tcPr>
            <w:tcW w:w="2356" w:type="pct"/>
            <w:gridSpan w:val="2"/>
            <w:tcBorders>
              <w:top w:val="single" w:sz="4" w:space="0" w:color="B8CCE4" w:themeColor="accent1" w:themeTint="66"/>
              <w:left w:val="single" w:sz="4" w:space="0" w:color="B8CCE4"/>
              <w:bottom w:val="single" w:sz="4" w:space="0" w:color="B8CCE4" w:themeColor="accent1" w:themeTint="66"/>
              <w:right w:val="single" w:sz="4" w:space="0" w:color="B8CCE4"/>
            </w:tcBorders>
          </w:tcPr>
          <w:sdt>
            <w:sdtPr>
              <w:id w:val="649715062"/>
            </w:sdtPr>
            <w:sdtEndPr/>
            <w:sdtContent>
              <w:p w:rsidR="006B2F1F" w:rsidRDefault="006B2F1F" w:rsidP="006B2F1F">
                <w:pPr>
                  <w:spacing w:before="120" w:after="0" w:line="240" w:lineRule="auto"/>
                </w:pPr>
                <w:r w:rsidRPr="000E0AE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0AE5">
                  <w:instrText xml:space="preserve"> FORMTEXT </w:instrText>
                </w:r>
                <w:r w:rsidRPr="000E0AE5">
                  <w:fldChar w:fldCharType="separate"/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fldChar w:fldCharType="end"/>
                </w:r>
              </w:p>
            </w:sdtContent>
          </w:sdt>
        </w:tc>
      </w:tr>
      <w:tr w:rsidR="006B2F1F" w:rsidRPr="00714077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:rsidR="006B2F1F" w:rsidRDefault="006B2F1F" w:rsidP="003802EE">
            <w:pPr>
              <w:spacing w:before="120" w:after="120" w:line="240" w:lineRule="auto"/>
              <w:jc w:val="left"/>
            </w:pPr>
            <w:r>
              <w:t>Who has access to them?</w:t>
            </w:r>
          </w:p>
        </w:tc>
        <w:tc>
          <w:tcPr>
            <w:tcW w:w="2356" w:type="pct"/>
            <w:gridSpan w:val="2"/>
            <w:tcBorders>
              <w:top w:val="single" w:sz="4" w:space="0" w:color="B8CCE4" w:themeColor="accent1" w:themeTint="66"/>
              <w:left w:val="single" w:sz="4" w:space="0" w:color="B8CCE4"/>
              <w:bottom w:val="single" w:sz="4" w:space="0" w:color="B8CCE4" w:themeColor="accent1" w:themeTint="66"/>
              <w:right w:val="single" w:sz="4" w:space="0" w:color="B8CCE4"/>
            </w:tcBorders>
          </w:tcPr>
          <w:sdt>
            <w:sdtPr>
              <w:id w:val="-470285752"/>
            </w:sdtPr>
            <w:sdtEndPr/>
            <w:sdtContent>
              <w:p w:rsidR="006B2F1F" w:rsidRDefault="006B2F1F" w:rsidP="006B2F1F">
                <w:pPr>
                  <w:spacing w:before="120" w:after="0" w:line="240" w:lineRule="auto"/>
                </w:pPr>
                <w:r w:rsidRPr="000E0AE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0AE5">
                  <w:instrText xml:space="preserve"> FORMTEXT </w:instrText>
                </w:r>
                <w:r w:rsidRPr="000E0AE5">
                  <w:fldChar w:fldCharType="separate"/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fldChar w:fldCharType="end"/>
                </w:r>
              </w:p>
            </w:sdtContent>
          </w:sdt>
        </w:tc>
      </w:tr>
      <w:tr w:rsidR="006B2F1F" w:rsidRPr="00714077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:rsidR="006B2F1F" w:rsidRDefault="006B2F1F" w:rsidP="003802EE">
            <w:pPr>
              <w:spacing w:before="120" w:after="120" w:line="240" w:lineRule="auto"/>
              <w:jc w:val="left"/>
            </w:pPr>
            <w:r>
              <w:t>If project is completed, how long will they be retained?</w:t>
            </w:r>
          </w:p>
        </w:tc>
        <w:tc>
          <w:tcPr>
            <w:tcW w:w="2356" w:type="pct"/>
            <w:gridSpan w:val="2"/>
            <w:tcBorders>
              <w:top w:val="single" w:sz="4" w:space="0" w:color="B8CCE4" w:themeColor="accent1" w:themeTint="66"/>
              <w:left w:val="single" w:sz="4" w:space="0" w:color="B8CCE4"/>
              <w:bottom w:val="single" w:sz="4" w:space="0" w:color="B8CCE4" w:themeColor="accent1" w:themeTint="66"/>
              <w:right w:val="single" w:sz="4" w:space="0" w:color="B8CCE4"/>
            </w:tcBorders>
          </w:tcPr>
          <w:sdt>
            <w:sdtPr>
              <w:id w:val="1899632618"/>
            </w:sdtPr>
            <w:sdtEndPr/>
            <w:sdtContent>
              <w:p w:rsidR="006B2F1F" w:rsidRDefault="006B2F1F" w:rsidP="006B2F1F">
                <w:pPr>
                  <w:spacing w:before="120" w:after="0" w:line="240" w:lineRule="auto"/>
                </w:pPr>
                <w:r w:rsidRPr="000E0AE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0AE5">
                  <w:instrText xml:space="preserve"> FORMTEXT </w:instrText>
                </w:r>
                <w:r w:rsidRPr="000E0AE5">
                  <w:fldChar w:fldCharType="separate"/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fldChar w:fldCharType="end"/>
                </w:r>
              </w:p>
            </w:sdtContent>
          </w:sdt>
        </w:tc>
      </w:tr>
      <w:tr w:rsidR="006B2F1F" w:rsidRPr="00714077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:rsidR="006B2F1F" w:rsidRDefault="006B2F1F" w:rsidP="003802EE">
            <w:pPr>
              <w:spacing w:before="120" w:after="120" w:line="240" w:lineRule="auto"/>
              <w:jc w:val="left"/>
            </w:pPr>
            <w:r>
              <w:t>If project is abandoned, what has happened to the records and materials that were collected?</w:t>
            </w:r>
          </w:p>
        </w:tc>
        <w:tc>
          <w:tcPr>
            <w:tcW w:w="2356" w:type="pct"/>
            <w:gridSpan w:val="2"/>
            <w:tcBorders>
              <w:top w:val="single" w:sz="4" w:space="0" w:color="B8CCE4" w:themeColor="accent1" w:themeTint="66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sdt>
            <w:sdtPr>
              <w:id w:val="2070065226"/>
            </w:sdtPr>
            <w:sdtEndPr/>
            <w:sdtContent>
              <w:p w:rsidR="006B2F1F" w:rsidRDefault="006B2F1F" w:rsidP="006B2F1F">
                <w:pPr>
                  <w:spacing w:before="120" w:after="0" w:line="240" w:lineRule="auto"/>
                </w:pPr>
                <w:r w:rsidRPr="000E0AE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0AE5">
                  <w:instrText xml:space="preserve"> FORMTEXT </w:instrText>
                </w:r>
                <w:r w:rsidRPr="000E0AE5">
                  <w:fldChar w:fldCharType="separate"/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rPr>
                    <w:noProof/>
                  </w:rPr>
                  <w:t> </w:t>
                </w:r>
                <w:r w:rsidRPr="000E0AE5">
                  <w:fldChar w:fldCharType="end"/>
                </w:r>
              </w:p>
            </w:sdtContent>
          </w:sdt>
        </w:tc>
      </w:tr>
    </w:tbl>
    <w:tbl>
      <w:tblPr>
        <w:tblpPr w:leftFromText="180" w:rightFromText="180" w:vertAnchor="text" w:horzAnchor="margin" w:tblpY="272"/>
        <w:tblW w:w="5000" w:type="pct"/>
        <w:tblBorders>
          <w:top w:val="single" w:sz="4" w:space="0" w:color="B8CCE4"/>
          <w:bottom w:val="single" w:sz="4" w:space="0" w:color="B8CCE4"/>
          <w:insideH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8"/>
        <w:gridCol w:w="566"/>
        <w:gridCol w:w="4501"/>
      </w:tblGrid>
      <w:tr w:rsidR="009A0F6A" w:rsidRPr="00714077" w:rsidTr="00CB1F4C">
        <w:trPr>
          <w:trHeight w:val="1077"/>
        </w:trPr>
        <w:tc>
          <w:tcPr>
            <w:tcW w:w="5000" w:type="pct"/>
            <w:gridSpan w:val="4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</w:tcPr>
          <w:p w:rsidR="009A0F6A" w:rsidRPr="002077A2" w:rsidRDefault="009A0F6A" w:rsidP="009A0F6A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>
              <w:br w:type="page"/>
            </w:r>
            <w:r w:rsidR="00522380">
              <w:rPr>
                <w:b/>
                <w:sz w:val="22"/>
                <w:szCs w:val="22"/>
              </w:rPr>
              <w:t>7</w:t>
            </w:r>
            <w:r w:rsidRPr="002077A2">
              <w:rPr>
                <w:b/>
                <w:sz w:val="22"/>
                <w:szCs w:val="22"/>
              </w:rPr>
              <w:tab/>
              <w:t>VARI</w:t>
            </w:r>
            <w:r>
              <w:rPr>
                <w:b/>
                <w:sz w:val="22"/>
                <w:szCs w:val="22"/>
              </w:rPr>
              <w:t>ATIONS TO THE APPROVED PROTOCOL</w:t>
            </w:r>
          </w:p>
          <w:p w:rsidR="009A0F6A" w:rsidRPr="003C7576" w:rsidRDefault="009A0F6A" w:rsidP="009A0F6A">
            <w:pPr>
              <w:spacing w:before="120" w:after="120" w:line="240" w:lineRule="auto"/>
              <w:rPr>
                <w:i/>
              </w:rPr>
            </w:pPr>
            <w:r w:rsidRPr="003C7576">
              <w:rPr>
                <w:i/>
              </w:rPr>
              <w:t>The HREC granted ethics approval for your project on the basis of a protocol submitted. A condition of approval requires any proposed variations to the protocol being approved by the HREC prior to implementation.</w:t>
            </w:r>
          </w:p>
        </w:tc>
      </w:tr>
      <w:tr w:rsidR="009A0F6A" w:rsidRPr="00714077" w:rsidTr="00393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41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:rsidR="00A1047B" w:rsidRPr="003802EE" w:rsidRDefault="009A0F6A" w:rsidP="009A0F6A">
            <w:pPr>
              <w:pStyle w:val="NoSpacing"/>
              <w:spacing w:before="120"/>
            </w:pPr>
            <w:r>
              <w:t>H</w:t>
            </w:r>
            <w:r w:rsidRPr="0036141D">
              <w:t xml:space="preserve">ave there been any variations to the protocol </w:t>
            </w:r>
            <w:r>
              <w:t>in the reporting period which have not been submitted to the HREC? Variations include changes to:</w:t>
            </w:r>
          </w:p>
        </w:tc>
        <w:tc>
          <w:tcPr>
            <w:tcW w:w="288" w:type="pct"/>
            <w:tcBorders>
              <w:top w:val="single" w:sz="4" w:space="0" w:color="B8CCE4"/>
              <w:left w:val="single" w:sz="4" w:space="0" w:color="B8CCE4"/>
              <w:bottom w:val="single" w:sz="4" w:space="0" w:color="8DB3E2" w:themeColor="text2" w:themeTint="66"/>
              <w:right w:val="single" w:sz="4" w:space="0" w:color="B8CCE4"/>
            </w:tcBorders>
            <w:shd w:val="clear" w:color="auto" w:fill="DBE5F1" w:themeFill="accent1" w:themeFillTint="33"/>
          </w:tcPr>
          <w:p w:rsidR="009A0F6A" w:rsidRPr="00995491" w:rsidRDefault="009A0F6A" w:rsidP="009A0F6A">
            <w:pPr>
              <w:pStyle w:val="NoSpacing"/>
              <w:ind w:left="720"/>
              <w:jc w:val="center"/>
              <w:rPr>
                <w:b/>
              </w:rPr>
            </w:pPr>
          </w:p>
          <w:p w:rsidR="009A0F6A" w:rsidRPr="00995491" w:rsidRDefault="009A0F6A" w:rsidP="009A0F6A">
            <w:pPr>
              <w:pStyle w:val="NoSpacing"/>
              <w:ind w:left="720"/>
              <w:jc w:val="center"/>
              <w:rPr>
                <w:b/>
              </w:rPr>
            </w:pPr>
          </w:p>
          <w:p w:rsidR="009A0F6A" w:rsidRPr="00995491" w:rsidRDefault="009A0F6A" w:rsidP="009A0F6A">
            <w:pPr>
              <w:pStyle w:val="NoSpacing"/>
              <w:tabs>
                <w:tab w:val="center" w:pos="1053"/>
                <w:tab w:val="right" w:pos="2106"/>
              </w:tabs>
              <w:jc w:val="left"/>
              <w:rPr>
                <w:b/>
              </w:rPr>
            </w:pPr>
            <w:r>
              <w:rPr>
                <w:b/>
              </w:rPr>
              <w:t>YES</w:t>
            </w:r>
            <w:r>
              <w:rPr>
                <w:b/>
              </w:rPr>
              <w:tab/>
            </w:r>
          </w:p>
        </w:tc>
        <w:tc>
          <w:tcPr>
            <w:tcW w:w="287" w:type="pct"/>
            <w:tcBorders>
              <w:top w:val="single" w:sz="4" w:space="0" w:color="B8CCE4"/>
              <w:left w:val="single" w:sz="4" w:space="0" w:color="B8CCE4"/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</w:tcPr>
          <w:p w:rsidR="009A0F6A" w:rsidRPr="00995491" w:rsidRDefault="009A0F6A" w:rsidP="009A0F6A">
            <w:pPr>
              <w:pStyle w:val="NoSpacing"/>
              <w:ind w:left="720"/>
              <w:jc w:val="center"/>
              <w:rPr>
                <w:b/>
              </w:rPr>
            </w:pPr>
          </w:p>
          <w:p w:rsidR="009A0F6A" w:rsidRPr="00995491" w:rsidRDefault="009A0F6A" w:rsidP="009A0F6A">
            <w:pPr>
              <w:pStyle w:val="NoSpacing"/>
              <w:jc w:val="center"/>
              <w:rPr>
                <w:b/>
              </w:rPr>
            </w:pPr>
          </w:p>
          <w:p w:rsidR="009A0F6A" w:rsidRPr="00995491" w:rsidRDefault="009A0F6A" w:rsidP="009A0F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84" w:type="pct"/>
            <w:tcBorders>
              <w:top w:val="single" w:sz="4" w:space="0" w:color="B8CCE4"/>
              <w:left w:val="single" w:sz="4" w:space="0" w:color="B8CCE4"/>
              <w:bottom w:val="single" w:sz="4" w:space="0" w:color="8DB3E2" w:themeColor="text2" w:themeTint="66"/>
              <w:right w:val="single" w:sz="4" w:space="0" w:color="B8CCE4"/>
            </w:tcBorders>
            <w:shd w:val="clear" w:color="auto" w:fill="DBE5F1" w:themeFill="accent1" w:themeFillTint="33"/>
          </w:tcPr>
          <w:p w:rsidR="009A0F6A" w:rsidRDefault="009A0F6A" w:rsidP="009A0F6A">
            <w:pPr>
              <w:pStyle w:val="NoSpacing"/>
              <w:ind w:left="720"/>
              <w:rPr>
                <w:b/>
              </w:rPr>
            </w:pPr>
          </w:p>
          <w:p w:rsidR="009A0F6A" w:rsidRPr="00995491" w:rsidRDefault="009A0F6A" w:rsidP="009A0F6A">
            <w:pPr>
              <w:pStyle w:val="NoSpacing"/>
              <w:rPr>
                <w:b/>
              </w:rPr>
            </w:pPr>
            <w:r>
              <w:t xml:space="preserve">If you answered </w:t>
            </w:r>
            <w:r w:rsidRPr="001E5B63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>
              <w:t xml:space="preserve">to any of these options, please provide details </w:t>
            </w:r>
            <w:r w:rsidR="0039370C">
              <w:t xml:space="preserve">of the variations </w:t>
            </w:r>
            <w:r>
              <w:t xml:space="preserve">and the reasons why approval has not been sought from the HREC. </w:t>
            </w:r>
          </w:p>
        </w:tc>
      </w:tr>
      <w:tr w:rsidR="009A0F6A" w:rsidRPr="00714077" w:rsidTr="00393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141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:rsidR="009A0F6A" w:rsidRDefault="009A0F6A" w:rsidP="009A0F6A">
            <w:pPr>
              <w:pStyle w:val="NoSpacing"/>
              <w:numPr>
                <w:ilvl w:val="0"/>
                <w:numId w:val="12"/>
              </w:numPr>
            </w:pPr>
            <w:r>
              <w:t>I</w:t>
            </w:r>
            <w:r w:rsidRPr="003802EE">
              <w:t>nvestigators</w:t>
            </w:r>
          </w:p>
          <w:p w:rsidR="00A1047B" w:rsidRDefault="00A1047B" w:rsidP="00A1047B">
            <w:pPr>
              <w:pStyle w:val="NoSpacing"/>
              <w:ind w:left="720"/>
            </w:pPr>
          </w:p>
        </w:tc>
        <w:sdt>
          <w:sdtPr>
            <w:id w:val="167174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tcBorders>
                  <w:top w:val="single" w:sz="4" w:space="0" w:color="8DB3E2" w:themeColor="text2" w:themeTint="66"/>
                  <w:left w:val="single" w:sz="4" w:space="0" w:color="B8CCE4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shd w:val="clear" w:color="auto" w:fill="auto"/>
              </w:tcPr>
              <w:p w:rsidR="009A0F6A" w:rsidRDefault="009A0F6A" w:rsidP="009A0F6A">
                <w:pPr>
                  <w:pStyle w:val="NoSpacing"/>
                  <w:tabs>
                    <w:tab w:val="left" w:pos="2766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474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nil"/>
                </w:tcBorders>
                <w:shd w:val="clear" w:color="auto" w:fill="auto"/>
              </w:tcPr>
              <w:p w:rsidR="009A0F6A" w:rsidRDefault="009A0F6A" w:rsidP="009A0F6A">
                <w:pPr>
                  <w:pStyle w:val="NoSpacing"/>
                  <w:tabs>
                    <w:tab w:val="left" w:pos="2766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8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B8CCE4"/>
            </w:tcBorders>
          </w:tcPr>
          <w:sdt>
            <w:sdtPr>
              <w:id w:val="-414860872"/>
            </w:sdtPr>
            <w:sdtEndPr/>
            <w:sdtContent>
              <w:p w:rsidR="009A0F6A" w:rsidRDefault="009A0F6A" w:rsidP="009A0F6A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9A0F6A" w:rsidRPr="00714077" w:rsidTr="00393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141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:rsidR="009A0F6A" w:rsidRDefault="009A0F6A" w:rsidP="009A0F6A">
            <w:pPr>
              <w:pStyle w:val="NoSpacing"/>
              <w:numPr>
                <w:ilvl w:val="0"/>
                <w:numId w:val="12"/>
              </w:numPr>
            </w:pPr>
            <w:r w:rsidRPr="003802EE">
              <w:t>Study design and research plan</w:t>
            </w:r>
          </w:p>
          <w:p w:rsidR="00A1047B" w:rsidRDefault="00A1047B" w:rsidP="00A1047B">
            <w:pPr>
              <w:pStyle w:val="NoSpacing"/>
              <w:ind w:left="720"/>
            </w:pPr>
          </w:p>
        </w:tc>
        <w:sdt>
          <w:sdtPr>
            <w:id w:val="119874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tcBorders>
                  <w:top w:val="single" w:sz="4" w:space="0" w:color="8DB3E2" w:themeColor="text2" w:themeTint="66"/>
                  <w:left w:val="single" w:sz="4" w:space="0" w:color="B8CCE4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shd w:val="clear" w:color="auto" w:fill="auto"/>
              </w:tcPr>
              <w:p w:rsidR="009A0F6A" w:rsidRDefault="009A0F6A" w:rsidP="009A0F6A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196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nil"/>
                </w:tcBorders>
                <w:shd w:val="clear" w:color="auto" w:fill="auto"/>
              </w:tcPr>
              <w:p w:rsidR="009A0F6A" w:rsidRDefault="009A0F6A" w:rsidP="009A0F6A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8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B8CCE4"/>
            </w:tcBorders>
          </w:tcPr>
          <w:sdt>
            <w:sdtPr>
              <w:id w:val="861248610"/>
            </w:sdtPr>
            <w:sdtEndPr/>
            <w:sdtContent>
              <w:p w:rsidR="009A0F6A" w:rsidRDefault="009A0F6A" w:rsidP="009A0F6A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9A0F6A" w:rsidRPr="00714077" w:rsidTr="00393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141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:rsidR="009A0F6A" w:rsidRDefault="009A0F6A" w:rsidP="009A0F6A">
            <w:pPr>
              <w:pStyle w:val="NoSpacing"/>
              <w:numPr>
                <w:ilvl w:val="0"/>
                <w:numId w:val="12"/>
              </w:numPr>
              <w:jc w:val="left"/>
            </w:pPr>
            <w:r>
              <w:t>P</w:t>
            </w:r>
            <w:r w:rsidRPr="003802EE">
              <w:t>articipants/records/</w:t>
            </w:r>
            <w:r>
              <w:t>materials/</w:t>
            </w:r>
            <w:r w:rsidRPr="003802EE">
              <w:t>samples</w:t>
            </w:r>
          </w:p>
          <w:p w:rsidR="00A1047B" w:rsidRDefault="00A1047B" w:rsidP="00A1047B">
            <w:pPr>
              <w:pStyle w:val="NoSpacing"/>
              <w:ind w:left="720"/>
              <w:jc w:val="left"/>
            </w:pPr>
          </w:p>
        </w:tc>
        <w:sdt>
          <w:sdtPr>
            <w:id w:val="-165952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tcBorders>
                  <w:top w:val="single" w:sz="4" w:space="0" w:color="8DB3E2" w:themeColor="text2" w:themeTint="66"/>
                  <w:left w:val="single" w:sz="4" w:space="0" w:color="B8CCE4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shd w:val="clear" w:color="auto" w:fill="auto"/>
              </w:tcPr>
              <w:p w:rsidR="009A0F6A" w:rsidRDefault="009A0F6A" w:rsidP="009A0F6A">
                <w:pPr>
                  <w:pStyle w:val="NoSpacing"/>
                  <w:tabs>
                    <w:tab w:val="left" w:pos="2766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218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nil"/>
                </w:tcBorders>
                <w:shd w:val="clear" w:color="auto" w:fill="auto"/>
              </w:tcPr>
              <w:p w:rsidR="009A0F6A" w:rsidRDefault="009A0F6A" w:rsidP="009A0F6A">
                <w:pPr>
                  <w:pStyle w:val="NoSpacing"/>
                  <w:tabs>
                    <w:tab w:val="left" w:pos="2766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8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B8CCE4"/>
            </w:tcBorders>
          </w:tcPr>
          <w:sdt>
            <w:sdtPr>
              <w:id w:val="-885253365"/>
            </w:sdtPr>
            <w:sdtEndPr/>
            <w:sdtContent>
              <w:p w:rsidR="009A0F6A" w:rsidRDefault="009A0F6A" w:rsidP="009A0F6A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9A0F6A" w:rsidRPr="00714077" w:rsidTr="00393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141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:rsidR="009A0F6A" w:rsidRDefault="009A0F6A" w:rsidP="009A0F6A">
            <w:pPr>
              <w:pStyle w:val="NoSpacing"/>
              <w:numPr>
                <w:ilvl w:val="0"/>
                <w:numId w:val="12"/>
              </w:numPr>
            </w:pPr>
            <w:r w:rsidRPr="003802EE">
              <w:t>Method of recruitment</w:t>
            </w:r>
          </w:p>
          <w:p w:rsidR="00A1047B" w:rsidRDefault="00A1047B" w:rsidP="00A1047B">
            <w:pPr>
              <w:pStyle w:val="NoSpacing"/>
              <w:ind w:left="720"/>
            </w:pPr>
          </w:p>
        </w:tc>
        <w:sdt>
          <w:sdtPr>
            <w:id w:val="92384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tcBorders>
                  <w:top w:val="single" w:sz="4" w:space="0" w:color="8DB3E2" w:themeColor="text2" w:themeTint="66"/>
                  <w:left w:val="single" w:sz="4" w:space="0" w:color="B8CCE4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shd w:val="clear" w:color="auto" w:fill="auto"/>
              </w:tcPr>
              <w:p w:rsidR="009A0F6A" w:rsidRDefault="009A0F6A" w:rsidP="009A0F6A">
                <w:pPr>
                  <w:pStyle w:val="NoSpacing"/>
                  <w:tabs>
                    <w:tab w:val="left" w:pos="2766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533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nil"/>
                </w:tcBorders>
                <w:shd w:val="clear" w:color="auto" w:fill="auto"/>
              </w:tcPr>
              <w:p w:rsidR="009A0F6A" w:rsidRDefault="009A0F6A" w:rsidP="009A0F6A">
                <w:pPr>
                  <w:pStyle w:val="NoSpacing"/>
                  <w:tabs>
                    <w:tab w:val="left" w:pos="2766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8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B8CCE4"/>
            </w:tcBorders>
          </w:tcPr>
          <w:sdt>
            <w:sdtPr>
              <w:id w:val="-1128012244"/>
            </w:sdtPr>
            <w:sdtEndPr/>
            <w:sdtContent>
              <w:p w:rsidR="009A0F6A" w:rsidRDefault="009A0F6A" w:rsidP="009A0F6A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9A0F6A" w:rsidRPr="00714077" w:rsidTr="00393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141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:rsidR="009A0F6A" w:rsidRDefault="009A0F6A" w:rsidP="009A0F6A">
            <w:pPr>
              <w:pStyle w:val="NoSpacing"/>
              <w:numPr>
                <w:ilvl w:val="0"/>
                <w:numId w:val="12"/>
              </w:numPr>
            </w:pPr>
            <w:r w:rsidRPr="003802EE">
              <w:t>Information and consent documents</w:t>
            </w:r>
          </w:p>
          <w:p w:rsidR="00A1047B" w:rsidRDefault="00A1047B" w:rsidP="00A1047B">
            <w:pPr>
              <w:pStyle w:val="NoSpacing"/>
              <w:ind w:left="720"/>
            </w:pPr>
          </w:p>
        </w:tc>
        <w:sdt>
          <w:sdtPr>
            <w:id w:val="211007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tcBorders>
                  <w:top w:val="single" w:sz="4" w:space="0" w:color="8DB3E2" w:themeColor="text2" w:themeTint="66"/>
                  <w:left w:val="single" w:sz="4" w:space="0" w:color="B8CCE4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shd w:val="clear" w:color="auto" w:fill="auto"/>
              </w:tcPr>
              <w:p w:rsidR="009A0F6A" w:rsidRDefault="009A0F6A" w:rsidP="009A0F6A">
                <w:pPr>
                  <w:pStyle w:val="NoSpacing"/>
                  <w:tabs>
                    <w:tab w:val="left" w:pos="2766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928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nil"/>
                </w:tcBorders>
                <w:shd w:val="clear" w:color="auto" w:fill="auto"/>
              </w:tcPr>
              <w:p w:rsidR="009A0F6A" w:rsidRDefault="009A0F6A" w:rsidP="009A0F6A">
                <w:pPr>
                  <w:pStyle w:val="NoSpacing"/>
                  <w:tabs>
                    <w:tab w:val="left" w:pos="2766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8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B8CCE4"/>
            </w:tcBorders>
          </w:tcPr>
          <w:sdt>
            <w:sdtPr>
              <w:id w:val="-1894121772"/>
            </w:sdtPr>
            <w:sdtEndPr/>
            <w:sdtContent>
              <w:p w:rsidR="009A0F6A" w:rsidRDefault="009A0F6A" w:rsidP="009A0F6A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9A0F6A" w:rsidRPr="00714077" w:rsidTr="00393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141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:rsidR="009A0F6A" w:rsidRDefault="009A0F6A" w:rsidP="009A0F6A">
            <w:pPr>
              <w:pStyle w:val="NoSpacing"/>
              <w:numPr>
                <w:ilvl w:val="0"/>
                <w:numId w:val="12"/>
              </w:numPr>
            </w:pPr>
            <w:r w:rsidRPr="003802EE">
              <w:t>Other</w:t>
            </w:r>
          </w:p>
          <w:p w:rsidR="00A1047B" w:rsidRDefault="00A1047B" w:rsidP="00A1047B">
            <w:pPr>
              <w:pStyle w:val="NoSpacing"/>
              <w:ind w:left="720"/>
            </w:pPr>
          </w:p>
        </w:tc>
        <w:sdt>
          <w:sdtPr>
            <w:id w:val="10677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tcBorders>
                  <w:top w:val="single" w:sz="4" w:space="0" w:color="8DB3E2" w:themeColor="text2" w:themeTint="66"/>
                  <w:left w:val="single" w:sz="4" w:space="0" w:color="B8CCE4"/>
                  <w:bottom w:val="single" w:sz="4" w:space="0" w:color="B8CCE4"/>
                  <w:right w:val="single" w:sz="4" w:space="0" w:color="8DB3E2" w:themeColor="text2" w:themeTint="66"/>
                </w:tcBorders>
                <w:shd w:val="clear" w:color="auto" w:fill="auto"/>
              </w:tcPr>
              <w:p w:rsidR="009A0F6A" w:rsidRDefault="005E2A9C" w:rsidP="009A0F6A">
                <w:pPr>
                  <w:pStyle w:val="NoSpacing"/>
                  <w:tabs>
                    <w:tab w:val="left" w:pos="2766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117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B8CCE4"/>
                  <w:right w:val="nil"/>
                </w:tcBorders>
                <w:shd w:val="clear" w:color="auto" w:fill="auto"/>
              </w:tcPr>
              <w:p w:rsidR="009A0F6A" w:rsidRDefault="009A0F6A" w:rsidP="009A0F6A">
                <w:pPr>
                  <w:pStyle w:val="NoSpacing"/>
                  <w:tabs>
                    <w:tab w:val="left" w:pos="2766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8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B8CCE4"/>
            </w:tcBorders>
          </w:tcPr>
          <w:sdt>
            <w:sdtPr>
              <w:id w:val="-1957477468"/>
            </w:sdtPr>
            <w:sdtEndPr/>
            <w:sdtContent>
              <w:p w:rsidR="009A0F6A" w:rsidRDefault="009A0F6A" w:rsidP="009A0F6A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</w:tbl>
    <w:p w:rsidR="003802EE" w:rsidRDefault="003802EE" w:rsidP="009A0F6A">
      <w:pPr>
        <w:spacing w:line="240" w:lineRule="auto"/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D17804" w:rsidRPr="00714077" w:rsidTr="00CB1F4C">
        <w:trPr>
          <w:trHeight w:val="561"/>
        </w:trPr>
        <w:tc>
          <w:tcPr>
            <w:tcW w:w="5000" w:type="pct"/>
            <w:gridSpan w:val="2"/>
            <w:shd w:val="clear" w:color="auto" w:fill="B8CCE4"/>
          </w:tcPr>
          <w:p w:rsidR="00D17804" w:rsidRDefault="005B45E9" w:rsidP="00BA164E">
            <w:pPr>
              <w:spacing w:before="120" w:after="120" w:line="240" w:lineRule="auto"/>
              <w:rPr>
                <w:b/>
                <w:sz w:val="22"/>
              </w:rPr>
            </w:pPr>
            <w:r>
              <w:br w:type="page"/>
            </w:r>
            <w:r w:rsidR="00522380">
              <w:rPr>
                <w:b/>
                <w:sz w:val="22"/>
              </w:rPr>
              <w:t>8</w:t>
            </w:r>
            <w:r w:rsidR="00D17804" w:rsidRPr="00714077">
              <w:rPr>
                <w:b/>
                <w:sz w:val="22"/>
              </w:rPr>
              <w:tab/>
            </w:r>
            <w:r w:rsidR="0036141D">
              <w:rPr>
                <w:b/>
                <w:sz w:val="22"/>
              </w:rPr>
              <w:t>REPORT OF ACTIVITY</w:t>
            </w:r>
          </w:p>
        </w:tc>
      </w:tr>
      <w:tr w:rsidR="006B2F1F" w:rsidRPr="00714077" w:rsidTr="00CB1F4C">
        <w:trPr>
          <w:trHeight w:val="1494"/>
        </w:trPr>
        <w:tc>
          <w:tcPr>
            <w:tcW w:w="2644" w:type="pct"/>
            <w:shd w:val="clear" w:color="auto" w:fill="DBE5F1"/>
          </w:tcPr>
          <w:p w:rsidR="006B2F1F" w:rsidRDefault="006B2F1F" w:rsidP="00DC0463">
            <w:pPr>
              <w:pStyle w:val="NoSpacing"/>
              <w:spacing w:before="120"/>
              <w:jc w:val="left"/>
            </w:pPr>
            <w:r>
              <w:t xml:space="preserve">Provide a concise summary in plain language of the </w:t>
            </w:r>
            <w:r w:rsidR="005A7BF3">
              <w:t xml:space="preserve">current status, </w:t>
            </w:r>
            <w:r w:rsidR="006B6DA8">
              <w:t xml:space="preserve">progress and outcomes </w:t>
            </w:r>
            <w:r>
              <w:t xml:space="preserve">of the research for the reporting period. </w:t>
            </w:r>
            <w:r w:rsidR="00DC0463">
              <w:t xml:space="preserve">Include </w:t>
            </w:r>
            <w:r>
              <w:t>details of</w:t>
            </w:r>
            <w:r w:rsidR="00FC6186">
              <w:t xml:space="preserve"> any</w:t>
            </w:r>
            <w:r>
              <w:t xml:space="preserve"> data collection undertaken, </w:t>
            </w:r>
            <w:r w:rsidR="00FC6186">
              <w:t>d</w:t>
            </w:r>
            <w:r>
              <w:t>ifficulties encounter</w:t>
            </w:r>
            <w:r w:rsidR="006B6DA8">
              <w:t>ed, and results/interpretations</w:t>
            </w:r>
            <w:r>
              <w:t xml:space="preserve"> of any analyses conducted during the reporting period. </w:t>
            </w:r>
          </w:p>
        </w:tc>
        <w:tc>
          <w:tcPr>
            <w:tcW w:w="2356" w:type="pct"/>
            <w:shd w:val="clear" w:color="auto" w:fill="auto"/>
          </w:tcPr>
          <w:sdt>
            <w:sdtPr>
              <w:id w:val="2139674328"/>
            </w:sdtPr>
            <w:sdtEndPr/>
            <w:sdtContent>
              <w:p w:rsidR="006B2F1F" w:rsidRDefault="006B2F1F" w:rsidP="006B2F1F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  <w:p w:rsidR="00F41AFC" w:rsidRDefault="00F41AFC" w:rsidP="006B2F1F">
            <w:pPr>
              <w:pStyle w:val="NoSpacing"/>
              <w:spacing w:before="120"/>
            </w:pPr>
          </w:p>
          <w:p w:rsidR="00F41AFC" w:rsidRDefault="00F41AFC" w:rsidP="006B2F1F">
            <w:pPr>
              <w:pStyle w:val="NoSpacing"/>
              <w:spacing w:before="120"/>
            </w:pPr>
          </w:p>
        </w:tc>
      </w:tr>
      <w:tr w:rsidR="006B6DA8" w:rsidRPr="00714077" w:rsidTr="00CB1F4C">
        <w:trPr>
          <w:trHeight w:val="988"/>
        </w:trPr>
        <w:tc>
          <w:tcPr>
            <w:tcW w:w="2644" w:type="pct"/>
            <w:shd w:val="clear" w:color="auto" w:fill="DBE5F1"/>
          </w:tcPr>
          <w:p w:rsidR="006B6DA8" w:rsidRDefault="006B6DA8" w:rsidP="00FC6186">
            <w:pPr>
              <w:pStyle w:val="NoSpacing"/>
              <w:spacing w:before="120"/>
              <w:jc w:val="left"/>
            </w:pPr>
            <w:r>
              <w:t>Provide details of any publications or presentations of outcomes of research</w:t>
            </w:r>
            <w:r w:rsidR="00FC6186">
              <w:t xml:space="preserve"> undertaken during the reporting period</w:t>
            </w:r>
            <w:r>
              <w:t xml:space="preserve">. </w:t>
            </w:r>
          </w:p>
        </w:tc>
        <w:tc>
          <w:tcPr>
            <w:tcW w:w="2356" w:type="pct"/>
            <w:shd w:val="clear" w:color="auto" w:fill="auto"/>
          </w:tcPr>
          <w:sdt>
            <w:sdtPr>
              <w:id w:val="-1451167041"/>
            </w:sdtPr>
            <w:sdtEndPr/>
            <w:sdtContent>
              <w:p w:rsidR="006B6DA8" w:rsidRDefault="006B6DA8" w:rsidP="006B6DA8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156676" w:rsidRPr="00714077" w:rsidTr="00CB1F4C">
        <w:trPr>
          <w:trHeight w:val="689"/>
        </w:trPr>
        <w:tc>
          <w:tcPr>
            <w:tcW w:w="2644" w:type="pct"/>
            <w:shd w:val="clear" w:color="auto" w:fill="DBE5F1"/>
          </w:tcPr>
          <w:p w:rsidR="00156676" w:rsidRDefault="00156676" w:rsidP="009C03D2">
            <w:pPr>
              <w:pStyle w:val="NoSpacing"/>
              <w:spacing w:before="120"/>
              <w:jc w:val="left"/>
            </w:pPr>
            <w:r>
              <w:t>If you agreed to give feedback</w:t>
            </w:r>
            <w:r w:rsidR="009C03D2">
              <w:t xml:space="preserve"> or findings</w:t>
            </w:r>
            <w:r>
              <w:t xml:space="preserve"> to participants, </w:t>
            </w:r>
            <w:r w:rsidR="009C03D2">
              <w:t xml:space="preserve">provide details what has been provided </w:t>
            </w:r>
            <w:r w:rsidR="009B6F34">
              <w:t xml:space="preserve">during the reporting period </w:t>
            </w:r>
            <w:r w:rsidR="009C03D2">
              <w:t xml:space="preserve">or when this will occur. </w:t>
            </w:r>
          </w:p>
        </w:tc>
        <w:tc>
          <w:tcPr>
            <w:tcW w:w="2356" w:type="pct"/>
            <w:shd w:val="clear" w:color="auto" w:fill="auto"/>
          </w:tcPr>
          <w:sdt>
            <w:sdtPr>
              <w:id w:val="146566747"/>
            </w:sdtPr>
            <w:sdtEndPr/>
            <w:sdtContent>
              <w:p w:rsidR="00156676" w:rsidRDefault="00156676" w:rsidP="0015667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  <w:p w:rsidR="00156676" w:rsidRDefault="00156676" w:rsidP="006B2F1F">
            <w:pPr>
              <w:pStyle w:val="NoSpacing"/>
              <w:spacing w:before="120"/>
            </w:pPr>
          </w:p>
        </w:tc>
      </w:tr>
      <w:tr w:rsidR="006B2F1F" w:rsidRPr="00714077" w:rsidTr="00CB1F4C">
        <w:trPr>
          <w:trHeight w:val="689"/>
        </w:trPr>
        <w:tc>
          <w:tcPr>
            <w:tcW w:w="2644" w:type="pct"/>
            <w:shd w:val="clear" w:color="auto" w:fill="DBE5F1"/>
          </w:tcPr>
          <w:p w:rsidR="006B2F1F" w:rsidRDefault="006B2F1F" w:rsidP="006B2F1F">
            <w:pPr>
              <w:pStyle w:val="NoSpacing"/>
              <w:spacing w:before="120"/>
              <w:jc w:val="left"/>
            </w:pPr>
            <w:r>
              <w:lastRenderedPageBreak/>
              <w:t>What mechanisms have you used to monitor the conduct and progress of the research project?</w:t>
            </w:r>
          </w:p>
        </w:tc>
        <w:tc>
          <w:tcPr>
            <w:tcW w:w="2356" w:type="pct"/>
            <w:shd w:val="clear" w:color="auto" w:fill="auto"/>
          </w:tcPr>
          <w:sdt>
            <w:sdtPr>
              <w:id w:val="-1881166679"/>
            </w:sdtPr>
            <w:sdtEndPr/>
            <w:sdtContent>
              <w:p w:rsidR="006B2F1F" w:rsidRPr="0082548C" w:rsidRDefault="006B2F1F" w:rsidP="006B2F1F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6B2F1F" w:rsidRPr="00714077" w:rsidTr="00CB1F4C">
        <w:trPr>
          <w:trHeight w:val="689"/>
        </w:trPr>
        <w:tc>
          <w:tcPr>
            <w:tcW w:w="2644" w:type="pct"/>
            <w:shd w:val="clear" w:color="auto" w:fill="DBE5F1"/>
          </w:tcPr>
          <w:p w:rsidR="006B2F1F" w:rsidRDefault="006B2F1F" w:rsidP="000C05EF">
            <w:pPr>
              <w:pStyle w:val="NoSpacing"/>
              <w:spacing w:before="120"/>
              <w:jc w:val="left"/>
            </w:pPr>
            <w:r>
              <w:t>Report on compliance with conditions of approval</w:t>
            </w:r>
            <w:r w:rsidR="000C05EF">
              <w:t xml:space="preserve"> prescribed </w:t>
            </w:r>
            <w:r w:rsidR="00FC6186">
              <w:t>by the HREC</w:t>
            </w:r>
            <w:r>
              <w:t>.</w:t>
            </w:r>
          </w:p>
        </w:tc>
        <w:tc>
          <w:tcPr>
            <w:tcW w:w="2356" w:type="pct"/>
            <w:shd w:val="clear" w:color="auto" w:fill="auto"/>
          </w:tcPr>
          <w:sdt>
            <w:sdtPr>
              <w:id w:val="-1460104721"/>
            </w:sdtPr>
            <w:sdtEndPr/>
            <w:sdtContent>
              <w:p w:rsidR="006B2F1F" w:rsidRPr="0082548C" w:rsidRDefault="006B2F1F" w:rsidP="006B2F1F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5A7BF3" w:rsidRPr="00714077" w:rsidTr="00CB1F4C">
        <w:trPr>
          <w:trHeight w:val="689"/>
        </w:trPr>
        <w:tc>
          <w:tcPr>
            <w:tcW w:w="2644" w:type="pct"/>
            <w:shd w:val="clear" w:color="auto" w:fill="DBE5F1"/>
          </w:tcPr>
          <w:p w:rsidR="005A7BF3" w:rsidRDefault="005A7BF3" w:rsidP="005A7BF3">
            <w:pPr>
              <w:pStyle w:val="NoSpacing"/>
              <w:spacing w:before="120"/>
              <w:jc w:val="left"/>
            </w:pPr>
            <w:r>
              <w:t xml:space="preserve">If the project is ongoing, briefly outline the actions planned for the next year? </w:t>
            </w:r>
          </w:p>
        </w:tc>
        <w:tc>
          <w:tcPr>
            <w:tcW w:w="2356" w:type="pct"/>
            <w:shd w:val="clear" w:color="auto" w:fill="auto"/>
          </w:tcPr>
          <w:sdt>
            <w:sdtPr>
              <w:id w:val="-1819564717"/>
            </w:sdtPr>
            <w:sdtEndPr/>
            <w:sdtContent>
              <w:p w:rsidR="005A7BF3" w:rsidRDefault="005A7BF3" w:rsidP="005A7BF3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  <w:p w:rsidR="005A7BF3" w:rsidRPr="0082548C" w:rsidRDefault="005A7BF3" w:rsidP="006B2F1F">
            <w:pPr>
              <w:pStyle w:val="NoSpacing"/>
              <w:spacing w:before="120"/>
            </w:pPr>
          </w:p>
        </w:tc>
      </w:tr>
    </w:tbl>
    <w:p w:rsidR="00663FB1" w:rsidRDefault="00663FB1"/>
    <w:tbl>
      <w:tblPr>
        <w:tblW w:w="5000" w:type="pct"/>
        <w:tblBorders>
          <w:top w:val="single" w:sz="4" w:space="0" w:color="B8CCE4"/>
          <w:bottom w:val="single" w:sz="4" w:space="0" w:color="B8CCE4"/>
          <w:insideH w:val="single" w:sz="4" w:space="0" w:color="B8CCE4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4E79DB" w:rsidRPr="00714077" w:rsidTr="00CB1F4C">
        <w:trPr>
          <w:trHeight w:val="561"/>
          <w:tblHeader/>
        </w:trPr>
        <w:tc>
          <w:tcPr>
            <w:tcW w:w="5000" w:type="pct"/>
            <w:gridSpan w:val="2"/>
            <w:tcBorders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B8CCE4"/>
          </w:tcPr>
          <w:p w:rsidR="004E79DB" w:rsidRDefault="004E79DB" w:rsidP="00DF6654">
            <w:pPr>
              <w:spacing w:before="120" w:after="120" w:line="240" w:lineRule="auto"/>
              <w:rPr>
                <w:b/>
                <w:sz w:val="22"/>
              </w:rPr>
            </w:pPr>
            <w:r>
              <w:br w:type="page"/>
            </w:r>
            <w:r w:rsidR="00522380">
              <w:rPr>
                <w:b/>
                <w:sz w:val="22"/>
              </w:rPr>
              <w:t>9</w:t>
            </w:r>
            <w:r w:rsidRPr="00714077"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ADVERSE EVENTS AND</w:t>
            </w:r>
            <w:r w:rsidR="006B2F1F">
              <w:rPr>
                <w:b/>
                <w:sz w:val="22"/>
              </w:rPr>
              <w:t xml:space="preserve"> OTHER INCIDENTS AND COMPLAINTS</w:t>
            </w:r>
          </w:p>
        </w:tc>
      </w:tr>
      <w:tr w:rsidR="00E061FE" w:rsidRPr="00714077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</w:tcPr>
          <w:p w:rsidR="00E061FE" w:rsidRPr="006B2F1F" w:rsidRDefault="00E061FE" w:rsidP="000C05EF">
            <w:pPr>
              <w:pStyle w:val="NoSpacing"/>
              <w:spacing w:before="120"/>
            </w:pPr>
            <w:r w:rsidRPr="006B2F1F">
              <w:t xml:space="preserve">In the </w:t>
            </w:r>
            <w:r>
              <w:t>reporting period</w:t>
            </w:r>
            <w:r w:rsidRPr="006B2F1F">
              <w:t xml:space="preserve">, have </w:t>
            </w:r>
            <w:r>
              <w:t xml:space="preserve">there been any </w:t>
            </w:r>
            <w:r w:rsidRPr="006B2F1F">
              <w:t>adverse events</w:t>
            </w:r>
            <w:r>
              <w:t xml:space="preserve">, </w:t>
            </w:r>
            <w:r w:rsidRPr="006B2F1F">
              <w:t>other unforeseen incidents or unexpected outcomes in your project? (</w:t>
            </w:r>
            <w:r w:rsidRPr="006B2F1F">
              <w:rPr>
                <w:i/>
              </w:rPr>
              <w:t>e</w:t>
            </w:r>
            <w:r>
              <w:rPr>
                <w:i/>
              </w:rPr>
              <w:t>.</w:t>
            </w:r>
            <w:r w:rsidRPr="006B2F1F">
              <w:rPr>
                <w:i/>
              </w:rPr>
              <w:t>g</w:t>
            </w:r>
            <w:r>
              <w:rPr>
                <w:i/>
              </w:rPr>
              <w:t>.</w:t>
            </w:r>
            <w:r w:rsidRPr="006B2F1F">
              <w:rPr>
                <w:i/>
              </w:rPr>
              <w:t xml:space="preserve"> side effects of drugs or procedures</w:t>
            </w:r>
            <w:r>
              <w:rPr>
                <w:i/>
              </w:rPr>
              <w:t xml:space="preserve">, participant </w:t>
            </w:r>
            <w:r w:rsidRPr="006B2F1F">
              <w:rPr>
                <w:i/>
              </w:rPr>
              <w:t>distress</w:t>
            </w:r>
            <w:r>
              <w:rPr>
                <w:i/>
              </w:rPr>
              <w:t>, breaches of participant privacy, failure to obtain other necessary approvals</w:t>
            </w:r>
            <w:r w:rsidRPr="006B2F1F">
              <w:rPr>
                <w:i/>
              </w:rPr>
              <w:t>)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</w:tcPr>
          <w:p w:rsidR="00E061FE" w:rsidRPr="006B2F1F" w:rsidRDefault="00E061FE" w:rsidP="000C05EF">
            <w:pPr>
              <w:pStyle w:val="NoSpacing"/>
              <w:spacing w:before="120"/>
            </w:pPr>
            <w:r w:rsidRPr="00802C9D">
              <w:rPr>
                <w:b/>
              </w:rPr>
              <w:t>Y</w:t>
            </w:r>
            <w:r>
              <w:rPr>
                <w:b/>
              </w:rPr>
              <w:t xml:space="preserve">ES </w:t>
            </w:r>
            <w:sdt>
              <w:sdtPr>
                <w:id w:val="-34763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>
              <w:rPr>
                <w:b/>
              </w:rPr>
              <w:t xml:space="preserve">         NO</w:t>
            </w:r>
            <w:r>
              <w:t xml:space="preserve"> </w:t>
            </w:r>
            <w:sdt>
              <w:sdtPr>
                <w:id w:val="-11629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39370C" w:rsidRPr="00396801" w:rsidTr="004A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39370C" w:rsidRPr="0039370C" w:rsidRDefault="0039370C" w:rsidP="0039370C">
            <w:pPr>
              <w:spacing w:before="120" w:after="120" w:line="240" w:lineRule="auto"/>
              <w:jc w:val="left"/>
            </w:pPr>
            <w:r>
              <w:t xml:space="preserve">If </w:t>
            </w:r>
            <w:r w:rsidRPr="0039370C">
              <w:rPr>
                <w:b/>
              </w:rPr>
              <w:t>YES</w:t>
            </w:r>
            <w:r>
              <w:rPr>
                <w:b/>
              </w:rPr>
              <w:t xml:space="preserve">, </w:t>
            </w:r>
            <w:r>
              <w:t xml:space="preserve">please provide a brief summary </w:t>
            </w:r>
            <w:r w:rsidR="009B6F34">
              <w:t>of the</w:t>
            </w:r>
            <w:r>
              <w:t xml:space="preserve"> issues and outcomes. 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222877863"/>
            </w:sdtPr>
            <w:sdtEndPr/>
            <w:sdtContent>
              <w:p w:rsidR="0039370C" w:rsidRDefault="0039370C" w:rsidP="0039370C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  <w:p w:rsidR="0039370C" w:rsidRPr="00802C9D" w:rsidRDefault="0039370C" w:rsidP="004A1C56">
            <w:pPr>
              <w:pStyle w:val="NoSpacing"/>
              <w:spacing w:before="120"/>
              <w:jc w:val="left"/>
              <w:rPr>
                <w:b/>
              </w:rPr>
            </w:pPr>
          </w:p>
        </w:tc>
      </w:tr>
      <w:tr w:rsidR="0039370C" w:rsidRPr="00396801" w:rsidTr="004A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39370C" w:rsidRDefault="00F66D3A" w:rsidP="0039370C">
            <w:pPr>
              <w:spacing w:before="120" w:after="120" w:line="240" w:lineRule="auto"/>
              <w:jc w:val="left"/>
            </w:pPr>
            <w:r>
              <w:t>W</w:t>
            </w:r>
            <w:r w:rsidR="0039370C">
              <w:t xml:space="preserve">ere all </w:t>
            </w:r>
            <w:r w:rsidR="0039370C" w:rsidRPr="00396801">
              <w:t xml:space="preserve">events </w:t>
            </w:r>
            <w:r w:rsidR="0039370C">
              <w:t xml:space="preserve">or incidents </w:t>
            </w:r>
            <w:r w:rsidR="0039370C" w:rsidRPr="00396801">
              <w:t>reported to the HREC?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:rsidR="0039370C" w:rsidRDefault="0039370C" w:rsidP="004A1C56">
            <w:pPr>
              <w:pStyle w:val="NoSpacing"/>
              <w:spacing w:before="120"/>
              <w:jc w:val="left"/>
            </w:pPr>
            <w:r w:rsidRPr="00802C9D">
              <w:rPr>
                <w:b/>
              </w:rPr>
              <w:t>Y</w:t>
            </w:r>
            <w:r>
              <w:rPr>
                <w:b/>
              </w:rPr>
              <w:t xml:space="preserve">ES </w:t>
            </w:r>
            <w:sdt>
              <w:sdtPr>
                <w:id w:val="-160579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>
              <w:rPr>
                <w:b/>
              </w:rPr>
              <w:t xml:space="preserve">         NO</w:t>
            </w:r>
            <w:r>
              <w:t xml:space="preserve"> </w:t>
            </w:r>
            <w:sdt>
              <w:sdtPr>
                <w:id w:val="149144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  <w:r w:rsidR="00B2678F">
              <w:rPr>
                <w:b/>
              </w:rPr>
              <w:t>NA</w:t>
            </w:r>
            <w:r w:rsidR="00B2678F">
              <w:t xml:space="preserve"> </w:t>
            </w:r>
            <w:sdt>
              <w:sdtPr>
                <w:id w:val="146222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370C" w:rsidRPr="00396801" w:rsidTr="004A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39370C" w:rsidRPr="00396801" w:rsidRDefault="0039370C" w:rsidP="004A1C56">
            <w:pPr>
              <w:spacing w:before="120" w:after="120" w:line="240" w:lineRule="auto"/>
              <w:jc w:val="left"/>
            </w:pPr>
            <w:r w:rsidRPr="00396801">
              <w:t>I</w:t>
            </w:r>
            <w:r>
              <w:t>f the event or incident was not reported to the HREC</w:t>
            </w:r>
            <w:r w:rsidRPr="00396801">
              <w:t>, attach</w:t>
            </w:r>
            <w:r>
              <w:t xml:space="preserve"> a report detailing the event.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-642115110"/>
            </w:sdtPr>
            <w:sdtEndPr/>
            <w:sdtContent>
              <w:p w:rsidR="0039370C" w:rsidRDefault="0039370C" w:rsidP="004A1C56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E061FE" w:rsidRPr="00396801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E061FE" w:rsidRDefault="00E061FE" w:rsidP="00E061FE">
            <w:pPr>
              <w:spacing w:before="120" w:after="120" w:line="240" w:lineRule="auto"/>
              <w:jc w:val="left"/>
            </w:pPr>
            <w:r>
              <w:t xml:space="preserve">How many </w:t>
            </w:r>
            <w:r w:rsidRPr="00396801">
              <w:t>participants</w:t>
            </w:r>
            <w:r>
              <w:t xml:space="preserve"> were</w:t>
            </w:r>
            <w:r w:rsidRPr="00396801">
              <w:t xml:space="preserve"> involved</w:t>
            </w:r>
            <w:r>
              <w:t>?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467319645"/>
            </w:sdtPr>
            <w:sdtEndPr/>
            <w:sdtContent>
              <w:p w:rsidR="00E061FE" w:rsidRDefault="00E061FE" w:rsidP="00E061FE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E061FE" w:rsidRPr="00396801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E061FE" w:rsidRPr="00396801" w:rsidRDefault="00E061FE" w:rsidP="00E061FE">
            <w:pPr>
              <w:spacing w:before="120" w:after="120" w:line="240" w:lineRule="auto"/>
              <w:jc w:val="left"/>
            </w:pPr>
            <w:r>
              <w:t xml:space="preserve">Please describe any complaints received in relation to the project. 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515348075"/>
            </w:sdtPr>
            <w:sdtEndPr/>
            <w:sdtContent>
              <w:p w:rsidR="00E061FE" w:rsidRDefault="00E061FE" w:rsidP="00E061FE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E061FE" w:rsidRPr="00396801" w:rsidTr="00CB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</w:tcPr>
          <w:p w:rsidR="00E061FE" w:rsidRDefault="00E061FE" w:rsidP="00E061FE">
            <w:pPr>
              <w:spacing w:before="120" w:after="120" w:line="240" w:lineRule="auto"/>
              <w:jc w:val="left"/>
            </w:pPr>
            <w:r>
              <w:t>What action/s has been taken in response to any complaint?</w:t>
            </w:r>
          </w:p>
        </w:tc>
        <w:tc>
          <w:tcPr>
            <w:tcW w:w="235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sdt>
            <w:sdtPr>
              <w:id w:val="113191451"/>
            </w:sdtPr>
            <w:sdtEndPr/>
            <w:sdtContent>
              <w:p w:rsidR="00E061FE" w:rsidRDefault="00E061FE" w:rsidP="00E061FE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</w:tbl>
    <w:p w:rsidR="00924AA8" w:rsidRDefault="00924AA8"/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924AA8" w:rsidRPr="00924AA8" w:rsidTr="00CB1F4C">
        <w:tc>
          <w:tcPr>
            <w:tcW w:w="5000" w:type="pct"/>
            <w:gridSpan w:val="2"/>
            <w:shd w:val="clear" w:color="auto" w:fill="B8CCE4" w:themeFill="accent1" w:themeFillTint="66"/>
          </w:tcPr>
          <w:p w:rsidR="00924AA8" w:rsidRPr="00924AA8" w:rsidRDefault="00522380" w:rsidP="00924AA8">
            <w:pPr>
              <w:spacing w:before="120"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924AA8" w:rsidRPr="00924AA8">
              <w:rPr>
                <w:b/>
                <w:sz w:val="22"/>
              </w:rPr>
              <w:tab/>
              <w:t>COMMENTS FOR THE HREC</w:t>
            </w:r>
          </w:p>
        </w:tc>
      </w:tr>
      <w:tr w:rsidR="006B2F1F" w:rsidRPr="00396801" w:rsidTr="00CB1F4C">
        <w:tc>
          <w:tcPr>
            <w:tcW w:w="2644" w:type="pct"/>
            <w:shd w:val="clear" w:color="auto" w:fill="DBE5F1" w:themeFill="accent1" w:themeFillTint="33"/>
          </w:tcPr>
          <w:p w:rsidR="006B2F1F" w:rsidRDefault="006B2F1F" w:rsidP="006B2F1F">
            <w:pPr>
              <w:spacing w:before="120" w:after="120" w:line="240" w:lineRule="auto"/>
              <w:jc w:val="left"/>
            </w:pPr>
            <w:r>
              <w:t>Is there anything else you want to report to the HREC?</w:t>
            </w:r>
          </w:p>
        </w:tc>
        <w:tc>
          <w:tcPr>
            <w:tcW w:w="2356" w:type="pct"/>
            <w:shd w:val="clear" w:color="auto" w:fill="auto"/>
          </w:tcPr>
          <w:sdt>
            <w:sdtPr>
              <w:id w:val="773675272"/>
            </w:sdtPr>
            <w:sdtEndPr/>
            <w:sdtContent>
              <w:p w:rsidR="006B2F1F" w:rsidRDefault="006B2F1F" w:rsidP="009C03D2">
                <w:pPr>
                  <w:pStyle w:val="NoSpacing"/>
                  <w:spacing w:before="120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</w:tbl>
    <w:p w:rsidR="0082570C" w:rsidRDefault="0082570C"/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3C7576" w:rsidRPr="00396801" w:rsidTr="00CB1F4C">
        <w:tc>
          <w:tcPr>
            <w:tcW w:w="2644" w:type="pct"/>
            <w:shd w:val="clear" w:color="auto" w:fill="DBE5F1" w:themeFill="accent1" w:themeFillTint="33"/>
          </w:tcPr>
          <w:p w:rsidR="003C7576" w:rsidRPr="00924AA8" w:rsidRDefault="003C7576" w:rsidP="009C03D2">
            <w:pPr>
              <w:spacing w:before="120" w:after="120" w:line="240" w:lineRule="auto"/>
              <w:jc w:val="left"/>
              <w:rPr>
                <w:b/>
                <w:szCs w:val="24"/>
              </w:rPr>
            </w:pPr>
            <w:r w:rsidRPr="00924AA8">
              <w:rPr>
                <w:b/>
                <w:szCs w:val="24"/>
              </w:rPr>
              <w:t>REPORT COMPLETED BY:</w:t>
            </w:r>
          </w:p>
        </w:tc>
        <w:tc>
          <w:tcPr>
            <w:tcW w:w="2356" w:type="pct"/>
            <w:shd w:val="clear" w:color="auto" w:fill="auto"/>
          </w:tcPr>
          <w:sdt>
            <w:sdtPr>
              <w:id w:val="487985383"/>
            </w:sdtPr>
            <w:sdtEndPr/>
            <w:sdtContent>
              <w:p w:rsidR="003C7576" w:rsidRDefault="003C7576" w:rsidP="003C7576">
                <w:pPr>
                  <w:pStyle w:val="NoSpacing"/>
                  <w:spacing w:before="120"/>
                  <w:jc w:val="left"/>
                </w:pPr>
                <w:r w:rsidRPr="0082548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548C">
                  <w:instrText xml:space="preserve"> FORMTEXT </w:instrText>
                </w:r>
                <w:r w:rsidRPr="0082548C">
                  <w:fldChar w:fldCharType="separate"/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rPr>
                    <w:noProof/>
                  </w:rPr>
                  <w:t> </w:t>
                </w:r>
                <w:r w:rsidRPr="0082548C">
                  <w:fldChar w:fldCharType="end"/>
                </w:r>
              </w:p>
            </w:sdtContent>
          </w:sdt>
        </w:tc>
      </w:tr>
      <w:tr w:rsidR="00924AA8" w:rsidRPr="00396801" w:rsidTr="00CB1F4C">
        <w:tc>
          <w:tcPr>
            <w:tcW w:w="2644" w:type="pct"/>
            <w:shd w:val="clear" w:color="auto" w:fill="DBE5F1" w:themeFill="accent1" w:themeFillTint="33"/>
          </w:tcPr>
          <w:p w:rsidR="00924AA8" w:rsidRPr="00924AA8" w:rsidRDefault="00924AA8" w:rsidP="009C03D2">
            <w:pPr>
              <w:spacing w:before="120" w:after="120" w:line="240" w:lineRule="auto"/>
              <w:jc w:val="left"/>
            </w:pPr>
            <w:r w:rsidRPr="00924AA8">
              <w:rPr>
                <w:b/>
                <w:szCs w:val="24"/>
              </w:rPr>
              <w:t>DATE REPORT COMPLETED:</w:t>
            </w:r>
          </w:p>
        </w:tc>
        <w:sdt>
          <w:sdtPr>
            <w:id w:val="616800578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56" w:type="pct"/>
                <w:shd w:val="clear" w:color="auto" w:fill="auto"/>
              </w:tcPr>
              <w:p w:rsidR="00924AA8" w:rsidRDefault="00802C9D" w:rsidP="00802C9D">
                <w:pPr>
                  <w:pStyle w:val="NoSpacing"/>
                  <w:spacing w:before="120"/>
                </w:pPr>
                <w:r>
                  <w:rPr>
                    <w:rStyle w:val="PlaceholderText"/>
                    <w:color w:val="auto"/>
                    <w:shd w:val="pct25" w:color="auto" w:fill="auto"/>
                  </w:rPr>
                  <w:t>Ent</w:t>
                </w:r>
                <w:r w:rsidR="00AF7B2A" w:rsidRPr="00AF7B2A">
                  <w:rPr>
                    <w:rStyle w:val="PlaceholderText"/>
                    <w:color w:val="auto"/>
                    <w:shd w:val="pct25" w:color="auto" w:fill="auto"/>
                  </w:rPr>
                  <w:t>er a date.</w:t>
                </w:r>
              </w:p>
            </w:tc>
          </w:sdtContent>
        </w:sdt>
      </w:tr>
    </w:tbl>
    <w:p w:rsidR="00A1047B" w:rsidRDefault="00A1047B"/>
    <w:p w:rsidR="00FC67A2" w:rsidRDefault="00FC67A2">
      <w:r>
        <w:t>To submit the report:</w:t>
      </w:r>
    </w:p>
    <w:p w:rsidR="00123B64" w:rsidRDefault="00123B64" w:rsidP="00802C9D">
      <w:pPr>
        <w:numPr>
          <w:ilvl w:val="0"/>
          <w:numId w:val="10"/>
        </w:numPr>
        <w:jc w:val="left"/>
      </w:pPr>
      <w:r>
        <w:rPr>
          <w:b/>
        </w:rPr>
        <w:t>Save</w:t>
      </w:r>
      <w:r>
        <w:t xml:space="preserve"> the entire document</w:t>
      </w:r>
      <w:r w:rsidR="00261555">
        <w:t xml:space="preserve"> </w:t>
      </w:r>
      <w:r>
        <w:t>(including any supplementary</w:t>
      </w:r>
      <w:r w:rsidR="00FC67A2">
        <w:t xml:space="preserve"> information you are attaching)</w:t>
      </w:r>
      <w:r w:rsidR="00FC67A2" w:rsidRPr="00D70E05">
        <w:t xml:space="preserve"> as </w:t>
      </w:r>
      <w:r w:rsidR="00802C9D">
        <w:t xml:space="preserve">one </w:t>
      </w:r>
      <w:r w:rsidR="00CD3EC6">
        <w:rPr>
          <w:b/>
        </w:rPr>
        <w:t>PDF</w:t>
      </w:r>
      <w:r w:rsidR="00FC67A2" w:rsidRPr="00924AA8">
        <w:rPr>
          <w:b/>
        </w:rPr>
        <w:t xml:space="preserve"> document</w:t>
      </w:r>
      <w:r w:rsidR="00FC67A2">
        <w:t>.</w:t>
      </w:r>
    </w:p>
    <w:p w:rsidR="00924AA8" w:rsidRPr="00924AA8" w:rsidRDefault="00FC67A2" w:rsidP="00802C9D">
      <w:pPr>
        <w:numPr>
          <w:ilvl w:val="0"/>
          <w:numId w:val="10"/>
        </w:numPr>
        <w:jc w:val="left"/>
      </w:pPr>
      <w:r w:rsidRPr="00FC67A2">
        <w:rPr>
          <w:b/>
        </w:rPr>
        <w:t xml:space="preserve">Email </w:t>
      </w:r>
      <w:r w:rsidRPr="00FC67A2">
        <w:t xml:space="preserve">the </w:t>
      </w:r>
      <w:r w:rsidR="00CD3EC6">
        <w:t>PDF</w:t>
      </w:r>
      <w:r w:rsidRPr="00FC67A2">
        <w:t xml:space="preserve"> document to</w:t>
      </w:r>
      <w:r w:rsidR="00123B64">
        <w:t xml:space="preserve">: </w:t>
      </w:r>
      <w:hyperlink r:id="rId13" w:history="1">
        <w:r w:rsidR="002077A2" w:rsidRPr="00831880">
          <w:rPr>
            <w:rStyle w:val="Hyperlink"/>
            <w:lang w:val="en-AU" w:eastAsia="en-AU" w:bidi="ar-SA"/>
          </w:rPr>
          <w:t>hrec_report@adelaide.edu.au</w:t>
        </w:r>
      </w:hyperlink>
      <w:r w:rsidR="003C7576">
        <w:rPr>
          <w:rStyle w:val="Hyperlink"/>
          <w:color w:val="auto"/>
          <w:u w:val="none"/>
        </w:rPr>
        <w:t xml:space="preserve"> (hrec_report@adelaide.edu.au) </w:t>
      </w:r>
    </w:p>
    <w:sectPr w:rsidR="00924AA8" w:rsidRPr="00924AA8" w:rsidSect="00BD65DA">
      <w:headerReference w:type="default" r:id="rId14"/>
      <w:footerReference w:type="default" r:id="rId15"/>
      <w:pgSz w:w="11906" w:h="16838"/>
      <w:pgMar w:top="1134" w:right="1134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031" w:rsidRDefault="00CC6031" w:rsidP="007B7374">
      <w:pPr>
        <w:spacing w:after="0" w:line="240" w:lineRule="auto"/>
      </w:pPr>
      <w:r>
        <w:separator/>
      </w:r>
    </w:p>
  </w:endnote>
  <w:endnote w:type="continuationSeparator" w:id="0">
    <w:p w:rsidR="00CC6031" w:rsidRDefault="00CC6031" w:rsidP="007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31" w:rsidRPr="00FD73CC" w:rsidRDefault="00CC6031" w:rsidP="00381D4D">
    <w:pPr>
      <w:pStyle w:val="Footer"/>
      <w:tabs>
        <w:tab w:val="center" w:pos="4819"/>
      </w:tabs>
      <w:rPr>
        <w:sz w:val="18"/>
      </w:rPr>
    </w:pPr>
    <w:r>
      <w:rPr>
        <w:sz w:val="18"/>
      </w:rPr>
      <w:t>Annu</w:t>
    </w:r>
    <w:r w:rsidR="009D2598">
      <w:rPr>
        <w:sz w:val="18"/>
      </w:rPr>
      <w:t>al Report on Project Status 2017</w:t>
    </w:r>
    <w:r>
      <w:rPr>
        <w:sz w:val="18"/>
      </w:rPr>
      <w:t xml:space="preserve"> Version 1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sdt>
      <w:sdtPr>
        <w:rPr>
          <w:sz w:val="18"/>
        </w:rPr>
        <w:id w:val="182009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D73CC">
          <w:rPr>
            <w:sz w:val="18"/>
          </w:rPr>
          <w:fldChar w:fldCharType="begin"/>
        </w:r>
        <w:r w:rsidRPr="00FD73CC">
          <w:rPr>
            <w:sz w:val="18"/>
          </w:rPr>
          <w:instrText xml:space="preserve"> PAGE   \* MERGEFORMAT </w:instrText>
        </w:r>
        <w:r w:rsidRPr="00FD73CC">
          <w:rPr>
            <w:sz w:val="18"/>
          </w:rPr>
          <w:fldChar w:fldCharType="separate"/>
        </w:r>
        <w:r w:rsidR="00261555">
          <w:rPr>
            <w:noProof/>
            <w:sz w:val="18"/>
          </w:rPr>
          <w:t>4</w:t>
        </w:r>
        <w:r w:rsidRPr="00FD73CC">
          <w:rPr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031" w:rsidRDefault="00CC6031" w:rsidP="007B7374">
      <w:pPr>
        <w:spacing w:after="0" w:line="240" w:lineRule="auto"/>
      </w:pPr>
      <w:r>
        <w:separator/>
      </w:r>
    </w:p>
  </w:footnote>
  <w:footnote w:type="continuationSeparator" w:id="0">
    <w:p w:rsidR="00CC6031" w:rsidRDefault="00CC6031" w:rsidP="007B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31" w:rsidRDefault="00CC6031" w:rsidP="008708CE">
    <w:pPr>
      <w:pStyle w:val="Header"/>
      <w:spacing w:after="0"/>
      <w:rPr>
        <w:b/>
        <w:sz w:val="24"/>
      </w:rPr>
    </w:pPr>
    <w:r>
      <w:rPr>
        <w:b/>
        <w:noProof/>
        <w:sz w:val="24"/>
        <w:lang w:val="en-AU" w:eastAsia="en-AU" w:bidi="ar-SA"/>
      </w:rPr>
      <w:drawing>
        <wp:anchor distT="0" distB="0" distL="114300" distR="114300" simplePos="0" relativeHeight="251659264" behindDoc="0" locked="0" layoutInCell="1" allowOverlap="1" wp14:anchorId="0561F926" wp14:editId="1A9FDD94">
          <wp:simplePos x="0" y="0"/>
          <wp:positionH relativeFrom="column">
            <wp:posOffset>4201795</wp:posOffset>
          </wp:positionH>
          <wp:positionV relativeFrom="paragraph">
            <wp:posOffset>-410845</wp:posOffset>
          </wp:positionV>
          <wp:extent cx="1828800" cy="1123315"/>
          <wp:effectExtent l="0" t="0" r="0" b="635"/>
          <wp:wrapThrough wrapText="bothSides">
            <wp:wrapPolygon edited="0">
              <wp:start x="0" y="0"/>
              <wp:lineTo x="0" y="21246"/>
              <wp:lineTo x="21375" y="21246"/>
              <wp:lineTo x="21375" y="0"/>
              <wp:lineTo x="0" y="0"/>
            </wp:wrapPolygon>
          </wp:wrapThrough>
          <wp:docPr id="2" name="Picture 2" descr="1_UoA_mono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_UoA_mono_ho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THE UNIVERSITY OF ADELAIDE</w:t>
    </w:r>
  </w:p>
  <w:p w:rsidR="00CC6031" w:rsidRPr="007B7374" w:rsidRDefault="00CC6031" w:rsidP="008708CE">
    <w:pPr>
      <w:pStyle w:val="Header"/>
      <w:spacing w:after="0"/>
      <w:rPr>
        <w:b/>
        <w:sz w:val="24"/>
      </w:rPr>
    </w:pPr>
    <w:r>
      <w:rPr>
        <w:b/>
        <w:sz w:val="24"/>
      </w:rPr>
      <w:t>HUMAN RESEARCH</w:t>
    </w:r>
    <w:r w:rsidRPr="007B7374">
      <w:rPr>
        <w:b/>
        <w:sz w:val="24"/>
      </w:rPr>
      <w:t xml:space="preserve"> ETHICS COMMITTEE</w:t>
    </w:r>
  </w:p>
  <w:p w:rsidR="00CC6031" w:rsidRPr="005C6D3C" w:rsidRDefault="00CC6031" w:rsidP="005C6D3C">
    <w:pPr>
      <w:pStyle w:val="Header"/>
      <w:spacing w:after="0" w:line="240" w:lineRule="auto"/>
      <w:rPr>
        <w:b/>
        <w:sz w:val="24"/>
        <w:szCs w:val="24"/>
      </w:rPr>
    </w:pPr>
    <w:r w:rsidRPr="005C6D3C">
      <w:rPr>
        <w:b/>
        <w:sz w:val="24"/>
        <w:szCs w:val="24"/>
      </w:rPr>
      <w:t>ANNUAL REPORT ON PROJECT STATUS</w:t>
    </w:r>
  </w:p>
  <w:p w:rsidR="00CC6031" w:rsidRDefault="00CC6031" w:rsidP="007B7374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1A0"/>
    <w:multiLevelType w:val="hybridMultilevel"/>
    <w:tmpl w:val="9F726466"/>
    <w:lvl w:ilvl="0" w:tplc="E43A0B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7EDF"/>
    <w:multiLevelType w:val="hybridMultilevel"/>
    <w:tmpl w:val="906CF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83679"/>
    <w:multiLevelType w:val="hybridMultilevel"/>
    <w:tmpl w:val="ABB23F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744A0"/>
    <w:multiLevelType w:val="hybridMultilevel"/>
    <w:tmpl w:val="06424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B1290"/>
    <w:multiLevelType w:val="multilevel"/>
    <w:tmpl w:val="80469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30ED0"/>
    <w:multiLevelType w:val="multilevel"/>
    <w:tmpl w:val="FF448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06CF7"/>
    <w:multiLevelType w:val="multilevel"/>
    <w:tmpl w:val="E2FC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al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B2A6917"/>
    <w:multiLevelType w:val="hybridMultilevel"/>
    <w:tmpl w:val="6D3AE8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365FDF"/>
    <w:multiLevelType w:val="hybridMultilevel"/>
    <w:tmpl w:val="5F129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F6862"/>
    <w:multiLevelType w:val="hybridMultilevel"/>
    <w:tmpl w:val="AA12F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71DDB"/>
    <w:multiLevelType w:val="hybridMultilevel"/>
    <w:tmpl w:val="DB5A8E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F477C1"/>
    <w:multiLevelType w:val="hybridMultilevel"/>
    <w:tmpl w:val="CF7AFA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39"/>
    <w:rsid w:val="000104D0"/>
    <w:rsid w:val="00015AA7"/>
    <w:rsid w:val="000170EC"/>
    <w:rsid w:val="00020836"/>
    <w:rsid w:val="0003724F"/>
    <w:rsid w:val="00042EE4"/>
    <w:rsid w:val="000625B1"/>
    <w:rsid w:val="00072B6E"/>
    <w:rsid w:val="00080C8D"/>
    <w:rsid w:val="00082045"/>
    <w:rsid w:val="00095834"/>
    <w:rsid w:val="000A1BEC"/>
    <w:rsid w:val="000B6B55"/>
    <w:rsid w:val="000C05EF"/>
    <w:rsid w:val="000C1600"/>
    <w:rsid w:val="00105033"/>
    <w:rsid w:val="0010704E"/>
    <w:rsid w:val="00123B64"/>
    <w:rsid w:val="00147666"/>
    <w:rsid w:val="00156676"/>
    <w:rsid w:val="001614FD"/>
    <w:rsid w:val="00191B9F"/>
    <w:rsid w:val="00196371"/>
    <w:rsid w:val="001D058E"/>
    <w:rsid w:val="001D4A7C"/>
    <w:rsid w:val="001E5B63"/>
    <w:rsid w:val="001F10BA"/>
    <w:rsid w:val="001F3166"/>
    <w:rsid w:val="00206B61"/>
    <w:rsid w:val="002077A2"/>
    <w:rsid w:val="00207B3F"/>
    <w:rsid w:val="002102EB"/>
    <w:rsid w:val="0022368B"/>
    <w:rsid w:val="00224679"/>
    <w:rsid w:val="002300B0"/>
    <w:rsid w:val="00231013"/>
    <w:rsid w:val="00234B39"/>
    <w:rsid w:val="00240344"/>
    <w:rsid w:val="00261555"/>
    <w:rsid w:val="002665A7"/>
    <w:rsid w:val="002666B6"/>
    <w:rsid w:val="00266E5E"/>
    <w:rsid w:val="00273C0C"/>
    <w:rsid w:val="0028246F"/>
    <w:rsid w:val="002828B8"/>
    <w:rsid w:val="00290B6F"/>
    <w:rsid w:val="00291E3D"/>
    <w:rsid w:val="00294E8C"/>
    <w:rsid w:val="002950E2"/>
    <w:rsid w:val="002A2C2C"/>
    <w:rsid w:val="002B25B2"/>
    <w:rsid w:val="002B2B94"/>
    <w:rsid w:val="002B3EF5"/>
    <w:rsid w:val="002B46D8"/>
    <w:rsid w:val="002B46E2"/>
    <w:rsid w:val="002C12F2"/>
    <w:rsid w:val="002C61A4"/>
    <w:rsid w:val="002D66C2"/>
    <w:rsid w:val="002E1730"/>
    <w:rsid w:val="002F0238"/>
    <w:rsid w:val="00317489"/>
    <w:rsid w:val="0031791E"/>
    <w:rsid w:val="0034206F"/>
    <w:rsid w:val="00353196"/>
    <w:rsid w:val="0036141D"/>
    <w:rsid w:val="00362A2E"/>
    <w:rsid w:val="00366FD0"/>
    <w:rsid w:val="0037755C"/>
    <w:rsid w:val="00377863"/>
    <w:rsid w:val="003802EE"/>
    <w:rsid w:val="00381D4D"/>
    <w:rsid w:val="00387DBB"/>
    <w:rsid w:val="0039370C"/>
    <w:rsid w:val="003947AE"/>
    <w:rsid w:val="00396801"/>
    <w:rsid w:val="003A0EE0"/>
    <w:rsid w:val="003B224F"/>
    <w:rsid w:val="003B7749"/>
    <w:rsid w:val="003C15F3"/>
    <w:rsid w:val="003C7576"/>
    <w:rsid w:val="003C7888"/>
    <w:rsid w:val="003D1A87"/>
    <w:rsid w:val="003D71D4"/>
    <w:rsid w:val="003E59DD"/>
    <w:rsid w:val="004003D0"/>
    <w:rsid w:val="00406C42"/>
    <w:rsid w:val="0041651B"/>
    <w:rsid w:val="00427C6E"/>
    <w:rsid w:val="00440560"/>
    <w:rsid w:val="00442E9D"/>
    <w:rsid w:val="00453F42"/>
    <w:rsid w:val="004601E2"/>
    <w:rsid w:val="004833A6"/>
    <w:rsid w:val="00492595"/>
    <w:rsid w:val="004942F6"/>
    <w:rsid w:val="004A1C56"/>
    <w:rsid w:val="004C0088"/>
    <w:rsid w:val="004C50A3"/>
    <w:rsid w:val="004E79DB"/>
    <w:rsid w:val="004F2F53"/>
    <w:rsid w:val="0050233F"/>
    <w:rsid w:val="00521B7A"/>
    <w:rsid w:val="00522380"/>
    <w:rsid w:val="00525DE6"/>
    <w:rsid w:val="005343E7"/>
    <w:rsid w:val="00550658"/>
    <w:rsid w:val="00555309"/>
    <w:rsid w:val="005A7BF3"/>
    <w:rsid w:val="005B45E9"/>
    <w:rsid w:val="005C6D3C"/>
    <w:rsid w:val="005D1FD4"/>
    <w:rsid w:val="005D31CB"/>
    <w:rsid w:val="005D31DC"/>
    <w:rsid w:val="005E2A9C"/>
    <w:rsid w:val="00606839"/>
    <w:rsid w:val="0061220D"/>
    <w:rsid w:val="00612DDB"/>
    <w:rsid w:val="00625390"/>
    <w:rsid w:val="00626F46"/>
    <w:rsid w:val="006301CA"/>
    <w:rsid w:val="006330CC"/>
    <w:rsid w:val="0063722C"/>
    <w:rsid w:val="006377C5"/>
    <w:rsid w:val="006513BE"/>
    <w:rsid w:val="00663309"/>
    <w:rsid w:val="00663FB1"/>
    <w:rsid w:val="0066502B"/>
    <w:rsid w:val="00667A46"/>
    <w:rsid w:val="00667E87"/>
    <w:rsid w:val="00681306"/>
    <w:rsid w:val="006A4BFD"/>
    <w:rsid w:val="006A7E2A"/>
    <w:rsid w:val="006B2F1F"/>
    <w:rsid w:val="006B6DA8"/>
    <w:rsid w:val="006C7715"/>
    <w:rsid w:val="006D3392"/>
    <w:rsid w:val="006E5747"/>
    <w:rsid w:val="006F0A78"/>
    <w:rsid w:val="006F46EA"/>
    <w:rsid w:val="00704309"/>
    <w:rsid w:val="007046B1"/>
    <w:rsid w:val="00706E44"/>
    <w:rsid w:val="00723569"/>
    <w:rsid w:val="007238E2"/>
    <w:rsid w:val="0072664D"/>
    <w:rsid w:val="00740914"/>
    <w:rsid w:val="00745DC1"/>
    <w:rsid w:val="007479D2"/>
    <w:rsid w:val="007572F1"/>
    <w:rsid w:val="00763D0F"/>
    <w:rsid w:val="00766239"/>
    <w:rsid w:val="007870EF"/>
    <w:rsid w:val="00792661"/>
    <w:rsid w:val="007A32DA"/>
    <w:rsid w:val="007B60A3"/>
    <w:rsid w:val="007B7116"/>
    <w:rsid w:val="007B7374"/>
    <w:rsid w:val="007C29F0"/>
    <w:rsid w:val="007D5EDB"/>
    <w:rsid w:val="007D7A06"/>
    <w:rsid w:val="007F21A7"/>
    <w:rsid w:val="007F5D7E"/>
    <w:rsid w:val="0080254C"/>
    <w:rsid w:val="00802C9D"/>
    <w:rsid w:val="00806EA4"/>
    <w:rsid w:val="008112A0"/>
    <w:rsid w:val="0082548C"/>
    <w:rsid w:val="0082570C"/>
    <w:rsid w:val="00834E1C"/>
    <w:rsid w:val="00843917"/>
    <w:rsid w:val="00850C00"/>
    <w:rsid w:val="008543E2"/>
    <w:rsid w:val="00854809"/>
    <w:rsid w:val="00856552"/>
    <w:rsid w:val="0086601E"/>
    <w:rsid w:val="008703A5"/>
    <w:rsid w:val="008708CE"/>
    <w:rsid w:val="00874D73"/>
    <w:rsid w:val="008A1A49"/>
    <w:rsid w:val="008A7FAB"/>
    <w:rsid w:val="008B58EF"/>
    <w:rsid w:val="008C4382"/>
    <w:rsid w:val="008D19A1"/>
    <w:rsid w:val="008D1E60"/>
    <w:rsid w:val="008E0F33"/>
    <w:rsid w:val="008F07EB"/>
    <w:rsid w:val="008F2C41"/>
    <w:rsid w:val="00901015"/>
    <w:rsid w:val="00903C8B"/>
    <w:rsid w:val="00914BA8"/>
    <w:rsid w:val="00924AA8"/>
    <w:rsid w:val="00926DB8"/>
    <w:rsid w:val="00927651"/>
    <w:rsid w:val="00933418"/>
    <w:rsid w:val="00933EAC"/>
    <w:rsid w:val="00944D9F"/>
    <w:rsid w:val="009578D9"/>
    <w:rsid w:val="00960830"/>
    <w:rsid w:val="00960B25"/>
    <w:rsid w:val="009640CF"/>
    <w:rsid w:val="0096480C"/>
    <w:rsid w:val="0098289F"/>
    <w:rsid w:val="009856EA"/>
    <w:rsid w:val="00992BC6"/>
    <w:rsid w:val="00995491"/>
    <w:rsid w:val="009A0F6A"/>
    <w:rsid w:val="009B6F34"/>
    <w:rsid w:val="009C03D2"/>
    <w:rsid w:val="009C1C08"/>
    <w:rsid w:val="009C5CBC"/>
    <w:rsid w:val="009D2598"/>
    <w:rsid w:val="009E2CAE"/>
    <w:rsid w:val="009E3E1A"/>
    <w:rsid w:val="009F1787"/>
    <w:rsid w:val="00A01595"/>
    <w:rsid w:val="00A0182F"/>
    <w:rsid w:val="00A0690B"/>
    <w:rsid w:val="00A1047B"/>
    <w:rsid w:val="00A31911"/>
    <w:rsid w:val="00A34D8F"/>
    <w:rsid w:val="00A40734"/>
    <w:rsid w:val="00A475DF"/>
    <w:rsid w:val="00A50CCB"/>
    <w:rsid w:val="00A54EFE"/>
    <w:rsid w:val="00A5727C"/>
    <w:rsid w:val="00A72D56"/>
    <w:rsid w:val="00A75F70"/>
    <w:rsid w:val="00A87256"/>
    <w:rsid w:val="00A91455"/>
    <w:rsid w:val="00AC5A83"/>
    <w:rsid w:val="00AD4BCA"/>
    <w:rsid w:val="00AE0986"/>
    <w:rsid w:val="00AE5D32"/>
    <w:rsid w:val="00AF7B2A"/>
    <w:rsid w:val="00B01330"/>
    <w:rsid w:val="00B046A2"/>
    <w:rsid w:val="00B05FC5"/>
    <w:rsid w:val="00B079F1"/>
    <w:rsid w:val="00B2678F"/>
    <w:rsid w:val="00B349B6"/>
    <w:rsid w:val="00B3705E"/>
    <w:rsid w:val="00B37A3F"/>
    <w:rsid w:val="00B4039D"/>
    <w:rsid w:val="00B70F84"/>
    <w:rsid w:val="00B726DB"/>
    <w:rsid w:val="00B8250F"/>
    <w:rsid w:val="00B84B8A"/>
    <w:rsid w:val="00B85E1D"/>
    <w:rsid w:val="00B96F6C"/>
    <w:rsid w:val="00BA164E"/>
    <w:rsid w:val="00BC52D4"/>
    <w:rsid w:val="00BC7E56"/>
    <w:rsid w:val="00BD1234"/>
    <w:rsid w:val="00BD33AC"/>
    <w:rsid w:val="00BD65DA"/>
    <w:rsid w:val="00BE22E1"/>
    <w:rsid w:val="00BE3FB7"/>
    <w:rsid w:val="00C10244"/>
    <w:rsid w:val="00C16604"/>
    <w:rsid w:val="00C406EA"/>
    <w:rsid w:val="00C72182"/>
    <w:rsid w:val="00C84EFB"/>
    <w:rsid w:val="00C91DD4"/>
    <w:rsid w:val="00C940C0"/>
    <w:rsid w:val="00C96445"/>
    <w:rsid w:val="00CA737A"/>
    <w:rsid w:val="00CA7F8F"/>
    <w:rsid w:val="00CB1F4C"/>
    <w:rsid w:val="00CB4D00"/>
    <w:rsid w:val="00CC0A12"/>
    <w:rsid w:val="00CC253A"/>
    <w:rsid w:val="00CC2E64"/>
    <w:rsid w:val="00CC6031"/>
    <w:rsid w:val="00CC7AE1"/>
    <w:rsid w:val="00CD3EC6"/>
    <w:rsid w:val="00CD41FD"/>
    <w:rsid w:val="00CE79DA"/>
    <w:rsid w:val="00CF0F0C"/>
    <w:rsid w:val="00CF23EE"/>
    <w:rsid w:val="00CF3DDE"/>
    <w:rsid w:val="00D03570"/>
    <w:rsid w:val="00D057AB"/>
    <w:rsid w:val="00D07476"/>
    <w:rsid w:val="00D11F46"/>
    <w:rsid w:val="00D13F92"/>
    <w:rsid w:val="00D17804"/>
    <w:rsid w:val="00D202AC"/>
    <w:rsid w:val="00D342FF"/>
    <w:rsid w:val="00D3671B"/>
    <w:rsid w:val="00D4684B"/>
    <w:rsid w:val="00D5281E"/>
    <w:rsid w:val="00D573D1"/>
    <w:rsid w:val="00D70E05"/>
    <w:rsid w:val="00DB284F"/>
    <w:rsid w:val="00DB3954"/>
    <w:rsid w:val="00DC0463"/>
    <w:rsid w:val="00DE3D32"/>
    <w:rsid w:val="00DF6654"/>
    <w:rsid w:val="00E061FE"/>
    <w:rsid w:val="00E11EDB"/>
    <w:rsid w:val="00E14C52"/>
    <w:rsid w:val="00E26938"/>
    <w:rsid w:val="00E426B5"/>
    <w:rsid w:val="00E4794E"/>
    <w:rsid w:val="00E55C3E"/>
    <w:rsid w:val="00E80279"/>
    <w:rsid w:val="00E80635"/>
    <w:rsid w:val="00E854EB"/>
    <w:rsid w:val="00EA6AA1"/>
    <w:rsid w:val="00EB5935"/>
    <w:rsid w:val="00EE2CDE"/>
    <w:rsid w:val="00EE404F"/>
    <w:rsid w:val="00EE5D02"/>
    <w:rsid w:val="00EF5A57"/>
    <w:rsid w:val="00EF61DF"/>
    <w:rsid w:val="00EF6E0D"/>
    <w:rsid w:val="00F316E6"/>
    <w:rsid w:val="00F34C90"/>
    <w:rsid w:val="00F41AFC"/>
    <w:rsid w:val="00F50EE9"/>
    <w:rsid w:val="00F52E2F"/>
    <w:rsid w:val="00F53FAE"/>
    <w:rsid w:val="00F61834"/>
    <w:rsid w:val="00F64C08"/>
    <w:rsid w:val="00F665D9"/>
    <w:rsid w:val="00F66D3A"/>
    <w:rsid w:val="00F66D94"/>
    <w:rsid w:val="00F716D5"/>
    <w:rsid w:val="00F843EC"/>
    <w:rsid w:val="00F907BF"/>
    <w:rsid w:val="00F9080C"/>
    <w:rsid w:val="00FB0868"/>
    <w:rsid w:val="00FB1A12"/>
    <w:rsid w:val="00FB214A"/>
    <w:rsid w:val="00FB5030"/>
    <w:rsid w:val="00FC2B7D"/>
    <w:rsid w:val="00FC6186"/>
    <w:rsid w:val="00FC67A2"/>
    <w:rsid w:val="00FD73CC"/>
    <w:rsid w:val="00FE11D5"/>
    <w:rsid w:val="00FE2DD9"/>
    <w:rsid w:val="00FF25C4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DF137F9D-504B-4365-AEE5-F9E3FD2C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374"/>
    <w:pPr>
      <w:spacing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3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37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3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37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374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7374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37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374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37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ed">
    <w:name w:val="Normal numbered"/>
    <w:basedOn w:val="Normal"/>
    <w:link w:val="NormalnumberedChar"/>
    <w:rsid w:val="00C72182"/>
    <w:pPr>
      <w:numPr>
        <w:ilvl w:val="1"/>
        <w:numId w:val="1"/>
      </w:numPr>
    </w:pPr>
    <w:rPr>
      <w:rFonts w:ascii="Arial" w:hAnsi="Arial"/>
      <w:szCs w:val="24"/>
    </w:rPr>
  </w:style>
  <w:style w:type="character" w:customStyle="1" w:styleId="NormalnumberedChar">
    <w:name w:val="Normal numbered Char"/>
    <w:basedOn w:val="DefaultParagraphFont"/>
    <w:link w:val="Normalnumbered"/>
    <w:rsid w:val="00C72182"/>
    <w:rPr>
      <w:rFonts w:ascii="Arial" w:eastAsia="Times New Roman" w:hAnsi="Arial" w:cs="Times New Roman"/>
      <w:szCs w:val="24"/>
    </w:rPr>
  </w:style>
  <w:style w:type="paragraph" w:customStyle="1" w:styleId="Style1">
    <w:name w:val="Style1"/>
    <w:basedOn w:val="Heading1"/>
    <w:rsid w:val="00B8250F"/>
    <w:pPr>
      <w:pBdr>
        <w:bottom w:val="single" w:sz="12" w:space="1" w:color="365F91"/>
      </w:pBdr>
      <w:spacing w:before="600" w:after="8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7374"/>
    <w:rPr>
      <w:smallCaps/>
      <w:spacing w:val="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B73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374"/>
    <w:pPr>
      <w:ind w:left="720"/>
      <w:contextualSpacing/>
    </w:pPr>
  </w:style>
  <w:style w:type="character" w:styleId="Strong">
    <w:name w:val="Strong"/>
    <w:uiPriority w:val="22"/>
    <w:qFormat/>
    <w:rsid w:val="007B7374"/>
    <w:rPr>
      <w:b/>
      <w:color w:val="C0504D"/>
    </w:rPr>
  </w:style>
  <w:style w:type="paragraph" w:customStyle="1" w:styleId="Default">
    <w:name w:val="Default"/>
    <w:rsid w:val="007B7374"/>
    <w:pPr>
      <w:autoSpaceDE w:val="0"/>
      <w:autoSpaceDN w:val="0"/>
      <w:adjustRightInd w:val="0"/>
      <w:spacing w:after="200" w:line="276" w:lineRule="auto"/>
      <w:jc w:val="both"/>
    </w:pPr>
    <w:rPr>
      <w:rFonts w:ascii="Myriad Pro" w:hAnsi="Myriad Pro" w:cs="Myriad Pro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uiPriority w:val="59"/>
    <w:rsid w:val="007B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374"/>
  </w:style>
  <w:style w:type="paragraph" w:styleId="Footer">
    <w:name w:val="footer"/>
    <w:basedOn w:val="Normal"/>
    <w:link w:val="FooterChar"/>
    <w:uiPriority w:val="99"/>
    <w:unhideWhenUsed/>
    <w:rsid w:val="007B7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374"/>
  </w:style>
  <w:style w:type="paragraph" w:styleId="BalloonText">
    <w:name w:val="Balloon Text"/>
    <w:basedOn w:val="Normal"/>
    <w:link w:val="BalloonTextChar"/>
    <w:uiPriority w:val="99"/>
    <w:semiHidden/>
    <w:unhideWhenUsed/>
    <w:rsid w:val="007B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737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737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737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B7374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374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374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374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374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737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737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737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88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7888"/>
    <w:rPr>
      <w:rFonts w:ascii="Cambria" w:eastAsia="Times New Roman" w:hAnsi="Cambria" w:cs="Times New Roman"/>
      <w:szCs w:val="22"/>
    </w:rPr>
  </w:style>
  <w:style w:type="character" w:styleId="Emphasis">
    <w:name w:val="Emphasis"/>
    <w:uiPriority w:val="20"/>
    <w:qFormat/>
    <w:rsid w:val="007B737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B737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374"/>
  </w:style>
  <w:style w:type="paragraph" w:styleId="Quote">
    <w:name w:val="Quote"/>
    <w:basedOn w:val="Normal"/>
    <w:next w:val="Normal"/>
    <w:link w:val="QuoteChar"/>
    <w:uiPriority w:val="29"/>
    <w:qFormat/>
    <w:rsid w:val="007B73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737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37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374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B7374"/>
    <w:rPr>
      <w:i/>
    </w:rPr>
  </w:style>
  <w:style w:type="character" w:styleId="IntenseEmphasis">
    <w:name w:val="Intense Emphasis"/>
    <w:uiPriority w:val="21"/>
    <w:qFormat/>
    <w:rsid w:val="007B7374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B7374"/>
    <w:rPr>
      <w:b/>
    </w:rPr>
  </w:style>
  <w:style w:type="character" w:styleId="IntenseReference">
    <w:name w:val="Intense Reference"/>
    <w:uiPriority w:val="32"/>
    <w:qFormat/>
    <w:rsid w:val="007B737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B7374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37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6183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5655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AU" w:eastAsia="en-AU" w:bidi="ar-SA"/>
    </w:rPr>
  </w:style>
  <w:style w:type="character" w:customStyle="1" w:styleId="apple-converted-space">
    <w:name w:val="apple-converted-space"/>
    <w:basedOn w:val="DefaultParagraphFont"/>
    <w:rsid w:val="00856552"/>
  </w:style>
  <w:style w:type="character" w:styleId="FollowedHyperlink">
    <w:name w:val="FollowedHyperlink"/>
    <w:basedOn w:val="DefaultParagraphFont"/>
    <w:uiPriority w:val="99"/>
    <w:semiHidden/>
    <w:unhideWhenUsed/>
    <w:rsid w:val="00CC25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08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088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088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laide.edu.au/research-services/oreci/human/applications/" TargetMode="External"/><Relationship Id="rId13" Type="http://schemas.openxmlformats.org/officeDocument/2006/relationships/hyperlink" Target="mailto:hrec_report@adelaide.edu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elaide.edu.au/research-services/oreci/human/applications/extension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ec_report@adelaide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rec_report@adelaide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elaide.edu.au/research-services/oreci/huma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646C1EEE6448CDBBB9E3A6BF45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E478-FDBC-47A6-89EE-47321C953AC5}"/>
      </w:docPartPr>
      <w:docPartBody>
        <w:p w:rsidR="000E0EE1" w:rsidRDefault="00A74BAD" w:rsidP="00A74BAD">
          <w:pPr>
            <w:pStyle w:val="A4646C1EEE6448CDBBB9E3A6BF45C25A2"/>
          </w:pPr>
          <w:r>
            <w:rPr>
              <w:shd w:val="pct25" w:color="auto" w:fill="auto"/>
            </w:rPr>
            <w:t>E</w:t>
          </w:r>
          <w:r>
            <w:rPr>
              <w:rStyle w:val="PlaceholderText"/>
              <w:shd w:val="pct25" w:color="auto" w:fill="auto"/>
            </w:rPr>
            <w:t>nter a date</w:t>
          </w:r>
        </w:p>
      </w:docPartBody>
    </w:docPart>
    <w:docPart>
      <w:docPartPr>
        <w:name w:val="44A8574AA4AA4DCE90ABA2955531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C78A-7822-4143-A82A-723189BBB0BB}"/>
      </w:docPartPr>
      <w:docPartBody>
        <w:p w:rsidR="000E0EE1" w:rsidRDefault="00A74BAD" w:rsidP="00A74BAD">
          <w:pPr>
            <w:pStyle w:val="44A8574AA4AA4DCE90ABA295553157AB2"/>
          </w:pPr>
          <w:r>
            <w:rPr>
              <w:shd w:val="pct25" w:color="auto" w:fill="auto"/>
            </w:rPr>
            <w:t>E</w:t>
          </w:r>
          <w:r>
            <w:rPr>
              <w:rStyle w:val="PlaceholderText"/>
              <w:shd w:val="pct25" w:color="auto" w:fill="auto"/>
            </w:rPr>
            <w:t>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EE1"/>
    <w:rsid w:val="000E0EE1"/>
    <w:rsid w:val="007A17C3"/>
    <w:rsid w:val="008A64FF"/>
    <w:rsid w:val="00A74BAD"/>
    <w:rsid w:val="00B4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636"/>
    <w:rPr>
      <w:color w:val="808080"/>
    </w:rPr>
  </w:style>
  <w:style w:type="paragraph" w:customStyle="1" w:styleId="A4646C1EEE6448CDBBB9E3A6BF45C25A">
    <w:name w:val="A4646C1EEE6448CDBBB9E3A6BF45C25A"/>
  </w:style>
  <w:style w:type="paragraph" w:customStyle="1" w:styleId="44A8574AA4AA4DCE90ABA295553157AB">
    <w:name w:val="44A8574AA4AA4DCE90ABA295553157AB"/>
  </w:style>
  <w:style w:type="paragraph" w:customStyle="1" w:styleId="90B5B6B647A8450F87237D073C35C3E9">
    <w:name w:val="90B5B6B647A8450F87237D073C35C3E9"/>
  </w:style>
  <w:style w:type="paragraph" w:customStyle="1" w:styleId="A4646C1EEE6448CDBBB9E3A6BF45C25A1">
    <w:name w:val="A4646C1EEE6448CDBBB9E3A6BF45C25A1"/>
    <w:rsid w:val="008A64FF"/>
    <w:pPr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4A8574AA4AA4DCE90ABA295553157AB1">
    <w:name w:val="44A8574AA4AA4DCE90ABA295553157AB1"/>
    <w:rsid w:val="008A64FF"/>
    <w:pPr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EB45939E944EA1BA388774DF74624F">
    <w:name w:val="FBEB45939E944EA1BA388774DF74624F"/>
    <w:rsid w:val="008A64FF"/>
    <w:pPr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77A98DE82DE84C4EAAEB99F7B9CC8151">
    <w:name w:val="77A98DE82DE84C4EAAEB99F7B9CC8151"/>
    <w:rsid w:val="008A64FF"/>
    <w:pPr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9E3C5003BE64339BDC9B6EE7DDC3F93">
    <w:name w:val="E9E3C5003BE64339BDC9B6EE7DDC3F93"/>
    <w:rsid w:val="008A64FF"/>
    <w:pPr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9AEAD4C77D014E428E2C2393299858A9">
    <w:name w:val="9AEAD4C77D014E428E2C2393299858A9"/>
    <w:rsid w:val="008A64FF"/>
    <w:pPr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9F2EE70BDA54AE2951879491C236803">
    <w:name w:val="29F2EE70BDA54AE2951879491C236803"/>
    <w:rsid w:val="008A64FF"/>
    <w:pPr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E80E4B1BE44155BCD86CBCD291CE53">
    <w:name w:val="0DE80E4B1BE44155BCD86CBCD291CE53"/>
    <w:rsid w:val="008A64FF"/>
    <w:pPr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D9B27F4D6184F538FD75EBFB00C5B97">
    <w:name w:val="ED9B27F4D6184F538FD75EBFB00C5B97"/>
    <w:rsid w:val="008A64F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A4646C1EEE6448CDBBB9E3A6BF45C25A2">
    <w:name w:val="A4646C1EEE6448CDBBB9E3A6BF45C25A2"/>
    <w:rsid w:val="00A74BAD"/>
    <w:pPr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4A8574AA4AA4DCE90ABA295553157AB2">
    <w:name w:val="44A8574AA4AA4DCE90ABA295553157AB2"/>
    <w:rsid w:val="00A74BAD"/>
    <w:pPr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EB45939E944EA1BA388774DF74624F1">
    <w:name w:val="FBEB45939E944EA1BA388774DF74624F1"/>
    <w:rsid w:val="00A74BAD"/>
    <w:pPr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6BD022C0F574480B2174CF4405C779E">
    <w:name w:val="B6BD022C0F574480B2174CF4405C779E"/>
    <w:rsid w:val="00A74BAD"/>
    <w:pPr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AF4AE9531A34291845744F6BAADC6FF">
    <w:name w:val="5AF4AE9531A34291845744F6BAADC6FF"/>
    <w:rsid w:val="00A74BAD"/>
    <w:pPr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7CDAE29D187D428CAB9ADF09114C7354">
    <w:name w:val="7CDAE29D187D428CAB9ADF09114C7354"/>
    <w:rsid w:val="00A74BAD"/>
    <w:pPr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F0766999CBE45E5BE61B448F6124B1F">
    <w:name w:val="DF0766999CBE45E5BE61B448F6124B1F"/>
    <w:rsid w:val="00A74BAD"/>
    <w:pPr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7CE2F6A72D96491DACA359CB8FC3093D">
    <w:name w:val="7CE2F6A72D96491DACA359CB8FC3093D"/>
    <w:rsid w:val="00A74BAD"/>
    <w:pPr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6D4AA1072D2445AA9ADA9276A0FB01B">
    <w:name w:val="C6D4AA1072D2445AA9ADA9276A0FB01B"/>
    <w:rsid w:val="00A74BA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9662B15DE0BA4A009A65AC749AC74114">
    <w:name w:val="9662B15DE0BA4A009A65AC749AC74114"/>
    <w:rsid w:val="00A74BAD"/>
  </w:style>
  <w:style w:type="paragraph" w:customStyle="1" w:styleId="54B425AFD05A4755B5B63DFB2BC6EFAD">
    <w:name w:val="54B425AFD05A4755B5B63DFB2BC6EFAD"/>
    <w:rsid w:val="00A74BAD"/>
  </w:style>
  <w:style w:type="paragraph" w:customStyle="1" w:styleId="4714235EECFE4AE5A0B9DD12AAD3A694">
    <w:name w:val="4714235EECFE4AE5A0B9DD12AAD3A694"/>
    <w:rsid w:val="00A74BAD"/>
  </w:style>
  <w:style w:type="paragraph" w:customStyle="1" w:styleId="9A7E6364BD3A4D5FB2C643312B2B09A1">
    <w:name w:val="9A7E6364BD3A4D5FB2C643312B2B09A1"/>
    <w:rsid w:val="00A74BAD"/>
  </w:style>
  <w:style w:type="paragraph" w:customStyle="1" w:styleId="6A50F44152764A99B64F920F5D7ADAB1">
    <w:name w:val="6A50F44152764A99B64F920F5D7ADAB1"/>
    <w:rsid w:val="00A74BAD"/>
  </w:style>
  <w:style w:type="paragraph" w:customStyle="1" w:styleId="ABB3618813F342A9B993470D7B8BC6ED">
    <w:name w:val="ABB3618813F342A9B993470D7B8BC6ED"/>
    <w:rsid w:val="00A74BAD"/>
  </w:style>
  <w:style w:type="paragraph" w:customStyle="1" w:styleId="B6C77EEEE1054242A816E5F9751C3776">
    <w:name w:val="B6C77EEEE1054242A816E5F9751C3776"/>
    <w:rsid w:val="00A74BAD"/>
  </w:style>
  <w:style w:type="paragraph" w:customStyle="1" w:styleId="B55345B6F207453E929C204A414F1961">
    <w:name w:val="B55345B6F207453E929C204A414F1961"/>
    <w:rsid w:val="00B46636"/>
    <w:pPr>
      <w:spacing w:after="160" w:line="259" w:lineRule="auto"/>
    </w:pPr>
  </w:style>
  <w:style w:type="paragraph" w:customStyle="1" w:styleId="A12330FF97C94C429AB080C3B144D9DB">
    <w:name w:val="A12330FF97C94C429AB080C3B144D9DB"/>
    <w:rsid w:val="00B46636"/>
    <w:pPr>
      <w:spacing w:after="160" w:line="259" w:lineRule="auto"/>
    </w:pPr>
  </w:style>
  <w:style w:type="paragraph" w:customStyle="1" w:styleId="EDA739026E92412D84B7267F2FAFD7C9">
    <w:name w:val="EDA739026E92412D84B7267F2FAFD7C9"/>
    <w:rsid w:val="00B46636"/>
    <w:pPr>
      <w:spacing w:after="160" w:line="259" w:lineRule="auto"/>
    </w:pPr>
  </w:style>
  <w:style w:type="paragraph" w:customStyle="1" w:styleId="DFA4D6F73C9D4D8B858DF15A76ACFD2C">
    <w:name w:val="DFA4D6F73C9D4D8B858DF15A76ACFD2C"/>
    <w:rsid w:val="00B466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45F2-E55A-4F0B-9AD1-8F4F1B86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4F89D8EA</Template>
  <TotalTime>0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10250</CharactersWithSpaces>
  <SharedDoc>false</SharedDoc>
  <HLinks>
    <vt:vector size="6" baseType="variant">
      <vt:variant>
        <vt:i4>2752618</vt:i4>
      </vt:variant>
      <vt:variant>
        <vt:i4>0</vt:i4>
      </vt:variant>
      <vt:variant>
        <vt:i4>0</vt:i4>
      </vt:variant>
      <vt:variant>
        <vt:i4>5</vt:i4>
      </vt:variant>
      <vt:variant>
        <vt:lpwstr>http://www.adelaide.edu.au/ethics/animal/reporting/annual/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Weckert</dc:creator>
  <cp:lastModifiedBy>Jessica Courtney Taylor</cp:lastModifiedBy>
  <cp:revision>2</cp:revision>
  <cp:lastPrinted>2019-09-11T05:32:00Z</cp:lastPrinted>
  <dcterms:created xsi:type="dcterms:W3CDTF">2019-09-11T05:33:00Z</dcterms:created>
  <dcterms:modified xsi:type="dcterms:W3CDTF">2019-09-11T05:33:00Z</dcterms:modified>
</cp:coreProperties>
</file>