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FA" w:rsidRPr="00A053C7" w:rsidRDefault="00F35DFA" w:rsidP="00F35DFA">
      <w:pPr>
        <w:rPr>
          <w:rFonts w:asciiTheme="minorHAnsi" w:hAnsiTheme="minorHAnsi"/>
          <w:b/>
          <w:sz w:val="32"/>
          <w:szCs w:val="32"/>
        </w:rPr>
      </w:pPr>
      <w:r w:rsidRPr="00A053C7">
        <w:rPr>
          <w:rFonts w:asciiTheme="minorHAnsi" w:hAnsiTheme="minorHAnsi"/>
          <w:b/>
          <w:sz w:val="32"/>
          <w:szCs w:val="32"/>
        </w:rPr>
        <w:t xml:space="preserve">ESSAY PLAN </w:t>
      </w:r>
      <w:r w:rsidR="00497A8C">
        <w:rPr>
          <w:rFonts w:asciiTheme="minorHAnsi" w:hAnsiTheme="minorHAnsi"/>
          <w:b/>
          <w:sz w:val="32"/>
          <w:szCs w:val="32"/>
        </w:rPr>
        <w:t>TEMPLATE</w:t>
      </w:r>
    </w:p>
    <w:p w:rsidR="00F35DFA" w:rsidRDefault="00F35DFA" w:rsidP="00F35DFA">
      <w:pPr>
        <w:rPr>
          <w:rFonts w:asciiTheme="minorHAnsi" w:hAnsiTheme="minorHAnsi"/>
          <w:b/>
          <w:sz w:val="32"/>
          <w:szCs w:val="32"/>
        </w:rPr>
      </w:pPr>
    </w:p>
    <w:p w:rsidR="00497A8C" w:rsidRPr="00497A8C" w:rsidRDefault="00497A8C" w:rsidP="00497A8C">
      <w:pPr>
        <w:ind w:right="-59"/>
        <w:rPr>
          <w:rFonts w:asciiTheme="minorHAnsi" w:hAnsiTheme="minorHAnsi"/>
          <w:b/>
          <w:sz w:val="28"/>
          <w:szCs w:val="28"/>
        </w:rPr>
      </w:pPr>
      <w:r w:rsidRPr="00497A8C">
        <w:rPr>
          <w:rFonts w:asciiTheme="minorHAnsi" w:hAnsiTheme="minorHAnsi"/>
          <w:b/>
          <w:sz w:val="28"/>
          <w:szCs w:val="28"/>
        </w:rPr>
        <w:t xml:space="preserve">Please adapt this template as necessary. Add extra paragraphs if you need to, and remember to </w:t>
      </w:r>
      <w:r w:rsidR="004E32FC">
        <w:rPr>
          <w:rFonts w:asciiTheme="minorHAnsi" w:hAnsiTheme="minorHAnsi"/>
          <w:b/>
          <w:sz w:val="28"/>
          <w:szCs w:val="28"/>
        </w:rPr>
        <w:t>add</w:t>
      </w:r>
      <w:r w:rsidRPr="00497A8C">
        <w:rPr>
          <w:rFonts w:asciiTheme="minorHAnsi" w:hAnsiTheme="minorHAnsi"/>
          <w:b/>
          <w:sz w:val="28"/>
          <w:szCs w:val="28"/>
        </w:rPr>
        <w:t xml:space="preserve"> in-text references and a reference list. </w:t>
      </w:r>
      <w:bookmarkStart w:id="0" w:name="_GoBack"/>
      <w:bookmarkEnd w:id="0"/>
    </w:p>
    <w:p w:rsidR="00497A8C" w:rsidRPr="00A053C7" w:rsidRDefault="00497A8C" w:rsidP="00F35DFA">
      <w:pPr>
        <w:rPr>
          <w:rFonts w:asciiTheme="minorHAnsi" w:hAnsiTheme="minorHAnsi"/>
          <w:b/>
          <w:sz w:val="32"/>
          <w:szCs w:val="32"/>
        </w:rPr>
      </w:pPr>
    </w:p>
    <w:p w:rsidR="000E2448" w:rsidRPr="00497A8C" w:rsidRDefault="00497A8C" w:rsidP="00497A8C">
      <w:pPr>
        <w:ind w:right="-59"/>
        <w:rPr>
          <w:rFonts w:asciiTheme="minorHAnsi" w:hAnsiTheme="minorHAnsi"/>
          <w:b/>
          <w:sz w:val="28"/>
          <w:szCs w:val="28"/>
        </w:rPr>
      </w:pPr>
      <w:r w:rsidRPr="00497A8C">
        <w:rPr>
          <w:rFonts w:asciiTheme="minorHAnsi" w:hAnsiTheme="minorHAnsi"/>
          <w:b/>
          <w:sz w:val="28"/>
          <w:szCs w:val="28"/>
        </w:rPr>
        <w:t>Title</w:t>
      </w:r>
    </w:p>
    <w:p w:rsidR="00F35DFA" w:rsidRPr="00A053C7" w:rsidRDefault="00F35DFA" w:rsidP="00F35DFA">
      <w:pPr>
        <w:rPr>
          <w:rFonts w:asciiTheme="minorHAnsi" w:hAnsiTheme="minorHAnsi"/>
          <w:b/>
        </w:rPr>
      </w:pPr>
    </w:p>
    <w:tbl>
      <w:tblPr>
        <w:tblW w:w="51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803"/>
        <w:gridCol w:w="6765"/>
      </w:tblGrid>
      <w:tr w:rsidR="00F35DFA" w:rsidRPr="00253105" w:rsidTr="00253105">
        <w:tc>
          <w:tcPr>
            <w:tcW w:w="803" w:type="pct"/>
            <w:vMerge w:val="restart"/>
          </w:tcPr>
          <w:p w:rsidR="00F35DFA" w:rsidRPr="00253105" w:rsidRDefault="00AD6C90" w:rsidP="004C7F8E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Introductio</w:t>
            </w:r>
            <w:r w:rsidR="00F35DFA" w:rsidRPr="00253105">
              <w:rPr>
                <w:rFonts w:asciiTheme="minorHAnsi" w:hAnsiTheme="minorHAnsi"/>
                <w:b/>
                <w:bCs/>
              </w:rPr>
              <w:t>n</w:t>
            </w: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 xml:space="preserve">General </w:t>
            </w:r>
          </w:p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introductory</w:t>
            </w:r>
          </w:p>
          <w:p w:rsidR="00F35DFA" w:rsidRPr="00253105" w:rsidRDefault="000E2448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r</w:t>
            </w:r>
            <w:r w:rsidR="00F35DFA" w:rsidRPr="00253105">
              <w:rPr>
                <w:rFonts w:asciiTheme="minorHAnsi" w:hAnsiTheme="minorHAnsi"/>
              </w:rPr>
              <w:t>emarks</w:t>
            </w:r>
          </w:p>
        </w:tc>
        <w:tc>
          <w:tcPr>
            <w:tcW w:w="3314" w:type="pct"/>
          </w:tcPr>
          <w:p w:rsidR="00F35DFA" w:rsidRPr="00253105" w:rsidRDefault="00F35DFA" w:rsidP="002B492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253105">
        <w:trPr>
          <w:trHeight w:val="942"/>
        </w:trPr>
        <w:tc>
          <w:tcPr>
            <w:tcW w:w="803" w:type="pct"/>
            <w:vMerge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253105" w:rsidRDefault="00F35DFA" w:rsidP="00AD6C90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Thesis statement/</w:t>
            </w:r>
          </w:p>
          <w:p w:rsidR="00F35DFA" w:rsidRPr="00253105" w:rsidRDefault="00F35DFA" w:rsidP="00AD6C90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scope</w:t>
            </w:r>
          </w:p>
        </w:tc>
        <w:tc>
          <w:tcPr>
            <w:tcW w:w="3314" w:type="pc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253105">
        <w:tc>
          <w:tcPr>
            <w:tcW w:w="803" w:type="pct"/>
            <w:vMerge w:val="restar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Paragraph 1</w:t>
            </w: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Topic sentence</w:t>
            </w:r>
          </w:p>
          <w:p w:rsidR="00F35DFA" w:rsidRPr="00253105" w:rsidRDefault="00F35DFA" w:rsidP="004C7F8E">
            <w:pPr>
              <w:rPr>
                <w:rFonts w:asciiTheme="minorHAnsi" w:hAnsiTheme="minorHAnsi"/>
              </w:rPr>
            </w:pPr>
          </w:p>
        </w:tc>
        <w:tc>
          <w:tcPr>
            <w:tcW w:w="3314" w:type="pc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497A8C">
        <w:trPr>
          <w:trHeight w:val="689"/>
        </w:trPr>
        <w:tc>
          <w:tcPr>
            <w:tcW w:w="803" w:type="pct"/>
            <w:vMerge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Support</w:t>
            </w:r>
          </w:p>
        </w:tc>
        <w:tc>
          <w:tcPr>
            <w:tcW w:w="3314" w:type="pct"/>
          </w:tcPr>
          <w:p w:rsidR="00F35DFA" w:rsidRPr="00253105" w:rsidRDefault="00F35DFA" w:rsidP="00A053C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497A8C">
        <w:trPr>
          <w:trHeight w:val="685"/>
        </w:trPr>
        <w:tc>
          <w:tcPr>
            <w:tcW w:w="803" w:type="pct"/>
            <w:vMerge w:val="restar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Paragraph 2</w:t>
            </w: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Topic sentence</w:t>
            </w:r>
          </w:p>
        </w:tc>
        <w:tc>
          <w:tcPr>
            <w:tcW w:w="3314" w:type="pct"/>
          </w:tcPr>
          <w:p w:rsidR="00F35DFA" w:rsidRDefault="00F35DFA" w:rsidP="009E386A">
            <w:pPr>
              <w:rPr>
                <w:rFonts w:asciiTheme="minorHAnsi" w:hAnsiTheme="minorHAnsi"/>
                <w:b/>
                <w:bCs/>
              </w:rPr>
            </w:pPr>
          </w:p>
          <w:p w:rsidR="00497A8C" w:rsidRDefault="00497A8C" w:rsidP="009E386A">
            <w:pPr>
              <w:rPr>
                <w:rFonts w:asciiTheme="minorHAnsi" w:hAnsiTheme="minorHAnsi"/>
                <w:b/>
                <w:bCs/>
              </w:rPr>
            </w:pPr>
          </w:p>
          <w:p w:rsidR="00497A8C" w:rsidRPr="00253105" w:rsidRDefault="00497A8C" w:rsidP="009E386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497A8C">
        <w:trPr>
          <w:trHeight w:val="655"/>
        </w:trPr>
        <w:tc>
          <w:tcPr>
            <w:tcW w:w="803" w:type="pct"/>
            <w:vMerge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Support</w:t>
            </w:r>
          </w:p>
          <w:p w:rsidR="00F35DFA" w:rsidRDefault="00F35DFA" w:rsidP="004C7F8E">
            <w:pPr>
              <w:rPr>
                <w:rFonts w:asciiTheme="minorHAnsi" w:hAnsiTheme="minorHAnsi"/>
              </w:rPr>
            </w:pPr>
          </w:p>
          <w:p w:rsidR="00497A8C" w:rsidRPr="00253105" w:rsidRDefault="00497A8C" w:rsidP="004C7F8E">
            <w:pPr>
              <w:rPr>
                <w:rFonts w:asciiTheme="minorHAnsi" w:hAnsiTheme="minorHAnsi"/>
              </w:rPr>
            </w:pPr>
          </w:p>
        </w:tc>
        <w:tc>
          <w:tcPr>
            <w:tcW w:w="3314" w:type="pct"/>
          </w:tcPr>
          <w:p w:rsidR="00F35DFA" w:rsidRPr="00253105" w:rsidRDefault="00F35DFA" w:rsidP="00586AB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253105">
        <w:tc>
          <w:tcPr>
            <w:tcW w:w="803" w:type="pct"/>
            <w:vMerge w:val="restar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Paragraph 3</w:t>
            </w: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Topic sentence</w:t>
            </w:r>
          </w:p>
          <w:p w:rsidR="00F35DFA" w:rsidRPr="00253105" w:rsidRDefault="00F35DFA" w:rsidP="004C7F8E">
            <w:pPr>
              <w:rPr>
                <w:rFonts w:asciiTheme="minorHAnsi" w:hAnsiTheme="minorHAnsi"/>
              </w:rPr>
            </w:pPr>
          </w:p>
          <w:p w:rsidR="00F35DFA" w:rsidRPr="00253105" w:rsidRDefault="00F35DFA" w:rsidP="004C7F8E">
            <w:pPr>
              <w:rPr>
                <w:rFonts w:asciiTheme="minorHAnsi" w:hAnsiTheme="minorHAnsi"/>
              </w:rPr>
            </w:pPr>
          </w:p>
        </w:tc>
        <w:tc>
          <w:tcPr>
            <w:tcW w:w="3314" w:type="pct"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35DFA" w:rsidRPr="00253105" w:rsidTr="00253105">
        <w:trPr>
          <w:trHeight w:val="752"/>
        </w:trPr>
        <w:tc>
          <w:tcPr>
            <w:tcW w:w="803" w:type="pct"/>
            <w:vMerge/>
          </w:tcPr>
          <w:p w:rsidR="00F35DFA" w:rsidRPr="00253105" w:rsidRDefault="00F35DFA" w:rsidP="004C7F8E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F35DFA" w:rsidRPr="00253105" w:rsidRDefault="00F35DFA" w:rsidP="004C7F8E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Support</w:t>
            </w:r>
          </w:p>
          <w:p w:rsidR="00F35DFA" w:rsidRDefault="00F35DFA" w:rsidP="004C7F8E">
            <w:pPr>
              <w:rPr>
                <w:rFonts w:asciiTheme="minorHAnsi" w:hAnsiTheme="minorHAnsi"/>
              </w:rPr>
            </w:pPr>
          </w:p>
          <w:p w:rsidR="00497A8C" w:rsidRPr="00253105" w:rsidRDefault="00497A8C" w:rsidP="004C7F8E">
            <w:pPr>
              <w:rPr>
                <w:rFonts w:asciiTheme="minorHAnsi" w:hAnsiTheme="minorHAnsi"/>
              </w:rPr>
            </w:pPr>
          </w:p>
        </w:tc>
        <w:tc>
          <w:tcPr>
            <w:tcW w:w="3314" w:type="pct"/>
          </w:tcPr>
          <w:p w:rsidR="00F35DFA" w:rsidRPr="00253105" w:rsidRDefault="00F35DFA" w:rsidP="005F4BC9">
            <w:pPr>
              <w:rPr>
                <w:rFonts w:asciiTheme="minorHAnsi" w:hAnsiTheme="minorHAnsi"/>
                <w:bCs/>
              </w:rPr>
            </w:pPr>
          </w:p>
        </w:tc>
      </w:tr>
      <w:tr w:rsidR="007A2410" w:rsidRPr="00253105" w:rsidTr="00253105">
        <w:trPr>
          <w:trHeight w:val="752"/>
        </w:trPr>
        <w:tc>
          <w:tcPr>
            <w:tcW w:w="803" w:type="pct"/>
            <w:vMerge w:val="restart"/>
          </w:tcPr>
          <w:p w:rsidR="007A2410" w:rsidRPr="00253105" w:rsidRDefault="007A2410" w:rsidP="00257FA6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Paragraph 4</w:t>
            </w:r>
          </w:p>
        </w:tc>
        <w:tc>
          <w:tcPr>
            <w:tcW w:w="883" w:type="pct"/>
          </w:tcPr>
          <w:p w:rsidR="007A2410" w:rsidRPr="00253105" w:rsidRDefault="007A2410" w:rsidP="00257FA6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Topic sentence</w:t>
            </w:r>
          </w:p>
        </w:tc>
        <w:tc>
          <w:tcPr>
            <w:tcW w:w="3314" w:type="pct"/>
          </w:tcPr>
          <w:p w:rsidR="007A2410" w:rsidRPr="00253105" w:rsidRDefault="007A2410" w:rsidP="00257FA6">
            <w:pPr>
              <w:rPr>
                <w:rFonts w:asciiTheme="minorHAnsi" w:hAnsiTheme="minorHAnsi" w:cs="Arial"/>
              </w:rPr>
            </w:pPr>
          </w:p>
        </w:tc>
      </w:tr>
      <w:tr w:rsidR="007A2410" w:rsidRPr="00253105" w:rsidTr="00497A8C">
        <w:trPr>
          <w:trHeight w:val="1095"/>
        </w:trPr>
        <w:tc>
          <w:tcPr>
            <w:tcW w:w="803" w:type="pct"/>
            <w:vMerge/>
          </w:tcPr>
          <w:p w:rsidR="007A2410" w:rsidRPr="00253105" w:rsidRDefault="007A2410" w:rsidP="00257FA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7A2410" w:rsidRPr="00253105" w:rsidRDefault="007A2410" w:rsidP="00257FA6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Support</w:t>
            </w:r>
          </w:p>
        </w:tc>
        <w:tc>
          <w:tcPr>
            <w:tcW w:w="3314" w:type="pct"/>
          </w:tcPr>
          <w:p w:rsidR="007A2410" w:rsidRPr="00497A8C" w:rsidRDefault="007A2410" w:rsidP="00AA6A95">
            <w:pPr>
              <w:rPr>
                <w:rFonts w:asciiTheme="minorHAnsi" w:hAnsiTheme="minorHAnsi"/>
              </w:rPr>
            </w:pPr>
          </w:p>
        </w:tc>
      </w:tr>
      <w:tr w:rsidR="00257FA6" w:rsidRPr="00253105" w:rsidTr="00253105">
        <w:tc>
          <w:tcPr>
            <w:tcW w:w="803" w:type="pct"/>
            <w:vMerge w:val="restart"/>
          </w:tcPr>
          <w:p w:rsidR="00257FA6" w:rsidRPr="00253105" w:rsidRDefault="00257FA6" w:rsidP="00257FA6">
            <w:pPr>
              <w:rPr>
                <w:rFonts w:asciiTheme="minorHAnsi" w:hAnsiTheme="minorHAnsi"/>
                <w:b/>
                <w:bCs/>
              </w:rPr>
            </w:pPr>
            <w:r w:rsidRPr="00253105">
              <w:rPr>
                <w:rFonts w:asciiTheme="minorHAnsi" w:hAnsiTheme="minorHAnsi"/>
                <w:b/>
                <w:bCs/>
              </w:rPr>
              <w:t>Conclusion</w:t>
            </w:r>
          </w:p>
        </w:tc>
        <w:tc>
          <w:tcPr>
            <w:tcW w:w="883" w:type="pct"/>
          </w:tcPr>
          <w:p w:rsidR="00257FA6" w:rsidRPr="00253105" w:rsidRDefault="00257FA6" w:rsidP="00257FA6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Summary of main ideas</w:t>
            </w:r>
          </w:p>
          <w:p w:rsidR="00257FA6" w:rsidRPr="00253105" w:rsidRDefault="00257FA6" w:rsidP="00257FA6">
            <w:pPr>
              <w:rPr>
                <w:rFonts w:asciiTheme="minorHAnsi" w:hAnsiTheme="minorHAnsi"/>
              </w:rPr>
            </w:pPr>
          </w:p>
          <w:p w:rsidR="00257FA6" w:rsidRPr="00253105" w:rsidRDefault="00257FA6" w:rsidP="00257FA6">
            <w:pPr>
              <w:rPr>
                <w:rFonts w:asciiTheme="minorHAnsi" w:hAnsiTheme="minorHAnsi"/>
              </w:rPr>
            </w:pPr>
          </w:p>
        </w:tc>
        <w:tc>
          <w:tcPr>
            <w:tcW w:w="3314" w:type="pct"/>
          </w:tcPr>
          <w:p w:rsidR="00257FA6" w:rsidRPr="00253105" w:rsidRDefault="00257FA6" w:rsidP="00257FA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57FA6" w:rsidRPr="00253105" w:rsidTr="00253105">
        <w:trPr>
          <w:trHeight w:val="1035"/>
        </w:trPr>
        <w:tc>
          <w:tcPr>
            <w:tcW w:w="803" w:type="pct"/>
            <w:vMerge/>
          </w:tcPr>
          <w:p w:rsidR="00257FA6" w:rsidRPr="00253105" w:rsidRDefault="00257FA6" w:rsidP="00257FA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3" w:type="pct"/>
          </w:tcPr>
          <w:p w:rsidR="00257FA6" w:rsidRPr="00253105" w:rsidRDefault="00A053C7" w:rsidP="00253105">
            <w:pPr>
              <w:rPr>
                <w:rFonts w:asciiTheme="minorHAnsi" w:hAnsiTheme="minorHAnsi"/>
              </w:rPr>
            </w:pPr>
            <w:r w:rsidRPr="00253105">
              <w:rPr>
                <w:rFonts w:asciiTheme="minorHAnsi" w:hAnsiTheme="minorHAnsi"/>
              </w:rPr>
              <w:t>Concluding remarks/recomm</w:t>
            </w:r>
            <w:r w:rsidR="00257FA6" w:rsidRPr="00253105">
              <w:rPr>
                <w:rFonts w:asciiTheme="minorHAnsi" w:hAnsiTheme="minorHAnsi"/>
              </w:rPr>
              <w:t>endations</w:t>
            </w:r>
          </w:p>
        </w:tc>
        <w:tc>
          <w:tcPr>
            <w:tcW w:w="3314" w:type="pct"/>
          </w:tcPr>
          <w:p w:rsidR="00257FA6" w:rsidRPr="00253105" w:rsidRDefault="00257FA6" w:rsidP="00257FA6">
            <w:pPr>
              <w:rPr>
                <w:rFonts w:asciiTheme="minorHAnsi" w:hAnsiTheme="minorHAnsi"/>
                <w:bCs/>
              </w:rPr>
            </w:pPr>
          </w:p>
        </w:tc>
      </w:tr>
    </w:tbl>
    <w:p w:rsidR="00F35DFA" w:rsidRPr="00A053C7" w:rsidRDefault="00F35DFA" w:rsidP="00F35DFA">
      <w:pPr>
        <w:rPr>
          <w:rFonts w:asciiTheme="minorHAnsi" w:hAnsiTheme="minorHAnsi"/>
        </w:rPr>
      </w:pPr>
    </w:p>
    <w:p w:rsidR="00F35DFA" w:rsidRPr="00BD6228" w:rsidRDefault="00A053C7" w:rsidP="00F35DFA">
      <w:pPr>
        <w:rPr>
          <w:rFonts w:asciiTheme="minorHAnsi" w:hAnsiTheme="minorHAnsi"/>
          <w:b/>
        </w:rPr>
      </w:pPr>
      <w:r w:rsidRPr="00BD6228">
        <w:rPr>
          <w:rFonts w:asciiTheme="minorHAnsi" w:hAnsiTheme="minorHAnsi"/>
          <w:b/>
        </w:rPr>
        <w:t>References</w:t>
      </w:r>
      <w:r w:rsidR="00497A8C">
        <w:rPr>
          <w:rFonts w:asciiTheme="minorHAnsi" w:hAnsiTheme="minorHAnsi"/>
          <w:b/>
        </w:rPr>
        <w:t xml:space="preserve"> (in full)</w:t>
      </w:r>
    </w:p>
    <w:sectPr w:rsidR="00F35DFA" w:rsidRPr="00BD6228" w:rsidSect="00253105">
      <w:pgSz w:w="11906" w:h="16838"/>
      <w:pgMar w:top="96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16EE1"/>
    <w:multiLevelType w:val="hybridMultilevel"/>
    <w:tmpl w:val="343C6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A"/>
    <w:rsid w:val="00045C26"/>
    <w:rsid w:val="00065045"/>
    <w:rsid w:val="000E2448"/>
    <w:rsid w:val="000F039C"/>
    <w:rsid w:val="00140495"/>
    <w:rsid w:val="0015589B"/>
    <w:rsid w:val="001A666C"/>
    <w:rsid w:val="001E101F"/>
    <w:rsid w:val="00253105"/>
    <w:rsid w:val="00257FA6"/>
    <w:rsid w:val="00285D19"/>
    <w:rsid w:val="002B492B"/>
    <w:rsid w:val="00331FA3"/>
    <w:rsid w:val="003A4DC1"/>
    <w:rsid w:val="003C5D5D"/>
    <w:rsid w:val="00441D96"/>
    <w:rsid w:val="00463B72"/>
    <w:rsid w:val="00495F0F"/>
    <w:rsid w:val="00497A8C"/>
    <w:rsid w:val="004E32FC"/>
    <w:rsid w:val="00527C0A"/>
    <w:rsid w:val="00586ABD"/>
    <w:rsid w:val="005F4BC9"/>
    <w:rsid w:val="006A43E6"/>
    <w:rsid w:val="007A2410"/>
    <w:rsid w:val="007C5559"/>
    <w:rsid w:val="007D5A0B"/>
    <w:rsid w:val="00916953"/>
    <w:rsid w:val="009C67C9"/>
    <w:rsid w:val="009D6A42"/>
    <w:rsid w:val="009E386A"/>
    <w:rsid w:val="009E529C"/>
    <w:rsid w:val="00A053C7"/>
    <w:rsid w:val="00A754FB"/>
    <w:rsid w:val="00A93ADB"/>
    <w:rsid w:val="00AA6698"/>
    <w:rsid w:val="00AA6A95"/>
    <w:rsid w:val="00AD6C90"/>
    <w:rsid w:val="00B561E1"/>
    <w:rsid w:val="00BB4BE2"/>
    <w:rsid w:val="00BD3773"/>
    <w:rsid w:val="00BD6228"/>
    <w:rsid w:val="00C46E74"/>
    <w:rsid w:val="00C537D5"/>
    <w:rsid w:val="00C93A4B"/>
    <w:rsid w:val="00CA47D2"/>
    <w:rsid w:val="00D60B1B"/>
    <w:rsid w:val="00D95DA9"/>
    <w:rsid w:val="00E776B1"/>
    <w:rsid w:val="00E83D3E"/>
    <w:rsid w:val="00EF4068"/>
    <w:rsid w:val="00F35DFA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BF968-4EE0-4964-935A-0ACA185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40C5CE03.dotm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a1019952</dc:creator>
  <cp:lastModifiedBy>Jillian Schedneck</cp:lastModifiedBy>
  <cp:revision>2</cp:revision>
  <dcterms:created xsi:type="dcterms:W3CDTF">2017-02-16T22:31:00Z</dcterms:created>
  <dcterms:modified xsi:type="dcterms:W3CDTF">2017-02-16T22:31:00Z</dcterms:modified>
</cp:coreProperties>
</file>