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59" w:rsidRDefault="00386759">
      <w:pPr>
        <w:rPr>
          <w:b/>
        </w:rPr>
      </w:pPr>
      <w:r>
        <w:rPr>
          <w:b/>
        </w:rPr>
        <w:t>Dear _____________________,</w:t>
      </w:r>
    </w:p>
    <w:p w:rsidR="00386759" w:rsidRDefault="00386759">
      <w:pPr>
        <w:rPr>
          <w:b/>
        </w:rPr>
      </w:pPr>
    </w:p>
    <w:p w:rsidR="00F42A0D" w:rsidRPr="00F42A0D" w:rsidRDefault="00F42A0D">
      <w:pPr>
        <w:rPr>
          <w:b/>
        </w:rPr>
      </w:pPr>
      <w:r w:rsidRPr="00F42A0D">
        <w:rPr>
          <w:b/>
        </w:rPr>
        <w:t xml:space="preserve">Please meet with </w:t>
      </w:r>
      <w:r w:rsidR="00533524">
        <w:rPr>
          <w:b/>
        </w:rPr>
        <w:t>a Writing Mentor at the Writing Centre.</w:t>
      </w:r>
      <w:r w:rsidRPr="00F42A0D">
        <w:rPr>
          <w:b/>
        </w:rPr>
        <w:t xml:space="preserve"> </w:t>
      </w:r>
    </w:p>
    <w:p w:rsidR="00F42A0D" w:rsidRDefault="00F42A0D"/>
    <w:p w:rsidR="00F42A0D" w:rsidRPr="00F42A0D" w:rsidRDefault="00F42A0D">
      <w:pPr>
        <w:rPr>
          <w:b/>
        </w:rPr>
      </w:pPr>
      <w:r w:rsidRPr="00F42A0D">
        <w:rPr>
          <w:b/>
        </w:rPr>
        <w:t>You have been asked to receive this support because:</w:t>
      </w:r>
    </w:p>
    <w:p w:rsidR="00F42A0D" w:rsidRDefault="001E5C22" w:rsidP="001E5C2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0"/>
      <w:r>
        <w:tab/>
        <w:t xml:space="preserve"> Y</w:t>
      </w:r>
      <w:r w:rsidR="00F42A0D">
        <w:t>ou received a mark of 60 or below</w:t>
      </w:r>
      <w:r>
        <w:t>.</w:t>
      </w:r>
    </w:p>
    <w:p w:rsidR="00F42A0D" w:rsidRDefault="001E5C22" w:rsidP="001E5C2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1"/>
      <w:r>
        <w:tab/>
        <w:t>Y</w:t>
      </w:r>
      <w:r w:rsidR="00F42A0D">
        <w:t>ou have not submitted your assignment</w:t>
      </w:r>
      <w:r>
        <w:t>.</w:t>
      </w:r>
    </w:p>
    <w:p w:rsidR="00F42A0D" w:rsidRDefault="001E5C22" w:rsidP="001E5C2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2"/>
      <w:r>
        <w:tab/>
        <w:t>Y</w:t>
      </w:r>
      <w:r w:rsidR="00F42A0D">
        <w:t xml:space="preserve">ou have </w:t>
      </w:r>
      <w:r>
        <w:t>missed two or more tutorials.</w:t>
      </w:r>
    </w:p>
    <w:p w:rsidR="001748EC" w:rsidRDefault="001E5C22" w:rsidP="001E5C2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3"/>
      <w:r>
        <w:tab/>
      </w:r>
      <w:r w:rsidR="00F42A0D">
        <w:t>I feel that you could benefit from this support</w:t>
      </w:r>
      <w:r>
        <w:t>.</w:t>
      </w:r>
    </w:p>
    <w:p w:rsidR="00F42A0D" w:rsidRDefault="00F42A0D"/>
    <w:p w:rsidR="00F42A0D" w:rsidRPr="00F42A0D" w:rsidRDefault="00F42A0D">
      <w:pPr>
        <w:rPr>
          <w:b/>
        </w:rPr>
      </w:pPr>
      <w:r w:rsidRPr="00F42A0D">
        <w:rPr>
          <w:b/>
        </w:rPr>
        <w:t>Potential benefits of meeting:</w:t>
      </w:r>
    </w:p>
    <w:p w:rsidR="00F42A0D" w:rsidRDefault="001E5C2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4"/>
      <w:r>
        <w:tab/>
      </w:r>
      <w:r w:rsidR="00F42A0D">
        <w:t>Extension on assignment</w:t>
      </w:r>
    </w:p>
    <w:p w:rsidR="00F42A0D" w:rsidRDefault="001E5C22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5"/>
      <w:r>
        <w:tab/>
      </w:r>
      <w:r w:rsidR="00F42A0D">
        <w:t>Resubmit assignment</w:t>
      </w:r>
    </w:p>
    <w:p w:rsidR="00F42A0D" w:rsidRDefault="001E5C22" w:rsidP="00F42A0D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533524">
        <w:fldChar w:fldCharType="separate"/>
      </w:r>
      <w:r>
        <w:fldChar w:fldCharType="end"/>
      </w:r>
      <w:bookmarkEnd w:id="6"/>
      <w:r>
        <w:tab/>
      </w:r>
      <w:r w:rsidR="00F42A0D">
        <w:t>Improve mark on next assignment</w:t>
      </w:r>
    </w:p>
    <w:p w:rsidR="00F42A0D" w:rsidRDefault="00F42A0D" w:rsidP="00F42A0D"/>
    <w:p w:rsidR="00F42A0D" w:rsidRDefault="00F42A0D" w:rsidP="00F42A0D">
      <w:r>
        <w:t xml:space="preserve">You are required to attend at least one session with </w:t>
      </w:r>
      <w:r w:rsidR="00533524">
        <w:t xml:space="preserve">a Writing Mentor, and present me with the Writing Centre </w:t>
      </w:r>
      <w:r>
        <w:t xml:space="preserve">checklist after you have met. </w:t>
      </w:r>
    </w:p>
    <w:p w:rsidR="00F42A0D" w:rsidRDefault="00F42A0D" w:rsidP="00F42A0D"/>
    <w:p w:rsidR="00F42A0D" w:rsidRDefault="00F42A0D" w:rsidP="00F42A0D">
      <w:r>
        <w:t xml:space="preserve">Contact </w:t>
      </w:r>
      <w:hyperlink r:id="rId5" w:history="1">
        <w:r w:rsidR="00533524" w:rsidRPr="000B3BD2">
          <w:rPr>
            <w:rStyle w:val="Hyperlink"/>
          </w:rPr>
          <w:t>writingcentre@adelaide.edu.au</w:t>
        </w:r>
      </w:hyperlink>
      <w:r w:rsidR="00533524">
        <w:t xml:space="preserve"> for any questions. </w:t>
      </w:r>
      <w:r>
        <w:t xml:space="preserve"> </w:t>
      </w:r>
    </w:p>
    <w:p w:rsidR="00F42A0D" w:rsidRDefault="00533524" w:rsidP="00F42A0D">
      <w:r>
        <w:t xml:space="preserve">The Writing Centre is located in Level 3 East, Hub Central. Writing Mentors hold drop in hours from 10-4, Monday-Friday. Click here for a map to the </w:t>
      </w:r>
      <w:hyperlink r:id="rId6" w:history="1">
        <w:r w:rsidRPr="00533524">
          <w:rPr>
            <w:rStyle w:val="Hyperlink"/>
          </w:rPr>
          <w:t>Writing Centre</w:t>
        </w:r>
      </w:hyperlink>
      <w:bookmarkStart w:id="7" w:name="_GoBack"/>
      <w:bookmarkEnd w:id="7"/>
      <w:r>
        <w:t xml:space="preserve">. </w:t>
      </w:r>
    </w:p>
    <w:p w:rsidR="00F42A0D" w:rsidRDefault="00F42A0D"/>
    <w:sectPr w:rsidR="00F42A0D" w:rsidSect="00F42A0D">
      <w:pgSz w:w="11906" w:h="16838"/>
      <w:pgMar w:top="1440" w:right="1440" w:bottom="1440" w:left="144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0D"/>
    <w:rsid w:val="001748EC"/>
    <w:rsid w:val="001E5C22"/>
    <w:rsid w:val="00386759"/>
    <w:rsid w:val="005040E6"/>
    <w:rsid w:val="00533524"/>
    <w:rsid w:val="0078041C"/>
    <w:rsid w:val="009C288B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4EC60-8BA6-4705-B56B-B33FF8C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laide.edu.au/hub-central/images/tour.pdf" TargetMode="External"/><Relationship Id="rId5" Type="http://schemas.openxmlformats.org/officeDocument/2006/relationships/hyperlink" Target="mailto:writingcentre@adelaid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706-587D-42D8-9B0E-B82D7337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AB3FD332.dotm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Schedneck</dc:creator>
  <cp:lastModifiedBy>Jillian Schedneck</cp:lastModifiedBy>
  <cp:revision>2</cp:revision>
  <dcterms:created xsi:type="dcterms:W3CDTF">2017-02-03T02:53:00Z</dcterms:created>
  <dcterms:modified xsi:type="dcterms:W3CDTF">2017-02-03T02:53:00Z</dcterms:modified>
</cp:coreProperties>
</file>