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19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1155"/>
        <w:gridCol w:w="1155"/>
        <w:gridCol w:w="1156"/>
        <w:gridCol w:w="1155"/>
        <w:gridCol w:w="1155"/>
        <w:gridCol w:w="1156"/>
        <w:gridCol w:w="1155"/>
        <w:gridCol w:w="1155"/>
        <w:gridCol w:w="1156"/>
        <w:gridCol w:w="1155"/>
        <w:gridCol w:w="1155"/>
        <w:gridCol w:w="1156"/>
      </w:tblGrid>
      <w:tr w:rsidR="00616213" w:rsidRPr="004C1AB8" w:rsidTr="007A3314">
        <w:trPr>
          <w:trHeight w:val="2843"/>
        </w:trPr>
        <w:tc>
          <w:tcPr>
            <w:tcW w:w="1155" w:type="dxa"/>
            <w:shd w:val="clear" w:color="auto" w:fill="auto"/>
          </w:tcPr>
          <w:p w:rsidR="00616213" w:rsidRPr="004C1AB8" w:rsidRDefault="00616213" w:rsidP="007A3314">
            <w:pPr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:rsidR="00616213" w:rsidRPr="004C1AB8" w:rsidRDefault="00616213" w:rsidP="007A3314">
            <w:pPr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4C1AB8">
              <w:rPr>
                <w:rFonts w:ascii="Calibri" w:hAnsi="Calibri" w:cs="Calibri"/>
                <w:sz w:val="16"/>
                <w:szCs w:val="16"/>
              </w:rPr>
              <w:t xml:space="preserve">Clingy attachment </w:t>
            </w:r>
            <w:r w:rsidRPr="004C1AB8">
              <w:rPr>
                <w:rFonts w:ascii="Calibri" w:hAnsi="Calibri" w:cs="Calibri"/>
                <w:i/>
                <w:sz w:val="16"/>
                <w:szCs w:val="16"/>
              </w:rPr>
              <w:t>Raindrops on window</w:t>
            </w:r>
          </w:p>
          <w:p w:rsidR="00616213" w:rsidRPr="008F5BDE" w:rsidRDefault="00616213" w:rsidP="007A3314">
            <w:pPr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4C1AB8">
              <w:rPr>
                <w:rFonts w:ascii="Calibri" w:hAnsi="Calibri" w:cs="Calibri"/>
                <w:i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58B73A" wp14:editId="397A1F03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57629</wp:posOffset>
                      </wp:positionV>
                      <wp:extent cx="228600" cy="228600"/>
                      <wp:effectExtent l="0" t="0" r="19050" b="19050"/>
                      <wp:wrapNone/>
                      <wp:docPr id="36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" o:spid="_x0000_s1026" style="position:absolute;margin-left:12.9pt;margin-top:4.5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" fillcolor="black"/>
                  </w:pict>
                </mc:Fallback>
              </mc:AlternateContent>
            </w:r>
            <w:r w:rsidRPr="004C1AB8">
              <w:rPr>
                <w:rFonts w:ascii="Calibri" w:hAnsi="Calibri" w:cs="Calibri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048225" wp14:editId="510186E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147955</wp:posOffset>
                      </wp:positionV>
                      <wp:extent cx="414655" cy="257810"/>
                      <wp:effectExtent l="20320" t="24130" r="22225" b="22860"/>
                      <wp:wrapNone/>
                      <wp:docPr id="35" name="Straight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4655" cy="25781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11.65pt" to="36.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xuIwIAAD0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" strokeweight="3pt"/>
                  </w:pict>
                </mc:Fallback>
              </mc:AlternateContent>
            </w:r>
          </w:p>
        </w:tc>
        <w:tc>
          <w:tcPr>
            <w:tcW w:w="1155" w:type="dxa"/>
            <w:shd w:val="clear" w:color="auto" w:fill="auto"/>
          </w:tcPr>
          <w:p w:rsidR="00616213" w:rsidRPr="004C1AB8" w:rsidRDefault="00616213" w:rsidP="007A3314">
            <w:pPr>
              <w:spacing w:after="0" w:line="240" w:lineRule="auto"/>
              <w:ind w:left="72"/>
              <w:rPr>
                <w:rFonts w:ascii="Calibri" w:hAnsi="Calibri" w:cs="Calibri"/>
                <w:i/>
                <w:sz w:val="16"/>
                <w:szCs w:val="16"/>
              </w:rPr>
            </w:pPr>
            <w:r w:rsidRPr="004C1AB8">
              <w:rPr>
                <w:rFonts w:ascii="Calibri" w:hAnsi="Calibri" w:cs="Calibri"/>
                <w:sz w:val="16"/>
                <w:szCs w:val="16"/>
              </w:rPr>
              <w:t xml:space="preserve">Hanging over/against </w:t>
            </w:r>
            <w:r w:rsidRPr="004C1AB8">
              <w:rPr>
                <w:rFonts w:ascii="Calibri" w:hAnsi="Calibri" w:cs="Calibri"/>
                <w:i/>
                <w:sz w:val="16"/>
                <w:szCs w:val="16"/>
              </w:rPr>
              <w:t>Picture on wall</w:t>
            </w:r>
          </w:p>
          <w:p w:rsidR="00616213" w:rsidRPr="004C1AB8" w:rsidRDefault="00616213" w:rsidP="007A3314">
            <w:pPr>
              <w:spacing w:after="0" w:line="240" w:lineRule="auto"/>
              <w:ind w:left="72"/>
              <w:rPr>
                <w:rFonts w:ascii="Calibri" w:hAnsi="Calibri" w:cs="Calibri"/>
                <w:sz w:val="16"/>
                <w:szCs w:val="16"/>
              </w:rPr>
            </w:pPr>
            <w:r w:rsidRPr="004C1AB8">
              <w:rPr>
                <w:rFonts w:ascii="Calibri" w:hAnsi="Calibri" w:cs="Calibri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A228DC" wp14:editId="620655F0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101600</wp:posOffset>
                      </wp:positionV>
                      <wp:extent cx="0" cy="520700"/>
                      <wp:effectExtent l="26670" t="25400" r="20955" b="25400"/>
                      <wp:wrapNone/>
                      <wp:docPr id="34" name="Straight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207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8pt" to="12.6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" strokeweight="3pt"/>
                  </w:pict>
                </mc:Fallback>
              </mc:AlternateContent>
            </w:r>
          </w:p>
          <w:p w:rsidR="00616213" w:rsidRPr="004C1AB8" w:rsidRDefault="00616213" w:rsidP="007A3314">
            <w:pPr>
              <w:spacing w:after="0" w:line="240" w:lineRule="auto"/>
              <w:ind w:left="72"/>
              <w:rPr>
                <w:rFonts w:ascii="Calibri" w:hAnsi="Calibri" w:cs="Calibri"/>
                <w:sz w:val="16"/>
                <w:szCs w:val="16"/>
              </w:rPr>
            </w:pPr>
            <w:r w:rsidRPr="004C1AB8">
              <w:rPr>
                <w:rFonts w:ascii="Calibri" w:hAnsi="Calibri" w:cs="Calibri"/>
                <w:noProof/>
                <w:sz w:val="16"/>
                <w:szCs w:val="16"/>
                <w:lang w:eastAsia="en-AU"/>
              </w:rPr>
              <mc:AlternateContent>
                <mc:Choice Requires="wpc">
                  <w:drawing>
                    <wp:inline distT="0" distB="0" distL="0" distR="0" wp14:anchorId="281BC61C" wp14:editId="4C8BE58E">
                      <wp:extent cx="685800" cy="342900"/>
                      <wp:effectExtent l="0" t="0" r="0" b="0"/>
                      <wp:docPr id="33" name="Canvas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2" name="Oval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1155" y="99203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33" o:spid="_x0000_s1026" editas="canvas" style="width:54pt;height:27pt;mso-position-horizontal-relative:char;mso-position-vertical-relative:line" coordsize="685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858;height:3429;visibility:visible;mso-wrap-style:square">
                        <v:fill o:detectmouseclick="t"/>
                        <v:path o:connecttype="none"/>
                      </v:shape>
                      <v:oval id="Oval 28" o:spid="_x0000_s1028" style="position:absolute;left:1811;top:992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+VmcIA&#10;AADbAAAADwAAAGRycy9kb3ducmV2LnhtbESPQYvCMBSE7wv+h/AEL4umuqxINYoUFK/b9eDx2Tzb&#10;YvNSkmjbf2+EhT0OM/MNs9n1phFPcr62rGA+S0AQF1bXXCo4/x6mKxA+IGtsLJOCgTzstqOPDaba&#10;dvxDzzyUIkLYp6igCqFNpfRFRQb9zLbE0btZZzBE6UqpHXYRbhq5SJKlNFhzXKiwpayi4p4/jAL3&#10;2Q7ZcMoO8ysf8+9upS/Ls1ZqMu73axCB+vAf/muftIKvBb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5WZwgAAANsAAAAPAAAAAAAAAAAAAAAAAJgCAABkcnMvZG93&#10;bnJldi54bWxQSwUGAAAAAAQABAD1AAAAhwMAAAAA&#10;" fillcolor="black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56" w:type="dxa"/>
            <w:shd w:val="clear" w:color="auto" w:fill="auto"/>
          </w:tcPr>
          <w:p w:rsidR="00616213" w:rsidRPr="004C1AB8" w:rsidRDefault="00616213" w:rsidP="007A3314">
            <w:pPr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4C1AB8">
              <w:rPr>
                <w:rFonts w:ascii="Calibri" w:hAnsi="Calibri" w:cs="Calibri"/>
                <w:sz w:val="16"/>
                <w:szCs w:val="16"/>
              </w:rPr>
              <w:t xml:space="preserve">Fixed attachment </w:t>
            </w:r>
            <w:r w:rsidRPr="004C1AB8">
              <w:rPr>
                <w:rFonts w:ascii="Calibri" w:hAnsi="Calibri" w:cs="Calibri"/>
                <w:i/>
                <w:sz w:val="16"/>
                <w:szCs w:val="16"/>
              </w:rPr>
              <w:t>Handle on cupboard</w:t>
            </w:r>
          </w:p>
          <w:p w:rsidR="00616213" w:rsidRPr="004C1AB8" w:rsidRDefault="00616213" w:rsidP="007A3314">
            <w:pPr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4C1AB8">
              <w:rPr>
                <w:rFonts w:ascii="Calibri" w:hAnsi="Calibri" w:cs="Calibri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F25A12" wp14:editId="45762414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260985</wp:posOffset>
                      </wp:positionV>
                      <wp:extent cx="228600" cy="228600"/>
                      <wp:effectExtent l="0" t="0" r="19050" b="19050"/>
                      <wp:wrapNone/>
                      <wp:docPr id="30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26" style="position:absolute;margin-left:9.1pt;margin-top:20.5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" fillcolor="black"/>
                  </w:pict>
                </mc:Fallback>
              </mc:AlternateContent>
            </w:r>
            <w:r w:rsidRPr="004C1AB8">
              <w:rPr>
                <w:rFonts w:ascii="Calibri" w:hAnsi="Calibri" w:cs="Calibri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52EE4D" wp14:editId="688CF469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94615</wp:posOffset>
                      </wp:positionV>
                      <wp:extent cx="38100" cy="491490"/>
                      <wp:effectExtent l="20320" t="27940" r="27305" b="23495"/>
                      <wp:wrapNone/>
                      <wp:docPr id="31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" cy="49149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pt,7.45pt" to="9.1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" strokeweight="3pt"/>
                  </w:pict>
                </mc:Fallback>
              </mc:AlternateContent>
            </w:r>
          </w:p>
          <w:p w:rsidR="00616213" w:rsidRPr="004C1AB8" w:rsidRDefault="00616213" w:rsidP="007A3314">
            <w:pPr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616213" w:rsidRPr="004C1AB8" w:rsidRDefault="00616213" w:rsidP="007A3314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:rsidR="00616213" w:rsidRPr="004C1AB8" w:rsidRDefault="00616213" w:rsidP="007A3314">
            <w:pPr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4C1AB8">
              <w:rPr>
                <w:rFonts w:ascii="Calibri" w:hAnsi="Calibri" w:cs="Calibri"/>
                <w:sz w:val="16"/>
                <w:szCs w:val="16"/>
              </w:rPr>
              <w:t xml:space="preserve">Point-to-point attachment </w:t>
            </w:r>
            <w:r w:rsidRPr="004C1AB8">
              <w:rPr>
                <w:rFonts w:ascii="Calibri" w:hAnsi="Calibri" w:cs="Calibri"/>
                <w:i/>
                <w:sz w:val="16"/>
                <w:szCs w:val="16"/>
              </w:rPr>
              <w:t>Apple on twig</w:t>
            </w:r>
          </w:p>
          <w:p w:rsidR="00616213" w:rsidRPr="004C1AB8" w:rsidRDefault="00616213" w:rsidP="007A3314">
            <w:pPr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4C1AB8">
              <w:rPr>
                <w:rFonts w:ascii="Calibri" w:hAnsi="Calibri" w:cs="Calibri"/>
                <w:i/>
                <w:noProof/>
                <w:sz w:val="16"/>
                <w:szCs w:val="16"/>
                <w:lang w:eastAsia="en-AU"/>
              </w:rPr>
              <mc:AlternateContent>
                <mc:Choice Requires="wpc">
                  <w:drawing>
                    <wp:inline distT="0" distB="0" distL="0" distR="0" wp14:anchorId="02894454" wp14:editId="670EF85F">
                      <wp:extent cx="458698" cy="458698"/>
                      <wp:effectExtent l="0" t="114300" r="0" b="0"/>
                      <wp:docPr id="26" name="Canvas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4" name="Line 4"/>
                              <wps:cNvCnPr/>
                              <wps:spPr bwMode="auto">
                                <a:xfrm>
                                  <a:off x="228600" y="-114508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114092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26" o:spid="_x0000_s1026" editas="canvas" style="width:36.1pt;height:36.1pt;mso-position-horizontal-relative:char;mso-position-vertical-relative:line" coordsize="458470,458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">
                      <v:shape id="_x0000_s1027" type="#_x0000_t75" style="position:absolute;width:458470;height:458470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228600,-114508" to="228600,114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/Py8MAAADbAAAADwAAAGRycy9kb3ducmV2LnhtbESPwWrDMBBE74X8g9hCbo1cp5TiRDFJ&#10;IeBDL3ZD6HGRNraJtTKSmrj9+qoQyHGYmTfMupzsIC7kQ+9YwfMiA0Gsnem5VXD43D+9gQgR2eDg&#10;mBT8UIByM3tYY2HclWu6NLEVCcKhQAVdjGMhZdAdWQwLNxIn7+S8xZikb6XxeE1wO8g8y16lxZ7T&#10;QocjvXekz823VdBU+uR+l/58/Np9aL1HX2PvlZo/TtsViEhTvIdv7cooyF/g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fz8vDAAAA2wAAAA8AAAAAAAAAAAAA&#10;AAAAoQIAAGRycy9kb3ducmV2LnhtbFBLBQYAAAAABAAEAPkAAACRAwAAAAA=&#10;" strokeweight="3pt"/>
                      <v:oval id="Oval 5" o:spid="_x0000_s1029" style="position:absolute;left:114300;top:114092;width:22860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+bMMEA&#10;AADbAAAADwAAAGRycy9kb3ducmV2LnhtbESPQYvCMBSE74L/ITxhL6KpgiLVKFJw8Wr1sMe3zbMt&#10;Ni8libb992ZhweMwM98wu0NvGvEi52vLChbzBARxYXXNpYLb9TTbgPABWWNjmRQM5OGwH492mGrb&#10;8YVeeShFhLBPUUEVQptK6YuKDPq5bYmjd7fOYIjSlVI77CLcNHKZJGtpsOa4UGFLWUXFI38aBW7a&#10;Dtlwzk6LX/7OV91G/6xvWqmvSX/cggjUh0/4v33WCpYr+PsSf4D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PmzDBAAAA2wAAAA8AAAAAAAAAAAAAAAAAmAIAAGRycy9kb3du&#10;cmV2LnhtbFBLBQYAAAAABAAEAPUAAACGAwAAAAA=&#10;" fillcolor="black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55" w:type="dxa"/>
            <w:shd w:val="clear" w:color="auto" w:fill="auto"/>
          </w:tcPr>
          <w:p w:rsidR="00616213" w:rsidRPr="004C1AB8" w:rsidRDefault="00616213" w:rsidP="007A3314">
            <w:pPr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4C1AB8">
              <w:rPr>
                <w:rFonts w:ascii="Calibri" w:hAnsi="Calibri" w:cs="Calibri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5B34A6" wp14:editId="79FF9081">
                      <wp:simplePos x="0" y="0"/>
                      <wp:positionH relativeFrom="column">
                        <wp:posOffset>35551</wp:posOffset>
                      </wp:positionH>
                      <wp:positionV relativeFrom="paragraph">
                        <wp:posOffset>914657</wp:posOffset>
                      </wp:positionV>
                      <wp:extent cx="409432" cy="317310"/>
                      <wp:effectExtent l="0" t="38100" r="48260" b="0"/>
                      <wp:wrapNone/>
                      <wp:docPr id="23" name="Freeform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9167288">
                                <a:off x="0" y="0"/>
                                <a:ext cx="409432" cy="317310"/>
                              </a:xfrm>
                              <a:custGeom>
                                <a:avLst/>
                                <a:gdLst>
                                  <a:gd name="G0" fmla="+- 3289542 0 0"/>
                                  <a:gd name="G1" fmla="+- -7674631 0 0"/>
                                  <a:gd name="G2" fmla="+- 3289542 0 -7674631"/>
                                  <a:gd name="G3" fmla="+- 10800 0 0"/>
                                  <a:gd name="G4" fmla="+- 0 0 3289542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4686 0 0"/>
                                  <a:gd name="G9" fmla="+- 0 0 -7674631"/>
                                  <a:gd name="G10" fmla="+- 4686 0 2700"/>
                                  <a:gd name="G11" fmla="cos G10 3289542"/>
                                  <a:gd name="G12" fmla="sin G10 3289542"/>
                                  <a:gd name="G13" fmla="cos 13500 3289542"/>
                                  <a:gd name="G14" fmla="sin 13500 3289542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4686 1 2"/>
                                  <a:gd name="G20" fmla="+- G19 5400 0"/>
                                  <a:gd name="G21" fmla="cos G20 3289542"/>
                                  <a:gd name="G22" fmla="sin G20 3289542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3289542"/>
                                  <a:gd name="G27" fmla="sin 10800 3289542"/>
                                  <a:gd name="G28" fmla="cos 4686 3289542"/>
                                  <a:gd name="G29" fmla="sin 4686 3289542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-7674631"/>
                                  <a:gd name="G36" fmla="sin G34 -7674631"/>
                                  <a:gd name="G37" fmla="+/ -7674631 3289542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4686 G39"/>
                                  <a:gd name="G43" fmla="sin 4686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19810 w 21600"/>
                                  <a:gd name="T5" fmla="*/ 4846 h 21600"/>
                                  <a:gd name="T6" fmla="*/ 7272 w 21600"/>
                                  <a:gd name="T7" fmla="*/ 3907 h 21600"/>
                                  <a:gd name="T8" fmla="*/ 14709 w 21600"/>
                                  <a:gd name="T9" fmla="*/ 8216 h 21600"/>
                                  <a:gd name="T10" fmla="*/ 19442 w 21600"/>
                                  <a:gd name="T11" fmla="*/ 21170 h 21600"/>
                                  <a:gd name="T12" fmla="*/ 11333 w 21600"/>
                                  <a:gd name="T13" fmla="*/ 20433 h 21600"/>
                                  <a:gd name="T14" fmla="*/ 12071 w 21600"/>
                                  <a:gd name="T15" fmla="*/ 12325 h 21600"/>
                                  <a:gd name="T16" fmla="*/ 3163 w 21600"/>
                                  <a:gd name="T17" fmla="*/ 3163 h 21600"/>
                                  <a:gd name="T18" fmla="*/ 18437 w 21600"/>
                                  <a:gd name="T19" fmla="*/ 18437 h 21600"/>
                                </a:gdLst>
                                <a:ahLst/>
                                <a:cxnLst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>
                                    <a:moveTo>
                                      <a:pt x="13799" y="14399"/>
                                    </a:moveTo>
                                    <a:cubicBezTo>
                                      <a:pt x="14868" y="13509"/>
                                      <a:pt x="15486" y="12190"/>
                                      <a:pt x="15486" y="10800"/>
                                    </a:cubicBezTo>
                                    <a:cubicBezTo>
                                      <a:pt x="15486" y="8211"/>
                                      <a:pt x="13388" y="6114"/>
                                      <a:pt x="10800" y="6114"/>
                                    </a:cubicBezTo>
                                    <a:cubicBezTo>
                                      <a:pt x="10057" y="6113"/>
                                      <a:pt x="9325" y="6290"/>
                                      <a:pt x="8664" y="6628"/>
                                    </a:cubicBezTo>
                                    <a:lnTo>
                                      <a:pt x="5879" y="1186"/>
                                    </a:lnTo>
                                    <a:cubicBezTo>
                                      <a:pt x="7402" y="406"/>
                                      <a:pt x="9088" y="-1"/>
                                      <a:pt x="10800" y="0"/>
                                    </a:cubicBezTo>
                                    <a:cubicBezTo>
                                      <a:pt x="16764" y="0"/>
                                      <a:pt x="21600" y="4835"/>
                                      <a:pt x="21600" y="10800"/>
                                    </a:cubicBezTo>
                                    <a:cubicBezTo>
                                      <a:pt x="21600" y="14005"/>
                                      <a:pt x="20176" y="17044"/>
                                      <a:pt x="17713" y="19096"/>
                                    </a:cubicBezTo>
                                    <a:lnTo>
                                      <a:pt x="19442" y="21170"/>
                                    </a:lnTo>
                                    <a:lnTo>
                                      <a:pt x="11333" y="20433"/>
                                    </a:lnTo>
                                    <a:lnTo>
                                      <a:pt x="12071" y="12325"/>
                                    </a:lnTo>
                                    <a:lnTo>
                                      <a:pt x="13799" y="143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3" o:spid="_x0000_s1026" style="position:absolute;margin-left:2.8pt;margin-top:1in;width:32.25pt;height:25pt;rotation:-2657170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" path="m13799,14399v1069,-890,1687,-2209,1687,-3599c15486,8211,13388,6114,10800,6114v-743,-1,-1475,176,-2136,514l5879,1186c7402,406,9088,-1,10800,v5964,,10800,4835,10800,10800c21600,14005,20176,17044,17713,19096r1729,2074l11333,20433r738,-8108l13799,14399xe" fillcolor="black">
                      <v:stroke joinstyle="miter"/>
                      <v:path o:connecttype="custom" o:connectlocs="375502,71189;137842,57395;278812,120695;368527,310993;214819,300166;228808,181058" o:connectangles="0,0,0,0,0,0" textboxrect="3163,3163,18437,18437"/>
                    </v:shape>
                  </w:pict>
                </mc:Fallback>
              </mc:AlternateContent>
            </w:r>
            <w:r w:rsidRPr="004C1AB8">
              <w:rPr>
                <w:rFonts w:ascii="Calibri" w:hAnsi="Calibri" w:cs="Calibri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579AA6" wp14:editId="27D4C0D3">
                      <wp:simplePos x="0" y="0"/>
                      <wp:positionH relativeFrom="column">
                        <wp:posOffset>28385</wp:posOffset>
                      </wp:positionH>
                      <wp:positionV relativeFrom="paragraph">
                        <wp:posOffset>1097223</wp:posOffset>
                      </wp:positionV>
                      <wp:extent cx="348018" cy="342739"/>
                      <wp:effectExtent l="38100" t="38100" r="33020" b="38735"/>
                      <wp:wrapNone/>
                      <wp:docPr id="2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018" cy="3427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6" style="position:absolute;margin-left:2.25pt;margin-top:86.4pt;width:27.4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" strokeweight="6pt"/>
                  </w:pict>
                </mc:Fallback>
              </mc:AlternateContent>
            </w:r>
            <w:r w:rsidRPr="004C1AB8">
              <w:rPr>
                <w:rFonts w:ascii="Calibri" w:hAnsi="Calibri" w:cs="Calibri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F6356C" wp14:editId="2B6C30C0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1250950</wp:posOffset>
                      </wp:positionV>
                      <wp:extent cx="0" cy="0"/>
                      <wp:effectExtent l="9525" t="60325" r="19050" b="53975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98.5pt" to="30.75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">
                      <v:stroke endarrow="block"/>
                    </v:line>
                  </w:pict>
                </mc:Fallback>
              </mc:AlternateContent>
            </w:r>
            <w:r w:rsidRPr="004C1AB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96F849" wp14:editId="6ABFEDBF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1252855</wp:posOffset>
                      </wp:positionV>
                      <wp:extent cx="114300" cy="114300"/>
                      <wp:effectExtent l="20320" t="24130" r="27305" b="23495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margin-left:12.85pt;margin-top:98.6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" strokeweight="3pt"/>
                  </w:pict>
                </mc:Fallback>
              </mc:AlternateContent>
            </w:r>
            <w:r w:rsidRPr="004C1AB8">
              <w:rPr>
                <w:rFonts w:ascii="Calibri" w:hAnsi="Calibri" w:cs="Calibri"/>
                <w:sz w:val="16"/>
                <w:szCs w:val="16"/>
              </w:rPr>
              <w:t xml:space="preserve">Encircle with contact </w:t>
            </w:r>
            <w:r w:rsidRPr="004C1AB8">
              <w:rPr>
                <w:rFonts w:ascii="Calibri" w:hAnsi="Calibri" w:cs="Calibri"/>
                <w:i/>
                <w:sz w:val="16"/>
                <w:szCs w:val="16"/>
              </w:rPr>
              <w:t>Ring on finger</w:t>
            </w:r>
            <w:bookmarkStart w:id="0" w:name="_GoBack"/>
            <w:bookmarkEnd w:id="0"/>
          </w:p>
        </w:tc>
        <w:tc>
          <w:tcPr>
            <w:tcW w:w="1156" w:type="dxa"/>
            <w:shd w:val="clear" w:color="auto" w:fill="auto"/>
          </w:tcPr>
          <w:p w:rsidR="00616213" w:rsidRPr="004C1AB8" w:rsidRDefault="00616213" w:rsidP="007A3314">
            <w:pPr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4C1AB8">
              <w:rPr>
                <w:rFonts w:ascii="Calibri" w:hAnsi="Calibri" w:cs="Calibri"/>
                <w:sz w:val="16"/>
                <w:szCs w:val="16"/>
              </w:rPr>
              <w:t>Support from below</w:t>
            </w:r>
            <w:r w:rsidRPr="004C1AB8">
              <w:rPr>
                <w:rFonts w:ascii="Calibri" w:hAnsi="Calibri" w:cs="Calibri"/>
                <w:i/>
                <w:sz w:val="16"/>
                <w:szCs w:val="16"/>
              </w:rPr>
              <w:t>.</w:t>
            </w:r>
            <w:r w:rsidRPr="004C1AB8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4C1AB8">
              <w:rPr>
                <w:rFonts w:ascii="Calibri" w:hAnsi="Calibri" w:cs="Calibri"/>
                <w:i/>
                <w:sz w:val="16"/>
                <w:szCs w:val="16"/>
              </w:rPr>
              <w:t>Cup on table</w:t>
            </w:r>
          </w:p>
          <w:p w:rsidR="00616213" w:rsidRPr="004C1AB8" w:rsidRDefault="00616213" w:rsidP="007A3314">
            <w:pPr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616213" w:rsidRPr="004C1AB8" w:rsidRDefault="00616213" w:rsidP="007A3314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C1AB8">
              <w:rPr>
                <w:rFonts w:ascii="Calibri" w:hAnsi="Calibri" w:cs="Calibri"/>
                <w:noProof/>
                <w:sz w:val="16"/>
                <w:szCs w:val="16"/>
                <w:lang w:eastAsia="en-AU"/>
              </w:rPr>
              <mc:AlternateContent>
                <mc:Choice Requires="wpc">
                  <w:drawing>
                    <wp:inline distT="0" distB="0" distL="0" distR="0" wp14:anchorId="6010A182" wp14:editId="7910F25B">
                      <wp:extent cx="571500" cy="342900"/>
                      <wp:effectExtent l="0" t="0" r="19050" b="19050"/>
                      <wp:docPr id="19" name="Canvas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7" name="Oval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0" y="11430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Line 25"/>
                              <wps:cNvCnPr/>
                              <wps:spPr bwMode="auto">
                                <a:xfrm>
                                  <a:off x="114300" y="342900"/>
                                  <a:ext cx="457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9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"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v:oval id="Oval 24" o:spid="_x0000_s1028" style="position:absolute;left:2286;top:1143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1qYb8A&#10;AADbAAAADwAAAGRycy9kb3ducmV2LnhtbERPTYvCMBC9C/6HMIIX0dSFdaUaRQouXrd68DjbjG2x&#10;mZQk2vbfm4UFb/N4n7Pd96YRT3K+tqxguUhAEBdW11wquJyP8zUIH5A1NpZJwUAe9rvxaIupth3/&#10;0DMPpYgh7FNUUIXQplL6oiKDfmFb4sjdrDMYInSl1A67GG4a+ZEkK2mw5thQYUtZRcU9fxgFbtYO&#10;2XDKjstf/s4/u7W+ri5aqemkP2xABOrDW/zvPuk4/wv+fokHyN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WphvwAAANsAAAAPAAAAAAAAAAAAAAAAAJgCAABkcnMvZG93bnJl&#10;di54bWxQSwUGAAAAAAQABAD1AAAAhAMAAAAA&#10;" fillcolor="black"/>
                      <v:line id="Line 25" o:spid="_x0000_s1029" style="position:absolute;visibility:visible;mso-wrap-style:square" from="1143,3429" to="5715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4Pc8IAAADbAAAADwAAAGRycy9kb3ducmV2LnhtbESPQWsCMRCF7wX/QxjBm2atILI1SisI&#10;Hry4LdLjkIy7i5vJkqS69td3DkJvM7w3732z3g6+UzeKqQ1sYD4rQBHb4FquDXx97qcrUCkjO+wC&#10;k4EHJdhuRi9rLF2484luVa6VhHAq0UCTc19qnWxDHtMs9MSiXUL0mGWNtXYR7xLuO/1aFEvtsWVp&#10;aLCnXUP2Wv14A9XBXsLvIl7P3x9Ha/cYT9hGYybj4f0NVKYh/5uf1wcn+AIrv8gAe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4Pc8IAAADbAAAADwAAAAAAAAAAAAAA&#10;AAChAgAAZHJzL2Rvd25yZXYueG1sUEsFBgAAAAAEAAQA+QAAAJADAAAAAA==&#10;" strokeweight="3pt"/>
                      <w10:anchorlock/>
                    </v:group>
                  </w:pict>
                </mc:Fallback>
              </mc:AlternateContent>
            </w:r>
          </w:p>
          <w:p w:rsidR="00616213" w:rsidRPr="004C1AB8" w:rsidRDefault="00616213" w:rsidP="007A3314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:rsidR="00616213" w:rsidRPr="004C1AB8" w:rsidRDefault="00616213" w:rsidP="007A3314">
            <w:pPr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4C1AB8">
              <w:rPr>
                <w:rFonts w:ascii="Calibri" w:hAnsi="Calibri" w:cs="Calibri"/>
                <w:sz w:val="16"/>
                <w:szCs w:val="16"/>
              </w:rPr>
              <w:t xml:space="preserve">Marks on a surface </w:t>
            </w:r>
            <w:r w:rsidRPr="004C1AB8">
              <w:rPr>
                <w:rFonts w:ascii="Calibri" w:hAnsi="Calibri" w:cs="Calibri"/>
                <w:i/>
                <w:sz w:val="16"/>
                <w:szCs w:val="16"/>
              </w:rPr>
              <w:t>Writing on paper</w:t>
            </w:r>
          </w:p>
          <w:p w:rsidR="00616213" w:rsidRPr="004C1AB8" w:rsidRDefault="00616213" w:rsidP="007A3314">
            <w:pPr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616213" w:rsidRPr="004C1AB8" w:rsidRDefault="00616213" w:rsidP="007A3314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C1AB8">
              <w:rPr>
                <w:rFonts w:ascii="Calibri" w:hAnsi="Calibri" w:cs="Calibri"/>
                <w:noProof/>
                <w:sz w:val="16"/>
                <w:szCs w:val="16"/>
                <w:lang w:eastAsia="en-AU"/>
              </w:rPr>
              <mc:AlternateContent>
                <mc:Choice Requires="wpc">
                  <w:drawing>
                    <wp:inline distT="0" distB="0" distL="0" distR="0" wp14:anchorId="1A2E901C" wp14:editId="075B502D">
                      <wp:extent cx="685800" cy="342900"/>
                      <wp:effectExtent l="0" t="0" r="0" b="19050"/>
                      <wp:docPr id="16" name="Canvas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4" name="Oval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0" y="11430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Line 21"/>
                              <wps:cNvCnPr/>
                              <wps:spPr bwMode="auto">
                                <a:xfrm>
                                  <a:off x="114300" y="228600"/>
                                  <a:ext cx="457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6" o:spid="_x0000_s1026" editas="canvas" style="width:54pt;height:27pt;mso-position-horizontal-relative:char;mso-position-vertical-relative:line" coordsize="685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">
                      <v:shape id="_x0000_s1027" type="#_x0000_t75" style="position:absolute;width:6858;height:3429;visibility:visible;mso-wrap-style:square">
                        <v:fill o:detectmouseclick="t"/>
                        <v:path o:connecttype="none"/>
                      </v:shape>
                      <v:oval id="Oval 20" o:spid="_x0000_s1028" style="position:absolute;left:2286;top:1143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LPUMAA&#10;AADbAAAADwAAAGRycy9kb3ducmV2LnhtbERP22oCMRB9F/oPYQp902xlK7IapRQKhdKClw8YNuNm&#10;dTNZMqlu+/WNIPg2h3Od5XrwnTpTlDawgedJAYq4DrblxsB+9z6eg5KEbLELTAZ+SWC9ehgtsbLh&#10;whs6b1OjcghLhQZcSn2ltdSOPMok9MSZO4ToMWUYG20jXnK47/S0KGbaY8u5wWFPb47q0/bHGyjD&#10;l/y5vpHvIR5fPqPMplSiMU+Pw+sCVKIh3cU394fN80u4/pIP0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LPUMAAAADbAAAADwAAAAAAAAAAAAAAAACYAgAAZHJzL2Rvd25y&#10;ZXYueG1sUEsFBgAAAAAEAAQA9QAAAIUDAAAAAA==&#10;" fillcolor="black" strokeweight="3pt"/>
                      <v:line id="Line 21" o:spid="_x0000_s1029" style="position:absolute;visibility:visible;mso-wrap-style:square" from="1143,2286" to="5715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+g7b8AAADbAAAADwAAAGRycy9kb3ducmV2LnhtbERPTYvCMBC9C/6HMII3TV3ZRapRVBA8&#10;eLEr4nFIxrbYTEqS1e7+erMgeJvH+5zFqrONuJMPtWMFk3EGglg7U3Op4PS9G81AhIhssHFMCn4p&#10;wGrZ7y0wN+7BR7oXsRQphEOOCqoY21zKoCuyGMauJU7c1XmLMUFfSuPxkcJtIz+y7EtarDk1VNjS&#10;tiJ9K36sgmKvr+5v6m/ny+ag9Q79EWuv1HDQrecgInXxLX659ybN/4T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j+g7b8AAADbAAAADwAAAAAAAAAAAAAAAACh&#10;AgAAZHJzL2Rvd25yZXYueG1sUEsFBgAAAAAEAAQA+QAAAI0DAAAAAA==&#10;" strokeweight="3pt"/>
                      <w10:anchorlock/>
                    </v:group>
                  </w:pict>
                </mc:Fallback>
              </mc:AlternateContent>
            </w:r>
          </w:p>
          <w:p w:rsidR="00616213" w:rsidRPr="004C1AB8" w:rsidRDefault="00616213" w:rsidP="007A3314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:rsidR="00616213" w:rsidRPr="004C1AB8" w:rsidRDefault="00616213" w:rsidP="007A3314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C1AB8">
              <w:rPr>
                <w:rFonts w:ascii="Calibri" w:hAnsi="Calibri" w:cs="Calibri"/>
                <w:sz w:val="16"/>
                <w:szCs w:val="16"/>
              </w:rPr>
              <w:t>Impaled/</w:t>
            </w:r>
          </w:p>
          <w:p w:rsidR="00616213" w:rsidRPr="004C1AB8" w:rsidRDefault="00616213" w:rsidP="007A3314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C1AB8">
              <w:rPr>
                <w:rFonts w:ascii="Calibri" w:hAnsi="Calibri" w:cs="Calibri"/>
                <w:sz w:val="16"/>
                <w:szCs w:val="16"/>
              </w:rPr>
              <w:t xml:space="preserve">spitted on </w:t>
            </w:r>
          </w:p>
          <w:p w:rsidR="00616213" w:rsidRPr="004C1AB8" w:rsidRDefault="00616213" w:rsidP="007A3314">
            <w:pPr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4C1AB8">
              <w:rPr>
                <w:rFonts w:ascii="Calibri" w:hAnsi="Calibri" w:cs="Calibri"/>
                <w:i/>
                <w:sz w:val="16"/>
                <w:szCs w:val="16"/>
              </w:rPr>
              <w:t>Apple on stick</w:t>
            </w:r>
          </w:p>
          <w:p w:rsidR="00616213" w:rsidRPr="004C1AB8" w:rsidRDefault="00616213" w:rsidP="007A3314">
            <w:pPr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4C1AB8">
              <w:rPr>
                <w:rFonts w:ascii="Calibri" w:hAnsi="Calibri" w:cs="Calibri"/>
                <w:i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1F8532" wp14:editId="3545A78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66040</wp:posOffset>
                      </wp:positionV>
                      <wp:extent cx="0" cy="457200"/>
                      <wp:effectExtent l="19050" t="27940" r="19050" b="19685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.2pt" to="18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" strokeweight="3pt"/>
                  </w:pict>
                </mc:Fallback>
              </mc:AlternateContent>
            </w:r>
          </w:p>
          <w:p w:rsidR="00616213" w:rsidRPr="004C1AB8" w:rsidRDefault="00616213" w:rsidP="007A3314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C1AB8">
              <w:rPr>
                <w:rFonts w:ascii="Calibri" w:hAnsi="Calibri" w:cs="Calibri"/>
                <w:noProof/>
                <w:sz w:val="16"/>
                <w:szCs w:val="16"/>
                <w:lang w:eastAsia="en-AU"/>
              </w:rPr>
              <mc:AlternateContent>
                <mc:Choice Requires="wpc">
                  <w:drawing>
                    <wp:inline distT="0" distB="0" distL="0" distR="0" wp14:anchorId="4C37DF9F" wp14:editId="168AB5D9">
                      <wp:extent cx="571500" cy="342900"/>
                      <wp:effectExtent l="0" t="9525" r="0" b="0"/>
                      <wp:docPr id="12" name="Canvas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1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2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"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v:oval id="Oval 17" o:spid="_x0000_s1028" style="position:absolute;left:1143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Xjr8A&#10;AADbAAAADwAAAGRycy9kb3ducmV2LnhtbERPTYvCMBC9C/6HMIIX0bQLilSjSMHF63Y97HG2Gdti&#10;MylJtO2/NwvC3ubxPmd/HEwrnuR8Y1lBukpAEJdWN1wpuH6fl1sQPiBrbC2TgpE8HA/TyR4zbXv+&#10;omcRKhFD2GeooA6hy6T0ZU0G/cp2xJG7WWcwROgqqR32Mdy08iNJNtJgw7Ghxo7ymsp78TAK3KIb&#10;8/GSn9Nf/izW/Vb/bK5aqflsOO1ABBrCv/jtvug4P4W/X+IB8vA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2FeOvwAAANsAAAAPAAAAAAAAAAAAAAAAAJgCAABkcnMvZG93bnJl&#10;di54bWxQSwUGAAAAAAQABAD1AAAAhAMAAAAA&#10;" fillcolor="black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56" w:type="dxa"/>
            <w:shd w:val="clear" w:color="auto" w:fill="auto"/>
          </w:tcPr>
          <w:p w:rsidR="00616213" w:rsidRPr="004C1AB8" w:rsidRDefault="00616213" w:rsidP="007A3314">
            <w:pPr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4C1AB8">
              <w:rPr>
                <w:rFonts w:ascii="Calibri" w:hAnsi="Calibri" w:cs="Calibri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6F0C90" wp14:editId="5941DC22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908050</wp:posOffset>
                      </wp:positionV>
                      <wp:extent cx="343535" cy="687705"/>
                      <wp:effectExtent l="10160" t="12700" r="55880" b="42545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3535" cy="687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pt,71.5pt" to="33.85pt,1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">
                      <v:stroke endarrow="block"/>
                    </v:line>
                  </w:pict>
                </mc:Fallback>
              </mc:AlternateContent>
            </w:r>
            <w:r w:rsidRPr="004C1AB8">
              <w:rPr>
                <w:rFonts w:ascii="Calibri" w:hAnsi="Calibri" w:cs="Calibri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A6ECCD" wp14:editId="74D75640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1252855</wp:posOffset>
                      </wp:positionV>
                      <wp:extent cx="228600" cy="228600"/>
                      <wp:effectExtent l="10795" t="5080" r="8255" b="13970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15.85pt;margin-top:98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" fillcolor="black"/>
                  </w:pict>
                </mc:Fallback>
              </mc:AlternateContent>
            </w:r>
            <w:r w:rsidRPr="004C1AB8">
              <w:rPr>
                <w:rFonts w:ascii="Calibri" w:hAnsi="Calibri" w:cs="Calibri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14D708" wp14:editId="2E89F219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1022350</wp:posOffset>
                      </wp:positionV>
                      <wp:extent cx="228600" cy="228600"/>
                      <wp:effectExtent l="19685" t="22225" r="27940" b="25400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6.8pt;margin-top:80.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" strokeweight="3pt"/>
                  </w:pict>
                </mc:Fallback>
              </mc:AlternateContent>
            </w:r>
            <w:r w:rsidRPr="004C1AB8">
              <w:rPr>
                <w:rFonts w:ascii="Calibri" w:hAnsi="Calibri" w:cs="Calibri"/>
                <w:sz w:val="16"/>
                <w:szCs w:val="16"/>
              </w:rPr>
              <w:t xml:space="preserve">Pierces through </w:t>
            </w:r>
            <w:r w:rsidRPr="004C1AB8">
              <w:rPr>
                <w:rFonts w:ascii="Calibri" w:hAnsi="Calibri" w:cs="Calibri"/>
                <w:i/>
                <w:sz w:val="16"/>
                <w:szCs w:val="16"/>
              </w:rPr>
              <w:t>Arrow in(to)/through apple</w:t>
            </w:r>
          </w:p>
        </w:tc>
        <w:tc>
          <w:tcPr>
            <w:tcW w:w="1155" w:type="dxa"/>
            <w:shd w:val="clear" w:color="auto" w:fill="auto"/>
          </w:tcPr>
          <w:p w:rsidR="00616213" w:rsidRPr="004C1AB8" w:rsidRDefault="00616213" w:rsidP="007A3314">
            <w:pPr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4C1AB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1978A7" wp14:editId="55369B1F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1136650</wp:posOffset>
                      </wp:positionV>
                      <wp:extent cx="228600" cy="228600"/>
                      <wp:effectExtent l="0" t="0" r="19050" b="19050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5.9pt;margin-top:89.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" fillcolor="black"/>
                  </w:pict>
                </mc:Fallback>
              </mc:AlternateContent>
            </w:r>
            <w:r w:rsidRPr="004C1AB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E9E93A" wp14:editId="6AA51E4D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1024255</wp:posOffset>
                      </wp:positionV>
                      <wp:extent cx="456565" cy="455295"/>
                      <wp:effectExtent l="19050" t="19050" r="19685" b="20955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4552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-2.4pt;margin-top:80.65pt;width:35.95pt;height:3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" strokeweight="3pt"/>
                  </w:pict>
                </mc:Fallback>
              </mc:AlternateContent>
            </w:r>
            <w:r w:rsidRPr="004C1AB8">
              <w:rPr>
                <w:rFonts w:ascii="Calibri" w:hAnsi="Calibri" w:cs="Calibri"/>
                <w:sz w:val="16"/>
                <w:szCs w:val="16"/>
              </w:rPr>
              <w:t xml:space="preserve">Partial inclusion </w:t>
            </w:r>
            <w:r w:rsidRPr="004C1AB8">
              <w:rPr>
                <w:rFonts w:ascii="Calibri" w:hAnsi="Calibri" w:cs="Calibri"/>
                <w:i/>
                <w:sz w:val="16"/>
                <w:szCs w:val="16"/>
              </w:rPr>
              <w:t>Cigarette in mouth</w:t>
            </w:r>
          </w:p>
        </w:tc>
        <w:tc>
          <w:tcPr>
            <w:tcW w:w="1155" w:type="dxa"/>
            <w:shd w:val="clear" w:color="auto" w:fill="auto"/>
          </w:tcPr>
          <w:p w:rsidR="00616213" w:rsidRPr="004C1AB8" w:rsidRDefault="00616213" w:rsidP="007A3314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C1AB8">
              <w:rPr>
                <w:rFonts w:ascii="Calibri" w:hAnsi="Calibri" w:cs="Calibri"/>
                <w:sz w:val="16"/>
                <w:szCs w:val="16"/>
              </w:rPr>
              <w:t xml:space="preserve">Still partial inclusion </w:t>
            </w:r>
          </w:p>
          <w:p w:rsidR="00616213" w:rsidRPr="004C1AB8" w:rsidRDefault="00616213" w:rsidP="007A3314">
            <w:pPr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4C1AB8">
              <w:rPr>
                <w:rFonts w:ascii="Calibri" w:hAnsi="Calibri" w:cs="Calibri"/>
                <w:i/>
                <w:sz w:val="16"/>
                <w:szCs w:val="16"/>
              </w:rPr>
              <w:t>Apple in bowl</w:t>
            </w:r>
          </w:p>
          <w:p w:rsidR="00616213" w:rsidRPr="004C1AB8" w:rsidRDefault="00616213" w:rsidP="007A3314">
            <w:pPr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616213" w:rsidRPr="004C1AB8" w:rsidRDefault="00616213" w:rsidP="007A3314">
            <w:pPr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4C1AB8">
              <w:rPr>
                <w:rFonts w:ascii="Calibri" w:hAnsi="Calibri" w:cs="Calibri"/>
                <w:noProof/>
                <w:sz w:val="16"/>
                <w:szCs w:val="16"/>
                <w:lang w:eastAsia="en-AU"/>
              </w:rPr>
              <mc:AlternateContent>
                <mc:Choice Requires="wpc">
                  <w:drawing>
                    <wp:inline distT="0" distB="0" distL="0" distR="0" wp14:anchorId="5B884DB5" wp14:editId="1719FB83">
                      <wp:extent cx="922655" cy="544195"/>
                      <wp:effectExtent l="0" t="0" r="0" b="0"/>
                      <wp:docPr id="5" name="Canvas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435" y="22987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14"/>
                              <wps:cNvSpPr>
                                <a:spLocks noChangeArrowheads="1"/>
                              </wps:cNvSpPr>
                              <wps:spPr bwMode="auto">
                                <a:xfrm rot="10962621">
                                  <a:off x="117209" y="160632"/>
                                  <a:ext cx="379974" cy="294057"/>
                                </a:xfrm>
                                <a:custGeom>
                                  <a:avLst/>
                                  <a:gdLst>
                                    <a:gd name="G0" fmla="+- 10800 0 0"/>
                                    <a:gd name="G1" fmla="+- 9737733 0 0"/>
                                    <a:gd name="G2" fmla="+- 0 0 9737733"/>
                                    <a:gd name="T0" fmla="*/ 0 256 1"/>
                                    <a:gd name="T1" fmla="*/ 180 256 1"/>
                                    <a:gd name="G3" fmla="+- 9737733 T0 T1"/>
                                    <a:gd name="T2" fmla="*/ 0 256 1"/>
                                    <a:gd name="T3" fmla="*/ 90 256 1"/>
                                    <a:gd name="G4" fmla="+- 9737733 T2 T3"/>
                                    <a:gd name="G5" fmla="*/ G4 2 1"/>
                                    <a:gd name="T4" fmla="*/ 90 256 1"/>
                                    <a:gd name="T5" fmla="*/ 0 256 1"/>
                                    <a:gd name="G6" fmla="+- 9737733 T4 T5"/>
                                    <a:gd name="G7" fmla="*/ G6 2 1"/>
                                    <a:gd name="G8" fmla="abs 9737733"/>
                                    <a:gd name="T6" fmla="*/ 0 256 1"/>
                                    <a:gd name="T7" fmla="*/ 90 256 1"/>
                                    <a:gd name="G9" fmla="+- G8 T6 T7"/>
                                    <a:gd name="G10" fmla="?: G9 G7 G5"/>
                                    <a:gd name="T8" fmla="*/ 0 256 1"/>
                                    <a:gd name="T9" fmla="*/ 360 256 1"/>
                                    <a:gd name="G11" fmla="+- G10 T8 T9"/>
                                    <a:gd name="G12" fmla="?: G10 G11 G10"/>
                                    <a:gd name="T10" fmla="*/ 0 256 1"/>
                                    <a:gd name="T11" fmla="*/ 360 256 1"/>
                                    <a:gd name="G13" fmla="+- G12 T10 T11"/>
                                    <a:gd name="G14" fmla="?: G12 G13 G12"/>
                                    <a:gd name="G15" fmla="+- 0 0 G14"/>
                                    <a:gd name="G16" fmla="+- 10800 0 0"/>
                                    <a:gd name="G17" fmla="+- 10800 0 10800"/>
                                    <a:gd name="G18" fmla="*/ 10800 1 2"/>
                                    <a:gd name="G19" fmla="+- G18 5400 0"/>
                                    <a:gd name="G20" fmla="cos G19 9737733"/>
                                    <a:gd name="G21" fmla="sin G19 9737733"/>
                                    <a:gd name="G22" fmla="+- G20 10800 0"/>
                                    <a:gd name="G23" fmla="+- G21 10800 0"/>
                                    <a:gd name="G24" fmla="+- 10800 0 G20"/>
                                    <a:gd name="G25" fmla="+- 10800 10800 0"/>
                                    <a:gd name="G26" fmla="?: G9 G17 G25"/>
                                    <a:gd name="G27" fmla="?: G9 0 21600"/>
                                    <a:gd name="G28" fmla="cos 10800 9737733"/>
                                    <a:gd name="G29" fmla="sin 10800 9737733"/>
                                    <a:gd name="G30" fmla="sin 10800 9737733"/>
                                    <a:gd name="G31" fmla="+- G28 10800 0"/>
                                    <a:gd name="G32" fmla="+- G29 10800 0"/>
                                    <a:gd name="G33" fmla="+- G30 10800 0"/>
                                    <a:gd name="G34" fmla="?: G4 0 G31"/>
                                    <a:gd name="G35" fmla="?: 9737733 G34 0"/>
                                    <a:gd name="G36" fmla="?: G6 G35 G31"/>
                                    <a:gd name="G37" fmla="+- 21600 0 G36"/>
                                    <a:gd name="G38" fmla="?: G4 0 G33"/>
                                    <a:gd name="G39" fmla="?: 9737733 G38 G32"/>
                                    <a:gd name="G40" fmla="?: G6 G39 0"/>
                                    <a:gd name="G41" fmla="?: G4 G32 21600"/>
                                    <a:gd name="G42" fmla="?: G6 G41 G33"/>
                                    <a:gd name="T12" fmla="*/ 10800 w 21600"/>
                                    <a:gd name="T13" fmla="*/ 0 h 21600"/>
                                    <a:gd name="T14" fmla="*/ 1583 w 21600"/>
                                    <a:gd name="T15" fmla="*/ 16429 h 21600"/>
                                    <a:gd name="T16" fmla="*/ 10800 w 21600"/>
                                    <a:gd name="T17" fmla="*/ 0 h 21600"/>
                                    <a:gd name="T18" fmla="*/ 20017 w 21600"/>
                                    <a:gd name="T19" fmla="*/ 16429 h 21600"/>
                                    <a:gd name="T20" fmla="*/ G36 w 21600"/>
                                    <a:gd name="T21" fmla="*/ G40 h 21600"/>
                                    <a:gd name="T22" fmla="*/ G37 w 21600"/>
                                    <a:gd name="T23" fmla="*/ G42 h 21600"/>
                                  </a:gdLst>
                                  <a:ahLst/>
                                  <a:cxnLst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21600" h="21600">
                                      <a:moveTo>
                                        <a:pt x="1583" y="16429"/>
                                      </a:moveTo>
                                      <a:cubicBezTo>
                                        <a:pt x="547" y="14734"/>
                                        <a:pt x="0" y="12786"/>
                                        <a:pt x="0" y="10800"/>
                                      </a:cubicBez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6764" y="0"/>
                                        <a:pt x="21600" y="4835"/>
                                        <a:pt x="21600" y="10800"/>
                                      </a:cubicBezTo>
                                      <a:cubicBezTo>
                                        <a:pt x="21600" y="12786"/>
                                        <a:pt x="21052" y="14734"/>
                                        <a:pt x="20016" y="16429"/>
                                      </a:cubicBezTo>
                                      <a:cubicBezTo>
                                        <a:pt x="21052" y="14734"/>
                                        <a:pt x="21600" y="12786"/>
                                        <a:pt x="21600" y="10800"/>
                                      </a:cubicBezTo>
                                      <a:cubicBezTo>
                                        <a:pt x="21600" y="4835"/>
                                        <a:pt x="16764" y="0"/>
                                        <a:pt x="10800" y="0"/>
                                      </a:cubicBezTo>
                                      <a:cubicBezTo>
                                        <a:pt x="4835" y="0"/>
                                        <a:pt x="0" y="4835"/>
                                        <a:pt x="0" y="10800"/>
                                      </a:cubicBezTo>
                                      <a:cubicBezTo>
                                        <a:pt x="-1" y="12786"/>
                                        <a:pt x="547" y="14734"/>
                                        <a:pt x="1583" y="164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5" o:spid="_x0000_s1026" editas="canvas" style="width:72.65pt;height:42.85pt;mso-position-horizontal-relative:char;mso-position-vertical-relative:line" coordsize="9226,5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">
                      <v:shape id="_x0000_s1027" type="#_x0000_t75" style="position:absolute;width:9226;height:5441;visibility:visible;mso-wrap-style:square">
                        <v:fill o:detectmouseclick="t"/>
                        <v:path o:connecttype="none"/>
                      </v:shape>
                      <v:oval id="Oval 13" o:spid="_x0000_s1028" style="position:absolute;left:1784;top:2298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u98EA&#10;AADaAAAADwAAAGRycy9kb3ducmV2LnhtbESPQYvCMBSE78L+h/AEL6KpLivSNcpSULxu14PHZ/O2&#10;LTYvJYm2/fdGEDwOM/MNs9n1phF3cr62rGAxT0AQF1bXXCo4/e1naxA+IGtsLJOCgTzsth+jDaba&#10;dvxL9zyUIkLYp6igCqFNpfRFRQb93LbE0fu3zmCI0pVSO+wi3DRymSQrabDmuFBhS1lFxTW/GQVu&#10;2g7ZcMz2iwsf8q9urc+rk1ZqMu5/vkEE6sM7/GoftYJP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37vfBAAAA2gAAAA8AAAAAAAAAAAAAAAAAmAIAAGRycy9kb3du&#10;cmV2LnhtbFBLBQYAAAAABAAEAPUAAACGAwAAAAA=&#10;" fillcolor="black"/>
                      <v:shape id="AutoShape 14" o:spid="_x0000_s1029" style="position:absolute;left:1172;top:1606;width:3799;height:2940;rotation:-11618855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qI0sQA&#10;AADaAAAADwAAAGRycy9kb3ducmV2LnhtbESPzWrDMBCE74W8g9hAb43cUkLiRA4lUAil5LeH9LZY&#10;a1vEWhlJjd23jwqFHIeZ+YZZrgbbiiv5YBwreJ5kIIhLpw3XCr5O708zECEia2wdk4JfCrAqRg9L&#10;zLXr+UDXY6xFgnDIUUETY5dLGcqGLIaJ64iTVzlvMSbpa6k99gluW/mSZVNp0XBaaLCjdUPl5fhj&#10;FezOu/mm/Pymc+UPH9sezXS9N0o9joe3BYhIQ7yH/9sbreAV/q6kG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KiNLEAAAA2gAAAA8AAAAAAAAAAAAAAAAAmAIAAGRycy9k&#10;b3ducmV2LnhtbFBLBQYAAAAABAAEAPUAAACJAwAAAAA=&#10;" path="m1583,16429c547,14734,,12786,,10800,,4835,4835,,10800,v5964,,10800,4835,10800,10800c21600,12786,21052,14734,20016,16429v1036,-1695,1584,-3643,1584,-5629c21600,4835,16764,,10800,,4835,,,4835,,10800v-1,1986,547,3934,1583,5629xe" strokeweight="3pt">
                        <v:stroke joinstyle="miter"/>
                        <v:path o:connecttype="custom" o:connectlocs="189987,0;27847,223660;189987,0;352127,223660" o:connectangles="0,0,0,0" textboxrect="0,0,21600,14084"/>
                      </v:shape>
                      <w10:anchorlock/>
                    </v:group>
                  </w:pict>
                </mc:Fallback>
              </mc:AlternateContent>
            </w:r>
          </w:p>
          <w:p w:rsidR="00616213" w:rsidRPr="004C1AB8" w:rsidRDefault="00616213" w:rsidP="007A3314">
            <w:pPr>
              <w:spacing w:after="0" w:line="240" w:lineRule="auto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</w:tcPr>
          <w:p w:rsidR="00616213" w:rsidRPr="004C1AB8" w:rsidRDefault="00616213" w:rsidP="007A3314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C1AB8">
              <w:rPr>
                <w:rFonts w:ascii="Calibri" w:hAnsi="Calibri" w:cs="Calibri"/>
                <w:sz w:val="16"/>
                <w:szCs w:val="16"/>
              </w:rPr>
              <w:t>Inclusion</w:t>
            </w:r>
          </w:p>
          <w:p w:rsidR="00616213" w:rsidRPr="004C1AB8" w:rsidRDefault="00616213" w:rsidP="007A3314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C1AB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D29380" wp14:editId="5B717735">
                      <wp:simplePos x="0" y="0"/>
                      <wp:positionH relativeFrom="column">
                        <wp:posOffset>1497</wp:posOffset>
                      </wp:positionH>
                      <wp:positionV relativeFrom="paragraph">
                        <wp:posOffset>379711</wp:posOffset>
                      </wp:positionV>
                      <wp:extent cx="385550" cy="509905"/>
                      <wp:effectExtent l="19050" t="19050" r="14605" b="2349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550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.1pt;margin-top:29.9pt;width:30.35pt;height:4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" strokeweight="3pt"/>
                  </w:pict>
                </mc:Fallback>
              </mc:AlternateContent>
            </w:r>
            <w:r w:rsidRPr="004C1AB8">
              <w:rPr>
                <w:rFonts w:ascii="Calibri" w:hAnsi="Calibri" w:cs="Calibri"/>
                <w:i/>
                <w:sz w:val="16"/>
                <w:szCs w:val="16"/>
              </w:rPr>
              <w:t>Apple in box</w:t>
            </w:r>
          </w:p>
          <w:p w:rsidR="00616213" w:rsidRPr="004C1AB8" w:rsidRDefault="00616213" w:rsidP="007A3314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616213" w:rsidRPr="004C1AB8" w:rsidRDefault="00B109A2" w:rsidP="007A3314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C1AB8">
              <w:rPr>
                <w:rFonts w:ascii="Calibri" w:hAnsi="Calibri" w:cs="Calibri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22F1B5" wp14:editId="1C9F682D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260985</wp:posOffset>
                      </wp:positionV>
                      <wp:extent cx="228600" cy="228600"/>
                      <wp:effectExtent l="0" t="0" r="19050" b="1905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6.65pt;margin-top:20.5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" fillcolor="black"/>
                  </w:pict>
                </mc:Fallback>
              </mc:AlternateContent>
            </w:r>
            <w:r w:rsidR="00616213" w:rsidRPr="004C1AB8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616213" w:rsidRPr="004C1AB8" w:rsidTr="007A3314">
        <w:trPr>
          <w:trHeight w:val="283"/>
        </w:trPr>
        <w:tc>
          <w:tcPr>
            <w:tcW w:w="1155" w:type="dxa"/>
            <w:shd w:val="clear" w:color="auto" w:fill="auto"/>
            <w:vAlign w:val="center"/>
          </w:tcPr>
          <w:p w:rsidR="00616213" w:rsidRPr="00B15592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4C1AB8">
              <w:rPr>
                <w:rFonts w:ascii="Calibri" w:hAnsi="Calibri" w:cs="Calibri"/>
                <w:sz w:val="16"/>
                <w:szCs w:val="16"/>
              </w:rPr>
              <w:t>English (Julia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Miller</w:t>
            </w:r>
            <w:r w:rsidRPr="004C1AB8">
              <w:rPr>
                <w:rFonts w:ascii="Calibri" w:hAnsi="Calibri" w:cs="Calibri"/>
                <w:sz w:val="16"/>
                <w:szCs w:val="16"/>
              </w:rPr>
              <w:t>’s order)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4C1AB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4C1AB8">
              <w:rPr>
                <w:rFonts w:ascii="Calibri" w:hAnsi="Calibri" w:cs="Calibri"/>
                <w:sz w:val="16"/>
                <w:szCs w:val="16"/>
              </w:rPr>
              <w:t>on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4C1AB8" w:rsidRDefault="00616213" w:rsidP="007A3314">
            <w:pPr>
              <w:spacing w:after="0"/>
              <w:ind w:left="72"/>
              <w:rPr>
                <w:rFonts w:ascii="Calibri" w:hAnsi="Calibri" w:cs="Calibri"/>
                <w:sz w:val="16"/>
                <w:szCs w:val="16"/>
              </w:rPr>
            </w:pPr>
            <w:r w:rsidRPr="004C1AB8">
              <w:rPr>
                <w:rFonts w:ascii="Calibri" w:hAnsi="Calibri" w:cs="Calibri"/>
                <w:sz w:val="16"/>
                <w:szCs w:val="16"/>
              </w:rPr>
              <w:t>on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16213" w:rsidRPr="004C1AB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4C1AB8">
              <w:rPr>
                <w:rFonts w:ascii="Calibri" w:hAnsi="Calibri" w:cs="Calibri"/>
                <w:sz w:val="16"/>
                <w:szCs w:val="16"/>
              </w:rPr>
              <w:t>on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4C1AB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4C1AB8">
              <w:rPr>
                <w:rFonts w:ascii="Calibri" w:hAnsi="Calibri" w:cs="Calibri"/>
                <w:sz w:val="16"/>
                <w:szCs w:val="16"/>
              </w:rPr>
              <w:t>on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4C1AB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4C1AB8">
              <w:rPr>
                <w:rFonts w:ascii="Calibri" w:hAnsi="Calibri" w:cs="Calibri"/>
                <w:sz w:val="16"/>
                <w:szCs w:val="16"/>
              </w:rPr>
              <w:t>on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16213" w:rsidRPr="004C1AB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4C1AB8">
              <w:rPr>
                <w:rFonts w:ascii="Calibri" w:hAnsi="Calibri" w:cs="Calibri"/>
                <w:sz w:val="16"/>
                <w:szCs w:val="16"/>
              </w:rPr>
              <w:t>on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4C1AB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4C1AB8">
              <w:rPr>
                <w:rFonts w:ascii="Calibri" w:hAnsi="Calibri" w:cs="Calibri"/>
                <w:sz w:val="16"/>
                <w:szCs w:val="16"/>
              </w:rPr>
              <w:t>on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4C1AB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4C1AB8">
              <w:rPr>
                <w:rFonts w:ascii="Calibri" w:hAnsi="Calibri" w:cs="Calibri"/>
                <w:sz w:val="16"/>
                <w:szCs w:val="16"/>
              </w:rPr>
              <w:t xml:space="preserve">on 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16213" w:rsidRPr="004C1AB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4C1AB8">
              <w:rPr>
                <w:rFonts w:ascii="Calibri" w:hAnsi="Calibri" w:cs="Calibri"/>
                <w:sz w:val="16"/>
                <w:szCs w:val="16"/>
              </w:rPr>
              <w:t>in(to)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4C1AB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4C1AB8">
              <w:rPr>
                <w:rFonts w:ascii="Calibri" w:hAnsi="Calibri" w:cs="Calibri"/>
                <w:sz w:val="16"/>
                <w:szCs w:val="16"/>
              </w:rPr>
              <w:t>in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4C1AB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4C1AB8">
              <w:rPr>
                <w:rFonts w:ascii="Calibri" w:hAnsi="Calibri" w:cs="Calibri"/>
                <w:sz w:val="16"/>
                <w:szCs w:val="16"/>
              </w:rPr>
              <w:t>in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16213" w:rsidRPr="004C1AB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4C1AB8">
              <w:rPr>
                <w:rFonts w:ascii="Calibri" w:hAnsi="Calibri" w:cs="Calibri"/>
                <w:sz w:val="16"/>
                <w:szCs w:val="16"/>
              </w:rPr>
              <w:t>in</w:t>
            </w:r>
          </w:p>
        </w:tc>
      </w:tr>
      <w:tr w:rsidR="00616213" w:rsidRPr="00EA5C08" w:rsidTr="007A3314">
        <w:trPr>
          <w:trHeight w:val="283"/>
        </w:trPr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Portuguese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em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ind w:left="72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em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em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em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em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em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em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em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em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em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em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em</w:t>
            </w:r>
          </w:p>
        </w:tc>
      </w:tr>
      <w:tr w:rsidR="00616213" w:rsidRPr="00EA5C08" w:rsidTr="007A3314">
        <w:trPr>
          <w:trHeight w:val="283"/>
        </w:trPr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Bahasa Indonesia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di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ind w:left="72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di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di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di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di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di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di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di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16213" w:rsidRPr="00EA5C08" w:rsidTr="007A3314">
        <w:trPr>
          <w:trHeight w:val="283"/>
        </w:trPr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French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sur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ind w:left="72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à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à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à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à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 xml:space="preserve">à 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à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à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à travers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à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à</w:t>
            </w:r>
          </w:p>
        </w:tc>
      </w:tr>
      <w:tr w:rsidR="00616213" w:rsidRPr="00EA5C08" w:rsidTr="007A3314">
        <w:trPr>
          <w:trHeight w:val="283"/>
        </w:trPr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Bengali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ind w:left="72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upore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upore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tanano (hanging)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lagano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sonjukto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modhe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upore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vitore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vitore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modhe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16213" w:rsidRPr="00EA5C08" w:rsidTr="007A3314">
        <w:trPr>
          <w:trHeight w:val="283"/>
        </w:trPr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Polish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ind w:left="72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przycze-pione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przebity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16213" w:rsidRPr="00EA5C08" w:rsidTr="007A3314">
        <w:trPr>
          <w:trHeight w:val="283"/>
        </w:trPr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German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auf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ind w:left="72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auf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an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an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an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an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an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an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in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in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in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16213" w:rsidRPr="00EA5C08" w:rsidTr="007A3314">
        <w:trPr>
          <w:trHeight w:val="283"/>
        </w:trPr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Danish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på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ind w:left="72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på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noesten?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på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på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på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i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i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gennem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i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i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16213" w:rsidRPr="00EA5C08" w:rsidTr="007A3314">
        <w:trPr>
          <w:trHeight w:val="283"/>
        </w:trPr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Hindi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par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ind w:left="72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par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par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par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mein (finger in ring)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par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mein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mein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mein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16213" w:rsidRPr="00EA5C08" w:rsidRDefault="00616213" w:rsidP="007A3314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EA5C08">
              <w:rPr>
                <w:rFonts w:ascii="Calibri" w:hAnsi="Calibri" w:cs="Calibri"/>
                <w:sz w:val="16"/>
                <w:szCs w:val="16"/>
              </w:rPr>
              <w:t>mein</w:t>
            </w:r>
          </w:p>
        </w:tc>
      </w:tr>
    </w:tbl>
    <w:p w:rsidR="00692539" w:rsidRDefault="00692539"/>
    <w:p w:rsidR="00616213" w:rsidRDefault="00616213"/>
    <w:p w:rsidR="00616213" w:rsidRDefault="00616213"/>
    <w:p w:rsidR="00616213" w:rsidRDefault="00616213"/>
    <w:p w:rsidR="00616213" w:rsidRDefault="00616213"/>
    <w:sectPr w:rsidR="00616213" w:rsidSect="00616213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13" w:rsidRDefault="00616213" w:rsidP="00616213">
      <w:pPr>
        <w:spacing w:after="0" w:line="240" w:lineRule="auto"/>
      </w:pPr>
      <w:r>
        <w:separator/>
      </w:r>
    </w:p>
  </w:endnote>
  <w:endnote w:type="continuationSeparator" w:id="0">
    <w:p w:rsidR="00616213" w:rsidRDefault="00616213" w:rsidP="0061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213" w:rsidRDefault="00616213" w:rsidP="00616213">
    <w:pPr>
      <w:pStyle w:val="Footer"/>
      <w:jc w:val="right"/>
    </w:pPr>
    <w:r>
      <w:t>Julia Miller, Prepositions, English for Uni, www.adelaide.edu.au/english-for-uni</w:t>
    </w:r>
  </w:p>
  <w:p w:rsidR="00616213" w:rsidRDefault="006162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13" w:rsidRDefault="00616213" w:rsidP="00616213">
      <w:pPr>
        <w:spacing w:after="0" w:line="240" w:lineRule="auto"/>
      </w:pPr>
      <w:r>
        <w:separator/>
      </w:r>
    </w:p>
  </w:footnote>
  <w:footnote w:type="continuationSeparator" w:id="0">
    <w:p w:rsidR="00616213" w:rsidRDefault="00616213" w:rsidP="00616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213" w:rsidRPr="00616213" w:rsidRDefault="00616213" w:rsidP="00616213">
    <w:pPr>
      <w:pStyle w:val="Header"/>
      <w:jc w:val="center"/>
      <w:rPr>
        <w:b/>
        <w:sz w:val="24"/>
        <w:szCs w:val="24"/>
      </w:rPr>
    </w:pPr>
    <w:r w:rsidRPr="00616213">
      <w:rPr>
        <w:b/>
        <w:sz w:val="24"/>
        <w:szCs w:val="24"/>
      </w:rPr>
      <w:t xml:space="preserve">Continuum from </w:t>
    </w:r>
    <w:r w:rsidRPr="00616213">
      <w:rPr>
        <w:b/>
        <w:i/>
        <w:sz w:val="24"/>
        <w:szCs w:val="24"/>
      </w:rPr>
      <w:t>on</w:t>
    </w:r>
    <w:r w:rsidRPr="00616213">
      <w:rPr>
        <w:b/>
        <w:sz w:val="24"/>
        <w:szCs w:val="24"/>
      </w:rPr>
      <w:t xml:space="preserve"> to </w:t>
    </w:r>
    <w:r w:rsidRPr="00616213">
      <w:rPr>
        <w:b/>
        <w:i/>
        <w:sz w:val="24"/>
        <w:szCs w:val="24"/>
      </w:rPr>
      <w:t>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13"/>
    <w:rsid w:val="00616213"/>
    <w:rsid w:val="00692539"/>
    <w:rsid w:val="00B1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213"/>
  </w:style>
  <w:style w:type="paragraph" w:styleId="Footer">
    <w:name w:val="footer"/>
    <w:basedOn w:val="Normal"/>
    <w:link w:val="FooterChar"/>
    <w:uiPriority w:val="99"/>
    <w:unhideWhenUsed/>
    <w:rsid w:val="00616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213"/>
  </w:style>
  <w:style w:type="paragraph" w:styleId="BalloonText">
    <w:name w:val="Balloon Text"/>
    <w:basedOn w:val="Normal"/>
    <w:link w:val="BalloonTextChar"/>
    <w:uiPriority w:val="99"/>
    <w:semiHidden/>
    <w:unhideWhenUsed/>
    <w:rsid w:val="0061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213"/>
  </w:style>
  <w:style w:type="paragraph" w:styleId="Footer">
    <w:name w:val="footer"/>
    <w:basedOn w:val="Normal"/>
    <w:link w:val="FooterChar"/>
    <w:uiPriority w:val="99"/>
    <w:unhideWhenUsed/>
    <w:rsid w:val="00616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213"/>
  </w:style>
  <w:style w:type="paragraph" w:styleId="BalloonText">
    <w:name w:val="Balloon Text"/>
    <w:basedOn w:val="Normal"/>
    <w:link w:val="BalloonTextChar"/>
    <w:uiPriority w:val="99"/>
    <w:semiHidden/>
    <w:unhideWhenUsed/>
    <w:rsid w:val="0061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B867E23.dotm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a1067708</dc:creator>
  <cp:lastModifiedBy>a1067708</cp:lastModifiedBy>
  <cp:revision>2</cp:revision>
  <dcterms:created xsi:type="dcterms:W3CDTF">2014-10-23T03:10:00Z</dcterms:created>
  <dcterms:modified xsi:type="dcterms:W3CDTF">2014-10-23T03:13:00Z</dcterms:modified>
</cp:coreProperties>
</file>