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1C" w:rsidRPr="000C1DEA" w:rsidRDefault="00E6475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accelerate</w:t>
      </w:r>
      <w:proofErr w:type="gramEnd"/>
    </w:p>
    <w:p w:rsidR="002D221C" w:rsidRPr="000C1DEA" w:rsidRDefault="002D221C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accumulate</w:t>
      </w:r>
      <w:proofErr w:type="gramEnd"/>
    </w:p>
    <w:p w:rsidR="002D221C" w:rsidRPr="00095D31" w:rsidRDefault="00E6475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adjust</w:t>
      </w:r>
      <w:proofErr w:type="gramEnd"/>
    </w:p>
    <w:p w:rsidR="002D221C" w:rsidRPr="000C1DEA" w:rsidRDefault="002D221C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age</w:t>
      </w:r>
      <w:proofErr w:type="gramEnd"/>
    </w:p>
    <w:p w:rsidR="002D221C" w:rsidRPr="000C1DEA" w:rsidRDefault="002D221C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amalgamate</w:t>
      </w:r>
      <w:proofErr w:type="gramEnd"/>
    </w:p>
    <w:p w:rsidR="00E64751" w:rsidRPr="000C1DEA" w:rsidRDefault="00E6475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assimilate</w:t>
      </w:r>
      <w:proofErr w:type="gramEnd"/>
    </w:p>
    <w:p w:rsidR="00A34E52" w:rsidRDefault="00E6475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average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out </w:t>
      </w:r>
    </w:p>
    <w:p w:rsidR="00E64751" w:rsidRPr="000C1DEA" w:rsidRDefault="00E6475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awake</w:t>
      </w:r>
      <w:proofErr w:type="gramEnd"/>
    </w:p>
    <w:p w:rsidR="00E64751" w:rsidRPr="000C1DEA" w:rsidRDefault="00E6475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bake</w:t>
      </w:r>
      <w:proofErr w:type="gramEnd"/>
    </w:p>
    <w:p w:rsidR="00E64751" w:rsidRPr="000C1DEA" w:rsidRDefault="00E6475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balance</w:t>
      </w:r>
      <w:proofErr w:type="gramEnd"/>
      <w:r w:rsidR="00CB4241" w:rsidRPr="000C1DEA">
        <w:rPr>
          <w:rFonts w:asciiTheme="minorHAnsi" w:hAnsiTheme="minorHAnsi"/>
          <w:sz w:val="20"/>
          <w:szCs w:val="20"/>
        </w:rPr>
        <w:t xml:space="preserve"> </w:t>
      </w:r>
    </w:p>
    <w:p w:rsidR="00E64751" w:rsidRPr="000C1DEA" w:rsidRDefault="00E6475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beat</w:t>
      </w:r>
      <w:proofErr w:type="gramEnd"/>
      <w:r w:rsidR="00CB4241" w:rsidRPr="000C1DEA">
        <w:rPr>
          <w:rFonts w:asciiTheme="minorHAnsi" w:hAnsiTheme="minorHAnsi"/>
          <w:sz w:val="20"/>
          <w:szCs w:val="20"/>
        </w:rPr>
        <w:t xml:space="preserve"> </w:t>
      </w:r>
    </w:p>
    <w:p w:rsidR="00E64751" w:rsidRPr="000C1DEA" w:rsidRDefault="00E6475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begin</w:t>
      </w:r>
      <w:proofErr w:type="gramEnd"/>
      <w:r w:rsidR="00CB4241" w:rsidRPr="000C1DEA">
        <w:rPr>
          <w:rFonts w:asciiTheme="minorHAnsi" w:hAnsiTheme="minorHAnsi"/>
          <w:sz w:val="20"/>
          <w:szCs w:val="20"/>
        </w:rPr>
        <w:t xml:space="preserve"> </w:t>
      </w:r>
    </w:p>
    <w:p w:rsidR="00E64751" w:rsidRPr="000C1DEA" w:rsidRDefault="00E6475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belch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out </w:t>
      </w:r>
    </w:p>
    <w:p w:rsidR="00E64751" w:rsidRPr="000C1DEA" w:rsidRDefault="00E6475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bend</w:t>
      </w:r>
      <w:proofErr w:type="gramEnd"/>
    </w:p>
    <w:p w:rsidR="00A4610D" w:rsidRPr="000C1DEA" w:rsidRDefault="00A4610D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blacken</w:t>
      </w:r>
      <w:proofErr w:type="gramEnd"/>
    </w:p>
    <w:p w:rsidR="00A4610D" w:rsidRPr="000C1DEA" w:rsidRDefault="00A4610D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blare</w:t>
      </w:r>
      <w:proofErr w:type="gramEnd"/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blister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blow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blow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blur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boil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boil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away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boil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down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boil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down to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bond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break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break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off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break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brighten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bruise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buckle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budge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build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bulk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bulk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out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burn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burn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down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burn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burst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capsize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catapult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centre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change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cheer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clear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click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clink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clip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clog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close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close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close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down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coil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combine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commence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compress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conflate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lastRenderedPageBreak/>
        <w:t>conflict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connect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contort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contract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bookmarkStart w:id="0" w:name="_GoBack"/>
    </w:p>
    <w:bookmarkEnd w:id="0"/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contribute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convene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convert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E55C2D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convulse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cook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cool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condense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co-ordinate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CC61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correlate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crack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crash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crash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land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crease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crisp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crumple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crystallise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curl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darken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decompose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decrease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deepen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deflate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demobilise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derail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derive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detach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develop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devolve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dig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dilute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dim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diminish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A34E52" w:rsidRDefault="00FF24A8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disband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FF24A8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disengage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disperse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dissipate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dissolve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divide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dock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double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double-park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drain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dress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dribble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P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drip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drive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drop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drown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dry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off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dry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out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dry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ease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edge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lastRenderedPageBreak/>
        <w:t>emanate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empty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end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engage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enrol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DF248D" w:rsidRPr="00095D31" w:rsidRDefault="00DF248D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erode</w:t>
      </w:r>
      <w:proofErr w:type="gramEnd"/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evaporate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even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out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expand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fade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fasten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fatten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fill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finish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flatten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float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flutter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focus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fold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form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fray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freak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(out)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funnel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fuse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graze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grill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group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grow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grow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out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gush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halt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hang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harden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heal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hush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ignite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inch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incline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increase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industrialise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inflate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integrate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interlink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interlock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interweave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jam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jerk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kick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off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knot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land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leak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lengthen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lessen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lighten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line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liven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lower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lastRenderedPageBreak/>
        <w:t>march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marinate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mark(</w:t>
      </w:r>
      <w:proofErr w:type="gramEnd"/>
      <w:r w:rsidRPr="000C1DEA">
        <w:rPr>
          <w:rFonts w:asciiTheme="minorHAnsi" w:hAnsiTheme="minorHAnsi"/>
          <w:sz w:val="20"/>
          <w:szCs w:val="20"/>
        </w:rPr>
        <w:t>=stain)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marry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mass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match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match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meet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(with)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melt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mesh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mist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(over)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mix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move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move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along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multiply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muster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mutate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narrow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naturalise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navigate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nestle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nose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open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open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open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out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operate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organise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originate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ossify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overheat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pair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off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pair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pan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parachute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pass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peel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percolate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petrify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pile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play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plop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plunge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pour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prick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puff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put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quadruple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qualify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quieten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quieten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down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radiate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rain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down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rank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0C1DEA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rattle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rearm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redouble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lastRenderedPageBreak/>
        <w:t>reflect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reform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refuel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register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relate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relax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reopen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reorganise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resettle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rest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restart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F856CE" w:rsidRDefault="00F856CE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6F6ED1">
        <w:rPr>
          <w:rFonts w:asciiTheme="minorHAnsi" w:hAnsiTheme="minorHAnsi"/>
          <w:sz w:val="20"/>
          <w:szCs w:val="20"/>
        </w:rPr>
        <w:t>return</w:t>
      </w:r>
      <w:proofErr w:type="gramEnd"/>
    </w:p>
    <w:p w:rsidR="002A298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reunite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rev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rev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revive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rewind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rhyme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ring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ripen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rock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roll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rotate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ruffle</w:t>
      </w:r>
      <w:proofErr w:type="gramEnd"/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run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rupture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rush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(into)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scuff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sell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separate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settle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sharpen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B60ABF" w:rsidP="00CB4241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s</w:t>
      </w:r>
      <w:r w:rsidR="00CB4241" w:rsidRPr="000C1DEA">
        <w:rPr>
          <w:rFonts w:asciiTheme="minorHAnsi" w:hAnsiTheme="minorHAnsi"/>
          <w:sz w:val="20"/>
          <w:szCs w:val="20"/>
        </w:rPr>
        <w:t>hatter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shear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off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shorten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shrivel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shut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shut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down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shut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shuttle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sign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sink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slacken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slam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slew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slide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slim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down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slop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slot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slow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slow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slow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down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slur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snap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sober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soften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solidify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lastRenderedPageBreak/>
        <w:t>sound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speed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spew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spill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spill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out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spin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splash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splinter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split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split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spray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spread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sprout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square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w</w:t>
      </w:r>
      <w:r w:rsidR="00FF24A8" w:rsidRPr="000C1DEA">
        <w:rPr>
          <w:rFonts w:asciiTheme="minorHAnsi" w:hAnsiTheme="minorHAnsi"/>
          <w:sz w:val="20"/>
          <w:szCs w:val="20"/>
        </w:rPr>
        <w:t>ith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B60ABF" w:rsidP="00CB4241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s</w:t>
      </w:r>
      <w:r w:rsidR="00CB4241" w:rsidRPr="000C1DEA">
        <w:rPr>
          <w:rFonts w:asciiTheme="minorHAnsi" w:hAnsiTheme="minorHAnsi"/>
          <w:sz w:val="20"/>
          <w:szCs w:val="20"/>
        </w:rPr>
        <w:t>queeze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stall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stampede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start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stick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stiffen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(up)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still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stir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stop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straighten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strengthen</w:t>
      </w:r>
      <w:proofErr w:type="gramEnd"/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stretch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strike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B60ABF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submerge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suckle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suffocate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sweep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swell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swerve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swill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swing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swirl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swivel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tack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tan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tangle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taper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tarnish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taxi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tear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tense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(up)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terminate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thaw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thaw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out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thicken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thin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thrash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about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thump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tie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in/up with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tighten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tilt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toll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toot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lastRenderedPageBreak/>
        <w:t>topple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touch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train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Pr="00095D31" w:rsidRDefault="00CB4241" w:rsidP="00CB4241">
      <w:pPr>
        <w:rPr>
          <w:rFonts w:asciiTheme="minorHAnsi" w:hAnsiTheme="minorHAnsi"/>
          <w:b/>
          <w:sz w:val="20"/>
          <w:szCs w:val="20"/>
          <w:u w:val="single"/>
        </w:rPr>
      </w:pPr>
      <w:proofErr w:type="gramStart"/>
      <w:r w:rsidRPr="00095D31">
        <w:rPr>
          <w:rFonts w:asciiTheme="minorHAnsi" w:hAnsiTheme="minorHAnsi"/>
          <w:b/>
          <w:sz w:val="20"/>
          <w:szCs w:val="20"/>
          <w:u w:val="single"/>
        </w:rPr>
        <w:t>transfer</w:t>
      </w:r>
      <w:proofErr w:type="gramEnd"/>
      <w:r w:rsidR="00E55C2D" w:rsidRPr="00095D31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translate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transmute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treble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trickle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triple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turn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twang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twine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twirl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twist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unfold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unfurl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unravel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unroll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unzip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vaporise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vibrate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waft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waggle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wake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(up)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waken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warm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up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wash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weaken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wear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away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wear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down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A34E52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wear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out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A34E52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whirl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widen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wind</w:t>
      </w:r>
      <w:proofErr w:type="gramEnd"/>
      <w:r w:rsidRPr="000C1DEA">
        <w:rPr>
          <w:rFonts w:asciiTheme="minorHAnsi" w:hAnsiTheme="minorHAnsi"/>
          <w:sz w:val="20"/>
          <w:szCs w:val="20"/>
        </w:rPr>
        <w:t xml:space="preserve"> down</w:t>
      </w:r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172949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winter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A34E52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withdraw</w:t>
      </w:r>
      <w:proofErr w:type="gramEnd"/>
      <w:r w:rsidR="00E55C2D" w:rsidRPr="000C1DEA">
        <w:rPr>
          <w:rFonts w:asciiTheme="minorHAnsi" w:hAnsiTheme="minorHAnsi"/>
          <w:sz w:val="20"/>
          <w:szCs w:val="20"/>
        </w:rPr>
        <w:t xml:space="preserve"> </w:t>
      </w:r>
    </w:p>
    <w:p w:rsidR="00943010" w:rsidRDefault="00CB4241" w:rsidP="00CB4241">
      <w:pPr>
        <w:rPr>
          <w:rFonts w:asciiTheme="minorHAnsi" w:hAnsiTheme="minorHAnsi"/>
          <w:sz w:val="20"/>
          <w:szCs w:val="20"/>
        </w:rPr>
      </w:pPr>
      <w:proofErr w:type="gramStart"/>
      <w:r w:rsidRPr="000C1DEA">
        <w:rPr>
          <w:rFonts w:asciiTheme="minorHAnsi" w:hAnsiTheme="minorHAnsi"/>
          <w:sz w:val="20"/>
          <w:szCs w:val="20"/>
        </w:rPr>
        <w:t>worsen</w:t>
      </w:r>
      <w:proofErr w:type="gramEnd"/>
    </w:p>
    <w:p w:rsidR="00CB4241" w:rsidRPr="000C1DEA" w:rsidRDefault="00E55C2D" w:rsidP="00CB4241">
      <w:pPr>
        <w:rPr>
          <w:rFonts w:asciiTheme="minorHAnsi" w:hAnsiTheme="minorHAnsi"/>
          <w:sz w:val="20"/>
          <w:szCs w:val="20"/>
        </w:rPr>
      </w:pPr>
      <w:r w:rsidRPr="000C1DEA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CB4241" w:rsidRPr="000C1DEA">
        <w:rPr>
          <w:rFonts w:asciiTheme="minorHAnsi" w:hAnsiTheme="minorHAnsi"/>
          <w:sz w:val="20"/>
          <w:szCs w:val="20"/>
        </w:rPr>
        <w:t>wrinkle</w:t>
      </w:r>
      <w:proofErr w:type="gramEnd"/>
    </w:p>
    <w:p w:rsidR="003D4D8D" w:rsidRPr="000C1DEA" w:rsidRDefault="003D4D8D">
      <w:pPr>
        <w:rPr>
          <w:rFonts w:asciiTheme="minorHAnsi" w:hAnsiTheme="minorHAnsi"/>
          <w:sz w:val="20"/>
          <w:szCs w:val="20"/>
        </w:rPr>
      </w:pPr>
    </w:p>
    <w:p w:rsidR="00791BF1" w:rsidRPr="000C1DEA" w:rsidRDefault="00791BF1">
      <w:pPr>
        <w:rPr>
          <w:rFonts w:asciiTheme="minorHAnsi" w:hAnsiTheme="minorHAnsi"/>
          <w:sz w:val="20"/>
          <w:szCs w:val="20"/>
        </w:rPr>
      </w:pPr>
    </w:p>
    <w:sectPr w:rsidR="00791BF1" w:rsidRPr="000C1DEA" w:rsidSect="00A34E52">
      <w:headerReference w:type="default" r:id="rId7"/>
      <w:pgSz w:w="11906" w:h="16838"/>
      <w:pgMar w:top="720" w:right="720" w:bottom="720" w:left="720" w:header="454" w:footer="397" w:gutter="0"/>
      <w:cols w:num="4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03" w:rsidRDefault="003F5803" w:rsidP="002D221C">
      <w:r>
        <w:separator/>
      </w:r>
    </w:p>
  </w:endnote>
  <w:endnote w:type="continuationSeparator" w:id="0">
    <w:p w:rsidR="003F5803" w:rsidRDefault="003F5803" w:rsidP="002D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03" w:rsidRDefault="003F5803" w:rsidP="002D221C">
      <w:r>
        <w:separator/>
      </w:r>
    </w:p>
  </w:footnote>
  <w:footnote w:type="continuationSeparator" w:id="0">
    <w:p w:rsidR="003F5803" w:rsidRDefault="003F5803" w:rsidP="002D2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D1" w:rsidRPr="006F6ED1" w:rsidRDefault="00A34E52">
    <w:pPr>
      <w:pStyle w:val="Header"/>
      <w:rPr>
        <w:rFonts w:asciiTheme="minorHAnsi" w:hAnsiTheme="minorHAnsi"/>
        <w:b/>
      </w:rPr>
    </w:pPr>
    <w:r w:rsidRPr="006F6ED1">
      <w:rPr>
        <w:rFonts w:asciiTheme="minorHAnsi" w:hAnsiTheme="minorHAnsi"/>
        <w:b/>
      </w:rPr>
      <w:t>E</w:t>
    </w:r>
    <w:r w:rsidR="006F6ED1">
      <w:rPr>
        <w:rFonts w:asciiTheme="minorHAnsi" w:hAnsiTheme="minorHAnsi"/>
        <w:b/>
      </w:rPr>
      <w:t>rgative verbs</w:t>
    </w:r>
  </w:p>
  <w:p w:rsidR="00A34E52" w:rsidRDefault="00A34E52">
    <w:pPr>
      <w:pStyle w:val="Header"/>
      <w:rPr>
        <w:rFonts w:asciiTheme="minorHAnsi" w:hAnsiTheme="minorHAnsi"/>
        <w:sz w:val="20"/>
        <w:szCs w:val="20"/>
      </w:rPr>
    </w:pPr>
    <w:r w:rsidRPr="006F6ED1">
      <w:rPr>
        <w:rFonts w:asciiTheme="minorHAnsi" w:hAnsiTheme="minorHAnsi"/>
        <w:sz w:val="20"/>
        <w:szCs w:val="20"/>
      </w:rPr>
      <w:t xml:space="preserve">List compiled </w:t>
    </w:r>
    <w:r w:rsidR="006F6ED1">
      <w:rPr>
        <w:rFonts w:asciiTheme="minorHAnsi" w:hAnsiTheme="minorHAnsi"/>
        <w:sz w:val="20"/>
        <w:szCs w:val="20"/>
      </w:rPr>
      <w:t xml:space="preserve">by Julia Miller </w:t>
    </w:r>
    <w:r w:rsidRPr="006F6ED1">
      <w:rPr>
        <w:rFonts w:asciiTheme="minorHAnsi" w:hAnsiTheme="minorHAnsi"/>
        <w:sz w:val="20"/>
        <w:szCs w:val="20"/>
      </w:rPr>
      <w:t xml:space="preserve">from </w:t>
    </w:r>
    <w:r w:rsidRPr="006F6ED1">
      <w:rPr>
        <w:rFonts w:asciiTheme="minorHAnsi" w:hAnsiTheme="minorHAnsi"/>
        <w:i/>
        <w:sz w:val="20"/>
        <w:szCs w:val="20"/>
      </w:rPr>
      <w:t xml:space="preserve">Collins </w:t>
    </w:r>
    <w:proofErr w:type="spellStart"/>
    <w:r w:rsidRPr="006F6ED1">
      <w:rPr>
        <w:rFonts w:asciiTheme="minorHAnsi" w:hAnsiTheme="minorHAnsi"/>
        <w:i/>
        <w:sz w:val="20"/>
        <w:szCs w:val="20"/>
      </w:rPr>
      <w:t>Cobuild</w:t>
    </w:r>
    <w:proofErr w:type="spellEnd"/>
    <w:r w:rsidRPr="006F6ED1">
      <w:rPr>
        <w:rFonts w:asciiTheme="minorHAnsi" w:hAnsiTheme="minorHAnsi"/>
        <w:sz w:val="20"/>
        <w:szCs w:val="20"/>
      </w:rPr>
      <w:t xml:space="preserve"> </w:t>
    </w:r>
    <w:r w:rsidR="006F6ED1" w:rsidRPr="006F6ED1">
      <w:rPr>
        <w:rFonts w:asciiTheme="minorHAnsi" w:hAnsiTheme="minorHAnsi"/>
        <w:sz w:val="20"/>
        <w:szCs w:val="20"/>
      </w:rPr>
      <w:t xml:space="preserve">dictionary </w:t>
    </w:r>
    <w:r w:rsidRPr="006F6ED1">
      <w:rPr>
        <w:rFonts w:asciiTheme="minorHAnsi" w:hAnsiTheme="minorHAnsi"/>
        <w:sz w:val="20"/>
        <w:szCs w:val="20"/>
      </w:rPr>
      <w:t xml:space="preserve">(1996) and </w:t>
    </w:r>
    <w:r w:rsidRPr="006F6ED1">
      <w:rPr>
        <w:rFonts w:asciiTheme="minorHAnsi" w:hAnsiTheme="minorHAnsi"/>
        <w:i/>
        <w:sz w:val="20"/>
        <w:szCs w:val="20"/>
      </w:rPr>
      <w:t>The Grammar Book</w:t>
    </w:r>
    <w:r w:rsidRPr="006F6ED1">
      <w:rPr>
        <w:rFonts w:asciiTheme="minorHAnsi" w:hAnsiTheme="minorHAnsi"/>
        <w:sz w:val="20"/>
        <w:szCs w:val="20"/>
      </w:rPr>
      <w:t xml:space="preserve">  </w:t>
    </w:r>
    <w:r w:rsidR="006F6ED1" w:rsidRPr="006F6ED1">
      <w:rPr>
        <w:rFonts w:asciiTheme="minorHAnsi" w:hAnsiTheme="minorHAnsi"/>
        <w:sz w:val="20"/>
        <w:szCs w:val="20"/>
      </w:rPr>
      <w:t>(</w:t>
    </w:r>
    <w:proofErr w:type="spellStart"/>
    <w:r w:rsidR="006F6ED1" w:rsidRPr="006F6ED1">
      <w:rPr>
        <w:rFonts w:asciiTheme="minorHAnsi" w:hAnsiTheme="minorHAnsi"/>
        <w:sz w:val="20"/>
        <w:szCs w:val="20"/>
      </w:rPr>
      <w:t>Celce</w:t>
    </w:r>
    <w:proofErr w:type="spellEnd"/>
    <w:r w:rsidR="006F6ED1" w:rsidRPr="006F6ED1">
      <w:rPr>
        <w:rFonts w:asciiTheme="minorHAnsi" w:hAnsiTheme="minorHAnsi"/>
        <w:sz w:val="20"/>
        <w:szCs w:val="20"/>
      </w:rPr>
      <w:t>-Murcia, M &amp;</w:t>
    </w:r>
    <w:r w:rsidRPr="006F6ED1">
      <w:rPr>
        <w:rFonts w:asciiTheme="minorHAnsi" w:hAnsiTheme="minorHAnsi"/>
        <w:sz w:val="20"/>
        <w:szCs w:val="20"/>
      </w:rPr>
      <w:t xml:space="preserve"> </w:t>
    </w:r>
    <w:proofErr w:type="spellStart"/>
    <w:r w:rsidRPr="006F6ED1">
      <w:rPr>
        <w:rFonts w:asciiTheme="minorHAnsi" w:hAnsiTheme="minorHAnsi"/>
        <w:sz w:val="20"/>
        <w:szCs w:val="20"/>
      </w:rPr>
      <w:t>Larssen</w:t>
    </w:r>
    <w:proofErr w:type="spellEnd"/>
    <w:r w:rsidRPr="006F6ED1">
      <w:rPr>
        <w:rFonts w:asciiTheme="minorHAnsi" w:hAnsiTheme="minorHAnsi"/>
        <w:sz w:val="20"/>
        <w:szCs w:val="20"/>
      </w:rPr>
      <w:t>-Freeman</w:t>
    </w:r>
    <w:r w:rsidR="006F6ED1" w:rsidRPr="006F6ED1">
      <w:rPr>
        <w:rFonts w:asciiTheme="minorHAnsi" w:hAnsiTheme="minorHAnsi"/>
        <w:sz w:val="20"/>
        <w:szCs w:val="20"/>
      </w:rPr>
      <w:t xml:space="preserve">, D 1999, </w:t>
    </w:r>
    <w:r w:rsidR="006F6ED1" w:rsidRPr="006F6ED1">
      <w:rPr>
        <w:rFonts w:asciiTheme="minorHAnsi" w:hAnsiTheme="minorHAnsi"/>
        <w:i/>
        <w:sz w:val="20"/>
        <w:szCs w:val="20"/>
      </w:rPr>
      <w:t>The grammar b</w:t>
    </w:r>
    <w:r w:rsidR="006F6ED1" w:rsidRPr="006F6ED1">
      <w:rPr>
        <w:rFonts w:asciiTheme="minorHAnsi" w:hAnsiTheme="minorHAnsi"/>
        <w:i/>
        <w:sz w:val="20"/>
        <w:szCs w:val="20"/>
      </w:rPr>
      <w:t>ook</w:t>
    </w:r>
    <w:r w:rsidR="006F6ED1" w:rsidRPr="006F6ED1">
      <w:rPr>
        <w:rFonts w:asciiTheme="minorHAnsi" w:hAnsiTheme="minorHAnsi"/>
        <w:sz w:val="20"/>
        <w:szCs w:val="20"/>
      </w:rPr>
      <w:t>,</w:t>
    </w:r>
    <w:r w:rsidR="006F6ED1" w:rsidRPr="006F6ED1">
      <w:rPr>
        <w:rFonts w:asciiTheme="minorHAnsi" w:hAnsiTheme="minorHAnsi"/>
        <w:sz w:val="20"/>
        <w:szCs w:val="20"/>
      </w:rPr>
      <w:t xml:space="preserve">  </w:t>
    </w:r>
    <w:r w:rsidR="006F6ED1" w:rsidRPr="006F6ED1">
      <w:rPr>
        <w:rFonts w:asciiTheme="minorHAnsi" w:hAnsiTheme="minorHAnsi"/>
        <w:sz w:val="20"/>
        <w:szCs w:val="20"/>
      </w:rPr>
      <w:t>2</w:t>
    </w:r>
    <w:r w:rsidR="006F6ED1" w:rsidRPr="006F6ED1">
      <w:rPr>
        <w:rFonts w:asciiTheme="minorHAnsi" w:hAnsiTheme="minorHAnsi"/>
        <w:sz w:val="20"/>
        <w:szCs w:val="20"/>
        <w:vertAlign w:val="superscript"/>
      </w:rPr>
      <w:t>nd</w:t>
    </w:r>
    <w:r w:rsidR="006F6ED1" w:rsidRPr="006F6ED1">
      <w:rPr>
        <w:rFonts w:asciiTheme="minorHAnsi" w:hAnsiTheme="minorHAnsi"/>
        <w:sz w:val="20"/>
        <w:szCs w:val="20"/>
      </w:rPr>
      <w:t xml:space="preserve"> </w:t>
    </w:r>
    <w:proofErr w:type="spellStart"/>
    <w:r w:rsidR="006F6ED1" w:rsidRPr="006F6ED1">
      <w:rPr>
        <w:rFonts w:asciiTheme="minorHAnsi" w:hAnsiTheme="minorHAnsi"/>
        <w:sz w:val="20"/>
        <w:szCs w:val="20"/>
      </w:rPr>
      <w:t>edn</w:t>
    </w:r>
    <w:proofErr w:type="spellEnd"/>
    <w:r w:rsidR="006F6ED1" w:rsidRPr="006F6ED1">
      <w:rPr>
        <w:rFonts w:asciiTheme="minorHAnsi" w:hAnsiTheme="minorHAnsi"/>
        <w:sz w:val="20"/>
        <w:szCs w:val="20"/>
      </w:rPr>
      <w:t xml:space="preserve">, </w:t>
    </w:r>
    <w:proofErr w:type="spellStart"/>
    <w:r w:rsidR="006F6ED1" w:rsidRPr="006F6ED1">
      <w:rPr>
        <w:rFonts w:asciiTheme="minorHAnsi" w:hAnsiTheme="minorHAnsi"/>
        <w:sz w:val="20"/>
        <w:szCs w:val="20"/>
      </w:rPr>
      <w:t>Heinle</w:t>
    </w:r>
    <w:proofErr w:type="spellEnd"/>
    <w:r w:rsidR="006F6ED1" w:rsidRPr="006F6ED1">
      <w:rPr>
        <w:rFonts w:asciiTheme="minorHAnsi" w:hAnsiTheme="minorHAnsi"/>
        <w:sz w:val="20"/>
        <w:szCs w:val="20"/>
      </w:rPr>
      <w:t xml:space="preserve"> </w:t>
    </w:r>
    <w:proofErr w:type="spellStart"/>
    <w:r w:rsidR="006F6ED1" w:rsidRPr="006F6ED1">
      <w:rPr>
        <w:rFonts w:asciiTheme="minorHAnsi" w:hAnsiTheme="minorHAnsi"/>
        <w:sz w:val="20"/>
        <w:szCs w:val="20"/>
      </w:rPr>
      <w:t>Cengage</w:t>
    </w:r>
    <w:proofErr w:type="spellEnd"/>
    <w:r w:rsidR="006F6ED1" w:rsidRPr="006F6ED1">
      <w:rPr>
        <w:rFonts w:asciiTheme="minorHAnsi" w:hAnsiTheme="minorHAnsi"/>
        <w:sz w:val="20"/>
        <w:szCs w:val="20"/>
      </w:rPr>
      <w:t xml:space="preserve"> Learning, Boston, MA) </w:t>
    </w:r>
  </w:p>
  <w:p w:rsidR="006F6ED1" w:rsidRDefault="006F6ED1" w:rsidP="006F6ED1">
    <w:pPr>
      <w:rPr>
        <w:rFonts w:asciiTheme="minorHAnsi" w:hAnsiTheme="minorHAnsi"/>
        <w:sz w:val="20"/>
        <w:szCs w:val="20"/>
      </w:rPr>
    </w:pPr>
    <w:r w:rsidRPr="00C81C18">
      <w:rPr>
        <w:rFonts w:asciiTheme="minorHAnsi" w:hAnsiTheme="minorHAnsi"/>
        <w:b/>
        <w:sz w:val="20"/>
        <w:szCs w:val="20"/>
      </w:rPr>
      <w:t>The words in bold, underlined font are found in the Academic Word List</w:t>
    </w:r>
    <w:r>
      <w:rPr>
        <w:rFonts w:asciiTheme="minorHAnsi" w:hAnsiTheme="minorHAnsi"/>
        <w:b/>
        <w:sz w:val="20"/>
        <w:szCs w:val="20"/>
      </w:rPr>
      <w:t xml:space="preserve"> </w:t>
    </w:r>
    <w:hyperlink r:id="rId1" w:history="1">
      <w:r w:rsidRPr="007A29C4">
        <w:rPr>
          <w:rStyle w:val="Hyperlink"/>
          <w:rFonts w:asciiTheme="minorHAnsi" w:hAnsiTheme="minorHAnsi"/>
          <w:sz w:val="20"/>
          <w:szCs w:val="20"/>
        </w:rPr>
        <w:t>http://www.victoria.ac.nz/lals/resources/academicwordlist/</w:t>
      </w:r>
    </w:hyperlink>
  </w:p>
  <w:p w:rsidR="006F6ED1" w:rsidRPr="006F6ED1" w:rsidRDefault="006F6ED1" w:rsidP="006F6ED1">
    <w:pPr>
      <w:rPr>
        <w:rFonts w:asciiTheme="minorHAnsi" w:hAnsiTheme="minorHAns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41"/>
    <w:rsid w:val="00095D31"/>
    <w:rsid w:val="000C1DEA"/>
    <w:rsid w:val="00172949"/>
    <w:rsid w:val="001857C7"/>
    <w:rsid w:val="001E7932"/>
    <w:rsid w:val="001F1F33"/>
    <w:rsid w:val="002A298F"/>
    <w:rsid w:val="002D221C"/>
    <w:rsid w:val="00312830"/>
    <w:rsid w:val="00352652"/>
    <w:rsid w:val="00395171"/>
    <w:rsid w:val="003C0CFB"/>
    <w:rsid w:val="003D0D26"/>
    <w:rsid w:val="003D4D8D"/>
    <w:rsid w:val="003F5803"/>
    <w:rsid w:val="00402D82"/>
    <w:rsid w:val="00415A47"/>
    <w:rsid w:val="00421EC6"/>
    <w:rsid w:val="004E15C7"/>
    <w:rsid w:val="004E3A33"/>
    <w:rsid w:val="005040D5"/>
    <w:rsid w:val="005A3CA4"/>
    <w:rsid w:val="00616C50"/>
    <w:rsid w:val="00652643"/>
    <w:rsid w:val="006F6ED1"/>
    <w:rsid w:val="00712F0D"/>
    <w:rsid w:val="00791BF1"/>
    <w:rsid w:val="007B555C"/>
    <w:rsid w:val="008625D0"/>
    <w:rsid w:val="00906A19"/>
    <w:rsid w:val="00943010"/>
    <w:rsid w:val="0098617D"/>
    <w:rsid w:val="00A257CA"/>
    <w:rsid w:val="00A34E52"/>
    <w:rsid w:val="00A4610D"/>
    <w:rsid w:val="00A56025"/>
    <w:rsid w:val="00AA6784"/>
    <w:rsid w:val="00B051C7"/>
    <w:rsid w:val="00B45FC1"/>
    <w:rsid w:val="00B60ABF"/>
    <w:rsid w:val="00B74F8B"/>
    <w:rsid w:val="00BB36EC"/>
    <w:rsid w:val="00C81C18"/>
    <w:rsid w:val="00CB4241"/>
    <w:rsid w:val="00CC61BF"/>
    <w:rsid w:val="00D17ECD"/>
    <w:rsid w:val="00DF248D"/>
    <w:rsid w:val="00E35A16"/>
    <w:rsid w:val="00E55C2D"/>
    <w:rsid w:val="00E64751"/>
    <w:rsid w:val="00EF5D3C"/>
    <w:rsid w:val="00F3734A"/>
    <w:rsid w:val="00F856CE"/>
    <w:rsid w:val="00F910C6"/>
    <w:rsid w:val="00FC75AB"/>
    <w:rsid w:val="00FF24A8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2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221C"/>
    <w:rPr>
      <w:sz w:val="24"/>
      <w:szCs w:val="24"/>
    </w:rPr>
  </w:style>
  <w:style w:type="paragraph" w:styleId="Footer">
    <w:name w:val="footer"/>
    <w:basedOn w:val="Normal"/>
    <w:link w:val="FooterChar"/>
    <w:rsid w:val="002D2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221C"/>
    <w:rPr>
      <w:sz w:val="24"/>
      <w:szCs w:val="24"/>
    </w:rPr>
  </w:style>
  <w:style w:type="character" w:styleId="Hyperlink">
    <w:name w:val="Hyperlink"/>
    <w:basedOn w:val="DefaultParagraphFont"/>
    <w:rsid w:val="006F6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toria.ac.nz/lals/resources/academicword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F4C0EA6.dotm</Template>
  <TotalTime>159</TotalTime>
  <Pages>2</Pages>
  <Words>452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a1067708</dc:creator>
  <cp:lastModifiedBy>a1067708</cp:lastModifiedBy>
  <cp:revision>16</cp:revision>
  <dcterms:created xsi:type="dcterms:W3CDTF">2013-02-17T07:17:00Z</dcterms:created>
  <dcterms:modified xsi:type="dcterms:W3CDTF">2013-06-07T05:33:00Z</dcterms:modified>
</cp:coreProperties>
</file>