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44A35" w:rsidTr="00AA519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444A35" w:rsidRDefault="00444A35" w:rsidP="00AA5190">
            <w:pPr>
              <w:pStyle w:val="Header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>RECOGNITION OF PRIOR SERVICE APPLICATION FORM</w:t>
            </w:r>
          </w:p>
        </w:tc>
      </w:tr>
    </w:tbl>
    <w:p w:rsidR="001F7804" w:rsidRDefault="001F7804" w:rsidP="001F7804">
      <w:pPr>
        <w:tabs>
          <w:tab w:val="center" w:pos="4513"/>
          <w:tab w:val="right" w:pos="9026"/>
        </w:tabs>
        <w:rPr>
          <w:rFonts w:ascii="Arial Narrow" w:eastAsia="Calibri" w:hAnsi="Arial Narrow"/>
          <w:b/>
          <w:sz w:val="10"/>
          <w:szCs w:val="10"/>
        </w:rPr>
      </w:pPr>
    </w:p>
    <w:p w:rsidR="00444A35" w:rsidRDefault="00444A35" w:rsidP="00444A35">
      <w:pPr>
        <w:tabs>
          <w:tab w:val="center" w:pos="4513"/>
          <w:tab w:val="right" w:pos="9026"/>
        </w:tabs>
        <w:rPr>
          <w:rFonts w:ascii="Arial Narrow" w:eastAsia="Calibri" w:hAnsi="Arial Narrow"/>
          <w:b/>
          <w:sz w:val="20"/>
          <w:szCs w:val="20"/>
        </w:rPr>
      </w:pPr>
      <w:r>
        <w:rPr>
          <w:rFonts w:ascii="Arial Narrow" w:eastAsia="Calibri" w:hAnsi="Arial Narrow"/>
          <w:b/>
          <w:sz w:val="20"/>
          <w:szCs w:val="20"/>
        </w:rPr>
        <w:t>PLEASE COMPLETE AND</w:t>
      </w:r>
      <w:hyperlink r:id="rId8" w:history="1">
        <w:r w:rsidRPr="00DA6377">
          <w:rPr>
            <w:rStyle w:val="Hyperlink"/>
            <w:rFonts w:ascii="Arial Narrow" w:eastAsia="Calibri" w:hAnsi="Arial Narrow"/>
            <w:b/>
            <w:sz w:val="20"/>
            <w:szCs w:val="20"/>
          </w:rPr>
          <w:t xml:space="preserve"> EMAIL</w:t>
        </w:r>
      </w:hyperlink>
      <w:r>
        <w:rPr>
          <w:rFonts w:ascii="Arial Narrow" w:eastAsia="Calibri" w:hAnsi="Arial Narrow"/>
          <w:b/>
          <w:sz w:val="20"/>
          <w:szCs w:val="20"/>
        </w:rPr>
        <w:t xml:space="preserve"> TO:  </w:t>
      </w:r>
      <w:r w:rsidRPr="00DA6377">
        <w:rPr>
          <w:rFonts w:ascii="Arial Narrow" w:eastAsia="Calibri" w:hAnsi="Arial Narrow"/>
          <w:b/>
          <w:sz w:val="20"/>
          <w:szCs w:val="20"/>
        </w:rPr>
        <w:t>Human Resources</w:t>
      </w:r>
      <w:r>
        <w:rPr>
          <w:rFonts w:ascii="Arial Narrow" w:eastAsia="Calibri" w:hAnsi="Arial Narrow"/>
          <w:b/>
          <w:sz w:val="20"/>
          <w:szCs w:val="20"/>
        </w:rPr>
        <w:t xml:space="preserve">, Division of </w:t>
      </w:r>
      <w:r w:rsidR="0039697D">
        <w:rPr>
          <w:rFonts w:ascii="Arial Narrow" w:eastAsia="Calibri" w:hAnsi="Arial Narrow"/>
          <w:b/>
          <w:sz w:val="20"/>
          <w:szCs w:val="20"/>
        </w:rPr>
        <w:t>University Operations</w:t>
      </w:r>
    </w:p>
    <w:p w:rsidR="00444A35" w:rsidRDefault="00444A35" w:rsidP="00444A35">
      <w:pPr>
        <w:tabs>
          <w:tab w:val="center" w:pos="4513"/>
          <w:tab w:val="right" w:pos="9026"/>
        </w:tabs>
        <w:rPr>
          <w:rFonts w:ascii="Arial Narrow" w:eastAsia="Calibri" w:hAnsi="Arial Narrow"/>
          <w:b/>
          <w:sz w:val="2"/>
          <w:szCs w:val="22"/>
        </w:rPr>
      </w:pPr>
    </w:p>
    <w:p w:rsidR="00444A35" w:rsidRPr="00444A35" w:rsidRDefault="00444A35" w:rsidP="00444A35">
      <w:pPr>
        <w:pStyle w:val="Header"/>
        <w:spacing w:before="120" w:after="120"/>
        <w:rPr>
          <w:rFonts w:ascii="Arial Narrow" w:hAnsi="Arial Narrow"/>
          <w:iCs/>
          <w:sz w:val="18"/>
          <w:szCs w:val="18"/>
        </w:rPr>
      </w:pPr>
      <w:r w:rsidRPr="00444A35">
        <w:rPr>
          <w:rFonts w:ascii="Arial Narrow" w:hAnsi="Arial Narrow"/>
          <w:iCs/>
          <w:sz w:val="18"/>
          <w:szCs w:val="18"/>
        </w:rPr>
        <w:t xml:space="preserve">This form is to be used by a staff member to request and give authorisation to obtain prior service details. Please see clause 4.11 Long Service Leave of the </w:t>
      </w:r>
      <w:hyperlink r:id="rId9" w:history="1">
        <w:r w:rsidRPr="00444A35">
          <w:rPr>
            <w:rStyle w:val="Hyperlink"/>
            <w:rFonts w:ascii="Arial Narrow" w:hAnsi="Arial Narrow"/>
            <w:iCs/>
            <w:sz w:val="18"/>
            <w:szCs w:val="18"/>
          </w:rPr>
          <w:t>University of Adelaide Enterprise Agreement</w:t>
        </w:r>
      </w:hyperlink>
      <w:r w:rsidRPr="00444A35">
        <w:rPr>
          <w:rFonts w:ascii="Arial Narrow" w:hAnsi="Arial Narrow"/>
          <w:iCs/>
          <w:sz w:val="18"/>
          <w:szCs w:val="1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44A35" w:rsidRPr="00444A35" w:rsidTr="00AA5190">
        <w:trPr>
          <w:trHeight w:val="4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:rsidR="00444A35" w:rsidRPr="00444A35" w:rsidRDefault="00444A35" w:rsidP="00AA5190">
            <w:pPr>
              <w:tabs>
                <w:tab w:val="left" w:pos="6105"/>
              </w:tabs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  <w:r w:rsidRPr="00444A35">
              <w:rPr>
                <w:rFonts w:ascii="Arial Narrow" w:hAnsi="Arial Narrow"/>
                <w:b/>
                <w:color w:val="FFFFFF"/>
                <w:sz w:val="20"/>
                <w:szCs w:val="20"/>
              </w:rPr>
              <w:t>STAFF MEMBER DETAILS (PLEASE USE BLOCK CAPITALS)</w:t>
            </w:r>
          </w:p>
        </w:tc>
      </w:tr>
      <w:tr w:rsidR="00444A35" w:rsidRPr="00444A35" w:rsidTr="00AA5190">
        <w:trPr>
          <w:trHeight w:val="9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A35" w:rsidRPr="00444A35" w:rsidRDefault="00444A35" w:rsidP="00AA5190">
            <w:pPr>
              <w:tabs>
                <w:tab w:val="left" w:leader="dot" w:pos="7533"/>
                <w:tab w:val="left" w:leader="dot" w:pos="9639"/>
                <w:tab w:val="right" w:leader="dot" w:pos="10226"/>
              </w:tabs>
              <w:spacing w:before="240" w:after="120"/>
              <w:rPr>
                <w:rFonts w:ascii="Arial Narrow" w:hAnsi="Arial Narrow"/>
                <w:sz w:val="20"/>
                <w:szCs w:val="20"/>
              </w:rPr>
            </w:pPr>
            <w:r w:rsidRPr="00444A35">
              <w:rPr>
                <w:rFonts w:ascii="Arial Narrow" w:hAnsi="Arial Narrow"/>
                <w:sz w:val="20"/>
                <w:szCs w:val="20"/>
              </w:rPr>
              <w:t>Staff ID:  __ __ __ __ __ __ __ School/Branch:</w:t>
            </w:r>
            <w:r w:rsidRPr="00444A35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 </w:t>
            </w:r>
            <w:r w:rsidRPr="00444A35">
              <w:rPr>
                <w:rFonts w:ascii="Arial Narrow" w:hAnsi="Arial Narrow"/>
                <w:sz w:val="20"/>
                <w:szCs w:val="20"/>
              </w:rPr>
              <w:t>Work phone:</w:t>
            </w:r>
            <w:r w:rsidRPr="00444A35">
              <w:rPr>
                <w:rFonts w:ascii="Arial Narrow" w:hAnsi="Arial Narrow"/>
                <w:bCs/>
                <w:sz w:val="20"/>
                <w:szCs w:val="20"/>
              </w:rPr>
              <w:tab/>
            </w:r>
          </w:p>
          <w:p w:rsidR="00444A35" w:rsidRPr="00444A35" w:rsidRDefault="00444A35" w:rsidP="00AA5190">
            <w:pPr>
              <w:tabs>
                <w:tab w:val="left" w:leader="dot" w:pos="1418"/>
                <w:tab w:val="left" w:leader="dot" w:pos="5103"/>
                <w:tab w:val="right" w:leader="dot" w:pos="9673"/>
              </w:tabs>
              <w:spacing w:before="240" w:after="120"/>
              <w:rPr>
                <w:rFonts w:ascii="Arial Narrow" w:hAnsi="Arial Narrow"/>
                <w:sz w:val="20"/>
                <w:szCs w:val="20"/>
              </w:rPr>
            </w:pPr>
            <w:r w:rsidRPr="00444A35">
              <w:rPr>
                <w:rFonts w:ascii="Arial Narrow" w:hAnsi="Arial Narrow"/>
                <w:sz w:val="20"/>
                <w:szCs w:val="20"/>
              </w:rPr>
              <w:t>Title:</w:t>
            </w:r>
            <w:r w:rsidRPr="00444A35">
              <w:rPr>
                <w:rFonts w:ascii="Arial Narrow" w:hAnsi="Arial Narrow"/>
                <w:sz w:val="20"/>
                <w:szCs w:val="20"/>
              </w:rPr>
              <w:tab/>
              <w:t>Family name:</w:t>
            </w:r>
            <w:r w:rsidRPr="00444A35">
              <w:rPr>
                <w:rFonts w:ascii="Arial Narrow" w:hAnsi="Arial Narrow"/>
                <w:sz w:val="20"/>
                <w:szCs w:val="20"/>
              </w:rPr>
              <w:tab/>
              <w:t>Given names (in full):</w:t>
            </w:r>
            <w:r w:rsidRPr="00444A35">
              <w:rPr>
                <w:rFonts w:ascii="Arial Narrow" w:hAnsi="Arial Narrow"/>
                <w:sz w:val="20"/>
                <w:szCs w:val="20"/>
              </w:rPr>
              <w:tab/>
            </w:r>
            <w:r w:rsidRPr="00444A35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</w:tr>
    </w:tbl>
    <w:p w:rsidR="00444A35" w:rsidRPr="00444A35" w:rsidRDefault="00444A35" w:rsidP="00444A35">
      <w:pPr>
        <w:autoSpaceDE w:val="0"/>
        <w:autoSpaceDN w:val="0"/>
        <w:adjustRightInd w:val="0"/>
        <w:ind w:left="-142"/>
        <w:rPr>
          <w:rFonts w:ascii="Arial Narrow" w:hAnsi="Arial Narrow" w:cs="Optima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 w:firstRow="1" w:lastRow="0" w:firstColumn="1" w:lastColumn="0" w:noHBand="0" w:noVBand="1"/>
      </w:tblPr>
      <w:tblGrid>
        <w:gridCol w:w="9889"/>
      </w:tblGrid>
      <w:tr w:rsidR="00444A35" w:rsidRPr="00444A35" w:rsidTr="00AA5190">
        <w:trPr>
          <w:trHeight w:val="447"/>
        </w:trPr>
        <w:tc>
          <w:tcPr>
            <w:tcW w:w="9889" w:type="dxa"/>
            <w:shd w:val="clear" w:color="auto" w:fill="336699"/>
            <w:vAlign w:val="center"/>
          </w:tcPr>
          <w:p w:rsidR="00444A35" w:rsidRPr="00444A35" w:rsidRDefault="00444A35" w:rsidP="00AA5190">
            <w:pPr>
              <w:tabs>
                <w:tab w:val="left" w:pos="6105"/>
              </w:tabs>
              <w:rPr>
                <w:rFonts w:ascii="Arial Narrow" w:hAnsi="Arial Narrow" w:cs="Optima"/>
                <w:b/>
                <w:i/>
                <w:color w:val="FFFFFF"/>
                <w:sz w:val="20"/>
                <w:szCs w:val="20"/>
              </w:rPr>
            </w:pPr>
            <w:r w:rsidRPr="00444A35">
              <w:rPr>
                <w:rFonts w:ascii="Arial Narrow" w:hAnsi="Arial Narrow" w:cs="Optima"/>
                <w:color w:val="000000"/>
                <w:sz w:val="20"/>
                <w:szCs w:val="20"/>
              </w:rPr>
              <w:br w:type="page"/>
            </w:r>
            <w:r w:rsidRPr="00444A35">
              <w:rPr>
                <w:rFonts w:ascii="Arial Narrow" w:hAnsi="Arial Narrow"/>
                <w:b/>
                <w:color w:val="FFFFFF"/>
                <w:sz w:val="20"/>
                <w:szCs w:val="20"/>
              </w:rPr>
              <w:t>PREVIOUS EMPLOYER DETAILS</w:t>
            </w:r>
          </w:p>
        </w:tc>
      </w:tr>
      <w:tr w:rsidR="00444A35" w:rsidRPr="00444A35" w:rsidTr="00AA5190">
        <w:tc>
          <w:tcPr>
            <w:tcW w:w="9889" w:type="dxa"/>
            <w:shd w:val="clear" w:color="auto" w:fill="FFFFFF"/>
          </w:tcPr>
          <w:p w:rsidR="00444A35" w:rsidRPr="00444A35" w:rsidRDefault="00444A35" w:rsidP="00AA5190">
            <w:pPr>
              <w:pStyle w:val="Heading7"/>
              <w:tabs>
                <w:tab w:val="left" w:leader="dot" w:pos="9639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444A35">
              <w:rPr>
                <w:rFonts w:ascii="Arial Narrow" w:hAnsi="Arial Narrow"/>
                <w:bCs/>
                <w:sz w:val="20"/>
                <w:szCs w:val="20"/>
              </w:rPr>
              <w:t>Name of previous employer:</w:t>
            </w:r>
            <w:r w:rsidRPr="00444A35">
              <w:rPr>
                <w:rFonts w:ascii="Arial Narrow" w:hAnsi="Arial Narrow"/>
                <w:bCs/>
                <w:sz w:val="20"/>
                <w:szCs w:val="20"/>
              </w:rPr>
              <w:tab/>
            </w:r>
          </w:p>
          <w:p w:rsidR="00444A35" w:rsidRPr="00444A35" w:rsidRDefault="00444A35" w:rsidP="00AA5190">
            <w:pPr>
              <w:pStyle w:val="Heading7"/>
              <w:tabs>
                <w:tab w:val="left" w:leader="dot" w:pos="9639"/>
              </w:tabs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444A35">
              <w:rPr>
                <w:rFonts w:ascii="Arial Narrow" w:hAnsi="Arial Narrow"/>
                <w:bCs/>
                <w:sz w:val="20"/>
                <w:szCs w:val="20"/>
              </w:rPr>
              <w:t>Address details:</w:t>
            </w:r>
            <w:r w:rsidRPr="00444A35">
              <w:rPr>
                <w:rFonts w:ascii="Arial Narrow" w:hAnsi="Arial Narrow"/>
                <w:bCs/>
                <w:sz w:val="20"/>
                <w:szCs w:val="20"/>
              </w:rPr>
              <w:tab/>
            </w:r>
          </w:p>
          <w:p w:rsidR="00444A35" w:rsidRPr="00444A35" w:rsidRDefault="00444A35" w:rsidP="00AA5190">
            <w:pPr>
              <w:tabs>
                <w:tab w:val="left" w:leader="dot" w:pos="4556"/>
                <w:tab w:val="left" w:pos="4698"/>
                <w:tab w:val="left" w:leader="dot" w:pos="7816"/>
                <w:tab w:val="left" w:pos="7958"/>
                <w:tab w:val="right" w:leader="dot" w:pos="10084"/>
                <w:tab w:val="left" w:leader="dot" w:pos="10711"/>
              </w:tabs>
              <w:spacing w:before="240" w:after="120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444A35">
              <w:rPr>
                <w:rFonts w:ascii="Arial Narrow" w:hAnsi="Arial Narrow"/>
                <w:sz w:val="20"/>
                <w:szCs w:val="20"/>
              </w:rPr>
              <w:t>City:</w:t>
            </w:r>
            <w:r w:rsidRPr="00444A35">
              <w:rPr>
                <w:rFonts w:ascii="Arial Narrow" w:hAnsi="Arial Narrow"/>
                <w:sz w:val="20"/>
                <w:szCs w:val="20"/>
              </w:rPr>
              <w:tab/>
            </w:r>
            <w:r w:rsidRPr="00444A35">
              <w:rPr>
                <w:rFonts w:ascii="Arial Narrow" w:hAnsi="Arial Narrow"/>
                <w:color w:val="999999"/>
                <w:sz w:val="20"/>
                <w:szCs w:val="20"/>
              </w:rPr>
              <w:t xml:space="preserve"> </w:t>
            </w:r>
            <w:r w:rsidRPr="00444A35">
              <w:rPr>
                <w:rFonts w:ascii="Arial Narrow" w:hAnsi="Arial Narrow"/>
                <w:sz w:val="20"/>
                <w:szCs w:val="20"/>
              </w:rPr>
              <w:t>State:</w:t>
            </w:r>
            <w:r w:rsidRPr="00444A35">
              <w:rPr>
                <w:rFonts w:ascii="Arial Narrow" w:hAnsi="Arial Narrow"/>
                <w:sz w:val="20"/>
                <w:szCs w:val="20"/>
              </w:rPr>
              <w:tab/>
              <w:t xml:space="preserve"> Postcode:</w:t>
            </w:r>
            <w:r w:rsidRPr="00444A35">
              <w:rPr>
                <w:rFonts w:ascii="Arial Narrow" w:hAnsi="Arial Narrow"/>
                <w:sz w:val="20"/>
                <w:szCs w:val="20"/>
              </w:rPr>
              <w:tab/>
            </w:r>
          </w:p>
          <w:p w:rsidR="00444A35" w:rsidRPr="00444A35" w:rsidRDefault="00444A35" w:rsidP="00AA5190">
            <w:pPr>
              <w:pStyle w:val="Heading7"/>
              <w:tabs>
                <w:tab w:val="left" w:leader="dot" w:pos="9639"/>
              </w:tabs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444A35">
              <w:rPr>
                <w:rFonts w:ascii="Arial Narrow" w:hAnsi="Arial Narrow"/>
                <w:bCs/>
                <w:sz w:val="20"/>
                <w:szCs w:val="20"/>
              </w:rPr>
              <w:t>Contact name:</w:t>
            </w:r>
            <w:r w:rsidRPr="00444A35">
              <w:rPr>
                <w:rFonts w:ascii="Arial Narrow" w:hAnsi="Arial Narrow"/>
                <w:bCs/>
                <w:sz w:val="20"/>
                <w:szCs w:val="20"/>
              </w:rPr>
              <w:tab/>
            </w:r>
          </w:p>
          <w:p w:rsidR="00444A35" w:rsidRPr="00444A35" w:rsidRDefault="00444A35" w:rsidP="00AA5190">
            <w:pPr>
              <w:tabs>
                <w:tab w:val="right" w:leader="dot" w:pos="4536"/>
              </w:tabs>
              <w:spacing w:before="240" w:after="120"/>
              <w:rPr>
                <w:rFonts w:ascii="Arial Narrow" w:hAnsi="Arial Narrow"/>
                <w:sz w:val="20"/>
                <w:szCs w:val="20"/>
              </w:rPr>
            </w:pPr>
            <w:r w:rsidRPr="00444A35">
              <w:rPr>
                <w:rFonts w:ascii="Arial Narrow" w:hAnsi="Arial Narrow"/>
                <w:sz w:val="20"/>
                <w:szCs w:val="20"/>
              </w:rPr>
              <w:t>Contact number:</w:t>
            </w:r>
            <w:r w:rsidRPr="00444A35">
              <w:rPr>
                <w:rFonts w:ascii="Arial Narrow" w:hAnsi="Arial Narrow"/>
              </w:rPr>
              <w:tab/>
            </w:r>
          </w:p>
        </w:tc>
      </w:tr>
    </w:tbl>
    <w:p w:rsidR="00444A35" w:rsidRPr="00444A35" w:rsidRDefault="00444A35" w:rsidP="00444A35">
      <w:pPr>
        <w:autoSpaceDE w:val="0"/>
        <w:autoSpaceDN w:val="0"/>
        <w:adjustRightInd w:val="0"/>
        <w:rPr>
          <w:rFonts w:ascii="Arial Narrow" w:hAnsi="Arial Narrow" w:cs="Optima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ayout w:type="fixed"/>
        <w:tblLook w:val="04A0" w:firstRow="1" w:lastRow="0" w:firstColumn="1" w:lastColumn="0" w:noHBand="0" w:noVBand="1"/>
      </w:tblPr>
      <w:tblGrid>
        <w:gridCol w:w="9889"/>
      </w:tblGrid>
      <w:tr w:rsidR="00444A35" w:rsidRPr="00444A35" w:rsidTr="00AA5190">
        <w:trPr>
          <w:trHeight w:val="447"/>
        </w:trPr>
        <w:tc>
          <w:tcPr>
            <w:tcW w:w="9889" w:type="dxa"/>
            <w:shd w:val="clear" w:color="auto" w:fill="336699"/>
            <w:vAlign w:val="center"/>
          </w:tcPr>
          <w:p w:rsidR="00444A35" w:rsidRPr="00444A35" w:rsidRDefault="00444A35" w:rsidP="00AA5190">
            <w:pPr>
              <w:tabs>
                <w:tab w:val="left" w:pos="6105"/>
              </w:tabs>
              <w:rPr>
                <w:rFonts w:ascii="Arial Narrow" w:hAnsi="Arial Narrow" w:cs="Optima"/>
                <w:b/>
                <w:i/>
                <w:color w:val="FFFFFF"/>
                <w:sz w:val="20"/>
                <w:szCs w:val="20"/>
              </w:rPr>
            </w:pPr>
            <w:r w:rsidRPr="00444A35">
              <w:rPr>
                <w:rFonts w:ascii="Arial Narrow" w:hAnsi="Arial Narrow" w:cs="Optima"/>
                <w:color w:val="000000"/>
                <w:sz w:val="20"/>
                <w:szCs w:val="20"/>
              </w:rPr>
              <w:br w:type="page"/>
            </w:r>
            <w:r w:rsidRPr="00444A35">
              <w:rPr>
                <w:rFonts w:ascii="Arial Narrow" w:hAnsi="Arial Narrow"/>
                <w:b/>
                <w:color w:val="FFFFFF"/>
                <w:sz w:val="20"/>
                <w:szCs w:val="20"/>
              </w:rPr>
              <w:t>DATES OF PREVIOUS EMPLOYMENT</w:t>
            </w:r>
          </w:p>
        </w:tc>
      </w:tr>
      <w:tr w:rsidR="00444A35" w:rsidRPr="00444A35" w:rsidTr="00AA5190">
        <w:tc>
          <w:tcPr>
            <w:tcW w:w="9889" w:type="dxa"/>
            <w:shd w:val="clear" w:color="auto" w:fill="FFFFFF"/>
          </w:tcPr>
          <w:p w:rsidR="00444A35" w:rsidRPr="00444A35" w:rsidRDefault="00444A35" w:rsidP="00AA5190">
            <w:pPr>
              <w:pStyle w:val="Heading7"/>
              <w:tabs>
                <w:tab w:val="left" w:leader="dot" w:pos="7987"/>
              </w:tabs>
              <w:spacing w:after="120"/>
              <w:rPr>
                <w:rFonts w:ascii="Arial Narrow" w:hAnsi="Arial Narrow"/>
                <w:bCs/>
                <w:i/>
                <w:iCs/>
                <w:sz w:val="12"/>
              </w:rPr>
            </w:pPr>
            <w:r w:rsidRPr="00444A35">
              <w:rPr>
                <w:rFonts w:ascii="Arial Narrow" w:hAnsi="Arial Narrow"/>
                <w:bCs/>
                <w:sz w:val="20"/>
              </w:rPr>
              <w:t>List periods of service with previous employer</w:t>
            </w:r>
          </w:p>
          <w:p w:rsidR="00444A35" w:rsidRPr="00444A35" w:rsidRDefault="00444A35" w:rsidP="00AA5190">
            <w:pPr>
              <w:pStyle w:val="ftab"/>
              <w:tabs>
                <w:tab w:val="clear" w:pos="2520"/>
                <w:tab w:val="left" w:leader="dot" w:pos="9639"/>
              </w:tabs>
              <w:spacing w:before="240" w:after="120"/>
              <w:ind w:right="0"/>
              <w:rPr>
                <w:rFonts w:ascii="Arial Narrow" w:hAnsi="Arial Narrow"/>
              </w:rPr>
            </w:pPr>
            <w:r w:rsidRPr="00444A35">
              <w:rPr>
                <w:rFonts w:ascii="Arial Narrow" w:hAnsi="Arial Narrow"/>
              </w:rPr>
              <w:tab/>
            </w:r>
          </w:p>
          <w:p w:rsidR="00444A35" w:rsidRPr="00444A35" w:rsidRDefault="00444A35" w:rsidP="00AA5190">
            <w:pPr>
              <w:pStyle w:val="ftab"/>
              <w:tabs>
                <w:tab w:val="clear" w:pos="2520"/>
                <w:tab w:val="left" w:leader="dot" w:pos="9639"/>
              </w:tabs>
              <w:spacing w:before="240" w:after="120"/>
              <w:ind w:right="0"/>
              <w:rPr>
                <w:rFonts w:ascii="Arial Narrow" w:hAnsi="Arial Narrow"/>
              </w:rPr>
            </w:pPr>
            <w:r w:rsidRPr="00444A35">
              <w:rPr>
                <w:rFonts w:ascii="Arial Narrow" w:hAnsi="Arial Narrow"/>
              </w:rPr>
              <w:tab/>
            </w:r>
          </w:p>
          <w:p w:rsidR="00444A35" w:rsidRPr="00444A35" w:rsidRDefault="00444A35" w:rsidP="00AA5190">
            <w:pPr>
              <w:pStyle w:val="ftab"/>
              <w:tabs>
                <w:tab w:val="clear" w:pos="2520"/>
                <w:tab w:val="left" w:leader="dot" w:pos="9673"/>
              </w:tabs>
              <w:spacing w:before="240" w:after="120"/>
              <w:ind w:right="0"/>
              <w:rPr>
                <w:rFonts w:ascii="Arial Narrow" w:hAnsi="Arial Narrow"/>
              </w:rPr>
            </w:pPr>
            <w:r w:rsidRPr="00444A35">
              <w:rPr>
                <w:rFonts w:ascii="Arial Narrow" w:hAnsi="Arial Narrow"/>
              </w:rPr>
              <w:tab/>
            </w:r>
          </w:p>
        </w:tc>
      </w:tr>
    </w:tbl>
    <w:p w:rsidR="00444A35" w:rsidRPr="00444A35" w:rsidRDefault="00444A35" w:rsidP="00444A35">
      <w:pPr>
        <w:autoSpaceDE w:val="0"/>
        <w:autoSpaceDN w:val="0"/>
        <w:adjustRightInd w:val="0"/>
        <w:rPr>
          <w:rFonts w:ascii="Arial Narrow" w:hAnsi="Arial Narrow" w:cs="Optima"/>
          <w:color w:val="000000"/>
          <w:sz w:val="10"/>
          <w:szCs w:val="10"/>
        </w:rPr>
      </w:pPr>
    </w:p>
    <w:p w:rsidR="00444A35" w:rsidRPr="00444A35" w:rsidRDefault="00444A35" w:rsidP="00444A35">
      <w:pPr>
        <w:autoSpaceDE w:val="0"/>
        <w:autoSpaceDN w:val="0"/>
        <w:adjustRightInd w:val="0"/>
        <w:rPr>
          <w:rFonts w:ascii="Arial Narrow" w:hAnsi="Arial Narrow" w:cs="Optima"/>
          <w:color w:val="00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44A35" w:rsidRPr="00444A35" w:rsidTr="00AA5190">
        <w:trPr>
          <w:trHeight w:val="5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:rsidR="00444A35" w:rsidRPr="00444A35" w:rsidRDefault="00444A35" w:rsidP="00AA5190">
            <w:pPr>
              <w:tabs>
                <w:tab w:val="left" w:pos="6105"/>
              </w:tabs>
              <w:rPr>
                <w:rFonts w:ascii="Arial Narrow" w:hAnsi="Arial Narrow"/>
                <w:b/>
                <w:color w:val="FFFFFF"/>
                <w:sz w:val="10"/>
                <w:szCs w:val="10"/>
              </w:rPr>
            </w:pPr>
            <w:r w:rsidRPr="00444A35">
              <w:rPr>
                <w:rFonts w:ascii="Arial Narrow" w:hAnsi="Arial Narrow"/>
                <w:b/>
                <w:color w:val="FFFFFF"/>
                <w:sz w:val="20"/>
                <w:szCs w:val="20"/>
              </w:rPr>
              <w:t>AUTHORISATION (SIGNATURE REQUIRED)</w:t>
            </w:r>
          </w:p>
        </w:tc>
      </w:tr>
      <w:tr w:rsidR="00444A35" w:rsidRPr="00444A35" w:rsidTr="00AA519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A35" w:rsidRPr="00444A35" w:rsidRDefault="00444A35" w:rsidP="00AA5190">
            <w:pPr>
              <w:pStyle w:val="ftab"/>
              <w:tabs>
                <w:tab w:val="clear" w:pos="2520"/>
                <w:tab w:val="left" w:leader="dot" w:pos="5548"/>
                <w:tab w:val="left" w:leader="dot" w:pos="10084"/>
              </w:tabs>
              <w:spacing w:before="240" w:after="120"/>
              <w:ind w:right="0"/>
              <w:rPr>
                <w:rFonts w:ascii="Arial Narrow" w:hAnsi="Arial Narrow"/>
                <w:b/>
                <w:bCs/>
                <w:sz w:val="20"/>
              </w:rPr>
            </w:pPr>
            <w:r w:rsidRPr="00444A35">
              <w:rPr>
                <w:rFonts w:ascii="Arial Narrow" w:hAnsi="Arial Narrow"/>
                <w:b/>
                <w:bCs/>
                <w:sz w:val="20"/>
              </w:rPr>
              <w:t>Staff Member</w:t>
            </w:r>
          </w:p>
          <w:p w:rsidR="00444A35" w:rsidRPr="00444A35" w:rsidRDefault="00444A35" w:rsidP="00AA5190">
            <w:pPr>
              <w:pStyle w:val="ftab"/>
              <w:tabs>
                <w:tab w:val="clear" w:pos="2520"/>
                <w:tab w:val="left" w:leader="dot" w:pos="5548"/>
                <w:tab w:val="left" w:leader="dot" w:pos="10084"/>
              </w:tabs>
              <w:spacing w:before="120" w:after="120"/>
              <w:ind w:right="0"/>
              <w:rPr>
                <w:rFonts w:ascii="Arial Narrow" w:hAnsi="Arial Narrow"/>
                <w:sz w:val="20"/>
              </w:rPr>
            </w:pPr>
            <w:r w:rsidRPr="00444A35">
              <w:rPr>
                <w:rFonts w:ascii="Arial Narrow" w:hAnsi="Arial Narrow"/>
                <w:sz w:val="20"/>
              </w:rPr>
              <w:t xml:space="preserve">I authorise the </w:t>
            </w:r>
            <w:smartTag w:uri="urn:schemas-microsoft-com:office:smarttags" w:element="place">
              <w:smartTag w:uri="urn:schemas-microsoft-com:office:smarttags" w:element="PlaceType">
                <w:r w:rsidRPr="00444A35">
                  <w:rPr>
                    <w:rFonts w:ascii="Arial Narrow" w:hAnsi="Arial Narrow"/>
                    <w:sz w:val="20"/>
                  </w:rPr>
                  <w:t>University</w:t>
                </w:r>
              </w:smartTag>
              <w:r w:rsidRPr="00444A35">
                <w:rPr>
                  <w:rFonts w:ascii="Arial Narrow" w:hAnsi="Arial Narrow"/>
                  <w:sz w:val="20"/>
                </w:rPr>
                <w:t xml:space="preserve"> of </w:t>
              </w:r>
              <w:smartTag w:uri="urn:schemas-microsoft-com:office:smarttags" w:element="country-region">
                <w:r w:rsidRPr="00444A35">
                  <w:rPr>
                    <w:rFonts w:ascii="Arial Narrow" w:hAnsi="Arial Narrow"/>
                    <w:sz w:val="20"/>
                  </w:rPr>
                  <w:t>Adelaide</w:t>
                </w:r>
              </w:smartTag>
            </w:smartTag>
            <w:r w:rsidRPr="00444A35">
              <w:rPr>
                <w:rFonts w:ascii="Arial Narrow" w:hAnsi="Arial Narrow"/>
                <w:sz w:val="20"/>
              </w:rPr>
              <w:t xml:space="preserve"> to obtain all relevant information from my previous employer to enable the University to ascertain eligibility for recognition of prior service.</w:t>
            </w:r>
          </w:p>
          <w:p w:rsidR="00444A35" w:rsidRPr="00444A35" w:rsidRDefault="00444A35" w:rsidP="00AA5190">
            <w:pPr>
              <w:tabs>
                <w:tab w:val="left" w:leader="dot" w:pos="9639"/>
              </w:tabs>
              <w:spacing w:before="240" w:after="120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444A35">
              <w:rPr>
                <w:rFonts w:ascii="Arial Narrow" w:hAnsi="Arial Narrow"/>
                <w:b/>
                <w:sz w:val="20"/>
                <w:szCs w:val="20"/>
              </w:rPr>
              <w:t xml:space="preserve">Name </w:t>
            </w:r>
            <w:r w:rsidRPr="00444A35">
              <w:rPr>
                <w:rFonts w:ascii="Arial Narrow" w:hAnsi="Arial Narrow"/>
                <w:i/>
                <w:iCs/>
                <w:sz w:val="20"/>
                <w:szCs w:val="20"/>
              </w:rPr>
              <w:t>(please print):</w:t>
            </w:r>
            <w:r w:rsidRPr="00444A35">
              <w:rPr>
                <w:rFonts w:ascii="Arial Narrow" w:hAnsi="Arial Narrow"/>
              </w:rPr>
              <w:tab/>
            </w:r>
          </w:p>
          <w:p w:rsidR="00444A35" w:rsidRPr="00444A35" w:rsidRDefault="00444A35" w:rsidP="00AA5190">
            <w:pPr>
              <w:tabs>
                <w:tab w:val="left" w:leader="dot" w:pos="7377"/>
                <w:tab w:val="right" w:leader="dot" w:pos="9639"/>
              </w:tabs>
              <w:spacing w:before="240" w:after="120"/>
              <w:rPr>
                <w:rFonts w:ascii="Arial Narrow" w:hAnsi="Arial Narrow"/>
                <w:sz w:val="20"/>
                <w:szCs w:val="20"/>
              </w:rPr>
            </w:pPr>
            <w:r w:rsidRPr="00444A35">
              <w:rPr>
                <w:rFonts w:ascii="Arial Narrow" w:hAnsi="Arial Narrow"/>
                <w:b/>
                <w:sz w:val="20"/>
                <w:szCs w:val="20"/>
              </w:rPr>
              <w:t>Signature:</w:t>
            </w:r>
            <w:r w:rsidRPr="00444A35">
              <w:rPr>
                <w:rFonts w:ascii="Arial Narrow" w:hAnsi="Arial Narrow"/>
                <w:sz w:val="20"/>
                <w:szCs w:val="20"/>
              </w:rPr>
              <w:tab/>
            </w:r>
            <w:r w:rsidRPr="00444A35">
              <w:rPr>
                <w:rFonts w:ascii="Arial Narrow" w:hAnsi="Arial Narrow"/>
                <w:color w:val="999999"/>
                <w:sz w:val="20"/>
                <w:szCs w:val="20"/>
              </w:rPr>
              <w:t xml:space="preserve"> </w:t>
            </w:r>
            <w:r w:rsidRPr="00444A35">
              <w:rPr>
                <w:rFonts w:ascii="Arial Narrow" w:hAnsi="Arial Narrow"/>
                <w:b/>
                <w:sz w:val="20"/>
                <w:szCs w:val="20"/>
              </w:rPr>
              <w:t>Date:</w:t>
            </w:r>
            <w:r w:rsidRPr="00444A35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</w:tbl>
    <w:p w:rsidR="00444A35" w:rsidRDefault="00444A35" w:rsidP="00444A35">
      <w:pPr>
        <w:spacing w:after="120"/>
        <w:rPr>
          <w:rFonts w:ascii="Arial Narrow" w:eastAsia="Times New Roman" w:hAnsi="Arial Narrow"/>
          <w:sz w:val="18"/>
          <w:szCs w:val="18"/>
          <w:lang w:eastAsia="en-AU"/>
        </w:rPr>
      </w:pPr>
    </w:p>
    <w:p w:rsidR="00444A35" w:rsidRDefault="00444A35" w:rsidP="001F7804">
      <w:pPr>
        <w:tabs>
          <w:tab w:val="center" w:pos="4513"/>
          <w:tab w:val="right" w:pos="9026"/>
        </w:tabs>
        <w:rPr>
          <w:rFonts w:ascii="Arial Narrow" w:eastAsia="Calibri" w:hAnsi="Arial Narrow"/>
          <w:b/>
          <w:sz w:val="10"/>
          <w:szCs w:val="10"/>
        </w:rPr>
      </w:pPr>
    </w:p>
    <w:sectPr w:rsidR="00444A35" w:rsidSect="0010004E">
      <w:headerReference w:type="default" r:id="rId10"/>
      <w:footerReference w:type="default" r:id="rId11"/>
      <w:pgSz w:w="11906" w:h="16838" w:code="9"/>
      <w:pgMar w:top="851" w:right="1134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10" w:rsidRDefault="002E4610" w:rsidP="00F25049">
      <w:r>
        <w:separator/>
      </w:r>
    </w:p>
  </w:endnote>
  <w:endnote w:type="continuationSeparator" w:id="0">
    <w:p w:rsidR="002E4610" w:rsidRDefault="002E4610" w:rsidP="00F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10" w:rsidRDefault="002E4610">
    <w:pPr>
      <w:rPr>
        <w:sz w:val="8"/>
        <w:szCs w:val="8"/>
      </w:rPr>
    </w:pPr>
  </w:p>
  <w:p w:rsidR="002E4610" w:rsidRPr="00DA3F52" w:rsidRDefault="002E4610">
    <w:pPr>
      <w:rPr>
        <w:sz w:val="8"/>
        <w:szCs w:val="8"/>
      </w:rPr>
    </w:pPr>
  </w:p>
  <w:tbl>
    <w:tblPr>
      <w:tblW w:w="100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4110"/>
      <w:gridCol w:w="1985"/>
      <w:gridCol w:w="1420"/>
      <w:gridCol w:w="1020"/>
    </w:tblGrid>
    <w:tr w:rsidR="002E4610" w:rsidRPr="00B421B7" w:rsidTr="007D7B53">
      <w:tc>
        <w:tcPr>
          <w:tcW w:w="1555" w:type="dxa"/>
        </w:tcPr>
        <w:p w:rsidR="002E4610" w:rsidRPr="00003A35" w:rsidRDefault="007D7B53" w:rsidP="00313AD5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Enterprise Agreement</w:t>
          </w:r>
        </w:p>
      </w:tc>
      <w:tc>
        <w:tcPr>
          <w:tcW w:w="4110" w:type="dxa"/>
        </w:tcPr>
        <w:p w:rsidR="002E4610" w:rsidRPr="00003A35" w:rsidRDefault="00313AD5" w:rsidP="007D7B53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Recognition of Prior Service</w:t>
          </w:r>
          <w:r w:rsidR="002E4610">
            <w:rPr>
              <w:rFonts w:ascii="Arial Narrow" w:hAnsi="Arial Narrow"/>
              <w:b/>
              <w:sz w:val="14"/>
              <w:szCs w:val="14"/>
            </w:rPr>
            <w:t xml:space="preserve"> </w:t>
          </w:r>
          <w:r w:rsidR="007D7B53">
            <w:rPr>
              <w:rFonts w:ascii="Arial Narrow" w:hAnsi="Arial Narrow"/>
              <w:b/>
              <w:sz w:val="14"/>
              <w:szCs w:val="14"/>
            </w:rPr>
            <w:t>Application Form</w:t>
          </w:r>
        </w:p>
      </w:tc>
      <w:tc>
        <w:tcPr>
          <w:tcW w:w="1985" w:type="dxa"/>
        </w:tcPr>
        <w:p w:rsidR="002E4610" w:rsidRPr="00003A35" w:rsidRDefault="002E4610" w:rsidP="00CB5009">
          <w:pPr>
            <w:rPr>
              <w:rFonts w:ascii="Arial Narrow" w:hAnsi="Arial Narrow"/>
              <w:b/>
              <w:sz w:val="14"/>
              <w:szCs w:val="14"/>
            </w:rPr>
          </w:pPr>
          <w:r w:rsidRPr="00003A35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420" w:type="dxa"/>
          <w:tcBorders>
            <w:right w:val="single" w:sz="4" w:space="0" w:color="auto"/>
          </w:tcBorders>
        </w:tcPr>
        <w:p w:rsidR="002E4610" w:rsidRPr="00003A35" w:rsidRDefault="0039697D" w:rsidP="00CB5009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17 December 2020</w:t>
          </w:r>
        </w:p>
      </w:tc>
      <w:tc>
        <w:tcPr>
          <w:tcW w:w="10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610" w:rsidRPr="00003A35" w:rsidRDefault="00896161" w:rsidP="00CB5009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Version 1.0</w:t>
          </w:r>
        </w:p>
      </w:tc>
    </w:tr>
    <w:tr w:rsidR="002E4610" w:rsidRPr="00B421B7" w:rsidTr="007D7B53">
      <w:tc>
        <w:tcPr>
          <w:tcW w:w="1555" w:type="dxa"/>
        </w:tcPr>
        <w:p w:rsidR="002E4610" w:rsidRPr="00003A35" w:rsidRDefault="002E4610" w:rsidP="00CB5009">
          <w:pPr>
            <w:rPr>
              <w:rFonts w:ascii="Arial Narrow" w:hAnsi="Arial Narrow"/>
              <w:b/>
              <w:sz w:val="14"/>
              <w:szCs w:val="14"/>
            </w:rPr>
          </w:pPr>
          <w:r w:rsidRPr="00003A35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110" w:type="dxa"/>
        </w:tcPr>
        <w:p w:rsidR="002E4610" w:rsidRPr="00003A35" w:rsidRDefault="00CB3A3F" w:rsidP="00CB5009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Director (HR Shared Services)</w:t>
          </w:r>
        </w:p>
      </w:tc>
      <w:tc>
        <w:tcPr>
          <w:tcW w:w="1985" w:type="dxa"/>
        </w:tcPr>
        <w:p w:rsidR="002E4610" w:rsidRPr="00003A35" w:rsidRDefault="002E4610" w:rsidP="00CB5009">
          <w:pPr>
            <w:rPr>
              <w:rFonts w:ascii="Arial Narrow" w:hAnsi="Arial Narrow"/>
              <w:b/>
              <w:sz w:val="14"/>
              <w:szCs w:val="14"/>
            </w:rPr>
          </w:pPr>
          <w:r w:rsidRPr="00003A35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420" w:type="dxa"/>
          <w:tcBorders>
            <w:right w:val="single" w:sz="4" w:space="0" w:color="auto"/>
          </w:tcBorders>
        </w:tcPr>
        <w:p w:rsidR="002E4610" w:rsidRPr="00003A35" w:rsidRDefault="0039697D" w:rsidP="00CB5009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17 December 2023</w:t>
          </w:r>
        </w:p>
      </w:tc>
      <w:tc>
        <w:tcPr>
          <w:tcW w:w="10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610" w:rsidRPr="00003A35" w:rsidRDefault="002E4610" w:rsidP="00CB5009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003A35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003A35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003A35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003A35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FE1EF5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003A35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003A35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003A35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003A35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003A35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FE1EF5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003A35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2E4610" w:rsidRPr="00B421B7" w:rsidTr="007D7B53">
      <w:tc>
        <w:tcPr>
          <w:tcW w:w="1555" w:type="dxa"/>
        </w:tcPr>
        <w:p w:rsidR="002E4610" w:rsidRPr="00003A35" w:rsidRDefault="002E4610" w:rsidP="00CB5009">
          <w:pPr>
            <w:rPr>
              <w:rFonts w:ascii="Arial Narrow" w:hAnsi="Arial Narrow"/>
              <w:b/>
              <w:sz w:val="14"/>
              <w:szCs w:val="14"/>
            </w:rPr>
          </w:pPr>
          <w:r w:rsidRPr="00003A35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535" w:type="dxa"/>
          <w:gridSpan w:val="4"/>
          <w:tcBorders>
            <w:right w:val="single" w:sz="4" w:space="0" w:color="auto"/>
          </w:tcBorders>
        </w:tcPr>
        <w:p w:rsidR="002E4610" w:rsidRPr="00003A35" w:rsidRDefault="002E4610" w:rsidP="00CB5009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This process is uncontrolled when printed.  The current version of this document is available on the </w:t>
          </w:r>
          <w:r>
            <w:rPr>
              <w:rFonts w:ascii="Arial Narrow" w:hAnsi="Arial Narrow"/>
              <w:b/>
              <w:sz w:val="14"/>
              <w:szCs w:val="14"/>
              <w:lang w:eastAsia="en-AU"/>
            </w:rPr>
            <w:t>HR</w:t>
          </w: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 Website.</w:t>
          </w:r>
        </w:p>
      </w:tc>
    </w:tr>
  </w:tbl>
  <w:p w:rsidR="002E4610" w:rsidRDefault="002E4610" w:rsidP="00CB5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10" w:rsidRDefault="002E4610" w:rsidP="00F25049">
      <w:r>
        <w:separator/>
      </w:r>
    </w:p>
  </w:footnote>
  <w:footnote w:type="continuationSeparator" w:id="0">
    <w:p w:rsidR="002E4610" w:rsidRDefault="002E4610" w:rsidP="00F2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10" w:rsidRDefault="002E4610"/>
  <w:tbl>
    <w:tblPr>
      <w:tblW w:w="0" w:type="auto"/>
      <w:tblLook w:val="04A0" w:firstRow="1" w:lastRow="0" w:firstColumn="1" w:lastColumn="0" w:noHBand="0" w:noVBand="1"/>
    </w:tblPr>
    <w:tblGrid>
      <w:gridCol w:w="4806"/>
      <w:gridCol w:w="4832"/>
    </w:tblGrid>
    <w:tr w:rsidR="002E4610" w:rsidRPr="00B421B7" w:rsidTr="00CB5009">
      <w:tc>
        <w:tcPr>
          <w:tcW w:w="4921" w:type="dxa"/>
          <w:shd w:val="clear" w:color="auto" w:fill="auto"/>
        </w:tcPr>
        <w:p w:rsidR="002E4610" w:rsidRPr="00B421B7" w:rsidRDefault="002E4610" w:rsidP="00CB5009">
          <w:pPr>
            <w:pStyle w:val="Header"/>
            <w:rPr>
              <w:b/>
              <w:sz w:val="20"/>
              <w:szCs w:val="20"/>
              <w:lang w:eastAsia="en-AU"/>
            </w:rPr>
          </w:pPr>
        </w:p>
        <w:p w:rsidR="002E4610" w:rsidRPr="00003A35" w:rsidRDefault="007D7B53" w:rsidP="00CB5009">
          <w:pPr>
            <w:pStyle w:val="Header"/>
            <w:rPr>
              <w:rFonts w:ascii="Arial Narrow" w:hAnsi="Arial Narrow"/>
              <w:b/>
              <w:sz w:val="20"/>
              <w:szCs w:val="20"/>
              <w:lang w:eastAsia="en-AU"/>
            </w:rPr>
          </w:pPr>
          <w:r>
            <w:rPr>
              <w:rFonts w:ascii="Arial Narrow" w:hAnsi="Arial Narrow"/>
              <w:b/>
              <w:sz w:val="20"/>
              <w:szCs w:val="20"/>
              <w:lang w:eastAsia="en-AU"/>
            </w:rPr>
            <w:t>University of Adelaide Enterprise Agreement</w:t>
          </w:r>
          <w:r w:rsidR="002E4610">
            <w:rPr>
              <w:rFonts w:ascii="Arial Narrow" w:hAnsi="Arial Narrow"/>
              <w:b/>
              <w:sz w:val="20"/>
              <w:szCs w:val="20"/>
              <w:lang w:eastAsia="en-AU"/>
            </w:rPr>
            <w:t xml:space="preserve"> </w:t>
          </w:r>
          <w:r w:rsidR="002E4610" w:rsidRPr="00003A35">
            <w:rPr>
              <w:rFonts w:ascii="Arial Narrow" w:hAnsi="Arial Narrow"/>
              <w:b/>
              <w:sz w:val="20"/>
              <w:szCs w:val="20"/>
              <w:lang w:eastAsia="en-AU"/>
            </w:rPr>
            <w:t xml:space="preserve">       </w:t>
          </w:r>
        </w:p>
      </w:tc>
      <w:tc>
        <w:tcPr>
          <w:tcW w:w="4933" w:type="dxa"/>
          <w:shd w:val="clear" w:color="auto" w:fill="auto"/>
        </w:tcPr>
        <w:p w:rsidR="002E4610" w:rsidRPr="00B421B7" w:rsidRDefault="002E4610" w:rsidP="00CB5009">
          <w:pPr>
            <w:pStyle w:val="Header"/>
            <w:jc w:val="right"/>
            <w:rPr>
              <w:b/>
              <w:sz w:val="20"/>
              <w:szCs w:val="20"/>
              <w:lang w:eastAsia="en-AU"/>
            </w:rPr>
          </w:pPr>
          <w:r>
            <w:rPr>
              <w:noProof/>
              <w:sz w:val="20"/>
              <w:szCs w:val="20"/>
              <w:lang w:eastAsia="en-AU"/>
            </w:rPr>
            <w:drawing>
              <wp:inline distT="0" distB="0" distL="0" distR="0" wp14:anchorId="4B64E820" wp14:editId="7929EC7D">
                <wp:extent cx="845185" cy="256540"/>
                <wp:effectExtent l="0" t="0" r="0" b="0"/>
                <wp:docPr id="15" name="Picture 15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A_logo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4610" w:rsidRDefault="002E461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8626195" wp14:editId="514679CE">
              <wp:simplePos x="0" y="0"/>
              <wp:positionH relativeFrom="column">
                <wp:posOffset>-35560</wp:posOffset>
              </wp:positionH>
              <wp:positionV relativeFrom="paragraph">
                <wp:posOffset>92709</wp:posOffset>
              </wp:positionV>
              <wp:extent cx="6209665" cy="0"/>
              <wp:effectExtent l="0" t="0" r="19685" b="190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966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09CB59" id="Straight Connecto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7.3pt" to="486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" strokecolor="#4a7ebb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0AC"/>
    <w:multiLevelType w:val="hybridMultilevel"/>
    <w:tmpl w:val="960A82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2767F"/>
    <w:multiLevelType w:val="hybridMultilevel"/>
    <w:tmpl w:val="79AC5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22F6"/>
    <w:multiLevelType w:val="hybridMultilevel"/>
    <w:tmpl w:val="8BF602B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062BD"/>
    <w:multiLevelType w:val="hybridMultilevel"/>
    <w:tmpl w:val="6D00F95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F7F28"/>
    <w:multiLevelType w:val="hybridMultilevel"/>
    <w:tmpl w:val="CFE4197C"/>
    <w:lvl w:ilvl="0" w:tplc="98BE20BC">
      <w:start w:val="3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D5A3E"/>
    <w:multiLevelType w:val="hybridMultilevel"/>
    <w:tmpl w:val="924CDC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D47B5"/>
    <w:multiLevelType w:val="hybridMultilevel"/>
    <w:tmpl w:val="7D96658E"/>
    <w:lvl w:ilvl="0" w:tplc="7ABC24B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348DB"/>
    <w:multiLevelType w:val="hybridMultilevel"/>
    <w:tmpl w:val="6136B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339C"/>
    <w:multiLevelType w:val="hybridMultilevel"/>
    <w:tmpl w:val="0FDCE3C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4F65E7"/>
    <w:multiLevelType w:val="hybridMultilevel"/>
    <w:tmpl w:val="27FAFA26"/>
    <w:lvl w:ilvl="0" w:tplc="5EAC52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1AB9"/>
    <w:multiLevelType w:val="hybridMultilevel"/>
    <w:tmpl w:val="D8BA0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55988"/>
    <w:multiLevelType w:val="hybridMultilevel"/>
    <w:tmpl w:val="A9E425FC"/>
    <w:lvl w:ilvl="0" w:tplc="95348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F6219"/>
    <w:multiLevelType w:val="hybridMultilevel"/>
    <w:tmpl w:val="14ECF2D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862BE"/>
    <w:multiLevelType w:val="hybridMultilevel"/>
    <w:tmpl w:val="887691E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2D15CC"/>
    <w:multiLevelType w:val="hybridMultilevel"/>
    <w:tmpl w:val="27FAFA26"/>
    <w:lvl w:ilvl="0" w:tplc="5EAC52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E27DE"/>
    <w:multiLevelType w:val="hybridMultilevel"/>
    <w:tmpl w:val="DC9C03D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6832FA"/>
    <w:multiLevelType w:val="hybridMultilevel"/>
    <w:tmpl w:val="14ECF2D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220301"/>
    <w:multiLevelType w:val="hybridMultilevel"/>
    <w:tmpl w:val="6D16527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2335F"/>
    <w:multiLevelType w:val="hybridMultilevel"/>
    <w:tmpl w:val="7D96658E"/>
    <w:lvl w:ilvl="0" w:tplc="7ABC24B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F56C70"/>
    <w:multiLevelType w:val="hybridMultilevel"/>
    <w:tmpl w:val="6D16527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3F4179"/>
    <w:multiLevelType w:val="hybridMultilevel"/>
    <w:tmpl w:val="693E103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56878"/>
    <w:multiLevelType w:val="hybridMultilevel"/>
    <w:tmpl w:val="F0EE8BE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3B2EC3"/>
    <w:multiLevelType w:val="hybridMultilevel"/>
    <w:tmpl w:val="E8A478C8"/>
    <w:lvl w:ilvl="0" w:tplc="2BE669A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242BE5"/>
    <w:multiLevelType w:val="hybridMultilevel"/>
    <w:tmpl w:val="0FDE3E4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5C0EA2"/>
    <w:multiLevelType w:val="hybridMultilevel"/>
    <w:tmpl w:val="A218157C"/>
    <w:lvl w:ilvl="0" w:tplc="D144A2E4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D308C"/>
    <w:multiLevelType w:val="hybridMultilevel"/>
    <w:tmpl w:val="438A6F2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D03C10"/>
    <w:multiLevelType w:val="hybridMultilevel"/>
    <w:tmpl w:val="CDE440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4A63AF"/>
    <w:multiLevelType w:val="hybridMultilevel"/>
    <w:tmpl w:val="5404942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C6510E"/>
    <w:multiLevelType w:val="hybridMultilevel"/>
    <w:tmpl w:val="6420B3D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67215E"/>
    <w:multiLevelType w:val="hybridMultilevel"/>
    <w:tmpl w:val="96A0F3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AB4FBE"/>
    <w:multiLevelType w:val="hybridMultilevel"/>
    <w:tmpl w:val="FFE22F3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A35264"/>
    <w:multiLevelType w:val="hybridMultilevel"/>
    <w:tmpl w:val="1EB8CD90"/>
    <w:lvl w:ilvl="0" w:tplc="E0302A1C">
      <w:start w:val="2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6163B"/>
    <w:multiLevelType w:val="hybridMultilevel"/>
    <w:tmpl w:val="51D6E36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96720E"/>
    <w:multiLevelType w:val="hybridMultilevel"/>
    <w:tmpl w:val="C4A448E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14E39"/>
    <w:multiLevelType w:val="hybridMultilevel"/>
    <w:tmpl w:val="D694870A"/>
    <w:lvl w:ilvl="0" w:tplc="458EC1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4803BE"/>
    <w:multiLevelType w:val="hybridMultilevel"/>
    <w:tmpl w:val="8AE616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9B0CB5"/>
    <w:multiLevelType w:val="hybridMultilevel"/>
    <w:tmpl w:val="38FA50A8"/>
    <w:lvl w:ilvl="0" w:tplc="EA5A16A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  <w:szCs w:val="20"/>
      </w:rPr>
    </w:lvl>
    <w:lvl w:ilvl="1" w:tplc="EA5A16A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trike w:val="0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B91FDD"/>
    <w:multiLevelType w:val="hybridMultilevel"/>
    <w:tmpl w:val="960A82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396DF2"/>
    <w:multiLevelType w:val="hybridMultilevel"/>
    <w:tmpl w:val="98F0DD8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76389"/>
    <w:multiLevelType w:val="hybridMultilevel"/>
    <w:tmpl w:val="693E103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7"/>
  </w:num>
  <w:num w:numId="5">
    <w:abstractNumId w:val="14"/>
  </w:num>
  <w:num w:numId="6">
    <w:abstractNumId w:val="30"/>
  </w:num>
  <w:num w:numId="7">
    <w:abstractNumId w:val="35"/>
  </w:num>
  <w:num w:numId="8">
    <w:abstractNumId w:val="27"/>
  </w:num>
  <w:num w:numId="9">
    <w:abstractNumId w:val="38"/>
  </w:num>
  <w:num w:numId="10">
    <w:abstractNumId w:val="19"/>
  </w:num>
  <w:num w:numId="11">
    <w:abstractNumId w:val="26"/>
  </w:num>
  <w:num w:numId="12">
    <w:abstractNumId w:val="25"/>
  </w:num>
  <w:num w:numId="13">
    <w:abstractNumId w:val="13"/>
  </w:num>
  <w:num w:numId="14">
    <w:abstractNumId w:val="36"/>
  </w:num>
  <w:num w:numId="15">
    <w:abstractNumId w:val="2"/>
  </w:num>
  <w:num w:numId="16">
    <w:abstractNumId w:val="34"/>
  </w:num>
  <w:num w:numId="17">
    <w:abstractNumId w:val="3"/>
  </w:num>
  <w:num w:numId="18">
    <w:abstractNumId w:val="16"/>
  </w:num>
  <w:num w:numId="19">
    <w:abstractNumId w:val="8"/>
  </w:num>
  <w:num w:numId="20">
    <w:abstractNumId w:val="18"/>
  </w:num>
  <w:num w:numId="21">
    <w:abstractNumId w:val="20"/>
  </w:num>
  <w:num w:numId="22">
    <w:abstractNumId w:val="40"/>
  </w:num>
  <w:num w:numId="23">
    <w:abstractNumId w:val="0"/>
  </w:num>
  <w:num w:numId="24">
    <w:abstractNumId w:val="39"/>
  </w:num>
  <w:num w:numId="25">
    <w:abstractNumId w:val="22"/>
  </w:num>
  <w:num w:numId="26">
    <w:abstractNumId w:val="11"/>
  </w:num>
  <w:num w:numId="27">
    <w:abstractNumId w:val="7"/>
  </w:num>
  <w:num w:numId="28">
    <w:abstractNumId w:val="31"/>
  </w:num>
  <w:num w:numId="29">
    <w:abstractNumId w:val="6"/>
  </w:num>
  <w:num w:numId="30">
    <w:abstractNumId w:val="33"/>
  </w:num>
  <w:num w:numId="31">
    <w:abstractNumId w:val="10"/>
  </w:num>
  <w:num w:numId="32">
    <w:abstractNumId w:val="41"/>
  </w:num>
  <w:num w:numId="33">
    <w:abstractNumId w:val="4"/>
  </w:num>
  <w:num w:numId="34">
    <w:abstractNumId w:val="9"/>
  </w:num>
  <w:num w:numId="35">
    <w:abstractNumId w:val="21"/>
  </w:num>
  <w:num w:numId="36">
    <w:abstractNumId w:val="17"/>
  </w:num>
  <w:num w:numId="37">
    <w:abstractNumId w:val="15"/>
  </w:num>
  <w:num w:numId="38">
    <w:abstractNumId w:val="32"/>
  </w:num>
  <w:num w:numId="39">
    <w:abstractNumId w:val="29"/>
  </w:num>
  <w:num w:numId="40">
    <w:abstractNumId w:val="28"/>
  </w:num>
  <w:num w:numId="41">
    <w:abstractNumId w:val="1"/>
  </w:num>
  <w:num w:numId="4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1"/>
    <w:rsid w:val="00003A35"/>
    <w:rsid w:val="00004665"/>
    <w:rsid w:val="000048F8"/>
    <w:rsid w:val="0000539E"/>
    <w:rsid w:val="0000678E"/>
    <w:rsid w:val="00014657"/>
    <w:rsid w:val="00024B52"/>
    <w:rsid w:val="00035814"/>
    <w:rsid w:val="00042751"/>
    <w:rsid w:val="00042A0A"/>
    <w:rsid w:val="00045058"/>
    <w:rsid w:val="000472A4"/>
    <w:rsid w:val="000509D5"/>
    <w:rsid w:val="00057D25"/>
    <w:rsid w:val="00064905"/>
    <w:rsid w:val="00070B4A"/>
    <w:rsid w:val="000715E5"/>
    <w:rsid w:val="000A7BEB"/>
    <w:rsid w:val="000D12AC"/>
    <w:rsid w:val="000D7FDF"/>
    <w:rsid w:val="000E26AD"/>
    <w:rsid w:val="000E4A13"/>
    <w:rsid w:val="000E7A82"/>
    <w:rsid w:val="000F1498"/>
    <w:rsid w:val="000F64D5"/>
    <w:rsid w:val="000F67D4"/>
    <w:rsid w:val="000F7459"/>
    <w:rsid w:val="000F779E"/>
    <w:rsid w:val="0010004E"/>
    <w:rsid w:val="001000C6"/>
    <w:rsid w:val="001026FB"/>
    <w:rsid w:val="00105361"/>
    <w:rsid w:val="001213F7"/>
    <w:rsid w:val="0012537A"/>
    <w:rsid w:val="001257E5"/>
    <w:rsid w:val="00130DA3"/>
    <w:rsid w:val="00133A6F"/>
    <w:rsid w:val="0013520F"/>
    <w:rsid w:val="0013664C"/>
    <w:rsid w:val="0014223D"/>
    <w:rsid w:val="001456B5"/>
    <w:rsid w:val="001521B5"/>
    <w:rsid w:val="00152B1A"/>
    <w:rsid w:val="00155B33"/>
    <w:rsid w:val="00160C48"/>
    <w:rsid w:val="00165E2D"/>
    <w:rsid w:val="00177CE2"/>
    <w:rsid w:val="00180D5B"/>
    <w:rsid w:val="00187D4B"/>
    <w:rsid w:val="00191E86"/>
    <w:rsid w:val="00192ED8"/>
    <w:rsid w:val="001A2D7C"/>
    <w:rsid w:val="001A5080"/>
    <w:rsid w:val="001A76CE"/>
    <w:rsid w:val="001C1041"/>
    <w:rsid w:val="001D006C"/>
    <w:rsid w:val="001D4B92"/>
    <w:rsid w:val="001D76D1"/>
    <w:rsid w:val="001E2570"/>
    <w:rsid w:val="001E361D"/>
    <w:rsid w:val="001F7804"/>
    <w:rsid w:val="0021474D"/>
    <w:rsid w:val="00215B51"/>
    <w:rsid w:val="00222047"/>
    <w:rsid w:val="0022492A"/>
    <w:rsid w:val="0023170B"/>
    <w:rsid w:val="00232CAB"/>
    <w:rsid w:val="0023504B"/>
    <w:rsid w:val="00235578"/>
    <w:rsid w:val="00245B76"/>
    <w:rsid w:val="0028175D"/>
    <w:rsid w:val="0028478D"/>
    <w:rsid w:val="00292789"/>
    <w:rsid w:val="002968C1"/>
    <w:rsid w:val="002A2930"/>
    <w:rsid w:val="002A338F"/>
    <w:rsid w:val="002A486E"/>
    <w:rsid w:val="002B1829"/>
    <w:rsid w:val="002B623E"/>
    <w:rsid w:val="002B74CC"/>
    <w:rsid w:val="002C30A3"/>
    <w:rsid w:val="002C639C"/>
    <w:rsid w:val="002D35B0"/>
    <w:rsid w:val="002D762D"/>
    <w:rsid w:val="002E1EAF"/>
    <w:rsid w:val="002E4610"/>
    <w:rsid w:val="002E5F93"/>
    <w:rsid w:val="002E6A68"/>
    <w:rsid w:val="002F01F3"/>
    <w:rsid w:val="002F6276"/>
    <w:rsid w:val="00302588"/>
    <w:rsid w:val="0030422D"/>
    <w:rsid w:val="00304FCE"/>
    <w:rsid w:val="00306F0E"/>
    <w:rsid w:val="00313AD5"/>
    <w:rsid w:val="00316435"/>
    <w:rsid w:val="003174F7"/>
    <w:rsid w:val="00324439"/>
    <w:rsid w:val="00330365"/>
    <w:rsid w:val="003307C5"/>
    <w:rsid w:val="00332E82"/>
    <w:rsid w:val="00340192"/>
    <w:rsid w:val="00345250"/>
    <w:rsid w:val="00346A71"/>
    <w:rsid w:val="00351E5C"/>
    <w:rsid w:val="003547B9"/>
    <w:rsid w:val="00360FB8"/>
    <w:rsid w:val="003655D2"/>
    <w:rsid w:val="003659A2"/>
    <w:rsid w:val="00366F4C"/>
    <w:rsid w:val="0038099C"/>
    <w:rsid w:val="00385BFE"/>
    <w:rsid w:val="0039697D"/>
    <w:rsid w:val="003B03F4"/>
    <w:rsid w:val="003B7EFB"/>
    <w:rsid w:val="003C38A7"/>
    <w:rsid w:val="003D07B0"/>
    <w:rsid w:val="003E17E3"/>
    <w:rsid w:val="003E1CD5"/>
    <w:rsid w:val="003F626C"/>
    <w:rsid w:val="003F7032"/>
    <w:rsid w:val="0040177D"/>
    <w:rsid w:val="00401E38"/>
    <w:rsid w:val="00402A89"/>
    <w:rsid w:val="004173FC"/>
    <w:rsid w:val="00420347"/>
    <w:rsid w:val="00426E52"/>
    <w:rsid w:val="00427715"/>
    <w:rsid w:val="00434119"/>
    <w:rsid w:val="0043641F"/>
    <w:rsid w:val="0043792D"/>
    <w:rsid w:val="0044290F"/>
    <w:rsid w:val="00443345"/>
    <w:rsid w:val="00443DF0"/>
    <w:rsid w:val="004449C6"/>
    <w:rsid w:val="00444A35"/>
    <w:rsid w:val="00445F20"/>
    <w:rsid w:val="0044682C"/>
    <w:rsid w:val="00451828"/>
    <w:rsid w:val="004528AD"/>
    <w:rsid w:val="00460D6F"/>
    <w:rsid w:val="004648C5"/>
    <w:rsid w:val="004649E1"/>
    <w:rsid w:val="00466797"/>
    <w:rsid w:val="004678F9"/>
    <w:rsid w:val="00476B8A"/>
    <w:rsid w:val="00477EFC"/>
    <w:rsid w:val="00491F14"/>
    <w:rsid w:val="00495A7B"/>
    <w:rsid w:val="004A108E"/>
    <w:rsid w:val="004A443F"/>
    <w:rsid w:val="004A48C1"/>
    <w:rsid w:val="004C3FD9"/>
    <w:rsid w:val="004C6433"/>
    <w:rsid w:val="004E0F87"/>
    <w:rsid w:val="004E3F32"/>
    <w:rsid w:val="004F3DDF"/>
    <w:rsid w:val="00502B4E"/>
    <w:rsid w:val="00514DB5"/>
    <w:rsid w:val="005153C7"/>
    <w:rsid w:val="00515C0B"/>
    <w:rsid w:val="00522C42"/>
    <w:rsid w:val="00523AC8"/>
    <w:rsid w:val="00524F94"/>
    <w:rsid w:val="00531042"/>
    <w:rsid w:val="005310D5"/>
    <w:rsid w:val="00534F89"/>
    <w:rsid w:val="0054591E"/>
    <w:rsid w:val="00553D57"/>
    <w:rsid w:val="00557D41"/>
    <w:rsid w:val="00564031"/>
    <w:rsid w:val="00566A91"/>
    <w:rsid w:val="00571073"/>
    <w:rsid w:val="0057552B"/>
    <w:rsid w:val="00584655"/>
    <w:rsid w:val="005A1A46"/>
    <w:rsid w:val="005A607C"/>
    <w:rsid w:val="005B05A3"/>
    <w:rsid w:val="005B7F39"/>
    <w:rsid w:val="005C5A72"/>
    <w:rsid w:val="005D1176"/>
    <w:rsid w:val="005E32AA"/>
    <w:rsid w:val="005F2D9C"/>
    <w:rsid w:val="006032B0"/>
    <w:rsid w:val="00603300"/>
    <w:rsid w:val="0061530B"/>
    <w:rsid w:val="00615D08"/>
    <w:rsid w:val="00615FCD"/>
    <w:rsid w:val="00622754"/>
    <w:rsid w:val="00642519"/>
    <w:rsid w:val="00644FA7"/>
    <w:rsid w:val="00645AA6"/>
    <w:rsid w:val="006460D5"/>
    <w:rsid w:val="00646768"/>
    <w:rsid w:val="00650CAB"/>
    <w:rsid w:val="00653C43"/>
    <w:rsid w:val="006613F6"/>
    <w:rsid w:val="006725DC"/>
    <w:rsid w:val="00673064"/>
    <w:rsid w:val="006734E0"/>
    <w:rsid w:val="00673DB3"/>
    <w:rsid w:val="00687C05"/>
    <w:rsid w:val="00690574"/>
    <w:rsid w:val="0069218C"/>
    <w:rsid w:val="0069368E"/>
    <w:rsid w:val="006A2518"/>
    <w:rsid w:val="006A40EB"/>
    <w:rsid w:val="006B059C"/>
    <w:rsid w:val="006B0D17"/>
    <w:rsid w:val="006B421B"/>
    <w:rsid w:val="006B590B"/>
    <w:rsid w:val="006C401E"/>
    <w:rsid w:val="006C6120"/>
    <w:rsid w:val="006C7B77"/>
    <w:rsid w:val="006D1C62"/>
    <w:rsid w:val="006D2C3B"/>
    <w:rsid w:val="006D31C3"/>
    <w:rsid w:val="006E6DCB"/>
    <w:rsid w:val="006E71CD"/>
    <w:rsid w:val="006F41E3"/>
    <w:rsid w:val="00702696"/>
    <w:rsid w:val="00712F55"/>
    <w:rsid w:val="00713C88"/>
    <w:rsid w:val="0071448F"/>
    <w:rsid w:val="00715205"/>
    <w:rsid w:val="00721E45"/>
    <w:rsid w:val="0072337F"/>
    <w:rsid w:val="00723E9A"/>
    <w:rsid w:val="00732D5E"/>
    <w:rsid w:val="00735223"/>
    <w:rsid w:val="007368C2"/>
    <w:rsid w:val="00745795"/>
    <w:rsid w:val="00761750"/>
    <w:rsid w:val="0076612A"/>
    <w:rsid w:val="00770912"/>
    <w:rsid w:val="00772FF6"/>
    <w:rsid w:val="00780687"/>
    <w:rsid w:val="007835B9"/>
    <w:rsid w:val="007920EE"/>
    <w:rsid w:val="0079670E"/>
    <w:rsid w:val="007A2D3A"/>
    <w:rsid w:val="007A6C72"/>
    <w:rsid w:val="007A763F"/>
    <w:rsid w:val="007B1F12"/>
    <w:rsid w:val="007B4149"/>
    <w:rsid w:val="007B787D"/>
    <w:rsid w:val="007C007C"/>
    <w:rsid w:val="007C04F9"/>
    <w:rsid w:val="007C1CD1"/>
    <w:rsid w:val="007C36C1"/>
    <w:rsid w:val="007D0317"/>
    <w:rsid w:val="007D62E2"/>
    <w:rsid w:val="007D7533"/>
    <w:rsid w:val="007D7681"/>
    <w:rsid w:val="007D7B53"/>
    <w:rsid w:val="007E3E06"/>
    <w:rsid w:val="007F30BA"/>
    <w:rsid w:val="00806055"/>
    <w:rsid w:val="00822B13"/>
    <w:rsid w:val="00836BF0"/>
    <w:rsid w:val="00845FE2"/>
    <w:rsid w:val="00851560"/>
    <w:rsid w:val="0085375F"/>
    <w:rsid w:val="00857E1D"/>
    <w:rsid w:val="0087578D"/>
    <w:rsid w:val="00875F95"/>
    <w:rsid w:val="00877546"/>
    <w:rsid w:val="008837A1"/>
    <w:rsid w:val="008937B6"/>
    <w:rsid w:val="00895980"/>
    <w:rsid w:val="00896161"/>
    <w:rsid w:val="008A29D6"/>
    <w:rsid w:val="008A575C"/>
    <w:rsid w:val="008B56EA"/>
    <w:rsid w:val="008C5940"/>
    <w:rsid w:val="008D44F4"/>
    <w:rsid w:val="008D77AE"/>
    <w:rsid w:val="008E096E"/>
    <w:rsid w:val="008E56D6"/>
    <w:rsid w:val="009038A5"/>
    <w:rsid w:val="0090668D"/>
    <w:rsid w:val="00911904"/>
    <w:rsid w:val="009155D3"/>
    <w:rsid w:val="00924812"/>
    <w:rsid w:val="009268A1"/>
    <w:rsid w:val="00943649"/>
    <w:rsid w:val="00946258"/>
    <w:rsid w:val="0094690B"/>
    <w:rsid w:val="00946DAC"/>
    <w:rsid w:val="009631BC"/>
    <w:rsid w:val="00965F25"/>
    <w:rsid w:val="0098421E"/>
    <w:rsid w:val="009842C6"/>
    <w:rsid w:val="009869C1"/>
    <w:rsid w:val="00997A19"/>
    <w:rsid w:val="009A0F30"/>
    <w:rsid w:val="009A2F43"/>
    <w:rsid w:val="009A58FC"/>
    <w:rsid w:val="009B389E"/>
    <w:rsid w:val="009B46B1"/>
    <w:rsid w:val="009D2079"/>
    <w:rsid w:val="009E1A9D"/>
    <w:rsid w:val="009E604D"/>
    <w:rsid w:val="00A04EE2"/>
    <w:rsid w:val="00A10669"/>
    <w:rsid w:val="00A15039"/>
    <w:rsid w:val="00A24C97"/>
    <w:rsid w:val="00A31F4F"/>
    <w:rsid w:val="00A3788C"/>
    <w:rsid w:val="00A408D5"/>
    <w:rsid w:val="00A46FBE"/>
    <w:rsid w:val="00A47818"/>
    <w:rsid w:val="00A51772"/>
    <w:rsid w:val="00A54C56"/>
    <w:rsid w:val="00A550F3"/>
    <w:rsid w:val="00A5754E"/>
    <w:rsid w:val="00A65590"/>
    <w:rsid w:val="00A679C7"/>
    <w:rsid w:val="00A82E8D"/>
    <w:rsid w:val="00A83CC2"/>
    <w:rsid w:val="00A92A15"/>
    <w:rsid w:val="00A92FA5"/>
    <w:rsid w:val="00A94601"/>
    <w:rsid w:val="00A9707C"/>
    <w:rsid w:val="00AA2F88"/>
    <w:rsid w:val="00AA4780"/>
    <w:rsid w:val="00AA6472"/>
    <w:rsid w:val="00AA69D3"/>
    <w:rsid w:val="00AC57A9"/>
    <w:rsid w:val="00AC79CD"/>
    <w:rsid w:val="00AD1F30"/>
    <w:rsid w:val="00AD259C"/>
    <w:rsid w:val="00AE4FEA"/>
    <w:rsid w:val="00AE53EA"/>
    <w:rsid w:val="00AE758D"/>
    <w:rsid w:val="00AE7ECB"/>
    <w:rsid w:val="00AF0E86"/>
    <w:rsid w:val="00AF3A34"/>
    <w:rsid w:val="00B12ACF"/>
    <w:rsid w:val="00B206A6"/>
    <w:rsid w:val="00B357CA"/>
    <w:rsid w:val="00B41999"/>
    <w:rsid w:val="00B57013"/>
    <w:rsid w:val="00B6203B"/>
    <w:rsid w:val="00B62FFF"/>
    <w:rsid w:val="00B63D34"/>
    <w:rsid w:val="00B76167"/>
    <w:rsid w:val="00B761F8"/>
    <w:rsid w:val="00B772EB"/>
    <w:rsid w:val="00B85312"/>
    <w:rsid w:val="00B9206F"/>
    <w:rsid w:val="00B9411C"/>
    <w:rsid w:val="00BA72EE"/>
    <w:rsid w:val="00BB62F8"/>
    <w:rsid w:val="00BC13AE"/>
    <w:rsid w:val="00BC13EC"/>
    <w:rsid w:val="00BC1475"/>
    <w:rsid w:val="00BD0CF7"/>
    <w:rsid w:val="00BD30A7"/>
    <w:rsid w:val="00BD3ED1"/>
    <w:rsid w:val="00BD4133"/>
    <w:rsid w:val="00BD4AD1"/>
    <w:rsid w:val="00BD55D4"/>
    <w:rsid w:val="00BE3764"/>
    <w:rsid w:val="00BE52AC"/>
    <w:rsid w:val="00BF34B2"/>
    <w:rsid w:val="00C04537"/>
    <w:rsid w:val="00C05584"/>
    <w:rsid w:val="00C05E9E"/>
    <w:rsid w:val="00C07634"/>
    <w:rsid w:val="00C10B50"/>
    <w:rsid w:val="00C16898"/>
    <w:rsid w:val="00C17EEA"/>
    <w:rsid w:val="00C20438"/>
    <w:rsid w:val="00C22F78"/>
    <w:rsid w:val="00C30742"/>
    <w:rsid w:val="00C34E36"/>
    <w:rsid w:val="00C35D03"/>
    <w:rsid w:val="00C36209"/>
    <w:rsid w:val="00C37C7B"/>
    <w:rsid w:val="00C40C3C"/>
    <w:rsid w:val="00C4613D"/>
    <w:rsid w:val="00C52DA1"/>
    <w:rsid w:val="00C55F7D"/>
    <w:rsid w:val="00C609E3"/>
    <w:rsid w:val="00C624EE"/>
    <w:rsid w:val="00C70951"/>
    <w:rsid w:val="00C7240A"/>
    <w:rsid w:val="00C739F1"/>
    <w:rsid w:val="00C7424F"/>
    <w:rsid w:val="00C77418"/>
    <w:rsid w:val="00C80FCE"/>
    <w:rsid w:val="00C869C7"/>
    <w:rsid w:val="00C90129"/>
    <w:rsid w:val="00C9095B"/>
    <w:rsid w:val="00C97A98"/>
    <w:rsid w:val="00CA0BCE"/>
    <w:rsid w:val="00CA1C67"/>
    <w:rsid w:val="00CB361A"/>
    <w:rsid w:val="00CB3A3F"/>
    <w:rsid w:val="00CB4435"/>
    <w:rsid w:val="00CB44DB"/>
    <w:rsid w:val="00CB5009"/>
    <w:rsid w:val="00CC1C68"/>
    <w:rsid w:val="00CC3856"/>
    <w:rsid w:val="00CD34EA"/>
    <w:rsid w:val="00CD5E98"/>
    <w:rsid w:val="00CF74FB"/>
    <w:rsid w:val="00D02746"/>
    <w:rsid w:val="00D1121A"/>
    <w:rsid w:val="00D11D45"/>
    <w:rsid w:val="00D236BE"/>
    <w:rsid w:val="00D342EF"/>
    <w:rsid w:val="00D35197"/>
    <w:rsid w:val="00D35665"/>
    <w:rsid w:val="00D40247"/>
    <w:rsid w:val="00D47382"/>
    <w:rsid w:val="00D52A87"/>
    <w:rsid w:val="00D63767"/>
    <w:rsid w:val="00D64074"/>
    <w:rsid w:val="00D663E2"/>
    <w:rsid w:val="00D66E8B"/>
    <w:rsid w:val="00D708A9"/>
    <w:rsid w:val="00D71351"/>
    <w:rsid w:val="00D76030"/>
    <w:rsid w:val="00D84049"/>
    <w:rsid w:val="00D91CE6"/>
    <w:rsid w:val="00D945EE"/>
    <w:rsid w:val="00DA124C"/>
    <w:rsid w:val="00DA6377"/>
    <w:rsid w:val="00DB042E"/>
    <w:rsid w:val="00DD0514"/>
    <w:rsid w:val="00DF3FDB"/>
    <w:rsid w:val="00DF4644"/>
    <w:rsid w:val="00E00D78"/>
    <w:rsid w:val="00E1217B"/>
    <w:rsid w:val="00E32722"/>
    <w:rsid w:val="00E364F2"/>
    <w:rsid w:val="00E425AC"/>
    <w:rsid w:val="00E45517"/>
    <w:rsid w:val="00E46C50"/>
    <w:rsid w:val="00E5221D"/>
    <w:rsid w:val="00E54E0D"/>
    <w:rsid w:val="00E565F7"/>
    <w:rsid w:val="00E5797E"/>
    <w:rsid w:val="00E63C80"/>
    <w:rsid w:val="00E63F9A"/>
    <w:rsid w:val="00E73384"/>
    <w:rsid w:val="00E74BE2"/>
    <w:rsid w:val="00E750DA"/>
    <w:rsid w:val="00E770B1"/>
    <w:rsid w:val="00E819BF"/>
    <w:rsid w:val="00E82627"/>
    <w:rsid w:val="00E940B2"/>
    <w:rsid w:val="00E97FE4"/>
    <w:rsid w:val="00EA16E3"/>
    <w:rsid w:val="00EA26A3"/>
    <w:rsid w:val="00EA39F3"/>
    <w:rsid w:val="00EA41C0"/>
    <w:rsid w:val="00EA6BF3"/>
    <w:rsid w:val="00EB3CCF"/>
    <w:rsid w:val="00EB73C0"/>
    <w:rsid w:val="00ED0B22"/>
    <w:rsid w:val="00ED144B"/>
    <w:rsid w:val="00EF1276"/>
    <w:rsid w:val="00EF34A1"/>
    <w:rsid w:val="00F00590"/>
    <w:rsid w:val="00F02630"/>
    <w:rsid w:val="00F03285"/>
    <w:rsid w:val="00F05A58"/>
    <w:rsid w:val="00F12CDF"/>
    <w:rsid w:val="00F15E9B"/>
    <w:rsid w:val="00F235D5"/>
    <w:rsid w:val="00F249C8"/>
    <w:rsid w:val="00F25049"/>
    <w:rsid w:val="00F401EE"/>
    <w:rsid w:val="00F45E9D"/>
    <w:rsid w:val="00F50F54"/>
    <w:rsid w:val="00F533D7"/>
    <w:rsid w:val="00F54998"/>
    <w:rsid w:val="00F62857"/>
    <w:rsid w:val="00F74FA0"/>
    <w:rsid w:val="00F75F95"/>
    <w:rsid w:val="00F83A7A"/>
    <w:rsid w:val="00F8679E"/>
    <w:rsid w:val="00F944CA"/>
    <w:rsid w:val="00F94CF0"/>
    <w:rsid w:val="00FA091B"/>
    <w:rsid w:val="00FA78D4"/>
    <w:rsid w:val="00FB5B36"/>
    <w:rsid w:val="00FC0ED4"/>
    <w:rsid w:val="00FC1B7B"/>
    <w:rsid w:val="00FD0C18"/>
    <w:rsid w:val="00FD2E14"/>
    <w:rsid w:val="00FD383B"/>
    <w:rsid w:val="00FD7F72"/>
    <w:rsid w:val="00FE0ED1"/>
    <w:rsid w:val="00FE1EF5"/>
    <w:rsid w:val="00FE523D"/>
    <w:rsid w:val="00FE7E36"/>
    <w:rsid w:val="00FF32C6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5:docId w15:val="{C67BE9BB-51DF-4E23-9EBA-5DD73543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A35"/>
    <w:pPr>
      <w:spacing w:before="240" w:after="60"/>
      <w:outlineLvl w:val="6"/>
    </w:pPr>
    <w:rPr>
      <w:rFonts w:ascii="Calibri" w:eastAsia="Times New Roman" w:hAnsi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6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65D"/>
    <w:rPr>
      <w:b/>
      <w:bCs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F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F87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F30BA"/>
  </w:style>
  <w:style w:type="character" w:customStyle="1" w:styleId="Heading7Char">
    <w:name w:val="Heading 7 Char"/>
    <w:basedOn w:val="DefaultParagraphFont"/>
    <w:link w:val="Heading7"/>
    <w:uiPriority w:val="9"/>
    <w:semiHidden/>
    <w:rsid w:val="00444A35"/>
    <w:rPr>
      <w:rFonts w:ascii="Calibri" w:eastAsia="Times New Roman" w:hAnsi="Calibri"/>
      <w:sz w:val="24"/>
      <w:szCs w:val="24"/>
    </w:rPr>
  </w:style>
  <w:style w:type="paragraph" w:customStyle="1" w:styleId="ftab">
    <w:name w:val="ftab"/>
    <w:basedOn w:val="Normal"/>
    <w:rsid w:val="00444A35"/>
    <w:pPr>
      <w:tabs>
        <w:tab w:val="left" w:pos="2520"/>
      </w:tabs>
      <w:overflowPunct w:val="0"/>
      <w:autoSpaceDE w:val="0"/>
      <w:autoSpaceDN w:val="0"/>
      <w:adjustRightInd w:val="0"/>
      <w:ind w:right="-1160"/>
      <w:textAlignment w:val="baseline"/>
    </w:pPr>
    <w:rPr>
      <w:rFonts w:ascii="Times" w:eastAsia="Times New Roman" w:hAnsi="Times"/>
      <w:noProof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3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2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ervicecentre@adelaide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elaide.edu.au/hr/handbook/enterprise-agre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8B61-A1EB-4568-8BDB-87C3788A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Lyn Ryan</dc:creator>
  <cp:lastModifiedBy>Michelle Exner</cp:lastModifiedBy>
  <cp:revision>2</cp:revision>
  <cp:lastPrinted>2016-08-04T01:26:00Z</cp:lastPrinted>
  <dcterms:created xsi:type="dcterms:W3CDTF">2020-12-17T04:49:00Z</dcterms:created>
  <dcterms:modified xsi:type="dcterms:W3CDTF">2020-12-17T04:49:00Z</dcterms:modified>
</cp:coreProperties>
</file>