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F4" w:rsidRDefault="00BC34F4" w:rsidP="00BC34F4">
      <w:pPr>
        <w:pStyle w:val="Header"/>
        <w:spacing w:after="0"/>
        <w:ind w:left="-142" w:right="-143"/>
        <w:rPr>
          <w:rFonts w:cs="NewsGothicBT-Roman"/>
          <w:b/>
          <w:sz w:val="20"/>
        </w:rPr>
      </w:pPr>
      <w:bookmarkStart w:id="0" w:name="_GoBack"/>
      <w:bookmarkEnd w:id="0"/>
    </w:p>
    <w:p w:rsidR="00E1568F" w:rsidRDefault="00E1568F" w:rsidP="00E1568F">
      <w:pPr>
        <w:pStyle w:val="Header"/>
        <w:tabs>
          <w:tab w:val="left" w:pos="1432"/>
        </w:tabs>
        <w:spacing w:after="0"/>
        <w:ind w:right="-285"/>
        <w:rPr>
          <w:rFonts w:cs="Optima"/>
          <w:b/>
          <w:sz w:val="20"/>
        </w:rPr>
      </w:pPr>
      <w:r w:rsidRPr="00D83DCC">
        <w:rPr>
          <w:rFonts w:cs="Optima"/>
          <w:b/>
          <w:sz w:val="20"/>
        </w:rPr>
        <w:t>Appendix C</w:t>
      </w:r>
    </w:p>
    <w:p w:rsidR="00E1568F" w:rsidRDefault="00E1568F" w:rsidP="00E1568F">
      <w:pPr>
        <w:pStyle w:val="Header"/>
        <w:tabs>
          <w:tab w:val="left" w:pos="1432"/>
        </w:tabs>
        <w:spacing w:after="0"/>
        <w:ind w:right="-285"/>
        <w:rPr>
          <w:rFonts w:cs="Optima"/>
          <w:b/>
          <w:sz w:val="20"/>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E1568F" w:rsidRPr="00221BFD" w:rsidTr="005376DD">
        <w:trPr>
          <w:trHeight w:val="279"/>
          <w:jc w:val="center"/>
        </w:trPr>
        <w:tc>
          <w:tcPr>
            <w:tcW w:w="10192" w:type="dxa"/>
            <w:shd w:val="clear" w:color="auto" w:fill="365F91"/>
          </w:tcPr>
          <w:p w:rsidR="00E1568F" w:rsidRPr="00221BFD" w:rsidRDefault="00E1568F" w:rsidP="00E1568F">
            <w:pPr>
              <w:pStyle w:val="Header"/>
              <w:spacing w:after="0"/>
              <w:jc w:val="center"/>
              <w:rPr>
                <w:b/>
                <w:color w:val="FFFFFF"/>
                <w:sz w:val="28"/>
                <w:szCs w:val="28"/>
              </w:rPr>
            </w:pPr>
            <w:r w:rsidRPr="00221BFD">
              <w:rPr>
                <w:b/>
                <w:color w:val="FFFFFF"/>
                <w:sz w:val="28"/>
                <w:szCs w:val="28"/>
              </w:rPr>
              <w:t>A</w:t>
            </w:r>
            <w:r>
              <w:rPr>
                <w:b/>
                <w:color w:val="FFFFFF"/>
                <w:sz w:val="28"/>
                <w:szCs w:val="28"/>
              </w:rPr>
              <w:t>UTHORISATION TO ACQUIRE, SELL, GIFT, OR DISPOSE OF A FIREARM FORM</w:t>
            </w:r>
          </w:p>
        </w:tc>
      </w:tr>
    </w:tbl>
    <w:p w:rsidR="00E1568F" w:rsidRPr="00CD329F" w:rsidRDefault="00E1568F" w:rsidP="00E1568F">
      <w:pPr>
        <w:ind w:left="-284"/>
        <w:rPr>
          <w:b/>
          <w:bCs/>
          <w:sz w:val="10"/>
          <w:szCs w:val="10"/>
        </w:rPr>
      </w:pPr>
    </w:p>
    <w:p w:rsidR="00E1568F" w:rsidRPr="00A069ED" w:rsidRDefault="00E1568F" w:rsidP="00E1568F">
      <w:pPr>
        <w:pStyle w:val="Header"/>
        <w:spacing w:after="0"/>
        <w:ind w:left="-284" w:right="-285"/>
        <w:jc w:val="center"/>
        <w:rPr>
          <w:b/>
          <w:color w:val="FF0000"/>
          <w:sz w:val="20"/>
        </w:rPr>
      </w:pPr>
      <w:bookmarkStart w:id="1" w:name="AppendixC"/>
      <w:bookmarkEnd w:id="1"/>
      <w:r w:rsidRPr="00A069ED">
        <w:rPr>
          <w:b/>
          <w:color w:val="FF0000"/>
          <w:sz w:val="20"/>
        </w:rPr>
        <w:t xml:space="preserve">CONTACT THE </w:t>
      </w:r>
      <w:hyperlink r:id="rId7" w:history="1">
        <w:r w:rsidRPr="00A069ED">
          <w:rPr>
            <w:rStyle w:val="Hyperlink"/>
            <w:b/>
            <w:sz w:val="20"/>
          </w:rPr>
          <w:t>DIRECTOR, HSW</w:t>
        </w:r>
      </w:hyperlink>
      <w:r w:rsidRPr="00A069ED">
        <w:rPr>
          <w:b/>
          <w:color w:val="FF0000"/>
          <w:sz w:val="20"/>
        </w:rPr>
        <w:t xml:space="preserve"> (ext 36079) </w:t>
      </w:r>
    </w:p>
    <w:p w:rsidR="00E1568F" w:rsidRPr="00A069ED" w:rsidRDefault="00E1568F" w:rsidP="00E1568F">
      <w:pPr>
        <w:pStyle w:val="Header"/>
        <w:spacing w:after="0"/>
        <w:ind w:left="-284" w:right="-285"/>
        <w:jc w:val="center"/>
        <w:rPr>
          <w:b/>
          <w:color w:val="FF0000"/>
          <w:sz w:val="20"/>
        </w:rPr>
      </w:pPr>
      <w:r w:rsidRPr="00A069ED">
        <w:rPr>
          <w:b/>
          <w:color w:val="FF0000"/>
          <w:sz w:val="20"/>
        </w:rPr>
        <w:t>IF YOU ARE ACQUIRING A FIREARM FOR THE FIRST TIME</w:t>
      </w:r>
    </w:p>
    <w:p w:rsidR="00E1568F" w:rsidRPr="00CD329F" w:rsidRDefault="00E1568F" w:rsidP="00E1568F">
      <w:pPr>
        <w:pStyle w:val="Header"/>
        <w:spacing w:after="0"/>
        <w:rPr>
          <w:sz w:val="10"/>
          <w:szCs w:val="10"/>
          <w:u w:val="single"/>
        </w:rPr>
      </w:pPr>
    </w:p>
    <w:tbl>
      <w:tblPr>
        <w:tblStyle w:val="TableGrid"/>
        <w:tblW w:w="9952" w:type="dxa"/>
        <w:tblInd w:w="-34" w:type="dxa"/>
        <w:tblLook w:val="04A0" w:firstRow="1" w:lastRow="0" w:firstColumn="1" w:lastColumn="0" w:noHBand="0" w:noVBand="1"/>
      </w:tblPr>
      <w:tblGrid>
        <w:gridCol w:w="9952"/>
      </w:tblGrid>
      <w:tr w:rsidR="00E1568F" w:rsidRPr="00E1568F" w:rsidTr="006E35F1">
        <w:tc>
          <w:tcPr>
            <w:tcW w:w="9952" w:type="dxa"/>
            <w:shd w:val="clear" w:color="auto" w:fill="005A9C" w:themeFill="accent3"/>
          </w:tcPr>
          <w:p w:rsidR="00E1568F" w:rsidRPr="00E1568F" w:rsidRDefault="00E1568F" w:rsidP="00E1568F">
            <w:pPr>
              <w:pStyle w:val="Header"/>
              <w:spacing w:after="0"/>
              <w:jc w:val="left"/>
              <w:rPr>
                <w:rFonts w:ascii="Arial Narrow" w:hAnsi="Arial Narrow"/>
                <w:b/>
                <w:sz w:val="20"/>
              </w:rPr>
            </w:pPr>
            <w:r w:rsidRPr="00E1568F">
              <w:rPr>
                <w:rFonts w:ascii="Arial Narrow" w:hAnsi="Arial Narrow"/>
                <w:b/>
                <w:color w:val="FFFFFF" w:themeColor="background1"/>
                <w:sz w:val="20"/>
              </w:rPr>
              <w:t>STAFF MEMBER DETAILS</w:t>
            </w:r>
          </w:p>
        </w:tc>
      </w:tr>
    </w:tbl>
    <w:p w:rsidR="00E1568F" w:rsidRPr="00CD329F" w:rsidRDefault="00E1568F" w:rsidP="00E1568F">
      <w:pPr>
        <w:pStyle w:val="Header"/>
        <w:spacing w:after="0"/>
        <w:jc w:val="left"/>
        <w:rPr>
          <w:sz w:val="10"/>
          <w:szCs w:val="10"/>
          <w:u w:val="single"/>
        </w:rPr>
      </w:pPr>
    </w:p>
    <w:tbl>
      <w:tblPr>
        <w:tblStyle w:val="TableGrid"/>
        <w:tblW w:w="9952" w:type="dxa"/>
        <w:tblInd w:w="-34" w:type="dxa"/>
        <w:tblLook w:val="04A0" w:firstRow="1" w:lastRow="0" w:firstColumn="1" w:lastColumn="0" w:noHBand="0" w:noVBand="1"/>
      </w:tblPr>
      <w:tblGrid>
        <w:gridCol w:w="1815"/>
        <w:gridCol w:w="2842"/>
        <w:gridCol w:w="1257"/>
        <w:gridCol w:w="4038"/>
      </w:tblGrid>
      <w:tr w:rsidR="00E1568F" w:rsidRPr="00E1568F" w:rsidTr="006E35F1">
        <w:tc>
          <w:tcPr>
            <w:tcW w:w="1815" w:type="dxa"/>
          </w:tcPr>
          <w:p w:rsidR="00E1568F" w:rsidRPr="00E1568F" w:rsidRDefault="00E1568F" w:rsidP="00E1568F">
            <w:pPr>
              <w:pStyle w:val="Header"/>
              <w:spacing w:after="0"/>
              <w:jc w:val="left"/>
              <w:rPr>
                <w:rFonts w:ascii="Arial Narrow" w:hAnsi="Arial Narrow"/>
                <w:sz w:val="20"/>
              </w:rPr>
            </w:pPr>
            <w:r w:rsidRPr="00E1568F">
              <w:rPr>
                <w:rFonts w:ascii="Arial Narrow" w:hAnsi="Arial Narrow"/>
                <w:sz w:val="20"/>
              </w:rPr>
              <w:t>Staff ID number</w:t>
            </w:r>
          </w:p>
        </w:tc>
        <w:tc>
          <w:tcPr>
            <w:tcW w:w="2842" w:type="dxa"/>
          </w:tcPr>
          <w:p w:rsidR="00E1568F" w:rsidRPr="00E1568F" w:rsidRDefault="00E1568F" w:rsidP="00E1568F">
            <w:pPr>
              <w:pStyle w:val="Header"/>
              <w:spacing w:after="0"/>
              <w:jc w:val="left"/>
              <w:rPr>
                <w:rFonts w:ascii="Arial Narrow" w:hAnsi="Arial Narrow"/>
                <w:sz w:val="20"/>
                <w:u w:val="single"/>
              </w:rPr>
            </w:pPr>
          </w:p>
        </w:tc>
        <w:tc>
          <w:tcPr>
            <w:tcW w:w="1257" w:type="dxa"/>
          </w:tcPr>
          <w:p w:rsidR="00E1568F" w:rsidRPr="00E1568F" w:rsidRDefault="00E1568F" w:rsidP="00E1568F">
            <w:pPr>
              <w:pStyle w:val="Header"/>
              <w:spacing w:after="0"/>
              <w:jc w:val="left"/>
              <w:rPr>
                <w:rFonts w:ascii="Arial Narrow" w:hAnsi="Arial Narrow"/>
                <w:sz w:val="20"/>
              </w:rPr>
            </w:pPr>
            <w:r w:rsidRPr="00E1568F">
              <w:rPr>
                <w:rFonts w:ascii="Arial Narrow" w:hAnsi="Arial Narrow"/>
                <w:sz w:val="20"/>
              </w:rPr>
              <w:t>Surname</w:t>
            </w:r>
          </w:p>
        </w:tc>
        <w:tc>
          <w:tcPr>
            <w:tcW w:w="4038" w:type="dxa"/>
          </w:tcPr>
          <w:p w:rsidR="00E1568F" w:rsidRPr="00E1568F" w:rsidRDefault="00E1568F" w:rsidP="00E1568F">
            <w:pPr>
              <w:pStyle w:val="Header"/>
              <w:spacing w:after="0"/>
              <w:jc w:val="left"/>
              <w:rPr>
                <w:rFonts w:ascii="Arial Narrow" w:hAnsi="Arial Narrow"/>
                <w:sz w:val="20"/>
                <w:u w:val="single"/>
              </w:rPr>
            </w:pPr>
          </w:p>
        </w:tc>
      </w:tr>
      <w:tr w:rsidR="00E1568F" w:rsidRPr="00E1568F" w:rsidTr="006E35F1">
        <w:tc>
          <w:tcPr>
            <w:tcW w:w="1815" w:type="dxa"/>
          </w:tcPr>
          <w:p w:rsidR="00E1568F" w:rsidRPr="00E1568F" w:rsidRDefault="00E1568F" w:rsidP="00E1568F">
            <w:pPr>
              <w:pStyle w:val="Header"/>
              <w:spacing w:after="0"/>
              <w:jc w:val="left"/>
              <w:rPr>
                <w:rFonts w:ascii="Arial Narrow" w:hAnsi="Arial Narrow"/>
                <w:sz w:val="20"/>
              </w:rPr>
            </w:pPr>
            <w:r w:rsidRPr="00E1568F">
              <w:rPr>
                <w:rFonts w:ascii="Arial Narrow" w:hAnsi="Arial Narrow"/>
                <w:sz w:val="20"/>
              </w:rPr>
              <w:t>School/Branch</w:t>
            </w:r>
          </w:p>
        </w:tc>
        <w:tc>
          <w:tcPr>
            <w:tcW w:w="2842" w:type="dxa"/>
          </w:tcPr>
          <w:p w:rsidR="00E1568F" w:rsidRPr="00E1568F" w:rsidRDefault="00E1568F" w:rsidP="00E1568F">
            <w:pPr>
              <w:pStyle w:val="Header"/>
              <w:spacing w:after="0"/>
              <w:jc w:val="left"/>
              <w:rPr>
                <w:rFonts w:ascii="Arial Narrow" w:hAnsi="Arial Narrow"/>
                <w:sz w:val="20"/>
                <w:u w:val="single"/>
              </w:rPr>
            </w:pPr>
          </w:p>
        </w:tc>
        <w:tc>
          <w:tcPr>
            <w:tcW w:w="1257" w:type="dxa"/>
          </w:tcPr>
          <w:p w:rsidR="00E1568F" w:rsidRPr="00E1568F" w:rsidRDefault="00E1568F" w:rsidP="00E1568F">
            <w:pPr>
              <w:pStyle w:val="Header"/>
              <w:spacing w:after="0"/>
              <w:jc w:val="left"/>
              <w:rPr>
                <w:rFonts w:ascii="Arial Narrow" w:hAnsi="Arial Narrow"/>
                <w:sz w:val="20"/>
              </w:rPr>
            </w:pPr>
            <w:r w:rsidRPr="00E1568F">
              <w:rPr>
                <w:rFonts w:ascii="Arial Narrow" w:hAnsi="Arial Narrow"/>
                <w:sz w:val="20"/>
              </w:rPr>
              <w:t>Given names</w:t>
            </w:r>
          </w:p>
        </w:tc>
        <w:tc>
          <w:tcPr>
            <w:tcW w:w="4038" w:type="dxa"/>
          </w:tcPr>
          <w:p w:rsidR="00E1568F" w:rsidRPr="00E1568F" w:rsidRDefault="00E1568F" w:rsidP="00E1568F">
            <w:pPr>
              <w:pStyle w:val="Header"/>
              <w:spacing w:after="0"/>
              <w:jc w:val="left"/>
              <w:rPr>
                <w:rFonts w:ascii="Arial Narrow" w:hAnsi="Arial Narrow"/>
                <w:sz w:val="20"/>
                <w:u w:val="single"/>
              </w:rPr>
            </w:pPr>
          </w:p>
        </w:tc>
      </w:tr>
      <w:tr w:rsidR="00E1568F" w:rsidRPr="00E1568F" w:rsidTr="006E35F1">
        <w:tc>
          <w:tcPr>
            <w:tcW w:w="1815" w:type="dxa"/>
          </w:tcPr>
          <w:p w:rsidR="00E1568F" w:rsidRPr="00E1568F" w:rsidRDefault="00E1568F" w:rsidP="00E1568F">
            <w:pPr>
              <w:pStyle w:val="Header"/>
              <w:spacing w:after="0"/>
              <w:jc w:val="left"/>
              <w:rPr>
                <w:rFonts w:ascii="Arial Narrow" w:hAnsi="Arial Narrow"/>
                <w:sz w:val="20"/>
                <w:u w:val="single"/>
              </w:rPr>
            </w:pPr>
            <w:r w:rsidRPr="00E1568F">
              <w:rPr>
                <w:rFonts w:ascii="Arial Narrow" w:hAnsi="Arial Narrow"/>
                <w:sz w:val="20"/>
              </w:rPr>
              <w:t>Work contact number</w:t>
            </w:r>
          </w:p>
        </w:tc>
        <w:tc>
          <w:tcPr>
            <w:tcW w:w="2842" w:type="dxa"/>
          </w:tcPr>
          <w:p w:rsidR="00E1568F" w:rsidRPr="00E1568F" w:rsidRDefault="00E1568F" w:rsidP="00E1568F">
            <w:pPr>
              <w:pStyle w:val="Header"/>
              <w:spacing w:after="0"/>
              <w:jc w:val="left"/>
              <w:rPr>
                <w:rFonts w:ascii="Arial Narrow" w:hAnsi="Arial Narrow"/>
                <w:sz w:val="20"/>
                <w:u w:val="single"/>
              </w:rPr>
            </w:pPr>
          </w:p>
        </w:tc>
        <w:tc>
          <w:tcPr>
            <w:tcW w:w="1257" w:type="dxa"/>
          </w:tcPr>
          <w:p w:rsidR="00E1568F" w:rsidRPr="00E1568F" w:rsidRDefault="00E1568F" w:rsidP="00E1568F">
            <w:pPr>
              <w:pStyle w:val="Header"/>
              <w:spacing w:after="0"/>
              <w:jc w:val="left"/>
              <w:rPr>
                <w:rFonts w:ascii="Arial Narrow" w:hAnsi="Arial Narrow"/>
                <w:sz w:val="20"/>
              </w:rPr>
            </w:pPr>
            <w:r w:rsidRPr="00E1568F">
              <w:rPr>
                <w:rFonts w:ascii="Arial Narrow" w:hAnsi="Arial Narrow"/>
                <w:sz w:val="20"/>
              </w:rPr>
              <w:t xml:space="preserve">Mobile </w:t>
            </w:r>
          </w:p>
        </w:tc>
        <w:tc>
          <w:tcPr>
            <w:tcW w:w="4038" w:type="dxa"/>
          </w:tcPr>
          <w:p w:rsidR="00E1568F" w:rsidRPr="00E1568F" w:rsidRDefault="00E1568F" w:rsidP="00E1568F">
            <w:pPr>
              <w:pStyle w:val="Header"/>
              <w:spacing w:after="0"/>
              <w:jc w:val="left"/>
              <w:rPr>
                <w:rFonts w:ascii="Arial Narrow" w:hAnsi="Arial Narrow"/>
                <w:sz w:val="20"/>
                <w:u w:val="single"/>
              </w:rPr>
            </w:pPr>
          </w:p>
        </w:tc>
      </w:tr>
    </w:tbl>
    <w:p w:rsidR="00E1568F" w:rsidRPr="00CD329F" w:rsidRDefault="00E1568F" w:rsidP="00E1568F">
      <w:pPr>
        <w:pStyle w:val="Header"/>
        <w:spacing w:after="0"/>
        <w:jc w:val="left"/>
        <w:rPr>
          <w:sz w:val="10"/>
          <w:szCs w:val="10"/>
          <w:u w:val="single"/>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2409"/>
        <w:gridCol w:w="2410"/>
        <w:gridCol w:w="2410"/>
      </w:tblGrid>
      <w:tr w:rsidR="00E1568F" w:rsidRPr="00AA7F4B" w:rsidTr="006E35F1">
        <w:trPr>
          <w:trHeight w:val="285"/>
        </w:trPr>
        <w:tc>
          <w:tcPr>
            <w:tcW w:w="9923" w:type="dxa"/>
            <w:gridSpan w:val="4"/>
            <w:shd w:val="clear" w:color="auto" w:fill="365F91"/>
          </w:tcPr>
          <w:p w:rsidR="00E1568F" w:rsidRPr="00AA7F4B" w:rsidRDefault="00E1568F" w:rsidP="00E1568F">
            <w:pPr>
              <w:pStyle w:val="Header"/>
              <w:spacing w:after="0"/>
              <w:jc w:val="left"/>
              <w:rPr>
                <w:b/>
                <w:color w:val="FFFFFF"/>
                <w:sz w:val="20"/>
              </w:rPr>
            </w:pPr>
            <w:r w:rsidRPr="00AA7F4B">
              <w:rPr>
                <w:b/>
                <w:color w:val="FFFFFF"/>
                <w:sz w:val="20"/>
              </w:rPr>
              <w:t xml:space="preserve">FIREARMS LICENCE DETAILS </w:t>
            </w:r>
            <w:r w:rsidRPr="00AA7F4B">
              <w:rPr>
                <w:i/>
                <w:color w:val="FFFFFF"/>
                <w:sz w:val="20"/>
              </w:rPr>
              <w:t>(Please attach a copy of licence)</w:t>
            </w:r>
          </w:p>
        </w:tc>
      </w:tr>
      <w:tr w:rsidR="00E1568F" w:rsidRPr="00D83DCC" w:rsidTr="006E35F1">
        <w:trPr>
          <w:trHeight w:val="296"/>
        </w:trPr>
        <w:tc>
          <w:tcPr>
            <w:tcW w:w="9923" w:type="dxa"/>
            <w:gridSpan w:val="4"/>
          </w:tcPr>
          <w:p w:rsidR="00E1568F" w:rsidRPr="00D83DCC" w:rsidRDefault="00E1568F" w:rsidP="00A069ED">
            <w:pPr>
              <w:pStyle w:val="Header"/>
              <w:spacing w:after="0"/>
              <w:jc w:val="left"/>
              <w:rPr>
                <w:sz w:val="20"/>
              </w:rPr>
            </w:pPr>
            <w:r w:rsidRPr="00D83DCC">
              <w:rPr>
                <w:sz w:val="20"/>
              </w:rPr>
              <w:sym w:font="Wingdings" w:char="F071"/>
            </w:r>
            <w:r w:rsidRPr="00D83DCC">
              <w:rPr>
                <w:sz w:val="20"/>
              </w:rPr>
              <w:t xml:space="preserve"> Firearms licence</w:t>
            </w:r>
          </w:p>
        </w:tc>
      </w:tr>
      <w:tr w:rsidR="006E35F1" w:rsidRPr="00D83DCC" w:rsidTr="006E35F1">
        <w:trPr>
          <w:trHeight w:val="687"/>
        </w:trPr>
        <w:tc>
          <w:tcPr>
            <w:tcW w:w="2694" w:type="dxa"/>
          </w:tcPr>
          <w:p w:rsidR="006E35F1" w:rsidRPr="00D83DCC" w:rsidRDefault="006E35F1" w:rsidP="006E35F1">
            <w:pPr>
              <w:pStyle w:val="Header"/>
              <w:spacing w:after="0"/>
              <w:jc w:val="left"/>
              <w:rPr>
                <w:sz w:val="20"/>
              </w:rPr>
            </w:pPr>
            <w:r w:rsidRPr="00D83DCC">
              <w:rPr>
                <w:sz w:val="20"/>
              </w:rPr>
              <w:t>Licence Number___________________</w:t>
            </w:r>
          </w:p>
        </w:tc>
        <w:tc>
          <w:tcPr>
            <w:tcW w:w="2409" w:type="dxa"/>
          </w:tcPr>
          <w:p w:rsidR="00A069ED" w:rsidRDefault="00A069ED" w:rsidP="006E35F1">
            <w:pPr>
              <w:pStyle w:val="Header"/>
              <w:spacing w:after="0"/>
              <w:jc w:val="left"/>
              <w:rPr>
                <w:sz w:val="20"/>
              </w:rPr>
            </w:pPr>
          </w:p>
          <w:p w:rsidR="006E35F1" w:rsidRDefault="006E35F1" w:rsidP="006E35F1">
            <w:pPr>
              <w:pStyle w:val="Header"/>
              <w:spacing w:after="0"/>
              <w:jc w:val="left"/>
              <w:rPr>
                <w:sz w:val="20"/>
              </w:rPr>
            </w:pPr>
            <w:r w:rsidRPr="00D83DCC">
              <w:rPr>
                <w:sz w:val="20"/>
              </w:rPr>
              <w:t>Classes_____________</w:t>
            </w:r>
          </w:p>
        </w:tc>
        <w:tc>
          <w:tcPr>
            <w:tcW w:w="2410" w:type="dxa"/>
          </w:tcPr>
          <w:p w:rsidR="006E35F1" w:rsidRPr="00A069ED" w:rsidRDefault="006E35F1" w:rsidP="006E35F1">
            <w:pPr>
              <w:pStyle w:val="Header"/>
              <w:spacing w:after="0"/>
              <w:jc w:val="left"/>
              <w:rPr>
                <w:sz w:val="20"/>
              </w:rPr>
            </w:pPr>
          </w:p>
          <w:p w:rsidR="006E35F1" w:rsidRPr="00A069ED" w:rsidRDefault="006E35F1" w:rsidP="006E35F1">
            <w:pPr>
              <w:pStyle w:val="Header"/>
              <w:spacing w:after="0"/>
              <w:jc w:val="left"/>
              <w:rPr>
                <w:sz w:val="20"/>
              </w:rPr>
            </w:pPr>
            <w:r w:rsidRPr="00A069ED">
              <w:rPr>
                <w:sz w:val="20"/>
              </w:rPr>
              <w:t>Categories_____________</w:t>
            </w:r>
          </w:p>
          <w:p w:rsidR="006E35F1" w:rsidRPr="00A069ED" w:rsidRDefault="006E35F1" w:rsidP="006E35F1">
            <w:pPr>
              <w:pStyle w:val="Header"/>
              <w:spacing w:after="0"/>
              <w:jc w:val="left"/>
              <w:rPr>
                <w:strike/>
                <w:sz w:val="20"/>
              </w:rPr>
            </w:pPr>
          </w:p>
        </w:tc>
        <w:tc>
          <w:tcPr>
            <w:tcW w:w="2410" w:type="dxa"/>
          </w:tcPr>
          <w:p w:rsidR="00A069ED" w:rsidRDefault="00A069ED" w:rsidP="006E35F1">
            <w:pPr>
              <w:pStyle w:val="Header"/>
              <w:spacing w:after="0"/>
              <w:jc w:val="left"/>
              <w:rPr>
                <w:sz w:val="20"/>
              </w:rPr>
            </w:pPr>
          </w:p>
          <w:p w:rsidR="006E35F1" w:rsidRPr="00D83DCC" w:rsidRDefault="006E35F1" w:rsidP="006E35F1">
            <w:pPr>
              <w:pStyle w:val="Header"/>
              <w:spacing w:after="0"/>
              <w:jc w:val="left"/>
              <w:rPr>
                <w:sz w:val="20"/>
              </w:rPr>
            </w:pPr>
            <w:r w:rsidRPr="00D83DCC">
              <w:rPr>
                <w:sz w:val="20"/>
              </w:rPr>
              <w:t>Expiration___________</w:t>
            </w:r>
          </w:p>
        </w:tc>
      </w:tr>
    </w:tbl>
    <w:p w:rsidR="00E1568F" w:rsidRPr="00AA7F4B" w:rsidRDefault="00E1568F" w:rsidP="00E1568F">
      <w:pPr>
        <w:pStyle w:val="Header"/>
        <w:spacing w:after="0"/>
        <w:rPr>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3223"/>
        <w:gridCol w:w="2835"/>
        <w:gridCol w:w="2760"/>
      </w:tblGrid>
      <w:tr w:rsidR="00E1568F" w:rsidRPr="00AA7F4B" w:rsidTr="006E35F1">
        <w:trPr>
          <w:trHeight w:val="285"/>
        </w:trPr>
        <w:tc>
          <w:tcPr>
            <w:tcW w:w="9918" w:type="dxa"/>
            <w:gridSpan w:val="4"/>
            <w:shd w:val="clear" w:color="auto" w:fill="365F91"/>
          </w:tcPr>
          <w:p w:rsidR="00E1568F" w:rsidRPr="00AA7F4B" w:rsidRDefault="00E1568F" w:rsidP="00E1568F">
            <w:pPr>
              <w:pStyle w:val="Header"/>
              <w:spacing w:after="0"/>
              <w:jc w:val="left"/>
              <w:rPr>
                <w:b/>
                <w:color w:val="FFFFFF"/>
                <w:sz w:val="20"/>
              </w:rPr>
            </w:pPr>
            <w:r w:rsidRPr="00AA7F4B">
              <w:rPr>
                <w:b/>
                <w:color w:val="FFFFFF"/>
                <w:sz w:val="20"/>
              </w:rPr>
              <w:t xml:space="preserve">AQUISITION OF FIREARM </w:t>
            </w:r>
            <w:r w:rsidRPr="00AA7F4B">
              <w:rPr>
                <w:i/>
                <w:color w:val="FFFFFF"/>
                <w:sz w:val="20"/>
              </w:rPr>
              <w:t>(if applicable)</w:t>
            </w:r>
          </w:p>
        </w:tc>
      </w:tr>
      <w:tr w:rsidR="00E1568F" w:rsidRPr="00D83DCC" w:rsidTr="006E35F1">
        <w:trPr>
          <w:trHeight w:val="296"/>
        </w:trPr>
        <w:tc>
          <w:tcPr>
            <w:tcW w:w="1100" w:type="dxa"/>
            <w:tcBorders>
              <w:bottom w:val="single" w:sz="4" w:space="0" w:color="auto"/>
              <w:right w:val="nil"/>
            </w:tcBorders>
          </w:tcPr>
          <w:p w:rsidR="00E1568F" w:rsidRPr="00D83DCC" w:rsidRDefault="00E1568F" w:rsidP="00E1568F">
            <w:pPr>
              <w:pStyle w:val="Header"/>
              <w:spacing w:after="0"/>
              <w:jc w:val="left"/>
              <w:rPr>
                <w:sz w:val="20"/>
              </w:rPr>
            </w:pPr>
            <w:r w:rsidRPr="00D83DCC">
              <w:rPr>
                <w:sz w:val="20"/>
              </w:rPr>
              <w:sym w:font="Wingdings" w:char="F071"/>
            </w:r>
            <w:r w:rsidRPr="00D83DCC">
              <w:rPr>
                <w:sz w:val="20"/>
              </w:rPr>
              <w:t>New</w:t>
            </w:r>
            <w:r w:rsidRPr="00D83DCC">
              <w:rPr>
                <w:sz w:val="20"/>
              </w:rPr>
              <w:br/>
            </w:r>
            <w:r w:rsidRPr="00D83DCC">
              <w:rPr>
                <w:sz w:val="20"/>
              </w:rPr>
              <w:sym w:font="Wingdings" w:char="F071"/>
            </w:r>
            <w:r w:rsidRPr="00D83DCC">
              <w:rPr>
                <w:sz w:val="20"/>
              </w:rPr>
              <w:t>Used</w:t>
            </w:r>
            <w:r w:rsidRPr="00D83DCC">
              <w:rPr>
                <w:sz w:val="20"/>
              </w:rPr>
              <w:br/>
            </w:r>
            <w:r w:rsidRPr="00250F67">
              <w:rPr>
                <w:i/>
                <w:szCs w:val="16"/>
              </w:rPr>
              <w:t>Please tick one</w:t>
            </w:r>
          </w:p>
        </w:tc>
        <w:tc>
          <w:tcPr>
            <w:tcW w:w="3223" w:type="dxa"/>
            <w:tcBorders>
              <w:left w:val="nil"/>
              <w:bottom w:val="single" w:sz="4" w:space="0" w:color="auto"/>
            </w:tcBorders>
          </w:tcPr>
          <w:p w:rsidR="00E1568F" w:rsidRPr="00D83DCC" w:rsidRDefault="00E1568F" w:rsidP="00E1568F">
            <w:pPr>
              <w:pStyle w:val="Header"/>
              <w:spacing w:after="0"/>
              <w:jc w:val="left"/>
              <w:rPr>
                <w:sz w:val="20"/>
              </w:rPr>
            </w:pPr>
          </w:p>
        </w:tc>
        <w:tc>
          <w:tcPr>
            <w:tcW w:w="5595" w:type="dxa"/>
            <w:gridSpan w:val="2"/>
            <w:vMerge w:val="restart"/>
          </w:tcPr>
          <w:p w:rsidR="00E1568F" w:rsidRPr="00D83DCC" w:rsidRDefault="00E1568F" w:rsidP="00E1568F">
            <w:pPr>
              <w:pStyle w:val="Header"/>
              <w:spacing w:after="0"/>
              <w:jc w:val="left"/>
              <w:rPr>
                <w:sz w:val="20"/>
              </w:rPr>
            </w:pPr>
            <w:r w:rsidRPr="00D83DCC">
              <w:rPr>
                <w:sz w:val="20"/>
              </w:rPr>
              <w:t>Reason for acquisition</w:t>
            </w:r>
          </w:p>
        </w:tc>
      </w:tr>
      <w:tr w:rsidR="00E1568F" w:rsidRPr="00D83DCC" w:rsidTr="006E35F1">
        <w:trPr>
          <w:trHeight w:val="96"/>
        </w:trPr>
        <w:tc>
          <w:tcPr>
            <w:tcW w:w="4323" w:type="dxa"/>
            <w:gridSpan w:val="2"/>
            <w:tcBorders>
              <w:bottom w:val="single" w:sz="4" w:space="0" w:color="auto"/>
            </w:tcBorders>
          </w:tcPr>
          <w:p w:rsidR="00E1568F" w:rsidRPr="00D83DCC" w:rsidRDefault="00E1568F" w:rsidP="00E1568F">
            <w:pPr>
              <w:pStyle w:val="Header"/>
              <w:spacing w:after="0"/>
              <w:jc w:val="left"/>
              <w:rPr>
                <w:sz w:val="20"/>
              </w:rPr>
            </w:pPr>
            <w:r w:rsidRPr="00D83DCC">
              <w:rPr>
                <w:sz w:val="20"/>
              </w:rPr>
              <w:t>Firearm Description</w:t>
            </w:r>
          </w:p>
        </w:tc>
        <w:tc>
          <w:tcPr>
            <w:tcW w:w="5595" w:type="dxa"/>
            <w:gridSpan w:val="2"/>
            <w:vMerge/>
            <w:tcBorders>
              <w:bottom w:val="single" w:sz="4" w:space="0" w:color="auto"/>
            </w:tcBorders>
          </w:tcPr>
          <w:p w:rsidR="00E1568F" w:rsidRPr="00D83DCC" w:rsidRDefault="00E1568F" w:rsidP="00E1568F">
            <w:pPr>
              <w:pStyle w:val="Header"/>
              <w:rPr>
                <w:sz w:val="20"/>
              </w:rPr>
            </w:pPr>
          </w:p>
        </w:tc>
      </w:tr>
      <w:tr w:rsidR="00E1568F" w:rsidRPr="00D83DCC" w:rsidTr="006E35F1">
        <w:trPr>
          <w:trHeight w:val="95"/>
        </w:trPr>
        <w:tc>
          <w:tcPr>
            <w:tcW w:w="1100" w:type="dxa"/>
            <w:tcBorders>
              <w:top w:val="single" w:sz="4" w:space="0" w:color="auto"/>
              <w:bottom w:val="single" w:sz="4" w:space="0" w:color="auto"/>
              <w:right w:val="single" w:sz="4" w:space="0" w:color="auto"/>
            </w:tcBorders>
          </w:tcPr>
          <w:p w:rsidR="00E1568F" w:rsidRPr="00D83DCC" w:rsidRDefault="00E1568F" w:rsidP="00E1568F">
            <w:pPr>
              <w:pStyle w:val="Header"/>
              <w:spacing w:after="0"/>
              <w:jc w:val="left"/>
              <w:rPr>
                <w:sz w:val="20"/>
              </w:rPr>
            </w:pPr>
            <w:r w:rsidRPr="00D83DCC">
              <w:rPr>
                <w:sz w:val="20"/>
              </w:rPr>
              <w:t>Make:</w:t>
            </w:r>
          </w:p>
        </w:tc>
        <w:tc>
          <w:tcPr>
            <w:tcW w:w="3223" w:type="dxa"/>
            <w:tcBorders>
              <w:top w:val="single" w:sz="4" w:space="0" w:color="auto"/>
              <w:left w:val="single" w:sz="4" w:space="0" w:color="auto"/>
              <w:bottom w:val="single" w:sz="4" w:space="0" w:color="auto"/>
            </w:tcBorders>
          </w:tcPr>
          <w:p w:rsidR="00E1568F" w:rsidRPr="00D83DCC" w:rsidRDefault="00E1568F" w:rsidP="00E1568F">
            <w:pPr>
              <w:pStyle w:val="Header"/>
              <w:spacing w:after="0"/>
              <w:jc w:val="left"/>
              <w:rPr>
                <w:sz w:val="20"/>
              </w:rPr>
            </w:pPr>
          </w:p>
        </w:tc>
        <w:tc>
          <w:tcPr>
            <w:tcW w:w="5595" w:type="dxa"/>
            <w:gridSpan w:val="2"/>
            <w:vMerge/>
            <w:tcBorders>
              <w:top w:val="single" w:sz="4" w:space="0" w:color="auto"/>
              <w:bottom w:val="single" w:sz="4" w:space="0" w:color="auto"/>
            </w:tcBorders>
          </w:tcPr>
          <w:p w:rsidR="00E1568F" w:rsidRPr="00D83DCC" w:rsidRDefault="00E1568F" w:rsidP="00E1568F">
            <w:pPr>
              <w:pStyle w:val="Header"/>
              <w:spacing w:after="0"/>
              <w:rPr>
                <w:sz w:val="20"/>
              </w:rPr>
            </w:pPr>
          </w:p>
        </w:tc>
      </w:tr>
      <w:tr w:rsidR="00E1568F" w:rsidRPr="00D83DCC" w:rsidTr="006E35F1">
        <w:trPr>
          <w:trHeight w:val="95"/>
        </w:trPr>
        <w:tc>
          <w:tcPr>
            <w:tcW w:w="1100" w:type="dxa"/>
            <w:tcBorders>
              <w:top w:val="single" w:sz="4" w:space="0" w:color="auto"/>
              <w:bottom w:val="single" w:sz="4" w:space="0" w:color="auto"/>
              <w:right w:val="single" w:sz="4" w:space="0" w:color="auto"/>
            </w:tcBorders>
          </w:tcPr>
          <w:p w:rsidR="00E1568F" w:rsidRPr="00D83DCC" w:rsidRDefault="00E1568F" w:rsidP="00E1568F">
            <w:pPr>
              <w:pStyle w:val="Header"/>
              <w:spacing w:after="0"/>
              <w:jc w:val="left"/>
              <w:rPr>
                <w:sz w:val="20"/>
              </w:rPr>
            </w:pPr>
            <w:r>
              <w:rPr>
                <w:sz w:val="20"/>
              </w:rPr>
              <w:t>Model:</w:t>
            </w:r>
          </w:p>
        </w:tc>
        <w:tc>
          <w:tcPr>
            <w:tcW w:w="3223" w:type="dxa"/>
            <w:tcBorders>
              <w:top w:val="single" w:sz="4" w:space="0" w:color="auto"/>
              <w:left w:val="single" w:sz="4" w:space="0" w:color="auto"/>
              <w:bottom w:val="single" w:sz="4" w:space="0" w:color="auto"/>
            </w:tcBorders>
          </w:tcPr>
          <w:p w:rsidR="00E1568F" w:rsidRPr="00D83DCC" w:rsidRDefault="00E1568F" w:rsidP="00E1568F">
            <w:pPr>
              <w:pStyle w:val="Header"/>
              <w:spacing w:after="0"/>
              <w:jc w:val="left"/>
              <w:rPr>
                <w:sz w:val="20"/>
              </w:rPr>
            </w:pPr>
          </w:p>
        </w:tc>
        <w:tc>
          <w:tcPr>
            <w:tcW w:w="5595" w:type="dxa"/>
            <w:gridSpan w:val="2"/>
            <w:vMerge/>
            <w:tcBorders>
              <w:top w:val="single" w:sz="4" w:space="0" w:color="auto"/>
              <w:bottom w:val="single" w:sz="4" w:space="0" w:color="auto"/>
            </w:tcBorders>
          </w:tcPr>
          <w:p w:rsidR="00E1568F" w:rsidRPr="00D83DCC" w:rsidRDefault="00E1568F" w:rsidP="00E1568F">
            <w:pPr>
              <w:pStyle w:val="Header"/>
              <w:spacing w:after="0"/>
              <w:rPr>
                <w:sz w:val="20"/>
              </w:rPr>
            </w:pPr>
          </w:p>
        </w:tc>
      </w:tr>
      <w:tr w:rsidR="00E1568F" w:rsidRPr="00D83DCC" w:rsidTr="006E35F1">
        <w:trPr>
          <w:trHeight w:val="95"/>
        </w:trPr>
        <w:tc>
          <w:tcPr>
            <w:tcW w:w="1100" w:type="dxa"/>
            <w:tcBorders>
              <w:top w:val="single" w:sz="4" w:space="0" w:color="auto"/>
              <w:bottom w:val="single" w:sz="4" w:space="0" w:color="auto"/>
              <w:right w:val="single" w:sz="4" w:space="0" w:color="auto"/>
            </w:tcBorders>
          </w:tcPr>
          <w:p w:rsidR="00E1568F" w:rsidRPr="00D83DCC" w:rsidRDefault="00E1568F" w:rsidP="00E1568F">
            <w:pPr>
              <w:pStyle w:val="Header"/>
              <w:spacing w:after="0"/>
              <w:jc w:val="left"/>
              <w:rPr>
                <w:sz w:val="20"/>
              </w:rPr>
            </w:pPr>
            <w:r>
              <w:rPr>
                <w:sz w:val="20"/>
              </w:rPr>
              <w:t>Type:</w:t>
            </w:r>
          </w:p>
        </w:tc>
        <w:tc>
          <w:tcPr>
            <w:tcW w:w="3223" w:type="dxa"/>
            <w:tcBorders>
              <w:top w:val="single" w:sz="4" w:space="0" w:color="auto"/>
              <w:left w:val="single" w:sz="4" w:space="0" w:color="auto"/>
              <w:bottom w:val="single" w:sz="4" w:space="0" w:color="auto"/>
            </w:tcBorders>
          </w:tcPr>
          <w:p w:rsidR="00E1568F" w:rsidRPr="00D83DCC" w:rsidRDefault="00E1568F" w:rsidP="00E1568F">
            <w:pPr>
              <w:pStyle w:val="Header"/>
              <w:spacing w:after="0"/>
              <w:jc w:val="left"/>
              <w:rPr>
                <w:sz w:val="20"/>
              </w:rPr>
            </w:pPr>
          </w:p>
        </w:tc>
        <w:tc>
          <w:tcPr>
            <w:tcW w:w="5595" w:type="dxa"/>
            <w:gridSpan w:val="2"/>
            <w:vMerge/>
            <w:tcBorders>
              <w:top w:val="single" w:sz="4" w:space="0" w:color="auto"/>
              <w:bottom w:val="single" w:sz="4" w:space="0" w:color="auto"/>
            </w:tcBorders>
          </w:tcPr>
          <w:p w:rsidR="00E1568F" w:rsidRPr="00D83DCC" w:rsidRDefault="00E1568F" w:rsidP="00E1568F">
            <w:pPr>
              <w:pStyle w:val="Header"/>
              <w:spacing w:after="0"/>
              <w:rPr>
                <w:sz w:val="20"/>
              </w:rPr>
            </w:pPr>
          </w:p>
        </w:tc>
      </w:tr>
      <w:tr w:rsidR="00E1568F" w:rsidRPr="00D83DCC" w:rsidTr="006E35F1">
        <w:trPr>
          <w:trHeight w:val="95"/>
        </w:trPr>
        <w:tc>
          <w:tcPr>
            <w:tcW w:w="1100" w:type="dxa"/>
            <w:tcBorders>
              <w:top w:val="single" w:sz="4" w:space="0" w:color="auto"/>
              <w:bottom w:val="single" w:sz="4" w:space="0" w:color="auto"/>
              <w:right w:val="single" w:sz="4" w:space="0" w:color="auto"/>
            </w:tcBorders>
          </w:tcPr>
          <w:p w:rsidR="00E1568F" w:rsidRPr="00D83DCC" w:rsidRDefault="00E1568F" w:rsidP="00E1568F">
            <w:pPr>
              <w:pStyle w:val="Header"/>
              <w:spacing w:after="0"/>
              <w:jc w:val="left"/>
              <w:rPr>
                <w:sz w:val="20"/>
              </w:rPr>
            </w:pPr>
            <w:r>
              <w:rPr>
                <w:sz w:val="20"/>
              </w:rPr>
              <w:t>Calibre</w:t>
            </w:r>
          </w:p>
        </w:tc>
        <w:tc>
          <w:tcPr>
            <w:tcW w:w="3223" w:type="dxa"/>
            <w:tcBorders>
              <w:top w:val="single" w:sz="4" w:space="0" w:color="auto"/>
              <w:left w:val="single" w:sz="4" w:space="0" w:color="auto"/>
              <w:bottom w:val="single" w:sz="4" w:space="0" w:color="auto"/>
            </w:tcBorders>
          </w:tcPr>
          <w:p w:rsidR="00E1568F" w:rsidRPr="00D83DCC" w:rsidRDefault="00E1568F" w:rsidP="00E1568F">
            <w:pPr>
              <w:pStyle w:val="Header"/>
              <w:spacing w:after="0"/>
              <w:jc w:val="left"/>
              <w:rPr>
                <w:sz w:val="20"/>
              </w:rPr>
            </w:pPr>
          </w:p>
        </w:tc>
        <w:tc>
          <w:tcPr>
            <w:tcW w:w="5595" w:type="dxa"/>
            <w:gridSpan w:val="2"/>
            <w:vMerge/>
            <w:tcBorders>
              <w:top w:val="single" w:sz="4" w:space="0" w:color="auto"/>
              <w:bottom w:val="single" w:sz="4" w:space="0" w:color="auto"/>
            </w:tcBorders>
          </w:tcPr>
          <w:p w:rsidR="00E1568F" w:rsidRPr="00D83DCC" w:rsidRDefault="00E1568F" w:rsidP="00E1568F">
            <w:pPr>
              <w:pStyle w:val="Header"/>
              <w:spacing w:after="0"/>
              <w:rPr>
                <w:sz w:val="20"/>
              </w:rPr>
            </w:pPr>
          </w:p>
        </w:tc>
      </w:tr>
      <w:tr w:rsidR="00E1568F" w:rsidRPr="00D83DCC" w:rsidTr="006E35F1">
        <w:trPr>
          <w:trHeight w:val="95"/>
        </w:trPr>
        <w:tc>
          <w:tcPr>
            <w:tcW w:w="4323" w:type="dxa"/>
            <w:gridSpan w:val="2"/>
            <w:tcBorders>
              <w:top w:val="single" w:sz="4" w:space="0" w:color="auto"/>
              <w:right w:val="nil"/>
            </w:tcBorders>
          </w:tcPr>
          <w:p w:rsidR="00E1568F" w:rsidRPr="00D83DCC" w:rsidRDefault="00E1568F" w:rsidP="00E1568F">
            <w:pPr>
              <w:pStyle w:val="Header"/>
              <w:spacing w:after="0"/>
              <w:rPr>
                <w:sz w:val="20"/>
              </w:rPr>
            </w:pPr>
            <w:r>
              <w:rPr>
                <w:sz w:val="20"/>
              </w:rPr>
              <w:t xml:space="preserve">Associate Director </w:t>
            </w:r>
            <w:r w:rsidRPr="00D83DCC">
              <w:rPr>
                <w:sz w:val="20"/>
              </w:rPr>
              <w:t>HSW advice sought:</w:t>
            </w:r>
            <w:r w:rsidRPr="00D83DCC">
              <w:rPr>
                <w:sz w:val="20"/>
              </w:rPr>
              <w:br/>
            </w:r>
            <w:r w:rsidRPr="004716FF">
              <w:rPr>
                <w:i/>
                <w:sz w:val="18"/>
                <w:szCs w:val="18"/>
              </w:rPr>
              <w:t>(For a School/Branch currently not owning Firearms)</w:t>
            </w:r>
          </w:p>
        </w:tc>
        <w:tc>
          <w:tcPr>
            <w:tcW w:w="2835" w:type="dxa"/>
            <w:tcBorders>
              <w:top w:val="single" w:sz="4" w:space="0" w:color="auto"/>
              <w:left w:val="nil"/>
              <w:right w:val="nil"/>
            </w:tcBorders>
          </w:tcPr>
          <w:p w:rsidR="00E1568F" w:rsidRPr="00D83DCC" w:rsidRDefault="00E1568F" w:rsidP="00E1568F">
            <w:pPr>
              <w:pStyle w:val="Header"/>
              <w:spacing w:after="0"/>
              <w:rPr>
                <w:sz w:val="20"/>
              </w:rPr>
            </w:pPr>
            <w:r w:rsidRPr="00D83DCC">
              <w:rPr>
                <w:sz w:val="20"/>
              </w:rPr>
              <w:sym w:font="Wingdings" w:char="F071"/>
            </w:r>
            <w:r w:rsidRPr="00D83DCC">
              <w:rPr>
                <w:sz w:val="20"/>
              </w:rPr>
              <w:t>Yes</w:t>
            </w:r>
          </w:p>
        </w:tc>
        <w:tc>
          <w:tcPr>
            <w:tcW w:w="2760" w:type="dxa"/>
            <w:tcBorders>
              <w:top w:val="single" w:sz="4" w:space="0" w:color="auto"/>
              <w:left w:val="nil"/>
            </w:tcBorders>
          </w:tcPr>
          <w:p w:rsidR="00E1568F" w:rsidRPr="00D83DCC" w:rsidRDefault="00E1568F" w:rsidP="00E1568F">
            <w:pPr>
              <w:pStyle w:val="Header"/>
              <w:spacing w:after="0"/>
              <w:rPr>
                <w:sz w:val="20"/>
              </w:rPr>
            </w:pPr>
            <w:r w:rsidRPr="00D83DCC">
              <w:rPr>
                <w:sz w:val="20"/>
              </w:rPr>
              <w:sym w:font="Wingdings" w:char="F071"/>
            </w:r>
            <w:r w:rsidRPr="00D83DCC">
              <w:rPr>
                <w:sz w:val="20"/>
              </w:rPr>
              <w:t>N/A</w:t>
            </w:r>
          </w:p>
        </w:tc>
      </w:tr>
    </w:tbl>
    <w:p w:rsidR="00E1568F" w:rsidRPr="00AA7F4B" w:rsidRDefault="00E1568F" w:rsidP="00E1568F">
      <w:pPr>
        <w:pStyle w:val="Header"/>
        <w:spacing w:after="0"/>
        <w:rPr>
          <w:sz w:val="10"/>
          <w:szCs w:val="10"/>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3431"/>
        <w:gridCol w:w="5387"/>
      </w:tblGrid>
      <w:tr w:rsidR="00E1568F" w:rsidRPr="00AA7F4B" w:rsidTr="006E35F1">
        <w:trPr>
          <w:trHeight w:val="285"/>
        </w:trPr>
        <w:tc>
          <w:tcPr>
            <w:tcW w:w="9918" w:type="dxa"/>
            <w:gridSpan w:val="3"/>
            <w:shd w:val="clear" w:color="auto" w:fill="365F91"/>
          </w:tcPr>
          <w:p w:rsidR="00E1568F" w:rsidRPr="00AA7F4B" w:rsidRDefault="00E1568F" w:rsidP="00A069ED">
            <w:pPr>
              <w:pStyle w:val="Header"/>
              <w:spacing w:after="0"/>
              <w:jc w:val="left"/>
              <w:rPr>
                <w:b/>
                <w:color w:val="FFFFFF"/>
                <w:sz w:val="20"/>
              </w:rPr>
            </w:pPr>
            <w:r w:rsidRPr="00AA7F4B">
              <w:rPr>
                <w:b/>
                <w:color w:val="FFFFFF"/>
                <w:sz w:val="20"/>
              </w:rPr>
              <w:t xml:space="preserve">SALE, GIFT, OR DISPOSAL OF FIREARM </w:t>
            </w:r>
            <w:r w:rsidRPr="00AA7F4B">
              <w:rPr>
                <w:i/>
                <w:color w:val="FFFFFF"/>
                <w:sz w:val="20"/>
              </w:rPr>
              <w:t>(if applicable)</w:t>
            </w:r>
          </w:p>
        </w:tc>
      </w:tr>
      <w:tr w:rsidR="00E1568F" w:rsidRPr="00D83DCC" w:rsidTr="006E35F1">
        <w:trPr>
          <w:trHeight w:val="296"/>
        </w:trPr>
        <w:tc>
          <w:tcPr>
            <w:tcW w:w="1100" w:type="dxa"/>
            <w:tcBorders>
              <w:bottom w:val="single" w:sz="4" w:space="0" w:color="auto"/>
            </w:tcBorders>
          </w:tcPr>
          <w:p w:rsidR="00E1568F" w:rsidRPr="00D83DCC" w:rsidRDefault="00E1568F" w:rsidP="00E1568F">
            <w:pPr>
              <w:pStyle w:val="Header"/>
              <w:spacing w:after="0"/>
              <w:jc w:val="left"/>
              <w:rPr>
                <w:sz w:val="20"/>
              </w:rPr>
            </w:pPr>
            <w:r w:rsidRPr="00D83DCC">
              <w:rPr>
                <w:sz w:val="20"/>
              </w:rPr>
              <w:sym w:font="Wingdings" w:char="F071"/>
            </w:r>
            <w:r w:rsidRPr="00D83DCC">
              <w:rPr>
                <w:sz w:val="20"/>
              </w:rPr>
              <w:t>Sale</w:t>
            </w:r>
          </w:p>
          <w:p w:rsidR="00E1568F" w:rsidRPr="00D83DCC" w:rsidRDefault="00E1568F" w:rsidP="00E1568F">
            <w:pPr>
              <w:pStyle w:val="Header"/>
              <w:spacing w:after="0"/>
              <w:jc w:val="left"/>
              <w:rPr>
                <w:sz w:val="20"/>
              </w:rPr>
            </w:pPr>
            <w:r w:rsidRPr="00D83DCC">
              <w:rPr>
                <w:sz w:val="20"/>
              </w:rPr>
              <w:sym w:font="Wingdings" w:char="F071"/>
            </w:r>
            <w:r w:rsidRPr="00D83DCC">
              <w:rPr>
                <w:sz w:val="20"/>
              </w:rPr>
              <w:t>Gift</w:t>
            </w:r>
            <w:r w:rsidRPr="00D83DCC">
              <w:rPr>
                <w:sz w:val="20"/>
              </w:rPr>
              <w:br/>
            </w:r>
            <w:r w:rsidRPr="00D83DCC">
              <w:rPr>
                <w:sz w:val="20"/>
              </w:rPr>
              <w:sym w:font="Wingdings" w:char="F071"/>
            </w:r>
            <w:r w:rsidRPr="00D83DCC">
              <w:rPr>
                <w:sz w:val="20"/>
              </w:rPr>
              <w:t>Disposal</w:t>
            </w:r>
            <w:r w:rsidRPr="00D83DCC">
              <w:rPr>
                <w:sz w:val="20"/>
              </w:rPr>
              <w:br/>
            </w:r>
            <w:r w:rsidRPr="00D83DCC">
              <w:rPr>
                <w:i/>
                <w:sz w:val="10"/>
                <w:szCs w:val="10"/>
              </w:rPr>
              <w:t>Please tick one</w:t>
            </w:r>
          </w:p>
        </w:tc>
        <w:tc>
          <w:tcPr>
            <w:tcW w:w="3431" w:type="dxa"/>
            <w:tcBorders>
              <w:bottom w:val="single" w:sz="4" w:space="0" w:color="auto"/>
            </w:tcBorders>
          </w:tcPr>
          <w:p w:rsidR="00E1568F" w:rsidRPr="00D83DCC" w:rsidRDefault="00E1568F" w:rsidP="00E1568F">
            <w:pPr>
              <w:pStyle w:val="Header"/>
              <w:spacing w:after="0"/>
              <w:jc w:val="left"/>
              <w:rPr>
                <w:sz w:val="20"/>
              </w:rPr>
            </w:pPr>
          </w:p>
          <w:p w:rsidR="00E1568F" w:rsidRPr="00D83DCC" w:rsidRDefault="00E1568F" w:rsidP="00E1568F">
            <w:pPr>
              <w:pStyle w:val="Header"/>
              <w:spacing w:after="0"/>
              <w:jc w:val="left"/>
              <w:rPr>
                <w:bCs/>
                <w:sz w:val="20"/>
              </w:rPr>
            </w:pPr>
            <w:r w:rsidRPr="00D83DCC">
              <w:rPr>
                <w:sz w:val="20"/>
              </w:rPr>
              <w:t>Firearm Serial number:</w:t>
            </w:r>
            <w:r w:rsidRPr="00D83DCC">
              <w:rPr>
                <w:bCs/>
                <w:sz w:val="20"/>
              </w:rPr>
              <w:br/>
            </w:r>
          </w:p>
          <w:p w:rsidR="00E1568F" w:rsidRDefault="00E1568F" w:rsidP="00E1568F">
            <w:pPr>
              <w:pStyle w:val="Header"/>
              <w:spacing w:after="0"/>
              <w:jc w:val="left"/>
              <w:rPr>
                <w:bCs/>
                <w:sz w:val="20"/>
              </w:rPr>
            </w:pPr>
            <w:r w:rsidRPr="00D83DCC">
              <w:rPr>
                <w:bCs/>
                <w:sz w:val="20"/>
              </w:rPr>
              <w:t>_______________________________</w:t>
            </w:r>
          </w:p>
          <w:p w:rsidR="00E1568F" w:rsidRPr="00D83DCC" w:rsidRDefault="00E1568F" w:rsidP="00E1568F">
            <w:pPr>
              <w:pStyle w:val="Header"/>
              <w:spacing w:after="0"/>
              <w:jc w:val="left"/>
              <w:rPr>
                <w:sz w:val="20"/>
              </w:rPr>
            </w:pPr>
          </w:p>
        </w:tc>
        <w:tc>
          <w:tcPr>
            <w:tcW w:w="5387" w:type="dxa"/>
            <w:vMerge w:val="restart"/>
          </w:tcPr>
          <w:p w:rsidR="00E1568F" w:rsidRPr="00D83DCC" w:rsidRDefault="00E1568F" w:rsidP="00E1568F">
            <w:pPr>
              <w:pStyle w:val="Header"/>
              <w:spacing w:after="0"/>
              <w:jc w:val="left"/>
              <w:rPr>
                <w:sz w:val="20"/>
              </w:rPr>
            </w:pPr>
            <w:r w:rsidRPr="00D83DCC">
              <w:rPr>
                <w:sz w:val="20"/>
              </w:rPr>
              <w:t>Reason for sale, gift, or disposal:</w:t>
            </w:r>
            <w:r w:rsidRPr="00D83DCC">
              <w:rPr>
                <w:sz w:val="20"/>
              </w:rPr>
              <w:br/>
            </w:r>
          </w:p>
        </w:tc>
      </w:tr>
      <w:tr w:rsidR="00E1568F" w:rsidRPr="00D83DCC" w:rsidTr="006E35F1">
        <w:trPr>
          <w:trHeight w:val="96"/>
        </w:trPr>
        <w:tc>
          <w:tcPr>
            <w:tcW w:w="4531" w:type="dxa"/>
            <w:gridSpan w:val="2"/>
            <w:tcBorders>
              <w:bottom w:val="single" w:sz="4" w:space="0" w:color="auto"/>
            </w:tcBorders>
          </w:tcPr>
          <w:p w:rsidR="00E1568F" w:rsidRPr="00D83DCC" w:rsidRDefault="00E1568F" w:rsidP="00E1568F">
            <w:pPr>
              <w:pStyle w:val="Header"/>
              <w:spacing w:after="0"/>
              <w:rPr>
                <w:sz w:val="20"/>
              </w:rPr>
            </w:pPr>
            <w:r w:rsidRPr="00D83DCC">
              <w:rPr>
                <w:sz w:val="20"/>
              </w:rPr>
              <w:t>Firearm Description</w:t>
            </w:r>
          </w:p>
        </w:tc>
        <w:tc>
          <w:tcPr>
            <w:tcW w:w="5387" w:type="dxa"/>
            <w:vMerge/>
          </w:tcPr>
          <w:p w:rsidR="00E1568F" w:rsidRPr="00D83DCC" w:rsidRDefault="00E1568F" w:rsidP="00E1568F">
            <w:pPr>
              <w:pStyle w:val="Header"/>
              <w:spacing w:after="0"/>
              <w:rPr>
                <w:sz w:val="20"/>
              </w:rPr>
            </w:pPr>
          </w:p>
        </w:tc>
      </w:tr>
      <w:tr w:rsidR="00E1568F" w:rsidRPr="00D83DCC" w:rsidTr="006E35F1">
        <w:trPr>
          <w:trHeight w:val="95"/>
        </w:trPr>
        <w:tc>
          <w:tcPr>
            <w:tcW w:w="1100" w:type="dxa"/>
            <w:tcBorders>
              <w:top w:val="single" w:sz="4" w:space="0" w:color="auto"/>
              <w:bottom w:val="single" w:sz="4" w:space="0" w:color="auto"/>
              <w:right w:val="single" w:sz="4" w:space="0" w:color="auto"/>
            </w:tcBorders>
          </w:tcPr>
          <w:p w:rsidR="00E1568F" w:rsidRPr="00D83DCC" w:rsidRDefault="00E1568F" w:rsidP="00E1568F">
            <w:pPr>
              <w:pStyle w:val="Header"/>
              <w:spacing w:after="0"/>
              <w:rPr>
                <w:sz w:val="20"/>
              </w:rPr>
            </w:pPr>
            <w:r w:rsidRPr="00D83DCC">
              <w:rPr>
                <w:sz w:val="20"/>
              </w:rPr>
              <w:t>Make:</w:t>
            </w:r>
          </w:p>
        </w:tc>
        <w:tc>
          <w:tcPr>
            <w:tcW w:w="3431" w:type="dxa"/>
            <w:tcBorders>
              <w:top w:val="single" w:sz="4" w:space="0" w:color="auto"/>
              <w:left w:val="single" w:sz="4" w:space="0" w:color="auto"/>
              <w:bottom w:val="single" w:sz="4" w:space="0" w:color="auto"/>
            </w:tcBorders>
          </w:tcPr>
          <w:p w:rsidR="00E1568F" w:rsidRPr="00D83DCC" w:rsidRDefault="00E1568F" w:rsidP="00E1568F">
            <w:pPr>
              <w:pStyle w:val="Header"/>
              <w:spacing w:after="0"/>
              <w:rPr>
                <w:sz w:val="20"/>
              </w:rPr>
            </w:pPr>
          </w:p>
        </w:tc>
        <w:tc>
          <w:tcPr>
            <w:tcW w:w="5387" w:type="dxa"/>
            <w:vMerge/>
          </w:tcPr>
          <w:p w:rsidR="00E1568F" w:rsidRPr="00D83DCC" w:rsidRDefault="00E1568F" w:rsidP="00E1568F">
            <w:pPr>
              <w:pStyle w:val="Header"/>
              <w:spacing w:after="0"/>
              <w:rPr>
                <w:sz w:val="20"/>
              </w:rPr>
            </w:pPr>
          </w:p>
        </w:tc>
      </w:tr>
      <w:tr w:rsidR="00E1568F" w:rsidRPr="00D83DCC" w:rsidTr="006E35F1">
        <w:trPr>
          <w:trHeight w:val="95"/>
        </w:trPr>
        <w:tc>
          <w:tcPr>
            <w:tcW w:w="1100" w:type="dxa"/>
            <w:tcBorders>
              <w:top w:val="single" w:sz="4" w:space="0" w:color="auto"/>
              <w:bottom w:val="single" w:sz="4" w:space="0" w:color="auto"/>
              <w:right w:val="single" w:sz="4" w:space="0" w:color="auto"/>
            </w:tcBorders>
          </w:tcPr>
          <w:p w:rsidR="00E1568F" w:rsidRPr="00D83DCC" w:rsidRDefault="00E1568F" w:rsidP="00E1568F">
            <w:pPr>
              <w:pStyle w:val="Header"/>
              <w:spacing w:after="0"/>
              <w:rPr>
                <w:sz w:val="20"/>
              </w:rPr>
            </w:pPr>
            <w:r>
              <w:rPr>
                <w:sz w:val="20"/>
              </w:rPr>
              <w:t>Model</w:t>
            </w:r>
            <w:r w:rsidRPr="00D83DCC">
              <w:rPr>
                <w:sz w:val="20"/>
              </w:rPr>
              <w:t>:</w:t>
            </w:r>
          </w:p>
        </w:tc>
        <w:tc>
          <w:tcPr>
            <w:tcW w:w="3431" w:type="dxa"/>
            <w:tcBorders>
              <w:top w:val="single" w:sz="4" w:space="0" w:color="auto"/>
              <w:left w:val="single" w:sz="4" w:space="0" w:color="auto"/>
              <w:bottom w:val="single" w:sz="4" w:space="0" w:color="auto"/>
            </w:tcBorders>
          </w:tcPr>
          <w:p w:rsidR="00E1568F" w:rsidRPr="00D83DCC" w:rsidRDefault="00E1568F" w:rsidP="00E1568F">
            <w:pPr>
              <w:pStyle w:val="Header"/>
              <w:spacing w:after="0"/>
              <w:rPr>
                <w:sz w:val="20"/>
              </w:rPr>
            </w:pPr>
          </w:p>
        </w:tc>
        <w:tc>
          <w:tcPr>
            <w:tcW w:w="5387" w:type="dxa"/>
            <w:vMerge/>
          </w:tcPr>
          <w:p w:rsidR="00E1568F" w:rsidRPr="00D83DCC" w:rsidRDefault="00E1568F" w:rsidP="00E1568F">
            <w:pPr>
              <w:pStyle w:val="Header"/>
              <w:spacing w:after="0"/>
              <w:rPr>
                <w:sz w:val="20"/>
              </w:rPr>
            </w:pPr>
          </w:p>
        </w:tc>
      </w:tr>
      <w:tr w:rsidR="00E1568F" w:rsidRPr="00D83DCC" w:rsidTr="006E35F1">
        <w:trPr>
          <w:trHeight w:val="95"/>
        </w:trPr>
        <w:tc>
          <w:tcPr>
            <w:tcW w:w="1100" w:type="dxa"/>
            <w:tcBorders>
              <w:top w:val="single" w:sz="4" w:space="0" w:color="auto"/>
              <w:bottom w:val="single" w:sz="4" w:space="0" w:color="auto"/>
              <w:right w:val="single" w:sz="4" w:space="0" w:color="auto"/>
            </w:tcBorders>
          </w:tcPr>
          <w:p w:rsidR="00E1568F" w:rsidRPr="00D83DCC" w:rsidRDefault="00E1568F" w:rsidP="00E1568F">
            <w:pPr>
              <w:pStyle w:val="Header"/>
              <w:spacing w:after="0"/>
              <w:rPr>
                <w:sz w:val="20"/>
              </w:rPr>
            </w:pPr>
            <w:r>
              <w:rPr>
                <w:sz w:val="20"/>
              </w:rPr>
              <w:t>Type:</w:t>
            </w:r>
          </w:p>
        </w:tc>
        <w:tc>
          <w:tcPr>
            <w:tcW w:w="3431" w:type="dxa"/>
            <w:tcBorders>
              <w:top w:val="single" w:sz="4" w:space="0" w:color="auto"/>
              <w:left w:val="single" w:sz="4" w:space="0" w:color="auto"/>
              <w:bottom w:val="single" w:sz="4" w:space="0" w:color="auto"/>
            </w:tcBorders>
          </w:tcPr>
          <w:p w:rsidR="00E1568F" w:rsidRPr="00D83DCC" w:rsidRDefault="00E1568F" w:rsidP="00E1568F">
            <w:pPr>
              <w:pStyle w:val="Header"/>
              <w:spacing w:after="0"/>
              <w:rPr>
                <w:sz w:val="20"/>
              </w:rPr>
            </w:pPr>
          </w:p>
        </w:tc>
        <w:tc>
          <w:tcPr>
            <w:tcW w:w="5387" w:type="dxa"/>
            <w:vMerge/>
          </w:tcPr>
          <w:p w:rsidR="00E1568F" w:rsidRPr="00D83DCC" w:rsidRDefault="00E1568F" w:rsidP="00E1568F">
            <w:pPr>
              <w:pStyle w:val="Header"/>
              <w:spacing w:after="0"/>
              <w:rPr>
                <w:sz w:val="20"/>
              </w:rPr>
            </w:pPr>
          </w:p>
        </w:tc>
      </w:tr>
      <w:tr w:rsidR="00E1568F" w:rsidRPr="00D83DCC" w:rsidTr="006E35F1">
        <w:trPr>
          <w:trHeight w:val="95"/>
        </w:trPr>
        <w:tc>
          <w:tcPr>
            <w:tcW w:w="1100" w:type="dxa"/>
            <w:tcBorders>
              <w:top w:val="single" w:sz="4" w:space="0" w:color="auto"/>
              <w:right w:val="single" w:sz="4" w:space="0" w:color="auto"/>
            </w:tcBorders>
          </w:tcPr>
          <w:p w:rsidR="00E1568F" w:rsidRPr="00D83DCC" w:rsidRDefault="00E1568F" w:rsidP="00E1568F">
            <w:pPr>
              <w:pStyle w:val="Header"/>
              <w:spacing w:after="0"/>
              <w:rPr>
                <w:sz w:val="20"/>
              </w:rPr>
            </w:pPr>
            <w:r>
              <w:rPr>
                <w:sz w:val="20"/>
              </w:rPr>
              <w:t>Calibre:</w:t>
            </w:r>
          </w:p>
        </w:tc>
        <w:tc>
          <w:tcPr>
            <w:tcW w:w="3431" w:type="dxa"/>
            <w:tcBorders>
              <w:top w:val="single" w:sz="4" w:space="0" w:color="auto"/>
              <w:left w:val="single" w:sz="4" w:space="0" w:color="auto"/>
            </w:tcBorders>
          </w:tcPr>
          <w:p w:rsidR="00E1568F" w:rsidRPr="00D83DCC" w:rsidRDefault="00E1568F" w:rsidP="00E1568F">
            <w:pPr>
              <w:pStyle w:val="Header"/>
              <w:spacing w:after="0"/>
              <w:rPr>
                <w:sz w:val="20"/>
              </w:rPr>
            </w:pPr>
          </w:p>
        </w:tc>
        <w:tc>
          <w:tcPr>
            <w:tcW w:w="5387" w:type="dxa"/>
            <w:vMerge/>
          </w:tcPr>
          <w:p w:rsidR="00E1568F" w:rsidRPr="00D83DCC" w:rsidRDefault="00E1568F" w:rsidP="00E1568F">
            <w:pPr>
              <w:pStyle w:val="Header"/>
              <w:spacing w:after="0"/>
              <w:rPr>
                <w:sz w:val="20"/>
              </w:rPr>
            </w:pPr>
          </w:p>
        </w:tc>
      </w:tr>
    </w:tbl>
    <w:p w:rsidR="00E1568F" w:rsidRPr="00AA7F4B" w:rsidRDefault="00E1568F" w:rsidP="00E1568F">
      <w:pPr>
        <w:pStyle w:val="Header"/>
        <w:spacing w:after="0"/>
        <w:rPr>
          <w:b/>
          <w:sz w:val="20"/>
        </w:rPr>
      </w:pP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64"/>
        <w:gridCol w:w="3402"/>
        <w:gridCol w:w="2268"/>
        <w:gridCol w:w="1484"/>
      </w:tblGrid>
      <w:tr w:rsidR="00E1568F" w:rsidRPr="00AA7F4B" w:rsidTr="006E35F1">
        <w:tc>
          <w:tcPr>
            <w:tcW w:w="9918" w:type="dxa"/>
            <w:gridSpan w:val="4"/>
            <w:shd w:val="clear" w:color="auto" w:fill="365F91"/>
          </w:tcPr>
          <w:p w:rsidR="00E1568F" w:rsidRPr="00AA7F4B" w:rsidRDefault="00E1568F" w:rsidP="00A069ED">
            <w:pPr>
              <w:pStyle w:val="Header"/>
              <w:spacing w:after="0"/>
              <w:jc w:val="left"/>
              <w:rPr>
                <w:b/>
                <w:color w:val="FFFFFF"/>
                <w:sz w:val="20"/>
              </w:rPr>
            </w:pPr>
            <w:r w:rsidRPr="00AA7F4B">
              <w:rPr>
                <w:b/>
                <w:color w:val="FFFFFF"/>
                <w:sz w:val="20"/>
              </w:rPr>
              <w:t xml:space="preserve">AUTHORISATION </w:t>
            </w:r>
            <w:r w:rsidRPr="00AA7F4B">
              <w:rPr>
                <w:i/>
                <w:color w:val="FFFFFF"/>
                <w:sz w:val="20"/>
              </w:rPr>
              <w:t>(By Head of School/Branch)</w:t>
            </w:r>
          </w:p>
        </w:tc>
      </w:tr>
      <w:tr w:rsidR="00E1568F" w:rsidRPr="00D83DCC" w:rsidTr="006E35F1">
        <w:tc>
          <w:tcPr>
            <w:tcW w:w="9918" w:type="dxa"/>
            <w:gridSpan w:val="4"/>
          </w:tcPr>
          <w:p w:rsidR="00E1568F" w:rsidRPr="00D83DCC" w:rsidRDefault="00E1568F" w:rsidP="00E1568F">
            <w:pPr>
              <w:pStyle w:val="Header"/>
              <w:spacing w:after="0"/>
              <w:jc w:val="left"/>
              <w:rPr>
                <w:sz w:val="20"/>
              </w:rPr>
            </w:pPr>
            <w:r w:rsidRPr="00D83DCC">
              <w:rPr>
                <w:sz w:val="20"/>
              </w:rPr>
              <w:t xml:space="preserve">I hereby authorise the above mentioned Firearms Officer/Deputy Firearms Officer to </w:t>
            </w:r>
            <w:r>
              <w:rPr>
                <w:sz w:val="20"/>
              </w:rPr>
              <w:t>a</w:t>
            </w:r>
            <w:r w:rsidRPr="00D83DCC">
              <w:rPr>
                <w:sz w:val="20"/>
              </w:rPr>
              <w:t>cquire/</w:t>
            </w:r>
            <w:r>
              <w:rPr>
                <w:sz w:val="20"/>
              </w:rPr>
              <w:t>s</w:t>
            </w:r>
            <w:r w:rsidRPr="00D83DCC">
              <w:rPr>
                <w:sz w:val="20"/>
              </w:rPr>
              <w:t>ell/</w:t>
            </w:r>
            <w:r>
              <w:rPr>
                <w:sz w:val="20"/>
              </w:rPr>
              <w:t>d</w:t>
            </w:r>
            <w:r w:rsidRPr="00D83DCC">
              <w:rPr>
                <w:sz w:val="20"/>
              </w:rPr>
              <w:t>ispose of the listed Firearm.</w:t>
            </w:r>
          </w:p>
          <w:p w:rsidR="00E1568F" w:rsidRPr="00D83DCC" w:rsidRDefault="00E1568F" w:rsidP="00E1568F">
            <w:pPr>
              <w:pStyle w:val="Header"/>
              <w:spacing w:after="0"/>
              <w:jc w:val="left"/>
              <w:rPr>
                <w:sz w:val="14"/>
                <w:szCs w:val="14"/>
              </w:rPr>
            </w:pPr>
            <w:r w:rsidRPr="00D83DCC">
              <w:rPr>
                <w:i/>
                <w:sz w:val="14"/>
                <w:szCs w:val="14"/>
              </w:rPr>
              <w:t>(Delete actions above which are not applicable )</w:t>
            </w:r>
          </w:p>
        </w:tc>
      </w:tr>
      <w:tr w:rsidR="00E1568F" w:rsidRPr="00D83DCC" w:rsidTr="006E35F1">
        <w:tc>
          <w:tcPr>
            <w:tcW w:w="9918" w:type="dxa"/>
            <w:gridSpan w:val="4"/>
          </w:tcPr>
          <w:p w:rsidR="00E1568F" w:rsidRPr="00D83DCC" w:rsidRDefault="00E1568F" w:rsidP="006E35F1">
            <w:pPr>
              <w:pStyle w:val="Header"/>
              <w:spacing w:after="0"/>
              <w:jc w:val="left"/>
              <w:rPr>
                <w:sz w:val="20"/>
              </w:rPr>
            </w:pPr>
          </w:p>
          <w:p w:rsidR="00E1568F" w:rsidRPr="00D83DCC" w:rsidRDefault="00E1568F" w:rsidP="006E35F1">
            <w:pPr>
              <w:pStyle w:val="Header"/>
              <w:spacing w:after="0"/>
              <w:jc w:val="left"/>
              <w:rPr>
                <w:sz w:val="20"/>
              </w:rPr>
            </w:pPr>
            <w:r w:rsidRPr="00D83DCC">
              <w:rPr>
                <w:sz w:val="20"/>
              </w:rPr>
              <w:t>Expiration Date of Authorisation__________________</w:t>
            </w:r>
          </w:p>
        </w:tc>
      </w:tr>
      <w:tr w:rsidR="00E1568F" w:rsidRPr="00D83DCC" w:rsidTr="006E35F1">
        <w:trPr>
          <w:trHeight w:val="525"/>
        </w:trPr>
        <w:tc>
          <w:tcPr>
            <w:tcW w:w="2764" w:type="dxa"/>
          </w:tcPr>
          <w:p w:rsidR="00E1568F" w:rsidRPr="00D83DCC" w:rsidRDefault="00E1568F" w:rsidP="00E1568F">
            <w:pPr>
              <w:pStyle w:val="Header"/>
              <w:spacing w:after="0"/>
              <w:rPr>
                <w:sz w:val="20"/>
              </w:rPr>
            </w:pPr>
          </w:p>
          <w:p w:rsidR="00E1568F" w:rsidRPr="00D83DCC" w:rsidRDefault="00E1568F" w:rsidP="00A069ED">
            <w:pPr>
              <w:pStyle w:val="Header"/>
              <w:spacing w:after="0"/>
              <w:jc w:val="left"/>
              <w:rPr>
                <w:sz w:val="20"/>
              </w:rPr>
            </w:pPr>
            <w:r w:rsidRPr="00D83DCC">
              <w:rPr>
                <w:sz w:val="20"/>
              </w:rPr>
              <w:t>Name:______________________</w:t>
            </w:r>
          </w:p>
        </w:tc>
        <w:tc>
          <w:tcPr>
            <w:tcW w:w="3402" w:type="dxa"/>
          </w:tcPr>
          <w:p w:rsidR="00E1568F" w:rsidRPr="00D83DCC" w:rsidRDefault="00E1568F" w:rsidP="00E1568F">
            <w:pPr>
              <w:pStyle w:val="Header"/>
              <w:spacing w:after="0"/>
              <w:rPr>
                <w:sz w:val="20"/>
              </w:rPr>
            </w:pPr>
          </w:p>
          <w:p w:rsidR="00E1568F" w:rsidRPr="00D83DCC" w:rsidRDefault="00E1568F" w:rsidP="00A069ED">
            <w:pPr>
              <w:pStyle w:val="Header"/>
              <w:spacing w:after="0"/>
              <w:jc w:val="left"/>
              <w:rPr>
                <w:sz w:val="20"/>
              </w:rPr>
            </w:pPr>
            <w:r w:rsidRPr="00D83DCC">
              <w:rPr>
                <w:sz w:val="20"/>
              </w:rPr>
              <w:t>School/Branch:______________________</w:t>
            </w:r>
          </w:p>
        </w:tc>
        <w:tc>
          <w:tcPr>
            <w:tcW w:w="2268" w:type="dxa"/>
          </w:tcPr>
          <w:p w:rsidR="00E1568F" w:rsidRPr="00D83DCC" w:rsidRDefault="00E1568F" w:rsidP="006E35F1">
            <w:pPr>
              <w:pStyle w:val="Header"/>
              <w:spacing w:after="0"/>
              <w:jc w:val="left"/>
              <w:rPr>
                <w:sz w:val="20"/>
              </w:rPr>
            </w:pPr>
          </w:p>
          <w:p w:rsidR="00E1568F" w:rsidRPr="00D83DCC" w:rsidRDefault="00E1568F" w:rsidP="00A069ED">
            <w:pPr>
              <w:pStyle w:val="Header"/>
              <w:spacing w:after="0"/>
              <w:jc w:val="both"/>
              <w:rPr>
                <w:sz w:val="20"/>
              </w:rPr>
            </w:pPr>
            <w:r w:rsidRPr="00D83DCC">
              <w:rPr>
                <w:sz w:val="20"/>
              </w:rPr>
              <w:t>Signature______________</w:t>
            </w:r>
          </w:p>
        </w:tc>
        <w:tc>
          <w:tcPr>
            <w:tcW w:w="1484" w:type="dxa"/>
          </w:tcPr>
          <w:p w:rsidR="00E1568F" w:rsidRPr="00D83DCC" w:rsidRDefault="00E1568F" w:rsidP="006E35F1">
            <w:pPr>
              <w:pStyle w:val="Header"/>
              <w:spacing w:after="0"/>
              <w:jc w:val="left"/>
              <w:rPr>
                <w:sz w:val="20"/>
              </w:rPr>
            </w:pPr>
          </w:p>
          <w:p w:rsidR="00E1568F" w:rsidRPr="00D83DCC" w:rsidRDefault="00E1568F" w:rsidP="006E35F1">
            <w:pPr>
              <w:pStyle w:val="Header"/>
              <w:spacing w:after="0"/>
              <w:jc w:val="left"/>
              <w:rPr>
                <w:sz w:val="20"/>
              </w:rPr>
            </w:pPr>
            <w:r w:rsidRPr="00D83DCC">
              <w:rPr>
                <w:sz w:val="20"/>
              </w:rPr>
              <w:t>Date:_________</w:t>
            </w:r>
          </w:p>
        </w:tc>
      </w:tr>
    </w:tbl>
    <w:p w:rsidR="00E1568F" w:rsidRDefault="00E1568F" w:rsidP="00E1568F">
      <w:pPr>
        <w:pStyle w:val="Header"/>
        <w:spacing w:after="0"/>
        <w:rPr>
          <w:b/>
          <w:sz w:val="20"/>
        </w:rPr>
      </w:pP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18"/>
      </w:tblGrid>
      <w:tr w:rsidR="00E1568F" w:rsidRPr="00AA7F4B" w:rsidTr="00623268">
        <w:tc>
          <w:tcPr>
            <w:tcW w:w="9918" w:type="dxa"/>
            <w:shd w:val="clear" w:color="auto" w:fill="CAD4F1" w:themeFill="accent4" w:themeFillTint="33"/>
          </w:tcPr>
          <w:p w:rsidR="00E1568F" w:rsidRPr="00AA7F4B" w:rsidRDefault="00E1568F" w:rsidP="00E1568F">
            <w:pPr>
              <w:pStyle w:val="Header"/>
              <w:spacing w:after="0"/>
              <w:jc w:val="left"/>
              <w:rPr>
                <w:b/>
                <w:color w:val="FFFFFF"/>
                <w:sz w:val="20"/>
              </w:rPr>
            </w:pPr>
            <w:r w:rsidRPr="00623268">
              <w:rPr>
                <w:b/>
                <w:sz w:val="20"/>
              </w:rPr>
              <w:t xml:space="preserve">INSTRUCTIONS </w:t>
            </w:r>
          </w:p>
        </w:tc>
      </w:tr>
      <w:tr w:rsidR="00E1568F" w:rsidRPr="00D83DCC" w:rsidTr="00623268">
        <w:tc>
          <w:tcPr>
            <w:tcW w:w="9918" w:type="dxa"/>
            <w:shd w:val="clear" w:color="auto" w:fill="CAD4F1" w:themeFill="accent4" w:themeFillTint="33"/>
          </w:tcPr>
          <w:p w:rsidR="00A069ED" w:rsidRDefault="00A069ED" w:rsidP="00E1568F">
            <w:pPr>
              <w:pStyle w:val="Header"/>
              <w:spacing w:after="0"/>
              <w:ind w:left="37"/>
              <w:jc w:val="left"/>
              <w:rPr>
                <w:b/>
                <w:sz w:val="18"/>
                <w:szCs w:val="18"/>
              </w:rPr>
            </w:pPr>
          </w:p>
          <w:p w:rsidR="00E1568F" w:rsidRPr="00D83DCC" w:rsidRDefault="00E1568F" w:rsidP="00E1568F">
            <w:pPr>
              <w:pStyle w:val="Header"/>
              <w:spacing w:after="0"/>
              <w:ind w:left="37"/>
              <w:jc w:val="left"/>
              <w:rPr>
                <w:b/>
                <w:sz w:val="18"/>
                <w:szCs w:val="18"/>
              </w:rPr>
            </w:pPr>
            <w:r w:rsidRPr="00D83DCC">
              <w:rPr>
                <w:b/>
                <w:sz w:val="18"/>
                <w:szCs w:val="18"/>
              </w:rPr>
              <w:t>Firearms Officer</w:t>
            </w:r>
          </w:p>
          <w:p w:rsidR="00E1568F" w:rsidRPr="00D83DCC" w:rsidRDefault="00E1568F" w:rsidP="00E1568F">
            <w:pPr>
              <w:pStyle w:val="Header"/>
              <w:numPr>
                <w:ilvl w:val="0"/>
                <w:numId w:val="47"/>
              </w:numPr>
              <w:tabs>
                <w:tab w:val="clear" w:pos="4153"/>
                <w:tab w:val="clear" w:pos="8306"/>
              </w:tabs>
              <w:spacing w:after="0"/>
              <w:ind w:left="397"/>
              <w:jc w:val="left"/>
              <w:rPr>
                <w:sz w:val="18"/>
                <w:szCs w:val="18"/>
              </w:rPr>
            </w:pPr>
            <w:r w:rsidRPr="00DE0544">
              <w:rPr>
                <w:sz w:val="18"/>
                <w:szCs w:val="18"/>
              </w:rPr>
              <w:t xml:space="preserve">Forward a copy of the completed form and Firearms licence (i.e. scanned and sent electronically) to the </w:t>
            </w:r>
            <w:r w:rsidR="00A50984">
              <w:rPr>
                <w:sz w:val="18"/>
                <w:szCs w:val="18"/>
              </w:rPr>
              <w:br/>
            </w:r>
            <w:hyperlink r:id="rId8" w:history="1">
              <w:r w:rsidRPr="00A50984">
                <w:rPr>
                  <w:rStyle w:val="Hyperlink"/>
                  <w:sz w:val="18"/>
                  <w:szCs w:val="18"/>
                </w:rPr>
                <w:t>Director, HSW</w:t>
              </w:r>
            </w:hyperlink>
            <w:r>
              <w:rPr>
                <w:sz w:val="18"/>
                <w:szCs w:val="18"/>
              </w:rPr>
              <w:t xml:space="preserve"> </w:t>
            </w:r>
            <w:r w:rsidRPr="00DE0544">
              <w:rPr>
                <w:sz w:val="18"/>
                <w:szCs w:val="18"/>
              </w:rPr>
              <w:t xml:space="preserve">and </w:t>
            </w:r>
            <w:r w:rsidRPr="00D83DCC">
              <w:rPr>
                <w:sz w:val="18"/>
                <w:szCs w:val="18"/>
              </w:rPr>
              <w:t>cc to Legal and Risk for insurance purposes.</w:t>
            </w:r>
          </w:p>
          <w:p w:rsidR="003F63A8" w:rsidRPr="003F63A8" w:rsidRDefault="00E1568F" w:rsidP="00E1568F">
            <w:pPr>
              <w:pStyle w:val="Header"/>
              <w:numPr>
                <w:ilvl w:val="0"/>
                <w:numId w:val="47"/>
              </w:numPr>
              <w:tabs>
                <w:tab w:val="clear" w:pos="4153"/>
                <w:tab w:val="clear" w:pos="8306"/>
              </w:tabs>
              <w:spacing w:after="0"/>
              <w:ind w:left="397"/>
              <w:jc w:val="left"/>
              <w:rPr>
                <w:sz w:val="18"/>
                <w:szCs w:val="18"/>
              </w:rPr>
            </w:pPr>
            <w:r w:rsidRPr="003F63A8">
              <w:rPr>
                <w:sz w:val="18"/>
                <w:szCs w:val="18"/>
              </w:rPr>
              <w:t>Ensure the SAPOL form(s) has/have been completed.  (</w:t>
            </w:r>
            <w:hyperlink r:id="rId9" w:history="1">
              <w:r w:rsidR="003F63A8">
                <w:rPr>
                  <w:rStyle w:val="Hyperlink"/>
                </w:rPr>
                <w:t>https://www.police.sa.gov.au/services-and-events/firearms-and-weapons</w:t>
              </w:r>
            </w:hyperlink>
            <w:r w:rsidR="003F63A8">
              <w:t>)</w:t>
            </w:r>
          </w:p>
          <w:p w:rsidR="00E1568F" w:rsidRPr="00A069ED" w:rsidRDefault="00E1568F" w:rsidP="00E1568F">
            <w:pPr>
              <w:pStyle w:val="Header"/>
              <w:numPr>
                <w:ilvl w:val="0"/>
                <w:numId w:val="47"/>
              </w:numPr>
              <w:tabs>
                <w:tab w:val="clear" w:pos="4153"/>
                <w:tab w:val="clear" w:pos="8306"/>
              </w:tabs>
              <w:spacing w:after="0"/>
              <w:ind w:left="397"/>
              <w:jc w:val="left"/>
              <w:rPr>
                <w:sz w:val="18"/>
                <w:szCs w:val="18"/>
              </w:rPr>
            </w:pPr>
            <w:r w:rsidRPr="00D83DCC">
              <w:rPr>
                <w:sz w:val="18"/>
                <w:szCs w:val="18"/>
              </w:rPr>
              <w:t xml:space="preserve">Maintain a copy of the completed form </w:t>
            </w:r>
            <w:r>
              <w:rPr>
                <w:sz w:val="18"/>
                <w:szCs w:val="18"/>
              </w:rPr>
              <w:t xml:space="preserve">in </w:t>
            </w:r>
            <w:r w:rsidRPr="00A069ED">
              <w:rPr>
                <w:sz w:val="18"/>
                <w:szCs w:val="18"/>
              </w:rPr>
              <w:t>the University’s records management system.</w:t>
            </w:r>
          </w:p>
          <w:p w:rsidR="00E1568F" w:rsidRPr="00D83DCC" w:rsidRDefault="00E1568F" w:rsidP="00E1568F">
            <w:pPr>
              <w:pStyle w:val="Header"/>
              <w:spacing w:after="0"/>
              <w:jc w:val="left"/>
              <w:rPr>
                <w:sz w:val="10"/>
                <w:szCs w:val="10"/>
              </w:rPr>
            </w:pPr>
          </w:p>
        </w:tc>
      </w:tr>
    </w:tbl>
    <w:p w:rsidR="006E35F1" w:rsidRDefault="006E35F1" w:rsidP="00E1568F"/>
    <w:sectPr w:rsidR="006E35F1" w:rsidSect="00C4697D">
      <w:headerReference w:type="even" r:id="rId10"/>
      <w:headerReference w:type="default" r:id="rId11"/>
      <w:footerReference w:type="default" r:id="rId12"/>
      <w:headerReference w:type="first" r:id="rId13"/>
      <w:footerReference w:type="first" r:id="rId14"/>
      <w:type w:val="continuous"/>
      <w:pgSz w:w="11909" w:h="16834" w:code="9"/>
      <w:pgMar w:top="1134" w:right="1134" w:bottom="1134" w:left="1134" w:header="567" w:footer="142"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66" w:rsidRDefault="00AC5E66">
      <w:r>
        <w:separator/>
      </w:r>
    </w:p>
  </w:endnote>
  <w:endnote w:type="continuationSeparator" w:id="0">
    <w:p w:rsidR="00AC5E66" w:rsidRDefault="00AC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GothicBT-Roman">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66" w:rsidRDefault="00AC5E66" w:rsidP="003815C6">
    <w:pPr>
      <w:ind w:right="-149"/>
    </w:pPr>
  </w:p>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AC5E66" w:rsidTr="003815C6">
      <w:tc>
        <w:tcPr>
          <w:tcW w:w="1092"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b/>
              <w:sz w:val="14"/>
              <w:szCs w:val="14"/>
            </w:rPr>
            <w:t>Firearms Safety Management</w:t>
          </w:r>
        </w:p>
      </w:tc>
      <w:tc>
        <w:tcPr>
          <w:tcW w:w="1134"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rsidR="00AC5E66" w:rsidRPr="001F0536" w:rsidRDefault="00AC5E66" w:rsidP="001F0536">
          <w:pPr>
            <w:rPr>
              <w:b/>
              <w:sz w:val="14"/>
              <w:szCs w:val="14"/>
            </w:rPr>
          </w:pPr>
          <w:r>
            <w:rPr>
              <w:b/>
              <w:sz w:val="14"/>
              <w:szCs w:val="14"/>
            </w:rPr>
            <w:t>25 July 2018</w:t>
          </w:r>
        </w:p>
      </w:tc>
      <w:tc>
        <w:tcPr>
          <w:tcW w:w="1247"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sz w:val="14"/>
              <w:szCs w:val="14"/>
            </w:rPr>
            <w:t xml:space="preserve">Version  </w:t>
          </w:r>
          <w:r w:rsidRPr="001F0536">
            <w:rPr>
              <w:sz w:val="14"/>
              <w:szCs w:val="14"/>
            </w:rPr>
            <w:t>3.</w:t>
          </w:r>
          <w:r>
            <w:rPr>
              <w:sz w:val="14"/>
              <w:szCs w:val="14"/>
            </w:rPr>
            <w:t>1</w:t>
          </w:r>
        </w:p>
      </w:tc>
    </w:tr>
    <w:tr w:rsidR="00AC5E66" w:rsidTr="003815C6">
      <w:tc>
        <w:tcPr>
          <w:tcW w:w="1092"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rsidR="00AC5E66" w:rsidRDefault="003F63A8" w:rsidP="001F0536">
          <w:pPr>
            <w:rPr>
              <w:b/>
              <w:sz w:val="14"/>
              <w:szCs w:val="14"/>
            </w:rPr>
          </w:pPr>
          <w:r>
            <w:rPr>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rsidR="00AC5E66" w:rsidRDefault="00AC5E66" w:rsidP="001F0536">
          <w:pPr>
            <w:rPr>
              <w:b/>
              <w:sz w:val="14"/>
              <w:szCs w:val="14"/>
            </w:rPr>
          </w:pPr>
          <w:r>
            <w:rPr>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rsidR="00AC5E66" w:rsidRPr="001F0536" w:rsidRDefault="00AC5E66" w:rsidP="001F0536">
          <w:pPr>
            <w:rPr>
              <w:b/>
              <w:sz w:val="14"/>
              <w:szCs w:val="14"/>
            </w:rPr>
          </w:pPr>
          <w:r w:rsidRPr="001F0536">
            <w:rPr>
              <w:b/>
              <w:sz w:val="14"/>
              <w:szCs w:val="14"/>
            </w:rPr>
            <w:t>25 July 2021</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EndPr/>
          <w:sdtContent>
            <w:p w:rsidR="00AC5E66" w:rsidRDefault="00AC5E66" w:rsidP="001F0536">
              <w:pPr>
                <w:pStyle w:val="Footer"/>
                <w:spacing w:line="240" w:lineRule="auto"/>
                <w:rPr>
                  <w:sz w:val="14"/>
                  <w:szCs w:val="14"/>
                </w:rPr>
              </w:pPr>
              <w:r>
                <w:rPr>
                  <w:sz w:val="14"/>
                  <w:szCs w:val="14"/>
                </w:rPr>
                <w:t xml:space="preserve">Page </w:t>
              </w:r>
              <w:r w:rsidRPr="00355CD5">
                <w:rPr>
                  <w:b/>
                  <w:bCs/>
                  <w:sz w:val="14"/>
                  <w:szCs w:val="14"/>
                </w:rPr>
                <w:fldChar w:fldCharType="begin"/>
              </w:r>
              <w:r w:rsidRPr="00355CD5">
                <w:rPr>
                  <w:b/>
                  <w:bCs/>
                  <w:sz w:val="14"/>
                  <w:szCs w:val="14"/>
                </w:rPr>
                <w:instrText xml:space="preserve"> PAGE </w:instrText>
              </w:r>
              <w:r w:rsidRPr="00355CD5">
                <w:rPr>
                  <w:b/>
                  <w:bCs/>
                  <w:sz w:val="14"/>
                  <w:szCs w:val="14"/>
                </w:rPr>
                <w:fldChar w:fldCharType="separate"/>
              </w:r>
              <w:r w:rsidR="00E648BB">
                <w:rPr>
                  <w:b/>
                  <w:bCs/>
                  <w:noProof/>
                  <w:sz w:val="14"/>
                  <w:szCs w:val="14"/>
                </w:rPr>
                <w:t>1</w:t>
              </w:r>
              <w:r w:rsidRPr="00355CD5">
                <w:rPr>
                  <w:b/>
                  <w:bCs/>
                  <w:sz w:val="14"/>
                  <w:szCs w:val="14"/>
                </w:rPr>
                <w:fldChar w:fldCharType="end"/>
              </w:r>
              <w:r w:rsidRPr="00355CD5">
                <w:rPr>
                  <w:sz w:val="14"/>
                  <w:szCs w:val="14"/>
                </w:rPr>
                <w:t xml:space="preserve"> of </w:t>
              </w:r>
              <w:r w:rsidRPr="00355CD5">
                <w:rPr>
                  <w:b/>
                  <w:bCs/>
                  <w:sz w:val="14"/>
                  <w:szCs w:val="14"/>
                </w:rPr>
                <w:fldChar w:fldCharType="begin"/>
              </w:r>
              <w:r w:rsidRPr="00355CD5">
                <w:rPr>
                  <w:b/>
                  <w:bCs/>
                  <w:sz w:val="14"/>
                  <w:szCs w:val="14"/>
                </w:rPr>
                <w:instrText xml:space="preserve"> NUMPAGES  </w:instrText>
              </w:r>
              <w:r w:rsidRPr="00355CD5">
                <w:rPr>
                  <w:b/>
                  <w:bCs/>
                  <w:sz w:val="14"/>
                  <w:szCs w:val="14"/>
                </w:rPr>
                <w:fldChar w:fldCharType="separate"/>
              </w:r>
              <w:r w:rsidR="00E648BB">
                <w:rPr>
                  <w:b/>
                  <w:bCs/>
                  <w:noProof/>
                  <w:sz w:val="14"/>
                  <w:szCs w:val="14"/>
                </w:rPr>
                <w:t>1</w:t>
              </w:r>
              <w:r w:rsidRPr="00355CD5">
                <w:rPr>
                  <w:b/>
                  <w:bCs/>
                  <w:sz w:val="14"/>
                  <w:szCs w:val="14"/>
                </w:rPr>
                <w:fldChar w:fldCharType="end"/>
              </w:r>
              <w:r>
                <w:rPr>
                  <w:sz w:val="14"/>
                  <w:szCs w:val="14"/>
                </w:rPr>
                <w:t xml:space="preserve"> </w:t>
              </w:r>
            </w:p>
          </w:sdtContent>
        </w:sdt>
      </w:tc>
    </w:tr>
    <w:tr w:rsidR="00AC5E66" w:rsidTr="003815C6">
      <w:tc>
        <w:tcPr>
          <w:tcW w:w="1092" w:type="dxa"/>
          <w:tcBorders>
            <w:top w:val="single" w:sz="4" w:space="0" w:color="auto"/>
            <w:left w:val="single" w:sz="4" w:space="0" w:color="auto"/>
            <w:bottom w:val="single" w:sz="4" w:space="0" w:color="auto"/>
            <w:right w:val="single" w:sz="4" w:space="0" w:color="auto"/>
          </w:tcBorders>
          <w:hideMark/>
        </w:tcPr>
        <w:p w:rsidR="00AC5E66" w:rsidRDefault="00AC5E66" w:rsidP="003815C6">
          <w:pPr>
            <w:rPr>
              <w:b/>
              <w:sz w:val="14"/>
              <w:szCs w:val="14"/>
            </w:rPr>
          </w:pPr>
          <w:r>
            <w:rPr>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rsidR="00AC5E66" w:rsidRDefault="00AC5E66" w:rsidP="003815C6">
          <w:pPr>
            <w:pStyle w:val="Footer"/>
            <w:spacing w:line="240" w:lineRule="auto"/>
            <w:rPr>
              <w:b/>
              <w:sz w:val="14"/>
              <w:szCs w:val="14"/>
            </w:rPr>
          </w:pPr>
          <w:r>
            <w:rPr>
              <w:sz w:val="14"/>
              <w:szCs w:val="14"/>
            </w:rPr>
            <w:t>This process is uncontrolled when printed.  The current version of this document is available on the HSW Website.</w:t>
          </w:r>
        </w:p>
      </w:tc>
    </w:tr>
  </w:tbl>
  <w:p w:rsidR="00AC5E66" w:rsidRDefault="00AC5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66" w:rsidRDefault="00AC5E66">
    <w:pPr>
      <w:pStyle w:val="Footer"/>
    </w:pPr>
    <w:r>
      <w:rPr>
        <w:noProof/>
        <w:lang w:val="en-AU" w:eastAsia="en-AU"/>
      </w:rPr>
      <w:drawing>
        <wp:anchor distT="0" distB="0" distL="114300" distR="114300" simplePos="0" relativeHeight="251655680" behindDoc="1" locked="0" layoutInCell="1" allowOverlap="1" wp14:anchorId="223FEBA1" wp14:editId="093F4540">
          <wp:simplePos x="0" y="0"/>
          <wp:positionH relativeFrom="page">
            <wp:posOffset>8255</wp:posOffset>
          </wp:positionH>
          <wp:positionV relativeFrom="page">
            <wp:posOffset>9722485</wp:posOffset>
          </wp:positionV>
          <wp:extent cx="7548245" cy="438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48245"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CRICOS Provider Number 00123M</w:t>
    </w:r>
  </w:p>
  <w:p w:rsidR="00AC5E66" w:rsidRDefault="00AC5E66">
    <w:pPr>
      <w:pStyle w:val="Footer"/>
    </w:pPr>
  </w:p>
  <w:p w:rsidR="00AC5E66" w:rsidRDefault="00AC5E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66" w:rsidRDefault="00AC5E66">
      <w:r>
        <w:separator/>
      </w:r>
    </w:p>
  </w:footnote>
  <w:footnote w:type="continuationSeparator" w:id="0">
    <w:p w:rsidR="00AC5E66" w:rsidRDefault="00AC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66" w:rsidRDefault="00E648BB"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5680;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AC5E66">
      <w:fldChar w:fldCharType="begin"/>
    </w:r>
    <w:r w:rsidR="00AC5E66">
      <w:instrText xml:space="preserve">PAGE  </w:instrText>
    </w:r>
    <w:r w:rsidR="00AC5E66">
      <w:fldChar w:fldCharType="end"/>
    </w:r>
  </w:p>
  <w:p w:rsidR="00AC5E66" w:rsidRDefault="00AC5E66"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5"/>
    </w:tblGrid>
    <w:tr w:rsidR="00AC5E66" w:rsidTr="003815C6">
      <w:trPr>
        <w:trHeight w:val="429"/>
      </w:trPr>
      <w:tc>
        <w:tcPr>
          <w:tcW w:w="4997" w:type="dxa"/>
          <w:hideMark/>
        </w:tcPr>
        <w:p w:rsidR="00AC5E66" w:rsidRDefault="00AC5E66" w:rsidP="003815C6">
          <w:pPr>
            <w:pStyle w:val="Header"/>
            <w:spacing w:after="0"/>
            <w:jc w:val="left"/>
            <w:rPr>
              <w:rFonts w:ascii="Arial Narrow" w:hAnsi="Arial Narrow"/>
              <w:b/>
              <w:sz w:val="20"/>
              <w:lang w:val="en-AU" w:eastAsia="en-AU"/>
            </w:rPr>
          </w:pPr>
          <w:r>
            <w:rPr>
              <w:rFonts w:ascii="Arial Narrow" w:hAnsi="Arial Narrow"/>
              <w:sz w:val="20"/>
              <w:lang w:val="en-AU" w:eastAsia="en-AU"/>
            </w:rPr>
            <w:t>HSW Handbook</w:t>
          </w:r>
        </w:p>
      </w:tc>
      <w:tc>
        <w:tcPr>
          <w:tcW w:w="4998" w:type="dxa"/>
          <w:hideMark/>
        </w:tcPr>
        <w:p w:rsidR="00AC5E66" w:rsidRDefault="00AC5E66" w:rsidP="003815C6">
          <w:pPr>
            <w:pStyle w:val="Header"/>
            <w:spacing w:after="0"/>
            <w:rPr>
              <w:rFonts w:ascii="Arial Narrow" w:hAnsi="Arial Narrow"/>
              <w:b/>
              <w:sz w:val="20"/>
              <w:lang w:val="en-AU" w:eastAsia="en-AU"/>
            </w:rPr>
          </w:pPr>
          <w:r>
            <w:rPr>
              <w:noProof/>
              <w:lang w:val="en-AU" w:eastAsia="en-AU"/>
            </w:rPr>
            <w:drawing>
              <wp:inline distT="0" distB="0" distL="0" distR="0">
                <wp:extent cx="847725" cy="257175"/>
                <wp:effectExtent l="0" t="0" r="9525" b="9525"/>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tc>
    </w:tr>
  </w:tbl>
  <w:p w:rsidR="00AC5E66" w:rsidRDefault="00AC5E66" w:rsidP="003815C6">
    <w:pPr>
      <w:pStyle w:val="Header"/>
      <w:spacing w:after="0"/>
    </w:pPr>
    <w:r>
      <w:rPr>
        <w:noProof/>
        <w:lang w:val="en-AU" w:eastAsia="en-AU"/>
      </w:rPr>
      <mc:AlternateContent>
        <mc:Choice Requires="wps">
          <w:drawing>
            <wp:anchor distT="4294967295" distB="4294967295" distL="114300" distR="114300" simplePos="0" relativeHeight="251659776" behindDoc="0" locked="0" layoutInCell="1" allowOverlap="1">
              <wp:simplePos x="0" y="0"/>
              <wp:positionH relativeFrom="column">
                <wp:posOffset>-112396</wp:posOffset>
              </wp:positionH>
              <wp:positionV relativeFrom="paragraph">
                <wp:posOffset>120015</wp:posOffset>
              </wp:positionV>
              <wp:extent cx="65436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67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CD960"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5pt,9.45pt" to="50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" strokecolor="#0070c0"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66" w:rsidRDefault="00AC5E66" w:rsidP="00310239">
    <w:pPr>
      <w:pStyle w:val="Header"/>
      <w:spacing w:after="0"/>
      <w:ind w:left="-397"/>
      <w:jc w:val="left"/>
    </w:pPr>
    <w:r>
      <w:rPr>
        <w:rFonts w:ascii="Times New Roman" w:hAnsi="Times New Roman" w:cs="Times New Roman"/>
        <w:noProof/>
        <w:sz w:val="24"/>
        <w:szCs w:val="24"/>
        <w:lang w:val="en-AU" w:eastAsia="en-AU"/>
      </w:rPr>
      <mc:AlternateContent>
        <mc:Choice Requires="wps">
          <w:drawing>
            <wp:anchor distT="0" distB="0" distL="114300" distR="114300" simplePos="0" relativeHeight="251657728" behindDoc="1" locked="0" layoutInCell="1" allowOverlap="1">
              <wp:simplePos x="0" y="0"/>
              <wp:positionH relativeFrom="column">
                <wp:posOffset>2781300</wp:posOffset>
              </wp:positionH>
              <wp:positionV relativeFrom="page">
                <wp:posOffset>252095</wp:posOffset>
              </wp:positionV>
              <wp:extent cx="3762375" cy="554990"/>
              <wp:effectExtent l="0" t="0" r="952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E66" w:rsidRDefault="00AC5E66" w:rsidP="008B7F91">
                          <w:pPr>
                            <w:pStyle w:val="Heading2"/>
                            <w:jc w:val="right"/>
                            <w:rPr>
                              <w:color w:val="FFFFFF" w:themeColor="background1"/>
                              <w:sz w:val="28"/>
                            </w:rPr>
                          </w:pPr>
                          <w:r>
                            <w:rPr>
                              <w:color w:val="FFFFFF" w:themeColor="background1"/>
                              <w:sz w:val="28"/>
                            </w:rPr>
                            <w:t>Human Resources – HSW Handbook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19pt;margin-top:19.85pt;width:296.25pt;height:4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" filled="f" stroked="f">
              <v:path arrowok="t"/>
              <v:textbox inset="0,0,0,0">
                <w:txbxContent>
                  <w:p w:rsidR="00BD7A82" w:rsidRDefault="00BD7A82" w:rsidP="008B7F91">
                    <w:pPr>
                      <w:pStyle w:val="Heading2"/>
                      <w:jc w:val="right"/>
                      <w:rPr>
                        <w:color w:val="FFFFFF" w:themeColor="background1"/>
                        <w:sz w:val="28"/>
                      </w:rPr>
                    </w:pPr>
                    <w:r>
                      <w:rPr>
                        <w:color w:val="FFFFFF" w:themeColor="background1"/>
                        <w:sz w:val="28"/>
                      </w:rPr>
                      <w:t>Human Resources – HSW Handbook</w:t>
                    </w:r>
                  </w:p>
                </w:txbxContent>
              </v:textbox>
              <w10:wrap type="square" anchory="page"/>
            </v:shape>
          </w:pict>
        </mc:Fallback>
      </mc:AlternateContent>
    </w:r>
    <w:r>
      <w:rPr>
        <w:rFonts w:ascii="Times New Roman" w:hAnsi="Times New Roman" w:cs="Times New Roman"/>
        <w:noProof/>
        <w:sz w:val="24"/>
        <w:szCs w:val="24"/>
        <w:lang w:val="en-AU" w:eastAsia="en-AU"/>
      </w:rPr>
      <mc:AlternateContent>
        <mc:Choice Requires="wps">
          <w:drawing>
            <wp:anchor distT="0" distB="0" distL="114300" distR="114300" simplePos="0" relativeHeight="251658752" behindDoc="1" locked="0" layoutInCell="1" allowOverlap="1">
              <wp:simplePos x="0" y="0"/>
              <wp:positionH relativeFrom="column">
                <wp:posOffset>1744980</wp:posOffset>
              </wp:positionH>
              <wp:positionV relativeFrom="page">
                <wp:posOffset>857250</wp:posOffset>
              </wp:positionV>
              <wp:extent cx="4800600" cy="554990"/>
              <wp:effectExtent l="0" t="0" r="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E66" w:rsidRDefault="00AC5E66" w:rsidP="008B7F91">
                          <w:pPr>
                            <w:pStyle w:val="Heading2"/>
                            <w:jc w:val="right"/>
                            <w:rPr>
                              <w:color w:val="FFFFFF" w:themeColor="background1"/>
                              <w:sz w:val="36"/>
                              <w:szCs w:val="36"/>
                            </w:rPr>
                          </w:pPr>
                          <w:r>
                            <w:rPr>
                              <w:color w:val="FFFFFF" w:themeColor="background1"/>
                              <w:sz w:val="36"/>
                              <w:szCs w:val="36"/>
                            </w:rPr>
                            <w:t>Firearms Safety Management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left:0;text-align:left;margin-left:137.4pt;margin-top:67.5pt;width:378pt;height: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" filled="f" stroked="f">
              <v:path arrowok="t"/>
              <v:textbox inset="0,0,0,0">
                <w:txbxContent>
                  <w:p w:rsidR="00BD7A82" w:rsidRDefault="00BD7A82" w:rsidP="008B7F91">
                    <w:pPr>
                      <w:pStyle w:val="Heading2"/>
                      <w:jc w:val="right"/>
                      <w:rPr>
                        <w:color w:val="FFFFFF" w:themeColor="background1"/>
                        <w:sz w:val="36"/>
                        <w:szCs w:val="36"/>
                      </w:rPr>
                    </w:pPr>
                    <w:r>
                      <w:rPr>
                        <w:color w:val="FFFFFF" w:themeColor="background1"/>
                        <w:sz w:val="36"/>
                        <w:szCs w:val="36"/>
                      </w:rPr>
                      <w:t>Firearms Safety Management</w:t>
                    </w:r>
                  </w:p>
                </w:txbxContent>
              </v:textbox>
              <w10:wrap type="square" anchory="page"/>
            </v:shape>
          </w:pict>
        </mc:Fallback>
      </mc:AlternateContent>
    </w:r>
    <w:r>
      <w:rPr>
        <w:noProof/>
        <w:lang w:val="en-AU" w:eastAsia="en-AU"/>
      </w:rPr>
      <w:drawing>
        <wp:anchor distT="0" distB="0" distL="114300" distR="114300" simplePos="0" relativeHeight="251656704" behindDoc="1" locked="0" layoutInCell="1" allowOverlap="1">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281" cy="1705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4656" behindDoc="1" locked="0" layoutInCell="1" allowOverlap="1">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FB3162"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11D"/>
    <w:multiLevelType w:val="hybridMultilevel"/>
    <w:tmpl w:val="4A3AF91A"/>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742211"/>
    <w:multiLevelType w:val="hybridMultilevel"/>
    <w:tmpl w:val="93BC22E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DA6308"/>
    <w:multiLevelType w:val="hybridMultilevel"/>
    <w:tmpl w:val="E9D29FB2"/>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B357D"/>
    <w:multiLevelType w:val="hybridMultilevel"/>
    <w:tmpl w:val="7942624A"/>
    <w:lvl w:ilvl="0" w:tplc="16D8BF74">
      <w:start w:val="1"/>
      <w:numFmt w:val="bullet"/>
      <w:lvlText w:val=""/>
      <w:lvlJc w:val="left"/>
      <w:pPr>
        <w:tabs>
          <w:tab w:val="num" w:pos="360"/>
        </w:tabs>
        <w:ind w:left="360" w:hanging="360"/>
      </w:pPr>
      <w:rPr>
        <w:rFonts w:ascii="Wingdings" w:hAnsi="Wingdings" w:hint="default"/>
        <w:strike w:val="0"/>
        <w:color w:val="auto"/>
        <w:sz w:val="16"/>
      </w:rPr>
    </w:lvl>
    <w:lvl w:ilvl="1" w:tplc="0C090001">
      <w:start w:val="1"/>
      <w:numFmt w:val="bullet"/>
      <w:lvlText w:val=""/>
      <w:lvlJc w:val="left"/>
      <w:pPr>
        <w:tabs>
          <w:tab w:val="num" w:pos="1156"/>
        </w:tabs>
        <w:ind w:left="1156" w:hanging="360"/>
      </w:pPr>
      <w:rPr>
        <w:rFonts w:ascii="Symbol" w:hAnsi="Symbol" w:hint="default"/>
      </w:rPr>
    </w:lvl>
    <w:lvl w:ilvl="2" w:tplc="0C090005">
      <w:start w:val="1"/>
      <w:numFmt w:val="bullet"/>
      <w:lvlText w:val=""/>
      <w:lvlJc w:val="left"/>
      <w:pPr>
        <w:tabs>
          <w:tab w:val="num" w:pos="1876"/>
        </w:tabs>
        <w:ind w:left="1876" w:hanging="360"/>
      </w:pPr>
      <w:rPr>
        <w:rFonts w:ascii="Wingdings" w:hAnsi="Wingdings" w:hint="default"/>
      </w:rPr>
    </w:lvl>
    <w:lvl w:ilvl="3" w:tplc="0C09000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13880C09"/>
    <w:multiLevelType w:val="hybridMultilevel"/>
    <w:tmpl w:val="75385E6E"/>
    <w:lvl w:ilvl="0" w:tplc="2AC0731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4E0193"/>
    <w:multiLevelType w:val="hybridMultilevel"/>
    <w:tmpl w:val="0EE0247C"/>
    <w:lvl w:ilvl="0" w:tplc="27A8CC9C">
      <w:start w:val="1"/>
      <w:numFmt w:val="bullet"/>
      <w:lvlText w:val=""/>
      <w:lvlJc w:val="left"/>
      <w:pPr>
        <w:tabs>
          <w:tab w:val="num" w:pos="360"/>
        </w:tabs>
        <w:ind w:left="360" w:hanging="360"/>
      </w:pPr>
      <w:rPr>
        <w:rFonts w:ascii="Wingdings" w:hAnsi="Wingdings" w:hint="default"/>
        <w:sz w:val="16"/>
      </w:rPr>
    </w:lvl>
    <w:lvl w:ilvl="1" w:tplc="0C090001">
      <w:start w:val="1"/>
      <w:numFmt w:val="bullet"/>
      <w:lvlText w:val=""/>
      <w:lvlJc w:val="left"/>
      <w:pPr>
        <w:tabs>
          <w:tab w:val="num" w:pos="1156"/>
        </w:tabs>
        <w:ind w:left="1156" w:hanging="360"/>
      </w:pPr>
      <w:rPr>
        <w:rFonts w:ascii="Symbol" w:hAnsi="Symbol" w:hint="default"/>
      </w:rPr>
    </w:lvl>
    <w:lvl w:ilvl="2" w:tplc="0C090005">
      <w:start w:val="1"/>
      <w:numFmt w:val="bullet"/>
      <w:lvlText w:val=""/>
      <w:lvlJc w:val="left"/>
      <w:pPr>
        <w:tabs>
          <w:tab w:val="num" w:pos="1876"/>
        </w:tabs>
        <w:ind w:left="1876" w:hanging="360"/>
      </w:pPr>
      <w:rPr>
        <w:rFonts w:ascii="Wingdings" w:hAnsi="Wingdings" w:hint="default"/>
      </w:rPr>
    </w:lvl>
    <w:lvl w:ilvl="3" w:tplc="0C09000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19B0304B"/>
    <w:multiLevelType w:val="hybridMultilevel"/>
    <w:tmpl w:val="76DA2E84"/>
    <w:lvl w:ilvl="0" w:tplc="DB1AFE2A">
      <w:start w:val="1"/>
      <w:numFmt w:val="bullet"/>
      <w:lvlText w:val=""/>
      <w:lvlJc w:val="left"/>
      <w:pPr>
        <w:ind w:left="720" w:hanging="360"/>
      </w:pPr>
      <w:rPr>
        <w:rFonts w:ascii="Wingdings" w:hAnsi="Wingdings" w:hint="default"/>
        <w:strike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3F249B"/>
    <w:multiLevelType w:val="hybridMultilevel"/>
    <w:tmpl w:val="2E1C5262"/>
    <w:lvl w:ilvl="0" w:tplc="27A8CC9C">
      <w:start w:val="1"/>
      <w:numFmt w:val="bullet"/>
      <w:lvlText w:val=""/>
      <w:lvlJc w:val="left"/>
      <w:pPr>
        <w:tabs>
          <w:tab w:val="num" w:pos="720"/>
        </w:tabs>
        <w:ind w:left="720" w:hanging="360"/>
      </w:pPr>
      <w:rPr>
        <w:rFonts w:ascii="Wingdings" w:hAnsi="Wingdings" w:hint="default"/>
        <w:sz w:val="16"/>
      </w:rPr>
    </w:lvl>
    <w:lvl w:ilvl="1" w:tplc="27A8CC9C">
      <w:start w:val="1"/>
      <w:numFmt w:val="bullet"/>
      <w:lvlText w:val=""/>
      <w:lvlJc w:val="left"/>
      <w:pPr>
        <w:tabs>
          <w:tab w:val="num" w:pos="1516"/>
        </w:tabs>
        <w:ind w:left="1516" w:hanging="360"/>
      </w:pPr>
      <w:rPr>
        <w:rFonts w:ascii="Wingdings" w:hAnsi="Wingdings" w:hint="default"/>
        <w:sz w:val="16"/>
      </w:rPr>
    </w:lvl>
    <w:lvl w:ilvl="2" w:tplc="0C090005">
      <w:start w:val="1"/>
      <w:numFmt w:val="bullet"/>
      <w:lvlText w:val=""/>
      <w:lvlJc w:val="left"/>
      <w:pPr>
        <w:tabs>
          <w:tab w:val="num" w:pos="2236"/>
        </w:tabs>
        <w:ind w:left="2236" w:hanging="360"/>
      </w:pPr>
      <w:rPr>
        <w:rFonts w:ascii="Wingdings" w:hAnsi="Wingdings" w:hint="default"/>
      </w:rPr>
    </w:lvl>
    <w:lvl w:ilvl="3" w:tplc="0C090001">
      <w:start w:val="1"/>
      <w:numFmt w:val="bullet"/>
      <w:lvlText w:val=""/>
      <w:lvlJc w:val="left"/>
      <w:pPr>
        <w:tabs>
          <w:tab w:val="num" w:pos="2956"/>
        </w:tabs>
        <w:ind w:left="2956" w:hanging="360"/>
      </w:pPr>
      <w:rPr>
        <w:rFonts w:ascii="Symbol" w:hAnsi="Symbol" w:hint="default"/>
      </w:rPr>
    </w:lvl>
    <w:lvl w:ilvl="4" w:tplc="0C090003" w:tentative="1">
      <w:start w:val="1"/>
      <w:numFmt w:val="bullet"/>
      <w:lvlText w:val="o"/>
      <w:lvlJc w:val="left"/>
      <w:pPr>
        <w:tabs>
          <w:tab w:val="num" w:pos="3676"/>
        </w:tabs>
        <w:ind w:left="3676" w:hanging="360"/>
      </w:pPr>
      <w:rPr>
        <w:rFonts w:ascii="Courier New" w:hAnsi="Courier New" w:cs="Courier New" w:hint="default"/>
      </w:rPr>
    </w:lvl>
    <w:lvl w:ilvl="5" w:tplc="0C090005" w:tentative="1">
      <w:start w:val="1"/>
      <w:numFmt w:val="bullet"/>
      <w:lvlText w:val=""/>
      <w:lvlJc w:val="left"/>
      <w:pPr>
        <w:tabs>
          <w:tab w:val="num" w:pos="4396"/>
        </w:tabs>
        <w:ind w:left="4396" w:hanging="360"/>
      </w:pPr>
      <w:rPr>
        <w:rFonts w:ascii="Wingdings" w:hAnsi="Wingdings" w:hint="default"/>
      </w:rPr>
    </w:lvl>
    <w:lvl w:ilvl="6" w:tplc="0C090001" w:tentative="1">
      <w:start w:val="1"/>
      <w:numFmt w:val="bullet"/>
      <w:lvlText w:val=""/>
      <w:lvlJc w:val="left"/>
      <w:pPr>
        <w:tabs>
          <w:tab w:val="num" w:pos="5116"/>
        </w:tabs>
        <w:ind w:left="5116" w:hanging="360"/>
      </w:pPr>
      <w:rPr>
        <w:rFonts w:ascii="Symbol" w:hAnsi="Symbol" w:hint="default"/>
      </w:rPr>
    </w:lvl>
    <w:lvl w:ilvl="7" w:tplc="0C090003" w:tentative="1">
      <w:start w:val="1"/>
      <w:numFmt w:val="bullet"/>
      <w:lvlText w:val="o"/>
      <w:lvlJc w:val="left"/>
      <w:pPr>
        <w:tabs>
          <w:tab w:val="num" w:pos="5836"/>
        </w:tabs>
        <w:ind w:left="5836" w:hanging="360"/>
      </w:pPr>
      <w:rPr>
        <w:rFonts w:ascii="Courier New" w:hAnsi="Courier New" w:cs="Courier New" w:hint="default"/>
      </w:rPr>
    </w:lvl>
    <w:lvl w:ilvl="8" w:tplc="0C090005" w:tentative="1">
      <w:start w:val="1"/>
      <w:numFmt w:val="bullet"/>
      <w:lvlText w:val=""/>
      <w:lvlJc w:val="left"/>
      <w:pPr>
        <w:tabs>
          <w:tab w:val="num" w:pos="6556"/>
        </w:tabs>
        <w:ind w:left="6556" w:hanging="360"/>
      </w:pPr>
      <w:rPr>
        <w:rFonts w:ascii="Wingdings" w:hAnsi="Wingdings" w:hint="default"/>
      </w:rPr>
    </w:lvl>
  </w:abstractNum>
  <w:abstractNum w:abstractNumId="9"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41D3385"/>
    <w:multiLevelType w:val="hybridMultilevel"/>
    <w:tmpl w:val="A518F890"/>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0E62D7"/>
    <w:multiLevelType w:val="hybridMultilevel"/>
    <w:tmpl w:val="23D4DFAA"/>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F376B8"/>
    <w:multiLevelType w:val="hybridMultilevel"/>
    <w:tmpl w:val="A1665490"/>
    <w:lvl w:ilvl="0" w:tplc="27A8CC9C">
      <w:start w:val="1"/>
      <w:numFmt w:val="bullet"/>
      <w:lvlText w:val=""/>
      <w:lvlJc w:val="left"/>
      <w:pPr>
        <w:ind w:left="-863" w:hanging="360"/>
      </w:pPr>
      <w:rPr>
        <w:rFonts w:ascii="Wingdings" w:hAnsi="Wingdings" w:hint="default"/>
        <w:sz w:val="16"/>
      </w:rPr>
    </w:lvl>
    <w:lvl w:ilvl="1" w:tplc="0C090003" w:tentative="1">
      <w:start w:val="1"/>
      <w:numFmt w:val="bullet"/>
      <w:lvlText w:val="o"/>
      <w:lvlJc w:val="left"/>
      <w:pPr>
        <w:ind w:left="-143" w:hanging="360"/>
      </w:pPr>
      <w:rPr>
        <w:rFonts w:ascii="Courier New" w:hAnsi="Courier New" w:cs="Courier New" w:hint="default"/>
      </w:rPr>
    </w:lvl>
    <w:lvl w:ilvl="2" w:tplc="0C090005" w:tentative="1">
      <w:start w:val="1"/>
      <w:numFmt w:val="bullet"/>
      <w:lvlText w:val=""/>
      <w:lvlJc w:val="left"/>
      <w:pPr>
        <w:ind w:left="577" w:hanging="360"/>
      </w:pPr>
      <w:rPr>
        <w:rFonts w:ascii="Wingdings" w:hAnsi="Wingdings" w:hint="default"/>
      </w:rPr>
    </w:lvl>
    <w:lvl w:ilvl="3" w:tplc="0C090001" w:tentative="1">
      <w:start w:val="1"/>
      <w:numFmt w:val="bullet"/>
      <w:lvlText w:val=""/>
      <w:lvlJc w:val="left"/>
      <w:pPr>
        <w:ind w:left="1297" w:hanging="360"/>
      </w:pPr>
      <w:rPr>
        <w:rFonts w:ascii="Symbol" w:hAnsi="Symbol" w:hint="default"/>
      </w:rPr>
    </w:lvl>
    <w:lvl w:ilvl="4" w:tplc="0C090003" w:tentative="1">
      <w:start w:val="1"/>
      <w:numFmt w:val="bullet"/>
      <w:lvlText w:val="o"/>
      <w:lvlJc w:val="left"/>
      <w:pPr>
        <w:ind w:left="2017" w:hanging="360"/>
      </w:pPr>
      <w:rPr>
        <w:rFonts w:ascii="Courier New" w:hAnsi="Courier New" w:cs="Courier New" w:hint="default"/>
      </w:rPr>
    </w:lvl>
    <w:lvl w:ilvl="5" w:tplc="0C090005" w:tentative="1">
      <w:start w:val="1"/>
      <w:numFmt w:val="bullet"/>
      <w:lvlText w:val=""/>
      <w:lvlJc w:val="left"/>
      <w:pPr>
        <w:ind w:left="2737" w:hanging="360"/>
      </w:pPr>
      <w:rPr>
        <w:rFonts w:ascii="Wingdings" w:hAnsi="Wingdings" w:hint="default"/>
      </w:rPr>
    </w:lvl>
    <w:lvl w:ilvl="6" w:tplc="0C090001" w:tentative="1">
      <w:start w:val="1"/>
      <w:numFmt w:val="bullet"/>
      <w:lvlText w:val=""/>
      <w:lvlJc w:val="left"/>
      <w:pPr>
        <w:ind w:left="3457" w:hanging="360"/>
      </w:pPr>
      <w:rPr>
        <w:rFonts w:ascii="Symbol" w:hAnsi="Symbol" w:hint="default"/>
      </w:rPr>
    </w:lvl>
    <w:lvl w:ilvl="7" w:tplc="0C090003" w:tentative="1">
      <w:start w:val="1"/>
      <w:numFmt w:val="bullet"/>
      <w:lvlText w:val="o"/>
      <w:lvlJc w:val="left"/>
      <w:pPr>
        <w:ind w:left="4177" w:hanging="360"/>
      </w:pPr>
      <w:rPr>
        <w:rFonts w:ascii="Courier New" w:hAnsi="Courier New" w:cs="Courier New" w:hint="default"/>
      </w:rPr>
    </w:lvl>
    <w:lvl w:ilvl="8" w:tplc="0C090005" w:tentative="1">
      <w:start w:val="1"/>
      <w:numFmt w:val="bullet"/>
      <w:lvlText w:val=""/>
      <w:lvlJc w:val="left"/>
      <w:pPr>
        <w:ind w:left="4897" w:hanging="360"/>
      </w:pPr>
      <w:rPr>
        <w:rFonts w:ascii="Wingdings" w:hAnsi="Wingdings" w:hint="default"/>
      </w:rPr>
    </w:lvl>
  </w:abstractNum>
  <w:abstractNum w:abstractNumId="15" w15:restartNumberingAfterBreak="0">
    <w:nsid w:val="30903D2C"/>
    <w:multiLevelType w:val="hybridMultilevel"/>
    <w:tmpl w:val="8FCE3B9E"/>
    <w:lvl w:ilvl="0" w:tplc="27A8CC9C">
      <w:start w:val="1"/>
      <w:numFmt w:val="bullet"/>
      <w:lvlText w:val=""/>
      <w:lvlJc w:val="left"/>
      <w:pPr>
        <w:ind w:left="360" w:hanging="360"/>
      </w:pPr>
      <w:rPr>
        <w:rFonts w:ascii="Wingdings" w:hAnsi="Wingdings" w:hint="default"/>
        <w:sz w:val="16"/>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904B38"/>
    <w:multiLevelType w:val="hybridMultilevel"/>
    <w:tmpl w:val="5EBA71EC"/>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440C0D"/>
    <w:multiLevelType w:val="hybridMultilevel"/>
    <w:tmpl w:val="D9CE665E"/>
    <w:lvl w:ilvl="0" w:tplc="913C500A">
      <w:start w:val="1"/>
      <w:numFmt w:val="decimal"/>
      <w:lvlText w:val="(%1)"/>
      <w:lvlJc w:val="left"/>
      <w:pPr>
        <w:ind w:left="360" w:hanging="360"/>
      </w:pPr>
      <w:rPr>
        <w:rFonts w:ascii="Arial Narrow" w:eastAsia="Times New Roman" w:hAnsi="Arial Narrow"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1F0652"/>
    <w:multiLevelType w:val="hybridMultilevel"/>
    <w:tmpl w:val="8BD605D8"/>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E62A20"/>
    <w:multiLevelType w:val="hybridMultilevel"/>
    <w:tmpl w:val="FF6A3EA6"/>
    <w:lvl w:ilvl="0" w:tplc="6B6A3060">
      <w:start w:val="1"/>
      <w:numFmt w:val="bullet"/>
      <w:lvlText w:val=""/>
      <w:lvlJc w:val="left"/>
      <w:pPr>
        <w:ind w:left="360" w:hanging="360"/>
      </w:pPr>
      <w:rPr>
        <w:rFonts w:ascii="Symbol" w:hAnsi="Symbol" w:hint="default"/>
        <w:color w:val="auto"/>
        <w:sz w:val="20"/>
        <w:szCs w:val="16"/>
      </w:rPr>
    </w:lvl>
    <w:lvl w:ilvl="1" w:tplc="E04C75D4">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773C0F"/>
    <w:multiLevelType w:val="hybridMultilevel"/>
    <w:tmpl w:val="89F03AD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DF7406C"/>
    <w:multiLevelType w:val="hybridMultilevel"/>
    <w:tmpl w:val="AD08A95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F5B0F3A0">
      <w:start w:val="1"/>
      <w:numFmt w:val="bullet"/>
      <w:lvlText w:val=""/>
      <w:lvlJc w:val="left"/>
      <w:pPr>
        <w:tabs>
          <w:tab w:val="num" w:pos="2520"/>
        </w:tabs>
        <w:ind w:left="2520" w:hanging="360"/>
      </w:pPr>
      <w:rPr>
        <w:rFonts w:ascii="Symbol" w:hAnsi="Symbol" w:hint="default"/>
        <w:sz w:val="2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A26D5A"/>
    <w:multiLevelType w:val="hybridMultilevel"/>
    <w:tmpl w:val="316A1FA6"/>
    <w:lvl w:ilvl="0" w:tplc="8A86DD10">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F5689C"/>
    <w:multiLevelType w:val="hybridMultilevel"/>
    <w:tmpl w:val="99887832"/>
    <w:lvl w:ilvl="0" w:tplc="BC4E943C">
      <w:start w:val="1"/>
      <w:numFmt w:val="decimal"/>
      <w:lvlText w:val="(%1)"/>
      <w:lvlJc w:val="left"/>
      <w:pPr>
        <w:ind w:left="360" w:hanging="360"/>
      </w:pPr>
      <w:rPr>
        <w:rFonts w:ascii="Arial Narrow" w:eastAsia="Times New Roman" w:hAnsi="Arial Narrow" w:cs="Times New Roman"/>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92550C"/>
    <w:multiLevelType w:val="hybridMultilevel"/>
    <w:tmpl w:val="634CF96E"/>
    <w:lvl w:ilvl="0" w:tplc="ACC0F3AE">
      <w:start w:val="1"/>
      <w:numFmt w:val="bullet"/>
      <w:lvlText w:val=""/>
      <w:lvlJc w:val="left"/>
      <w:pPr>
        <w:ind w:left="397" w:hanging="360"/>
      </w:pPr>
      <w:rPr>
        <w:rFonts w:ascii="Wingdings" w:hAnsi="Wingdings" w:hint="default"/>
        <w:color w:val="auto"/>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28" w15:restartNumberingAfterBreak="0">
    <w:nsid w:val="5AB359D3"/>
    <w:multiLevelType w:val="hybridMultilevel"/>
    <w:tmpl w:val="9DF652B8"/>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F25C14"/>
    <w:multiLevelType w:val="hybridMultilevel"/>
    <w:tmpl w:val="00704372"/>
    <w:lvl w:ilvl="0" w:tplc="FB1E3FE4">
      <w:start w:val="1"/>
      <w:numFmt w:val="bullet"/>
      <w:lvlText w:val=""/>
      <w:lvlJc w:val="left"/>
      <w:pPr>
        <w:ind w:left="360" w:hanging="360"/>
      </w:pPr>
      <w:rPr>
        <w:rFonts w:ascii="Wingdings" w:hAnsi="Wingdings" w:hint="default"/>
        <w:strike w:val="0"/>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002AA5"/>
    <w:multiLevelType w:val="hybridMultilevel"/>
    <w:tmpl w:val="9B6E6EC8"/>
    <w:lvl w:ilvl="0" w:tplc="803AAE48">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BB427B"/>
    <w:multiLevelType w:val="hybridMultilevel"/>
    <w:tmpl w:val="67243858"/>
    <w:lvl w:ilvl="0" w:tplc="19FAFFA0">
      <w:start w:val="1"/>
      <w:numFmt w:val="bullet"/>
      <w:lvlText w:val=""/>
      <w:lvlJc w:val="left"/>
      <w:pPr>
        <w:tabs>
          <w:tab w:val="num" w:pos="360"/>
        </w:tabs>
        <w:ind w:left="360" w:hanging="360"/>
      </w:pPr>
      <w:rPr>
        <w:rFonts w:ascii="Wingdings" w:hAnsi="Wingdings" w:hint="default"/>
        <w:strike w:val="0"/>
        <w:color w:val="auto"/>
        <w:sz w:val="16"/>
        <w:szCs w:val="16"/>
      </w:rPr>
    </w:lvl>
    <w:lvl w:ilvl="1" w:tplc="0C090001">
      <w:start w:val="1"/>
      <w:numFmt w:val="bullet"/>
      <w:lvlText w:val=""/>
      <w:lvlJc w:val="left"/>
      <w:pPr>
        <w:tabs>
          <w:tab w:val="num" w:pos="1156"/>
        </w:tabs>
        <w:ind w:left="1156" w:hanging="360"/>
      </w:pPr>
      <w:rPr>
        <w:rFonts w:ascii="Symbol" w:hAnsi="Symbol"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32" w15:restartNumberingAfterBreak="0">
    <w:nsid w:val="64F42B9F"/>
    <w:multiLevelType w:val="hybridMultilevel"/>
    <w:tmpl w:val="749A92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C03EAE"/>
    <w:multiLevelType w:val="hybridMultilevel"/>
    <w:tmpl w:val="461C1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5A5D48"/>
    <w:multiLevelType w:val="hybridMultilevel"/>
    <w:tmpl w:val="B6462E9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9B0CB5"/>
    <w:multiLevelType w:val="hybridMultilevel"/>
    <w:tmpl w:val="4F3043D4"/>
    <w:lvl w:ilvl="0" w:tplc="A3F0BB82">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5F60DF"/>
    <w:multiLevelType w:val="hybridMultilevel"/>
    <w:tmpl w:val="6CE4BED2"/>
    <w:lvl w:ilvl="0" w:tplc="27A8CC9C">
      <w:start w:val="1"/>
      <w:numFmt w:val="bullet"/>
      <w:lvlText w:val=""/>
      <w:lvlJc w:val="left"/>
      <w:pPr>
        <w:tabs>
          <w:tab w:val="num" w:pos="360"/>
        </w:tabs>
        <w:ind w:left="360" w:hanging="360"/>
      </w:pPr>
      <w:rPr>
        <w:rFonts w:ascii="Wingdings" w:hAnsi="Wingdings" w:hint="default"/>
        <w:sz w:val="16"/>
      </w:rPr>
    </w:lvl>
    <w:lvl w:ilvl="1" w:tplc="0C090003">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714C514A"/>
    <w:multiLevelType w:val="hybridMultilevel"/>
    <w:tmpl w:val="33F800D4"/>
    <w:lvl w:ilvl="0" w:tplc="68481D1C">
      <w:start w:val="1"/>
      <w:numFmt w:val="bullet"/>
      <w:lvlText w:val=""/>
      <w:lvlJc w:val="left"/>
      <w:pPr>
        <w:ind w:left="360" w:hanging="360"/>
      </w:pPr>
      <w:rPr>
        <w:rFonts w:ascii="Wingdings" w:hAnsi="Wingdings" w:hint="default"/>
        <w:sz w:val="16"/>
        <w:szCs w:val="16"/>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38503EC"/>
    <w:multiLevelType w:val="hybridMultilevel"/>
    <w:tmpl w:val="BEF8E2E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5D224D"/>
    <w:multiLevelType w:val="hybridMultilevel"/>
    <w:tmpl w:val="F43E75F0"/>
    <w:lvl w:ilvl="0" w:tplc="27A8CC9C">
      <w:start w:val="1"/>
      <w:numFmt w:val="bullet"/>
      <w:lvlText w:val=""/>
      <w:lvlJc w:val="left"/>
      <w:pPr>
        <w:ind w:left="360" w:hanging="360"/>
      </w:pPr>
      <w:rPr>
        <w:rFonts w:ascii="Wingdings" w:hAnsi="Wingdings" w:hint="default"/>
        <w:sz w:val="16"/>
      </w:rPr>
    </w:lvl>
    <w:lvl w:ilvl="1" w:tplc="27A8CC9C">
      <w:start w:val="1"/>
      <w:numFmt w:val="bullet"/>
      <w:lvlText w:val=""/>
      <w:lvlJc w:val="left"/>
      <w:pPr>
        <w:ind w:left="1080" w:hanging="360"/>
      </w:pPr>
      <w:rPr>
        <w:rFonts w:ascii="Wingdings" w:hAnsi="Wingdings" w:hint="default"/>
        <w:sz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F1604B"/>
    <w:multiLevelType w:val="hybridMultilevel"/>
    <w:tmpl w:val="50FE7FD4"/>
    <w:lvl w:ilvl="0" w:tplc="F5B0F3A0">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20"/>
  </w:num>
  <w:num w:numId="5">
    <w:abstractNumId w:val="38"/>
  </w:num>
  <w:num w:numId="6">
    <w:abstractNumId w:val="10"/>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2"/>
  </w:num>
  <w:num w:numId="10">
    <w:abstractNumId w:val="42"/>
    <w:lvlOverride w:ilvl="0">
      <w:startOverride w:val="1"/>
    </w:lvlOverride>
  </w:num>
  <w:num w:numId="11">
    <w:abstractNumId w:val="42"/>
    <w:lvlOverride w:ilvl="0">
      <w:startOverride w:val="1"/>
    </w:lvlOverride>
  </w:num>
  <w:num w:numId="12">
    <w:abstractNumId w:val="42"/>
  </w:num>
  <w:num w:numId="13">
    <w:abstractNumId w:val="42"/>
    <w:lvlOverride w:ilvl="0">
      <w:startOverride w:val="1"/>
    </w:lvlOverride>
  </w:num>
  <w:num w:numId="14">
    <w:abstractNumId w:val="24"/>
  </w:num>
  <w:num w:numId="15">
    <w:abstractNumId w:val="41"/>
  </w:num>
  <w:num w:numId="16">
    <w:abstractNumId w:val="32"/>
  </w:num>
  <w:num w:numId="17">
    <w:abstractNumId w:val="23"/>
  </w:num>
  <w:num w:numId="18">
    <w:abstractNumId w:val="26"/>
  </w:num>
  <w:num w:numId="19">
    <w:abstractNumId w:val="17"/>
  </w:num>
  <w:num w:numId="20">
    <w:abstractNumId w:val="5"/>
  </w:num>
  <w:num w:numId="21">
    <w:abstractNumId w:val="3"/>
  </w:num>
  <w:num w:numId="22">
    <w:abstractNumId w:val="35"/>
  </w:num>
  <w:num w:numId="23">
    <w:abstractNumId w:val="28"/>
  </w:num>
  <w:num w:numId="24">
    <w:abstractNumId w:val="31"/>
  </w:num>
  <w:num w:numId="25">
    <w:abstractNumId w:val="8"/>
  </w:num>
  <w:num w:numId="26">
    <w:abstractNumId w:val="13"/>
  </w:num>
  <w:num w:numId="27">
    <w:abstractNumId w:val="14"/>
  </w:num>
  <w:num w:numId="28">
    <w:abstractNumId w:val="16"/>
  </w:num>
  <w:num w:numId="29">
    <w:abstractNumId w:val="36"/>
  </w:num>
  <w:num w:numId="30">
    <w:abstractNumId w:val="29"/>
  </w:num>
  <w:num w:numId="31">
    <w:abstractNumId w:val="0"/>
  </w:num>
  <w:num w:numId="32">
    <w:abstractNumId w:val="12"/>
  </w:num>
  <w:num w:numId="33">
    <w:abstractNumId w:val="40"/>
  </w:num>
  <w:num w:numId="34">
    <w:abstractNumId w:val="15"/>
  </w:num>
  <w:num w:numId="35">
    <w:abstractNumId w:val="25"/>
  </w:num>
  <w:num w:numId="36">
    <w:abstractNumId w:val="6"/>
  </w:num>
  <w:num w:numId="37">
    <w:abstractNumId w:val="37"/>
  </w:num>
  <w:num w:numId="38">
    <w:abstractNumId w:val="19"/>
  </w:num>
  <w:num w:numId="39">
    <w:abstractNumId w:val="18"/>
  </w:num>
  <w:num w:numId="40">
    <w:abstractNumId w:val="2"/>
  </w:num>
  <w:num w:numId="41">
    <w:abstractNumId w:val="30"/>
  </w:num>
  <w:num w:numId="42">
    <w:abstractNumId w:val="34"/>
  </w:num>
  <w:num w:numId="43">
    <w:abstractNumId w:val="1"/>
  </w:num>
  <w:num w:numId="44">
    <w:abstractNumId w:val="21"/>
  </w:num>
  <w:num w:numId="45">
    <w:abstractNumId w:val="39"/>
  </w:num>
  <w:num w:numId="46">
    <w:abstractNumId w:val="33"/>
  </w:num>
  <w:num w:numId="47">
    <w:abstractNumId w:val="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329CE"/>
    <w:rsid w:val="00045FC9"/>
    <w:rsid w:val="000512B2"/>
    <w:rsid w:val="0006034C"/>
    <w:rsid w:val="00070BF8"/>
    <w:rsid w:val="00085549"/>
    <w:rsid w:val="000C120F"/>
    <w:rsid w:val="000F2004"/>
    <w:rsid w:val="00103885"/>
    <w:rsid w:val="00121084"/>
    <w:rsid w:val="001227E0"/>
    <w:rsid w:val="00122ECB"/>
    <w:rsid w:val="001A1585"/>
    <w:rsid w:val="001C43D0"/>
    <w:rsid w:val="001C7AE0"/>
    <w:rsid w:val="001D41DF"/>
    <w:rsid w:val="001E2F21"/>
    <w:rsid w:val="001E6DB2"/>
    <w:rsid w:val="001F0536"/>
    <w:rsid w:val="002014AD"/>
    <w:rsid w:val="002210EE"/>
    <w:rsid w:val="00231AD4"/>
    <w:rsid w:val="002344EF"/>
    <w:rsid w:val="0024515A"/>
    <w:rsid w:val="00250F67"/>
    <w:rsid w:val="002638E5"/>
    <w:rsid w:val="002778D6"/>
    <w:rsid w:val="00287511"/>
    <w:rsid w:val="002920D7"/>
    <w:rsid w:val="002932D4"/>
    <w:rsid w:val="002A42C2"/>
    <w:rsid w:val="002B096D"/>
    <w:rsid w:val="002C63D7"/>
    <w:rsid w:val="00310239"/>
    <w:rsid w:val="003338D1"/>
    <w:rsid w:val="0033519C"/>
    <w:rsid w:val="00336E10"/>
    <w:rsid w:val="00350E71"/>
    <w:rsid w:val="00370460"/>
    <w:rsid w:val="0038138D"/>
    <w:rsid w:val="003815C6"/>
    <w:rsid w:val="003A3798"/>
    <w:rsid w:val="003B304D"/>
    <w:rsid w:val="003B4158"/>
    <w:rsid w:val="003B6E10"/>
    <w:rsid w:val="003D5FFB"/>
    <w:rsid w:val="003D67C8"/>
    <w:rsid w:val="003F63A8"/>
    <w:rsid w:val="004130CC"/>
    <w:rsid w:val="00426A97"/>
    <w:rsid w:val="00442626"/>
    <w:rsid w:val="00454266"/>
    <w:rsid w:val="00465409"/>
    <w:rsid w:val="004659E2"/>
    <w:rsid w:val="00480910"/>
    <w:rsid w:val="004923F5"/>
    <w:rsid w:val="004A0FE8"/>
    <w:rsid w:val="004C76A1"/>
    <w:rsid w:val="004E3235"/>
    <w:rsid w:val="004F2863"/>
    <w:rsid w:val="00502F06"/>
    <w:rsid w:val="00532519"/>
    <w:rsid w:val="005376DD"/>
    <w:rsid w:val="005402CA"/>
    <w:rsid w:val="00544393"/>
    <w:rsid w:val="0055121E"/>
    <w:rsid w:val="00556ABC"/>
    <w:rsid w:val="005D2CD1"/>
    <w:rsid w:val="005F242D"/>
    <w:rsid w:val="00620378"/>
    <w:rsid w:val="00623268"/>
    <w:rsid w:val="00635B0D"/>
    <w:rsid w:val="00650EC7"/>
    <w:rsid w:val="00655176"/>
    <w:rsid w:val="00674A59"/>
    <w:rsid w:val="00680340"/>
    <w:rsid w:val="0069193B"/>
    <w:rsid w:val="006E1696"/>
    <w:rsid w:val="006E35F1"/>
    <w:rsid w:val="006E4F75"/>
    <w:rsid w:val="006E511D"/>
    <w:rsid w:val="007106A9"/>
    <w:rsid w:val="0074425B"/>
    <w:rsid w:val="00745197"/>
    <w:rsid w:val="00753E8B"/>
    <w:rsid w:val="00760907"/>
    <w:rsid w:val="00767102"/>
    <w:rsid w:val="00771715"/>
    <w:rsid w:val="00786479"/>
    <w:rsid w:val="00790D84"/>
    <w:rsid w:val="0079653F"/>
    <w:rsid w:val="007A2F65"/>
    <w:rsid w:val="007A46B7"/>
    <w:rsid w:val="007B1612"/>
    <w:rsid w:val="007B5007"/>
    <w:rsid w:val="007B6860"/>
    <w:rsid w:val="007E0B07"/>
    <w:rsid w:val="007F6FB0"/>
    <w:rsid w:val="00823FB0"/>
    <w:rsid w:val="00833F7D"/>
    <w:rsid w:val="00834806"/>
    <w:rsid w:val="00851A6F"/>
    <w:rsid w:val="00855F00"/>
    <w:rsid w:val="00892375"/>
    <w:rsid w:val="00896B53"/>
    <w:rsid w:val="008A4B67"/>
    <w:rsid w:val="008B5D43"/>
    <w:rsid w:val="008B7F91"/>
    <w:rsid w:val="008C5248"/>
    <w:rsid w:val="008E10F5"/>
    <w:rsid w:val="00904790"/>
    <w:rsid w:val="0092379B"/>
    <w:rsid w:val="009430F5"/>
    <w:rsid w:val="0094364A"/>
    <w:rsid w:val="00954B09"/>
    <w:rsid w:val="00962612"/>
    <w:rsid w:val="009677A8"/>
    <w:rsid w:val="00970DDD"/>
    <w:rsid w:val="00980C5C"/>
    <w:rsid w:val="00987976"/>
    <w:rsid w:val="009A5D4F"/>
    <w:rsid w:val="009A65EC"/>
    <w:rsid w:val="009C20B2"/>
    <w:rsid w:val="009C2CA4"/>
    <w:rsid w:val="009E089F"/>
    <w:rsid w:val="009E0C2E"/>
    <w:rsid w:val="00A06829"/>
    <w:rsid w:val="00A069ED"/>
    <w:rsid w:val="00A23F5B"/>
    <w:rsid w:val="00A47011"/>
    <w:rsid w:val="00A50984"/>
    <w:rsid w:val="00A56394"/>
    <w:rsid w:val="00AC1090"/>
    <w:rsid w:val="00AC5E66"/>
    <w:rsid w:val="00AD3744"/>
    <w:rsid w:val="00AF5D7D"/>
    <w:rsid w:val="00B2046D"/>
    <w:rsid w:val="00B342BD"/>
    <w:rsid w:val="00B41CF3"/>
    <w:rsid w:val="00B7781E"/>
    <w:rsid w:val="00B96180"/>
    <w:rsid w:val="00BA2855"/>
    <w:rsid w:val="00BA739F"/>
    <w:rsid w:val="00BC34F4"/>
    <w:rsid w:val="00BD03DB"/>
    <w:rsid w:val="00BD7A82"/>
    <w:rsid w:val="00BE6BB3"/>
    <w:rsid w:val="00C13BD8"/>
    <w:rsid w:val="00C16FE4"/>
    <w:rsid w:val="00C23580"/>
    <w:rsid w:val="00C265E2"/>
    <w:rsid w:val="00C30BD7"/>
    <w:rsid w:val="00C32D4F"/>
    <w:rsid w:val="00C41424"/>
    <w:rsid w:val="00C41AFD"/>
    <w:rsid w:val="00C4697D"/>
    <w:rsid w:val="00C60E30"/>
    <w:rsid w:val="00C6572D"/>
    <w:rsid w:val="00C700CE"/>
    <w:rsid w:val="00C92C51"/>
    <w:rsid w:val="00C952E8"/>
    <w:rsid w:val="00CB0696"/>
    <w:rsid w:val="00CB209D"/>
    <w:rsid w:val="00CD329F"/>
    <w:rsid w:val="00CD4389"/>
    <w:rsid w:val="00CE709C"/>
    <w:rsid w:val="00CF4960"/>
    <w:rsid w:val="00D04BC6"/>
    <w:rsid w:val="00D04E71"/>
    <w:rsid w:val="00D27C6F"/>
    <w:rsid w:val="00D54618"/>
    <w:rsid w:val="00D8401B"/>
    <w:rsid w:val="00D923BE"/>
    <w:rsid w:val="00D9358C"/>
    <w:rsid w:val="00DA1840"/>
    <w:rsid w:val="00DA61D1"/>
    <w:rsid w:val="00DB2CC1"/>
    <w:rsid w:val="00DB546C"/>
    <w:rsid w:val="00DC4252"/>
    <w:rsid w:val="00DD39CB"/>
    <w:rsid w:val="00DE464A"/>
    <w:rsid w:val="00E01158"/>
    <w:rsid w:val="00E1051E"/>
    <w:rsid w:val="00E1568F"/>
    <w:rsid w:val="00E21D71"/>
    <w:rsid w:val="00E4059B"/>
    <w:rsid w:val="00E648BB"/>
    <w:rsid w:val="00E801D8"/>
    <w:rsid w:val="00E835F6"/>
    <w:rsid w:val="00E92A49"/>
    <w:rsid w:val="00ED363D"/>
    <w:rsid w:val="00ED36A6"/>
    <w:rsid w:val="00ED6B8E"/>
    <w:rsid w:val="00EE492D"/>
    <w:rsid w:val="00F308A8"/>
    <w:rsid w:val="00F328E1"/>
    <w:rsid w:val="00F428AB"/>
    <w:rsid w:val="00F439B9"/>
    <w:rsid w:val="00F45820"/>
    <w:rsid w:val="00F67BA6"/>
    <w:rsid w:val="00F8237A"/>
    <w:rsid w:val="00F824CA"/>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7DEE5726-0CAB-4826-B087-981D4611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heme="minorBidi"/>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line="160" w:lineRule="atLeast"/>
    </w:pPr>
    <w:rPr>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character" w:customStyle="1" w:styleId="FooterChar">
    <w:name w:val="Footer Char"/>
    <w:basedOn w:val="DefaultParagraphFont"/>
    <w:link w:val="Footer"/>
    <w:rsid w:val="008B7F91"/>
    <w:rPr>
      <w:rFonts w:ascii="Arial Narrow" w:hAnsi="Arial Narrow"/>
      <w:sz w:val="13"/>
    </w:rPr>
  </w:style>
  <w:style w:type="character" w:customStyle="1" w:styleId="HeaderChar">
    <w:name w:val="Header Char"/>
    <w:basedOn w:val="DefaultParagraphFont"/>
    <w:link w:val="Header"/>
    <w:uiPriority w:val="99"/>
    <w:rsid w:val="003815C6"/>
    <w:rPr>
      <w:rFonts w:asciiTheme="minorHAnsi" w:hAnsiTheme="minorHAnsi"/>
      <w:sz w:val="16"/>
    </w:rPr>
  </w:style>
  <w:style w:type="table" w:styleId="TableGrid">
    <w:name w:val="Table Grid"/>
    <w:basedOn w:val="TableNormal"/>
    <w:uiPriority w:val="59"/>
    <w:rsid w:val="003815C6"/>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BC34F4"/>
  </w:style>
  <w:style w:type="character" w:styleId="Hyperlink">
    <w:name w:val="Hyperlink"/>
    <w:rsid w:val="00BC34F4"/>
    <w:rPr>
      <w:color w:val="0000FF"/>
      <w:u w:val="single"/>
    </w:rPr>
  </w:style>
  <w:style w:type="paragraph" w:styleId="NormalWeb">
    <w:name w:val="Normal (Web)"/>
    <w:basedOn w:val="Normal"/>
    <w:uiPriority w:val="99"/>
    <w:rsid w:val="00BC34F4"/>
    <w:pPr>
      <w:spacing w:after="192"/>
    </w:pPr>
    <w:rPr>
      <w:rFonts w:ascii="Times New Roman" w:hAnsi="Times New Roman" w:cs="Times New Roman"/>
      <w:sz w:val="24"/>
      <w:szCs w:val="24"/>
      <w:lang w:val="en-AU" w:eastAsia="en-AU"/>
    </w:rPr>
  </w:style>
  <w:style w:type="character" w:styleId="Strong">
    <w:name w:val="Strong"/>
    <w:uiPriority w:val="22"/>
    <w:qFormat/>
    <w:rsid w:val="00BC34F4"/>
    <w:rPr>
      <w:rFonts w:ascii="Arial" w:hAnsi="Arial"/>
      <w:b/>
      <w:bCs/>
      <w:i w:val="0"/>
      <w:color w:val="000000"/>
      <w:sz w:val="22"/>
    </w:rPr>
  </w:style>
  <w:style w:type="paragraph" w:customStyle="1" w:styleId="Default">
    <w:name w:val="Default"/>
    <w:rsid w:val="00BC34F4"/>
    <w:pPr>
      <w:autoSpaceDE w:val="0"/>
      <w:autoSpaceDN w:val="0"/>
      <w:adjustRightInd w:val="0"/>
    </w:pPr>
    <w:rPr>
      <w:rFonts w:ascii="Arial" w:hAnsi="Arial" w:cs="Arial"/>
      <w:color w:val="000000"/>
      <w:sz w:val="24"/>
      <w:szCs w:val="24"/>
      <w:lang w:val="en-AU" w:eastAsia="en-AU"/>
    </w:rPr>
  </w:style>
  <w:style w:type="character" w:styleId="FollowedHyperlink">
    <w:name w:val="FollowedHyperlink"/>
    <w:basedOn w:val="DefaultParagraphFont"/>
    <w:uiPriority w:val="99"/>
    <w:semiHidden/>
    <w:unhideWhenUsed/>
    <w:rsid w:val="00D27C6F"/>
    <w:rPr>
      <w:color w:val="800080" w:themeColor="followedHyperlink"/>
      <w:u w:val="single"/>
    </w:rPr>
  </w:style>
  <w:style w:type="character" w:customStyle="1" w:styleId="UnresolvedMention">
    <w:name w:val="Unresolved Mention"/>
    <w:basedOn w:val="DefaultParagraphFont"/>
    <w:uiPriority w:val="99"/>
    <w:semiHidden/>
    <w:unhideWhenUsed/>
    <w:rsid w:val="00C9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8625">
      <w:bodyDiv w:val="1"/>
      <w:marLeft w:val="0"/>
      <w:marRight w:val="0"/>
      <w:marTop w:val="0"/>
      <w:marBottom w:val="0"/>
      <w:divBdr>
        <w:top w:val="none" w:sz="0" w:space="0" w:color="auto"/>
        <w:left w:val="none" w:sz="0" w:space="0" w:color="auto"/>
        <w:bottom w:val="none" w:sz="0" w:space="0" w:color="auto"/>
        <w:right w:val="none" w:sz="0" w:space="0" w:color="auto"/>
      </w:divBdr>
    </w:div>
    <w:div w:id="1625892772">
      <w:bodyDiv w:val="1"/>
      <w:marLeft w:val="0"/>
      <w:marRight w:val="0"/>
      <w:marTop w:val="0"/>
      <w:marBottom w:val="0"/>
      <w:divBdr>
        <w:top w:val="none" w:sz="0" w:space="0" w:color="auto"/>
        <w:left w:val="none" w:sz="0" w:space="0" w:color="auto"/>
        <w:bottom w:val="none" w:sz="0" w:space="0" w:color="auto"/>
        <w:right w:val="none" w:sz="0" w:space="0" w:color="auto"/>
      </w:divBdr>
    </w:div>
    <w:div w:id="1669484453">
      <w:bodyDiv w:val="1"/>
      <w:marLeft w:val="0"/>
      <w:marRight w:val="0"/>
      <w:marTop w:val="0"/>
      <w:marBottom w:val="0"/>
      <w:divBdr>
        <w:top w:val="none" w:sz="0" w:space="0" w:color="auto"/>
        <w:left w:val="none" w:sz="0" w:space="0" w:color="auto"/>
        <w:bottom w:val="none" w:sz="0" w:space="0" w:color="auto"/>
        <w:right w:val="none" w:sz="0" w:space="0" w:color="auto"/>
      </w:divBdr>
    </w:div>
    <w:div w:id="1909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wteam@adelaide.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swteam@adelaide.edu.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lice.sa.gov.au/services-and-events/firearms-and-weapo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6E6BAEEC</Template>
  <TotalTime>0</TotalTime>
  <Pages>1</Pages>
  <Words>215</Words>
  <Characters>1732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Rebecca Stonor</cp:lastModifiedBy>
  <cp:revision>2</cp:revision>
  <cp:lastPrinted>2018-07-27T05:54:00Z</cp:lastPrinted>
  <dcterms:created xsi:type="dcterms:W3CDTF">2020-07-27T01:14:00Z</dcterms:created>
  <dcterms:modified xsi:type="dcterms:W3CDTF">2020-07-27T01:14:00Z</dcterms:modified>
</cp:coreProperties>
</file>