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A7E9" w14:textId="53CB2E57" w:rsidR="00780E7F" w:rsidRDefault="00780E7F" w:rsidP="004F68AF">
      <w:pPr>
        <w:pStyle w:val="Header"/>
        <w:jc w:val="right"/>
        <w:rPr>
          <w:rFonts w:ascii="Arial Narrow" w:hAnsi="Arial Narrow"/>
          <w:b/>
          <w:sz w:val="20"/>
          <w:szCs w:val="20"/>
        </w:rPr>
      </w:pPr>
      <w:bookmarkStart w:id="0" w:name="AppendixA"/>
      <w:r>
        <w:rPr>
          <w:rFonts w:ascii="Arial Narrow" w:hAnsi="Arial Narrow"/>
          <w:b/>
          <w:sz w:val="20"/>
          <w:szCs w:val="20"/>
        </w:rPr>
        <w:t>Appendix A</w:t>
      </w:r>
      <w:bookmarkEnd w:id="0"/>
    </w:p>
    <w:p w14:paraId="4FF28AE8" w14:textId="77777777" w:rsidR="00780E7F" w:rsidRPr="00911D59" w:rsidRDefault="00780E7F" w:rsidP="00780E7F">
      <w:pPr>
        <w:autoSpaceDE w:val="0"/>
        <w:autoSpaceDN w:val="0"/>
        <w:adjustRightInd w:val="0"/>
        <w:rPr>
          <w:rFonts w:ascii="Arial Narrow" w:hAnsi="Arial Narrow" w:cs="Helvetica-Narrow-Bold"/>
          <w:bCs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780E7F" w:rsidRPr="009C3EF1" w14:paraId="59AC0537" w14:textId="77777777" w:rsidTr="009E5F06">
        <w:trPr>
          <w:jc w:val="center"/>
        </w:trPr>
        <w:tc>
          <w:tcPr>
            <w:tcW w:w="9776" w:type="dxa"/>
            <w:shd w:val="clear" w:color="auto" w:fill="365F91" w:themeFill="accent1" w:themeFillShade="BF"/>
          </w:tcPr>
          <w:p w14:paraId="26C7CA63" w14:textId="77777777" w:rsidR="00780E7F" w:rsidRPr="009C3EF1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SAFETY REVIEW PRE-WORK FORM (Template)</w:t>
            </w:r>
          </w:p>
        </w:tc>
      </w:tr>
    </w:tbl>
    <w:p w14:paraId="3750F33C" w14:textId="77777777" w:rsidR="00780E7F" w:rsidRDefault="00780E7F" w:rsidP="00780E7F">
      <w:pPr>
        <w:pStyle w:val="Header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13"/>
      </w:tblGrid>
      <w:tr w:rsidR="00780E7F" w14:paraId="5E800B6A" w14:textId="77777777" w:rsidTr="006F50C2">
        <w:tc>
          <w:tcPr>
            <w:tcW w:w="3256" w:type="dxa"/>
          </w:tcPr>
          <w:p w14:paraId="37901FFC" w14:textId="77777777" w:rsidR="00FA4A97" w:rsidRDefault="00FA4A97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27E28F" w14:textId="77777777" w:rsidR="00780E7F" w:rsidRDefault="00FA4A97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Location/</w:t>
            </w:r>
            <w:r w:rsidR="00780E7F">
              <w:rPr>
                <w:rFonts w:ascii="Arial Narrow" w:hAnsi="Arial Narrow"/>
                <w:b/>
                <w:sz w:val="20"/>
                <w:szCs w:val="20"/>
              </w:rPr>
              <w:t>Area/Facility</w:t>
            </w:r>
          </w:p>
        </w:tc>
        <w:tc>
          <w:tcPr>
            <w:tcW w:w="6513" w:type="dxa"/>
          </w:tcPr>
          <w:p w14:paraId="282B63E3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A3D070" w14:textId="77777777" w:rsidR="00FA4A97" w:rsidRDefault="00FA4A97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13BD992C" w14:textId="77777777" w:rsidTr="006F50C2">
        <w:tc>
          <w:tcPr>
            <w:tcW w:w="3256" w:type="dxa"/>
          </w:tcPr>
          <w:p w14:paraId="7142BA38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730573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  <w:r w:rsidR="00180751" w:rsidRPr="00730573">
              <w:rPr>
                <w:rFonts w:ascii="Arial Narrow" w:hAnsi="Arial Narrow"/>
                <w:b/>
                <w:sz w:val="20"/>
                <w:szCs w:val="20"/>
              </w:rPr>
              <w:t>(s) to be specifically reviewed</w:t>
            </w:r>
            <w:r w:rsidR="00FA4A97" w:rsidRPr="00730573">
              <w:rPr>
                <w:rFonts w:ascii="Arial Narrow" w:hAnsi="Arial Narrow"/>
                <w:b/>
                <w:sz w:val="20"/>
                <w:szCs w:val="20"/>
              </w:rPr>
              <w:t xml:space="preserve"> (if applic</w:t>
            </w:r>
            <w:r w:rsidR="00180751" w:rsidRPr="00730573">
              <w:rPr>
                <w:rFonts w:ascii="Arial Narrow" w:hAnsi="Arial Narrow"/>
                <w:b/>
                <w:sz w:val="20"/>
                <w:szCs w:val="20"/>
              </w:rPr>
              <w:t>able</w:t>
            </w:r>
            <w:r w:rsidR="00FA4A97" w:rsidRPr="0073057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6513" w:type="dxa"/>
          </w:tcPr>
          <w:p w14:paraId="27EEF8F2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12678" w14:textId="77777777" w:rsidR="00FA4A97" w:rsidRDefault="00FA4A97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6DACD874" w14:textId="77777777" w:rsidTr="006F50C2">
        <w:tc>
          <w:tcPr>
            <w:tcW w:w="3256" w:type="dxa"/>
          </w:tcPr>
          <w:p w14:paraId="6BA9DCB6" w14:textId="77777777" w:rsidR="006F50C2" w:rsidRDefault="006F50C2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852701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Supervisor</w:t>
            </w:r>
            <w:r w:rsidR="00FA4A97">
              <w:rPr>
                <w:rFonts w:ascii="Arial Narrow" w:hAnsi="Arial Narrow"/>
                <w:b/>
                <w:sz w:val="20"/>
                <w:szCs w:val="20"/>
              </w:rPr>
              <w:t xml:space="preserve"> for area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FA4A97">
              <w:rPr>
                <w:rFonts w:ascii="Arial Narrow" w:hAnsi="Arial Narrow"/>
                <w:b/>
                <w:sz w:val="20"/>
                <w:szCs w:val="20"/>
              </w:rPr>
              <w:t xml:space="preserve">Print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name)</w:t>
            </w:r>
          </w:p>
        </w:tc>
        <w:tc>
          <w:tcPr>
            <w:tcW w:w="6513" w:type="dxa"/>
          </w:tcPr>
          <w:p w14:paraId="053638FE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3523D8" w14:textId="77777777" w:rsidR="00FA4A97" w:rsidRDefault="00FA4A97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AF8C2D1" w14:textId="77777777" w:rsidR="00780E7F" w:rsidRPr="00CF16FE" w:rsidRDefault="00780E7F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1414"/>
        <w:gridCol w:w="1628"/>
        <w:gridCol w:w="1629"/>
      </w:tblGrid>
      <w:tr w:rsidR="00780E7F" w14:paraId="5E5C1EE1" w14:textId="77777777" w:rsidTr="00657EF7">
        <w:tc>
          <w:tcPr>
            <w:tcW w:w="9769" w:type="dxa"/>
            <w:gridSpan w:val="6"/>
          </w:tcPr>
          <w:p w14:paraId="54569C53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Hazards</w:t>
            </w:r>
          </w:p>
          <w:p w14:paraId="19B7F22C" w14:textId="77777777" w:rsidR="00780E7F" w:rsidRPr="006F50C2" w:rsidRDefault="00780E7F" w:rsidP="00780E7F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6F50C2">
              <w:rPr>
                <w:rFonts w:ascii="Arial Narrow" w:hAnsi="Arial Narrow"/>
                <w:sz w:val="20"/>
                <w:szCs w:val="20"/>
              </w:rPr>
              <w:t>Indicate below all of the hazards of this area/facility/activity and answer the questions where relevant</w:t>
            </w:r>
          </w:p>
          <w:p w14:paraId="40D2498B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7D679763" w14:textId="77777777" w:rsidTr="00657EF7">
        <w:tc>
          <w:tcPr>
            <w:tcW w:w="2689" w:type="dxa"/>
          </w:tcPr>
          <w:p w14:paraId="0F197F39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Type of Hazards</w:t>
            </w:r>
          </w:p>
        </w:tc>
        <w:tc>
          <w:tcPr>
            <w:tcW w:w="1134" w:type="dxa"/>
          </w:tcPr>
          <w:p w14:paraId="60326D3F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Are these hazards present?</w:t>
            </w:r>
          </w:p>
          <w:p w14:paraId="0995E4EE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7C262C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3D14A29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1275" w:type="dxa"/>
          </w:tcPr>
          <w:p w14:paraId="3F17017A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Is a risk assessment required?</w:t>
            </w:r>
          </w:p>
          <w:p w14:paraId="70A08573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2C8EB4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6B6809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14:paraId="3C82D02D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Is there a current risk assessment?</w:t>
            </w:r>
          </w:p>
          <w:p w14:paraId="01791CF4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E585E83" w14:textId="77777777" w:rsidR="00657EF7" w:rsidRDefault="00657EF7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2E7EF7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1628" w:type="dxa"/>
          </w:tcPr>
          <w:p w14:paraId="75C9919F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Are the hazards being managed in accordance with the HSW Handbook?</w:t>
            </w:r>
          </w:p>
          <w:p w14:paraId="50E478A5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? (not sure)</w:t>
            </w:r>
          </w:p>
        </w:tc>
        <w:tc>
          <w:tcPr>
            <w:tcW w:w="1629" w:type="dxa"/>
          </w:tcPr>
          <w:p w14:paraId="67F543C1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 you need advice on the management of this hazard?</w:t>
            </w:r>
          </w:p>
          <w:p w14:paraId="47353FF2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E2F1EA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233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</w:tr>
      <w:tr w:rsidR="007F7ED2" w14:paraId="19D43525" w14:textId="77777777" w:rsidTr="00657EF7">
        <w:tc>
          <w:tcPr>
            <w:tcW w:w="2689" w:type="dxa"/>
          </w:tcPr>
          <w:p w14:paraId="0A27BB10" w14:textId="77777777" w:rsidR="00CF16FE" w:rsidRPr="00657EF7" w:rsidRDefault="00CF16FE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3FFF4C" w14:textId="77777777" w:rsidR="007F7ED2" w:rsidRPr="00657EF7" w:rsidRDefault="007F7ED2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657EF7">
              <w:rPr>
                <w:rFonts w:ascii="Arial Narrow" w:hAnsi="Arial Narrow"/>
                <w:b/>
                <w:sz w:val="20"/>
                <w:szCs w:val="20"/>
              </w:rPr>
              <w:t>Animal Handling</w:t>
            </w:r>
          </w:p>
        </w:tc>
        <w:tc>
          <w:tcPr>
            <w:tcW w:w="1134" w:type="dxa"/>
          </w:tcPr>
          <w:p w14:paraId="7F31E012" w14:textId="77777777" w:rsidR="007F7ED2" w:rsidRDefault="007F7ED2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6E0E19" w14:textId="77777777" w:rsidR="007F7ED2" w:rsidRDefault="007F7ED2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141F9CCB" w14:textId="77777777" w:rsidR="007F7ED2" w:rsidRDefault="007F7ED2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1BCEC4B5" w14:textId="77777777" w:rsidR="007F7ED2" w:rsidRDefault="007F7ED2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665D06A1" w14:textId="77777777" w:rsidR="007F7ED2" w:rsidRDefault="007F7ED2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2C592117" w14:textId="77777777" w:rsidTr="00657EF7">
        <w:tc>
          <w:tcPr>
            <w:tcW w:w="2689" w:type="dxa"/>
          </w:tcPr>
          <w:p w14:paraId="7D077A12" w14:textId="77777777" w:rsidR="008233AB" w:rsidRPr="00657EF7" w:rsidRDefault="008233AB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E2F622" w14:textId="77777777" w:rsidR="00780E7F" w:rsidRPr="00657EF7" w:rsidRDefault="00780E7F" w:rsidP="007F7ED2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657EF7">
              <w:rPr>
                <w:rFonts w:ascii="Arial Narrow" w:hAnsi="Arial Narrow"/>
                <w:b/>
                <w:sz w:val="20"/>
                <w:szCs w:val="20"/>
              </w:rPr>
              <w:t>Biological</w:t>
            </w:r>
          </w:p>
        </w:tc>
        <w:tc>
          <w:tcPr>
            <w:tcW w:w="1134" w:type="dxa"/>
          </w:tcPr>
          <w:p w14:paraId="780937E9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B2E361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2DC9ABEC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2CD5529B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0ECEBDEF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30C46E9F" w14:textId="77777777" w:rsidTr="00657EF7">
        <w:tc>
          <w:tcPr>
            <w:tcW w:w="2689" w:type="dxa"/>
          </w:tcPr>
          <w:p w14:paraId="725729B9" w14:textId="77777777" w:rsidR="008233AB" w:rsidRPr="00657EF7" w:rsidRDefault="008233AB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4E88B28" w14:textId="77777777" w:rsidR="00780E7F" w:rsidRPr="00657EF7" w:rsidRDefault="007F7ED2" w:rsidP="00BB4BC3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657EF7">
              <w:rPr>
                <w:rFonts w:ascii="Arial Narrow" w:hAnsi="Arial Narrow"/>
                <w:b/>
                <w:sz w:val="20"/>
                <w:szCs w:val="20"/>
              </w:rPr>
              <w:t>Confined space entry</w:t>
            </w:r>
          </w:p>
        </w:tc>
        <w:tc>
          <w:tcPr>
            <w:tcW w:w="1134" w:type="dxa"/>
          </w:tcPr>
          <w:p w14:paraId="382F3534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18E429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03F5AB53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02BA4C00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40023BFF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5E3A" w14:paraId="65BD2A58" w14:textId="77777777" w:rsidTr="00657EF7">
        <w:tc>
          <w:tcPr>
            <w:tcW w:w="2689" w:type="dxa"/>
          </w:tcPr>
          <w:p w14:paraId="7AD49117" w14:textId="77777777" w:rsidR="003A5E3A" w:rsidRPr="00657EF7" w:rsidRDefault="003A5E3A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657EF7">
              <w:rPr>
                <w:rFonts w:ascii="Arial Narrow" w:hAnsi="Arial Narrow"/>
                <w:b/>
                <w:sz w:val="20"/>
                <w:szCs w:val="20"/>
              </w:rPr>
              <w:t>Hazardous chemical</w:t>
            </w:r>
          </w:p>
          <w:p w14:paraId="47CF1C8F" w14:textId="77777777" w:rsidR="00657EF7" w:rsidRPr="00657EF7" w:rsidRDefault="00657EF7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730573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Start"/>
            <w:r w:rsidRPr="00730573">
              <w:rPr>
                <w:rFonts w:ascii="Arial Narrow" w:hAnsi="Arial Narrow"/>
                <w:b/>
                <w:sz w:val="20"/>
                <w:szCs w:val="20"/>
              </w:rPr>
              <w:t>see</w:t>
            </w:r>
            <w:proofErr w:type="gramEnd"/>
            <w:r w:rsidRPr="0073057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hyperlink w:anchor="Definitions" w:history="1">
              <w:r w:rsidRPr="00657EF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definitions</w:t>
              </w:r>
            </w:hyperlink>
            <w:r w:rsidRPr="00657EF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F8787DE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743B65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2F177353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31B004A1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48AE6749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65EF8620" w14:textId="77777777" w:rsidTr="00657EF7">
        <w:tc>
          <w:tcPr>
            <w:tcW w:w="2689" w:type="dxa"/>
          </w:tcPr>
          <w:p w14:paraId="250E4F1B" w14:textId="77777777" w:rsidR="00780E7F" w:rsidRDefault="003A5E3A" w:rsidP="003A5E3A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Hazardous Manual Tasks</w:t>
            </w:r>
            <w:r w:rsidR="00657E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57EF7" w:rsidRPr="00730573">
              <w:rPr>
                <w:rFonts w:ascii="Arial Narrow" w:hAnsi="Arial Narrow"/>
                <w:b/>
                <w:sz w:val="20"/>
                <w:szCs w:val="20"/>
              </w:rPr>
              <w:t xml:space="preserve">(see </w:t>
            </w:r>
            <w:hyperlink w:anchor="Definitions" w:history="1">
              <w:r w:rsidR="00657EF7" w:rsidRPr="00657EF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definitions</w:t>
              </w:r>
            </w:hyperlink>
            <w:r w:rsidR="00657EF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0FD902F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911898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7B693790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0E857FEF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3289A79A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3D4ADB3F" w14:textId="77777777" w:rsidTr="00657EF7">
        <w:tc>
          <w:tcPr>
            <w:tcW w:w="2689" w:type="dxa"/>
          </w:tcPr>
          <w:p w14:paraId="30F968E5" w14:textId="77777777" w:rsidR="00657EF7" w:rsidRDefault="00B36B4E" w:rsidP="00657E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Hazardous </w:t>
            </w:r>
            <w:r w:rsidR="00780E7F">
              <w:rPr>
                <w:rFonts w:ascii="Arial Narrow" w:hAnsi="Arial Narrow"/>
                <w:b/>
                <w:sz w:val="20"/>
                <w:szCs w:val="20"/>
              </w:rPr>
              <w:t>Plant/</w:t>
            </w:r>
            <w:r w:rsidR="00657EF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80E7F" w:rsidRPr="00730573">
              <w:rPr>
                <w:rFonts w:ascii="Arial Narrow" w:hAnsi="Arial Narrow"/>
                <w:b/>
                <w:sz w:val="20"/>
                <w:szCs w:val="20"/>
              </w:rPr>
              <w:t xml:space="preserve">Equipment </w:t>
            </w:r>
            <w:r w:rsidR="00657EF7" w:rsidRPr="00730573">
              <w:rPr>
                <w:rFonts w:ascii="Arial Narrow" w:hAnsi="Arial Narrow"/>
                <w:b/>
                <w:sz w:val="20"/>
                <w:szCs w:val="20"/>
              </w:rPr>
              <w:t xml:space="preserve">(see </w:t>
            </w:r>
            <w:hyperlink w:anchor="Definitions" w:history="1">
              <w:r w:rsidR="00657EF7" w:rsidRPr="00657EF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definitions</w:t>
              </w:r>
            </w:hyperlink>
            <w:r w:rsidR="00657EF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B39E8EA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A93D0A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22976EFE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2689CF41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0FE0C74F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5E3A" w14:paraId="73CF0929" w14:textId="77777777" w:rsidTr="00657EF7">
        <w:tc>
          <w:tcPr>
            <w:tcW w:w="2689" w:type="dxa"/>
          </w:tcPr>
          <w:p w14:paraId="7BC9C68A" w14:textId="77777777" w:rsidR="00CF16FE" w:rsidRDefault="00CF16FE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D2A75A" w14:textId="77777777" w:rsidR="003A5E3A" w:rsidRDefault="003A5E3A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Hot work</w:t>
            </w:r>
          </w:p>
        </w:tc>
        <w:tc>
          <w:tcPr>
            <w:tcW w:w="1134" w:type="dxa"/>
          </w:tcPr>
          <w:p w14:paraId="5A6AEE0D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3B5811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26AE5ADF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09E0D68F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1193F29C" w14:textId="77777777" w:rsidR="003A5E3A" w:rsidRDefault="003A5E3A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5A97AEF6" w14:textId="77777777" w:rsidTr="00657EF7">
        <w:tc>
          <w:tcPr>
            <w:tcW w:w="2689" w:type="dxa"/>
          </w:tcPr>
          <w:p w14:paraId="689F5677" w14:textId="77777777" w:rsidR="008233AB" w:rsidRDefault="008233AB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C4F4B6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Noise/Sound</w:t>
            </w:r>
          </w:p>
        </w:tc>
        <w:tc>
          <w:tcPr>
            <w:tcW w:w="1134" w:type="dxa"/>
          </w:tcPr>
          <w:p w14:paraId="75ECD004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F52ADB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1079E1B6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2ED4C7E7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3405B904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6CC9C799" w14:textId="77777777" w:rsidTr="00657EF7">
        <w:tc>
          <w:tcPr>
            <w:tcW w:w="2689" w:type="dxa"/>
          </w:tcPr>
          <w:p w14:paraId="081FEB69" w14:textId="77777777" w:rsidR="003A5E3A" w:rsidRDefault="003A5E3A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96DF07" w14:textId="77777777" w:rsidR="00780E7F" w:rsidRDefault="003A5E3A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Radiation</w:t>
            </w:r>
          </w:p>
        </w:tc>
        <w:tc>
          <w:tcPr>
            <w:tcW w:w="1134" w:type="dxa"/>
          </w:tcPr>
          <w:p w14:paraId="75F6FF1C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A5C0C5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34E1191D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3A8D3551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56433EB7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1013A70A" w14:textId="77777777" w:rsidTr="00657EF7">
        <w:tc>
          <w:tcPr>
            <w:tcW w:w="2689" w:type="dxa"/>
          </w:tcPr>
          <w:p w14:paraId="13FB1F9D" w14:textId="77777777" w:rsidR="008233AB" w:rsidRDefault="008233AB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F87439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Work at Height</w:t>
            </w:r>
          </w:p>
        </w:tc>
        <w:tc>
          <w:tcPr>
            <w:tcW w:w="1134" w:type="dxa"/>
          </w:tcPr>
          <w:p w14:paraId="0D8F6C4D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3A8549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2A182E04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7CAA29E3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2715F2E3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0E7F" w14:paraId="0F7CFF3F" w14:textId="77777777" w:rsidTr="00657EF7">
        <w:tc>
          <w:tcPr>
            <w:tcW w:w="2689" w:type="dxa"/>
          </w:tcPr>
          <w:p w14:paraId="5CFBE36D" w14:textId="77777777" w:rsidR="008233AB" w:rsidRDefault="008233AB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50C0A9" w14:textId="77777777" w:rsidR="00780E7F" w:rsidRDefault="00780E7F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</w:t>
            </w:r>
          </w:p>
        </w:tc>
        <w:tc>
          <w:tcPr>
            <w:tcW w:w="1134" w:type="dxa"/>
          </w:tcPr>
          <w:p w14:paraId="22FBFB19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DCB08B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286DA2C2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1109B349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3C2FC3F2" w14:textId="77777777" w:rsidR="00780E7F" w:rsidRDefault="00780E7F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33AB" w14:paraId="630D1571" w14:textId="77777777" w:rsidTr="00657EF7">
        <w:tc>
          <w:tcPr>
            <w:tcW w:w="2689" w:type="dxa"/>
          </w:tcPr>
          <w:p w14:paraId="4958CFAE" w14:textId="77777777" w:rsidR="008233AB" w:rsidRDefault="008233AB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241E19" w14:textId="77777777" w:rsidR="008233AB" w:rsidRDefault="008233AB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3A7C1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678EED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6BE2DE94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7981D4B7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04CA618D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33AB" w14:paraId="63D37EA0" w14:textId="77777777" w:rsidTr="00657EF7">
        <w:tc>
          <w:tcPr>
            <w:tcW w:w="2689" w:type="dxa"/>
          </w:tcPr>
          <w:p w14:paraId="07FC8B3D" w14:textId="77777777" w:rsidR="008233AB" w:rsidRDefault="008233AB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7647F2" w14:textId="77777777" w:rsidR="008233AB" w:rsidRDefault="008233AB" w:rsidP="00780E7F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3163D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68D76F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481D9CC8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33148E3B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36A144A7" w14:textId="77777777" w:rsidR="008233AB" w:rsidRDefault="008233AB" w:rsidP="00780E7F">
            <w:pPr>
              <w:pStyle w:val="Head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3ADB6A9" w14:textId="77777777" w:rsidR="008233AB" w:rsidRPr="00AB05E5" w:rsidRDefault="008233A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1628"/>
        <w:gridCol w:w="1628"/>
        <w:gridCol w:w="1629"/>
      </w:tblGrid>
      <w:tr w:rsidR="008233AB" w14:paraId="516F36EE" w14:textId="77777777" w:rsidTr="008233AB">
        <w:tc>
          <w:tcPr>
            <w:tcW w:w="9769" w:type="dxa"/>
            <w:gridSpan w:val="4"/>
            <w:shd w:val="clear" w:color="auto" w:fill="244061" w:themeFill="accent1" w:themeFillShade="80"/>
          </w:tcPr>
          <w:p w14:paraId="7A4558DE" w14:textId="77777777" w:rsidR="008233AB" w:rsidRDefault="008233AB" w:rsidP="008233AB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Information, instruction and training</w:t>
            </w:r>
          </w:p>
        </w:tc>
      </w:tr>
      <w:tr w:rsidR="008233AB" w14:paraId="50A4BD37" w14:textId="77777777" w:rsidTr="009E5F06">
        <w:tc>
          <w:tcPr>
            <w:tcW w:w="4884" w:type="dxa"/>
          </w:tcPr>
          <w:p w14:paraId="329B3316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8233AB">
              <w:rPr>
                <w:rFonts w:ascii="Arial Narrow" w:hAnsi="Arial Narrow"/>
                <w:sz w:val="20"/>
                <w:szCs w:val="20"/>
              </w:rPr>
              <w:t>Is appropriate information provided to the workers?</w:t>
            </w:r>
          </w:p>
        </w:tc>
        <w:tc>
          <w:tcPr>
            <w:tcW w:w="1628" w:type="dxa"/>
          </w:tcPr>
          <w:p w14:paraId="070398AE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233A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628" w:type="dxa"/>
          </w:tcPr>
          <w:p w14:paraId="3004FBD7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No</w:t>
            </w:r>
          </w:p>
        </w:tc>
        <w:tc>
          <w:tcPr>
            <w:tcW w:w="1629" w:type="dxa"/>
          </w:tcPr>
          <w:p w14:paraId="4A3E3C86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I need advice</w:t>
            </w:r>
          </w:p>
        </w:tc>
      </w:tr>
      <w:tr w:rsidR="008233AB" w14:paraId="389DB6C4" w14:textId="77777777" w:rsidTr="009E5F06">
        <w:tc>
          <w:tcPr>
            <w:tcW w:w="4884" w:type="dxa"/>
          </w:tcPr>
          <w:p w14:paraId="5AFBCD55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8233AB">
              <w:rPr>
                <w:rFonts w:ascii="Arial Narrow" w:hAnsi="Arial Narrow"/>
                <w:sz w:val="20"/>
                <w:szCs w:val="20"/>
              </w:rPr>
              <w:t>Are any proficiencies required related to work undertaken?</w:t>
            </w:r>
          </w:p>
        </w:tc>
        <w:tc>
          <w:tcPr>
            <w:tcW w:w="1628" w:type="dxa"/>
          </w:tcPr>
          <w:p w14:paraId="0901145E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233A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628" w:type="dxa"/>
          </w:tcPr>
          <w:p w14:paraId="09770F80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No</w:t>
            </w:r>
          </w:p>
        </w:tc>
        <w:tc>
          <w:tcPr>
            <w:tcW w:w="1629" w:type="dxa"/>
          </w:tcPr>
          <w:p w14:paraId="379A6191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I need advice</w:t>
            </w:r>
          </w:p>
        </w:tc>
      </w:tr>
      <w:tr w:rsidR="008233AB" w14:paraId="22708E9D" w14:textId="77777777" w:rsidTr="009E5F06">
        <w:tc>
          <w:tcPr>
            <w:tcW w:w="4884" w:type="dxa"/>
          </w:tcPr>
          <w:p w14:paraId="157954CC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8233AB">
              <w:rPr>
                <w:rFonts w:ascii="Arial Narrow" w:hAnsi="Arial Narrow"/>
                <w:sz w:val="20"/>
                <w:szCs w:val="20"/>
              </w:rPr>
              <w:t>Is any training required related to work undertaken?</w:t>
            </w:r>
          </w:p>
        </w:tc>
        <w:tc>
          <w:tcPr>
            <w:tcW w:w="1628" w:type="dxa"/>
          </w:tcPr>
          <w:p w14:paraId="6AB6D68C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233A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628" w:type="dxa"/>
          </w:tcPr>
          <w:p w14:paraId="03519ACB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No</w:t>
            </w:r>
          </w:p>
        </w:tc>
        <w:tc>
          <w:tcPr>
            <w:tcW w:w="1629" w:type="dxa"/>
          </w:tcPr>
          <w:p w14:paraId="6CAC20BB" w14:textId="77777777" w:rsidR="008233AB" w:rsidRPr="008233AB" w:rsidRDefault="008233AB" w:rsidP="008233AB">
            <w:pPr>
              <w:pStyle w:val="Header"/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I need advice</w:t>
            </w:r>
          </w:p>
        </w:tc>
      </w:tr>
    </w:tbl>
    <w:p w14:paraId="531BDDFF" w14:textId="77777777" w:rsidR="008233AB" w:rsidRPr="00705515" w:rsidRDefault="008233A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253"/>
      </w:tblGrid>
      <w:tr w:rsidR="008233AB" w14:paraId="4E299AFA" w14:textId="77777777" w:rsidTr="005D0F33">
        <w:tc>
          <w:tcPr>
            <w:tcW w:w="3256" w:type="dxa"/>
          </w:tcPr>
          <w:p w14:paraId="6F206BFB" w14:textId="77777777" w:rsidR="008233AB" w:rsidRDefault="008233AB" w:rsidP="008233AB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DB6F0C" w14:textId="77777777" w:rsidR="008233AB" w:rsidRDefault="008233AB" w:rsidP="008233AB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Signed by Supervisor</w:t>
            </w:r>
          </w:p>
        </w:tc>
        <w:tc>
          <w:tcPr>
            <w:tcW w:w="3260" w:type="dxa"/>
          </w:tcPr>
          <w:p w14:paraId="02400ABC" w14:textId="77777777" w:rsidR="008233AB" w:rsidRDefault="008233AB" w:rsidP="008233AB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E88CEF" w14:textId="77777777" w:rsidR="008233AB" w:rsidRDefault="008233AB" w:rsidP="008233AB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3" w:type="dxa"/>
          </w:tcPr>
          <w:p w14:paraId="0D73A756" w14:textId="77777777" w:rsidR="008233AB" w:rsidRDefault="008233AB" w:rsidP="008233AB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8E7580C" w14:textId="77777777" w:rsidR="008233AB" w:rsidRDefault="008233AB" w:rsidP="008233AB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Date:</w:t>
            </w:r>
          </w:p>
        </w:tc>
      </w:tr>
    </w:tbl>
    <w:p w14:paraId="2D2B41C3" w14:textId="77777777" w:rsidR="00780E7F" w:rsidRDefault="00780E7F" w:rsidP="00780E7F">
      <w:pPr>
        <w:pStyle w:val="Header"/>
        <w:rPr>
          <w:rFonts w:ascii="Arial Narrow" w:hAnsi="Arial Narrow"/>
          <w:b/>
          <w:sz w:val="20"/>
          <w:szCs w:val="20"/>
        </w:rPr>
      </w:pPr>
    </w:p>
    <w:p w14:paraId="6F86A09E" w14:textId="77777777" w:rsidR="001945CB" w:rsidRDefault="001945CB" w:rsidP="001945CB">
      <w:pPr>
        <w:pStyle w:val="Head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Return the completed form to [</w:t>
      </w:r>
      <w:r w:rsidR="005D0F33">
        <w:rPr>
          <w:rFonts w:ascii="Arial Narrow" w:hAnsi="Arial Narrow"/>
          <w:b/>
          <w:sz w:val="20"/>
          <w:szCs w:val="20"/>
        </w:rPr>
        <w:t>_______________________________</w:t>
      </w:r>
      <w:r>
        <w:rPr>
          <w:rFonts w:ascii="Arial Narrow" w:hAnsi="Arial Narrow"/>
          <w:b/>
          <w:sz w:val="20"/>
          <w:szCs w:val="20"/>
        </w:rPr>
        <w:t xml:space="preserve">] i.e. person who will be conducting the safety review </w:t>
      </w:r>
    </w:p>
    <w:p w14:paraId="1ACCB1E1" w14:textId="77777777" w:rsidR="001945CB" w:rsidRDefault="001945CB" w:rsidP="001945CB">
      <w:pPr>
        <w:pStyle w:val="Header"/>
        <w:rPr>
          <w:rFonts w:ascii="Arial Narrow" w:hAnsi="Arial Narrow"/>
          <w:b/>
          <w:sz w:val="20"/>
          <w:szCs w:val="20"/>
        </w:rPr>
      </w:pPr>
    </w:p>
    <w:p w14:paraId="3E1E046C" w14:textId="34BD8EF5" w:rsidR="0049537E" w:rsidRDefault="001945CB" w:rsidP="004F68AF">
      <w:pPr>
        <w:pStyle w:val="Header"/>
      </w:pPr>
      <w:r>
        <w:rPr>
          <w:rFonts w:ascii="Arial Narrow" w:hAnsi="Arial Narrow"/>
          <w:b/>
          <w:sz w:val="20"/>
          <w:szCs w:val="20"/>
        </w:rPr>
        <w:t xml:space="preserve">on or before              /              /         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  </w:t>
      </w:r>
      <w:r w:rsidR="004F68AF">
        <w:rPr>
          <w:rFonts w:ascii="Arial Narrow" w:hAnsi="Arial Narrow"/>
          <w:b/>
          <w:sz w:val="20"/>
          <w:szCs w:val="20"/>
        </w:rPr>
        <w:t>.</w:t>
      </w:r>
      <w:proofErr w:type="gramEnd"/>
    </w:p>
    <w:sectPr w:rsidR="0049537E" w:rsidSect="004F6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987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8749" w14:textId="77777777" w:rsidR="00323255" w:rsidRDefault="00323255" w:rsidP="00734DEC">
      <w:r>
        <w:separator/>
      </w:r>
    </w:p>
  </w:endnote>
  <w:endnote w:type="continuationSeparator" w:id="0">
    <w:p w14:paraId="4E2CEF91" w14:textId="77777777" w:rsidR="00323255" w:rsidRDefault="00323255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8C05" w14:textId="77777777" w:rsidR="00555B67" w:rsidRPr="007A3637" w:rsidRDefault="00555B67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2D80598F" w14:textId="77777777" w:rsidR="00555B67" w:rsidRDefault="00555B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D8C7" w14:textId="77777777" w:rsidR="00555B67" w:rsidRDefault="00555B67" w:rsidP="00B6267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7"/>
      <w:gridCol w:w="1268"/>
      <w:gridCol w:w="1824"/>
      <w:gridCol w:w="1372"/>
    </w:tblGrid>
    <w:tr w:rsidR="00555B67" w:rsidRPr="008E5E43" w14:paraId="050EBC45" w14:textId="77777777" w:rsidTr="00FD1E6E">
      <w:tc>
        <w:tcPr>
          <w:tcW w:w="1098" w:type="dxa"/>
        </w:tcPr>
        <w:p w14:paraId="1A494BD9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14:paraId="08EF798F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Workplace Monitoring</w:t>
          </w:r>
        </w:p>
      </w:tc>
      <w:tc>
        <w:tcPr>
          <w:tcW w:w="1268" w:type="dxa"/>
        </w:tcPr>
        <w:p w14:paraId="66171F7D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201FF5A0" w14:textId="6CBD1A83" w:rsidR="00555B67" w:rsidRPr="005C0814" w:rsidRDefault="005C0814" w:rsidP="00C57A65">
          <w:pPr>
            <w:rPr>
              <w:rFonts w:ascii="Arial Narrow" w:hAnsi="Arial Narrow"/>
              <w:sz w:val="14"/>
              <w:szCs w:val="14"/>
            </w:rPr>
          </w:pPr>
          <w:r w:rsidRPr="005C0814">
            <w:rPr>
              <w:rFonts w:ascii="Arial Narrow" w:hAnsi="Arial Narrow"/>
              <w:sz w:val="14"/>
              <w:szCs w:val="14"/>
            </w:rPr>
            <w:t>14 December 2022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1EAE3B" w14:textId="4CD0A656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9D5AAB">
            <w:rPr>
              <w:rFonts w:ascii="Arial Narrow" w:hAnsi="Arial Narrow"/>
              <w:b/>
              <w:sz w:val="14"/>
              <w:szCs w:val="14"/>
            </w:rPr>
            <w:t xml:space="preserve">Version </w:t>
          </w:r>
          <w:r>
            <w:rPr>
              <w:rFonts w:ascii="Arial Narrow" w:hAnsi="Arial Narrow"/>
              <w:b/>
              <w:sz w:val="14"/>
              <w:szCs w:val="14"/>
            </w:rPr>
            <w:t>2.0</w:t>
          </w:r>
        </w:p>
      </w:tc>
    </w:tr>
    <w:tr w:rsidR="00555B67" w:rsidRPr="008E5E43" w14:paraId="1994795B" w14:textId="77777777" w:rsidTr="00FD1E6E">
      <w:tc>
        <w:tcPr>
          <w:tcW w:w="1098" w:type="dxa"/>
        </w:tcPr>
        <w:p w14:paraId="21594456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14:paraId="789F6397" w14:textId="41788EB2" w:rsidR="00555B67" w:rsidRPr="00247356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247356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  <w:r w:rsidR="000552C8">
            <w:rPr>
              <w:rFonts w:ascii="Arial Narrow" w:hAnsi="Arial Narrow"/>
              <w:b/>
              <w:sz w:val="14"/>
              <w:szCs w:val="14"/>
            </w:rPr>
            <w:t xml:space="preserve"> </w:t>
          </w:r>
          <w:r w:rsidRPr="00247356">
            <w:rPr>
              <w:rFonts w:ascii="Arial Narrow" w:hAnsi="Arial Narrow"/>
              <w:b/>
              <w:sz w:val="14"/>
              <w:szCs w:val="14"/>
            </w:rPr>
            <w:t>(</w:t>
          </w:r>
          <w:r>
            <w:rPr>
              <w:rFonts w:ascii="Arial Narrow" w:hAnsi="Arial Narrow"/>
              <w:b/>
              <w:sz w:val="14"/>
              <w:szCs w:val="14"/>
            </w:rPr>
            <w:t>University Operations)</w:t>
          </w:r>
        </w:p>
      </w:tc>
      <w:tc>
        <w:tcPr>
          <w:tcW w:w="1268" w:type="dxa"/>
        </w:tcPr>
        <w:p w14:paraId="15BC9B95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7FA96330" w14:textId="5D4135AB" w:rsidR="00555B67" w:rsidRPr="005C0814" w:rsidRDefault="005C0814" w:rsidP="00C57A65">
          <w:pPr>
            <w:rPr>
              <w:rFonts w:ascii="Arial Narrow" w:hAnsi="Arial Narrow"/>
              <w:sz w:val="14"/>
              <w:szCs w:val="14"/>
            </w:rPr>
          </w:pPr>
          <w:r w:rsidRPr="005C0814">
            <w:rPr>
              <w:rFonts w:ascii="Arial Narrow" w:hAnsi="Arial Narrow"/>
              <w:sz w:val="14"/>
              <w:szCs w:val="14"/>
            </w:rPr>
            <w:t>14 December 2025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4F3442" w14:textId="77777777" w:rsidR="00555B67" w:rsidRPr="008E5E43" w:rsidRDefault="00555B67" w:rsidP="00C57A65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2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11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555B67" w:rsidRPr="008E5E43" w14:paraId="2AC97F44" w14:textId="77777777" w:rsidTr="00FD1E6E">
      <w:tc>
        <w:tcPr>
          <w:tcW w:w="1098" w:type="dxa"/>
        </w:tcPr>
        <w:p w14:paraId="7000666E" w14:textId="77777777" w:rsidR="00555B67" w:rsidRPr="008E5E43" w:rsidRDefault="00555B67" w:rsidP="004934F6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1" w:type="dxa"/>
          <w:gridSpan w:val="4"/>
          <w:tcBorders>
            <w:right w:val="single" w:sz="4" w:space="0" w:color="auto"/>
          </w:tcBorders>
        </w:tcPr>
        <w:p w14:paraId="5A668A03" w14:textId="77777777" w:rsidR="00555B67" w:rsidRPr="008E5E43" w:rsidRDefault="00555B67" w:rsidP="004934F6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0F2415F1" w14:textId="77777777" w:rsidR="00555B67" w:rsidRDefault="00555B67" w:rsidP="00D8543C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D19E" w14:textId="77777777" w:rsidR="00555B67" w:rsidRDefault="00555B67">
    <w:pPr>
      <w:pStyle w:val="Footer"/>
    </w:pPr>
    <w:r>
      <w:rPr>
        <w:noProof/>
        <w:lang w:eastAsia="en-AU"/>
      </w:rPr>
      <w:drawing>
        <wp:inline distT="0" distB="0" distL="0" distR="0" wp14:anchorId="5C4EF6D1" wp14:editId="5C5FA20A">
          <wp:extent cx="6122035" cy="383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035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5BD84BF9" wp14:editId="13E77058">
          <wp:simplePos x="0" y="0"/>
          <wp:positionH relativeFrom="column">
            <wp:posOffset>6981190</wp:posOffset>
          </wp:positionH>
          <wp:positionV relativeFrom="paragraph">
            <wp:posOffset>-212090</wp:posOffset>
          </wp:positionV>
          <wp:extent cx="7545070" cy="7734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 sheet_5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8" r="481"/>
                  <a:stretch/>
                </pic:blipFill>
                <pic:spPr bwMode="auto">
                  <a:xfrm>
                    <a:off x="0" y="0"/>
                    <a:ext cx="754507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696F" w14:textId="77777777" w:rsidR="00323255" w:rsidRDefault="00323255" w:rsidP="00734DEC">
      <w:r>
        <w:separator/>
      </w:r>
    </w:p>
  </w:footnote>
  <w:footnote w:type="continuationSeparator" w:id="0">
    <w:p w14:paraId="0891E066" w14:textId="77777777" w:rsidR="00323255" w:rsidRDefault="00323255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27A" w14:textId="77777777" w:rsidR="00555B67" w:rsidRDefault="00555B67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3FC7A79" wp14:editId="07F32723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B85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98"/>
    </w:tblGrid>
    <w:tr w:rsidR="00555B67" w14:paraId="25FA4C4E" w14:textId="77777777" w:rsidTr="00DB6A80">
      <w:tc>
        <w:tcPr>
          <w:tcW w:w="4997" w:type="dxa"/>
        </w:tcPr>
        <w:p w14:paraId="15550126" w14:textId="77777777" w:rsidR="00555B67" w:rsidRDefault="00555B67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7919BADC" w14:textId="77777777" w:rsidR="00555B67" w:rsidRDefault="00555B67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14:paraId="6B2282A1" w14:textId="77777777" w:rsidR="00555B67" w:rsidRDefault="00555B67" w:rsidP="00DB6A8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16311F84" wp14:editId="7592CE76">
                <wp:extent cx="846331" cy="259080"/>
                <wp:effectExtent l="0" t="0" r="0" b="7620"/>
                <wp:docPr id="1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4E22E2" w14:textId="77777777" w:rsidR="00555B67" w:rsidRDefault="00555B67" w:rsidP="00DB6A8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C0777F6" wp14:editId="6591CBD7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70968" id="Straight Connector 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" strokecolor="#4579b8 [3044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98"/>
    </w:tblGrid>
    <w:tr w:rsidR="004F68AF" w14:paraId="6961E444" w14:textId="77777777" w:rsidTr="00821794">
      <w:tc>
        <w:tcPr>
          <w:tcW w:w="4997" w:type="dxa"/>
        </w:tcPr>
        <w:p w14:paraId="0103A824" w14:textId="77777777" w:rsidR="004F68AF" w:rsidRDefault="004F68AF" w:rsidP="004F68AF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04561EE9" w14:textId="77777777" w:rsidR="004F68AF" w:rsidRDefault="004F68AF" w:rsidP="004F68AF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14:paraId="76EC7C1A" w14:textId="77777777" w:rsidR="004F68AF" w:rsidRDefault="004F68AF" w:rsidP="004F68AF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01035FF1" wp14:editId="79845D9D">
                <wp:extent cx="846331" cy="259080"/>
                <wp:effectExtent l="0" t="0" r="0" b="7620"/>
                <wp:docPr id="6" name="Picture 6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CFA1EA" w14:textId="55101DC6" w:rsidR="004F68AF" w:rsidRPr="004F68AF" w:rsidRDefault="004F68AF" w:rsidP="004F68A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60851A9" wp14:editId="6831AEE9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2B163" id="Straight Connector 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&#13;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5B8"/>
    <w:multiLevelType w:val="hybridMultilevel"/>
    <w:tmpl w:val="B89A730C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66F8D"/>
    <w:multiLevelType w:val="hybridMultilevel"/>
    <w:tmpl w:val="4BC6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33708"/>
    <w:multiLevelType w:val="hybridMultilevel"/>
    <w:tmpl w:val="145682F4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4431F"/>
    <w:multiLevelType w:val="hybridMultilevel"/>
    <w:tmpl w:val="3D0AF99C"/>
    <w:lvl w:ilvl="0" w:tplc="5560D6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0874325"/>
    <w:multiLevelType w:val="hybridMultilevel"/>
    <w:tmpl w:val="EC762EBA"/>
    <w:lvl w:ilvl="0" w:tplc="E45AD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75A60"/>
    <w:multiLevelType w:val="hybridMultilevel"/>
    <w:tmpl w:val="9788A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A30EE"/>
    <w:multiLevelType w:val="hybridMultilevel"/>
    <w:tmpl w:val="9DBA9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C7755"/>
    <w:multiLevelType w:val="multilevel"/>
    <w:tmpl w:val="B778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945A0"/>
    <w:multiLevelType w:val="hybridMultilevel"/>
    <w:tmpl w:val="DA3CC83C"/>
    <w:lvl w:ilvl="0" w:tplc="5B9A915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-320" w:hanging="360"/>
      </w:pPr>
      <w:rPr>
        <w:rFonts w:ascii="Courier New" w:hAnsi="Courier New" w:cs="Courier New" w:hint="default"/>
      </w:rPr>
    </w:lvl>
    <w:lvl w:ilvl="2" w:tplc="5B9A915A">
      <w:start w:val="1"/>
      <w:numFmt w:val="bullet"/>
      <w:lvlText w:val=""/>
      <w:lvlJc w:val="left"/>
      <w:pPr>
        <w:ind w:left="400" w:hanging="360"/>
      </w:pPr>
      <w:rPr>
        <w:rFonts w:ascii="Wingdings" w:hAnsi="Wingdings" w:hint="default"/>
        <w:color w:val="auto"/>
        <w:sz w:val="16"/>
        <w:szCs w:val="16"/>
      </w:rPr>
    </w:lvl>
    <w:lvl w:ilvl="3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</w:abstractNum>
  <w:abstractNum w:abstractNumId="9" w15:restartNumberingAfterBreak="0">
    <w:nsid w:val="1BF07C66"/>
    <w:multiLevelType w:val="hybridMultilevel"/>
    <w:tmpl w:val="6B3EC0A6"/>
    <w:lvl w:ilvl="0" w:tplc="5B9A9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600F5"/>
    <w:multiLevelType w:val="multilevel"/>
    <w:tmpl w:val="EAECE4C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56F1D"/>
    <w:multiLevelType w:val="hybridMultilevel"/>
    <w:tmpl w:val="3D043D86"/>
    <w:lvl w:ilvl="0" w:tplc="12D28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B1242"/>
    <w:multiLevelType w:val="hybridMultilevel"/>
    <w:tmpl w:val="24DE9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140DDF"/>
    <w:multiLevelType w:val="hybridMultilevel"/>
    <w:tmpl w:val="C28C0AD8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954D5"/>
    <w:multiLevelType w:val="hybridMultilevel"/>
    <w:tmpl w:val="8C3C826E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D6B4F"/>
    <w:multiLevelType w:val="hybridMultilevel"/>
    <w:tmpl w:val="BDDAE896"/>
    <w:lvl w:ilvl="0" w:tplc="0C09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804" w:hanging="360"/>
      </w:pPr>
    </w:lvl>
    <w:lvl w:ilvl="2" w:tplc="0C09001B">
      <w:start w:val="1"/>
      <w:numFmt w:val="lowerRoman"/>
      <w:lvlText w:val="%3."/>
      <w:lvlJc w:val="right"/>
      <w:pPr>
        <w:ind w:left="1524" w:hanging="180"/>
      </w:pPr>
    </w:lvl>
    <w:lvl w:ilvl="3" w:tplc="0C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2964" w:hanging="360"/>
      </w:pPr>
    </w:lvl>
    <w:lvl w:ilvl="5" w:tplc="0C09001B" w:tentative="1">
      <w:start w:val="1"/>
      <w:numFmt w:val="lowerRoman"/>
      <w:lvlText w:val="%6."/>
      <w:lvlJc w:val="right"/>
      <w:pPr>
        <w:ind w:left="3684" w:hanging="180"/>
      </w:pPr>
    </w:lvl>
    <w:lvl w:ilvl="6" w:tplc="0C09000F" w:tentative="1">
      <w:start w:val="1"/>
      <w:numFmt w:val="decimal"/>
      <w:lvlText w:val="%7."/>
      <w:lvlJc w:val="left"/>
      <w:pPr>
        <w:ind w:left="4404" w:hanging="360"/>
      </w:pPr>
    </w:lvl>
    <w:lvl w:ilvl="7" w:tplc="0C090019" w:tentative="1">
      <w:start w:val="1"/>
      <w:numFmt w:val="lowerLetter"/>
      <w:lvlText w:val="%8."/>
      <w:lvlJc w:val="left"/>
      <w:pPr>
        <w:ind w:left="5124" w:hanging="360"/>
      </w:pPr>
    </w:lvl>
    <w:lvl w:ilvl="8" w:tplc="0C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6" w15:restartNumberingAfterBreak="0">
    <w:nsid w:val="35AF3C21"/>
    <w:multiLevelType w:val="hybridMultilevel"/>
    <w:tmpl w:val="3FF283AC"/>
    <w:lvl w:ilvl="0" w:tplc="FC6EA9CE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7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07A0A"/>
    <w:multiLevelType w:val="hybridMultilevel"/>
    <w:tmpl w:val="6D0CE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41104"/>
    <w:multiLevelType w:val="hybridMultilevel"/>
    <w:tmpl w:val="03DEA8AE"/>
    <w:lvl w:ilvl="0" w:tplc="43B6F6B8">
      <w:start w:val="3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27CEE"/>
    <w:multiLevelType w:val="hybridMultilevel"/>
    <w:tmpl w:val="355448A4"/>
    <w:lvl w:ilvl="0" w:tplc="30CE9B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402ACF"/>
    <w:multiLevelType w:val="hybridMultilevel"/>
    <w:tmpl w:val="B3928F24"/>
    <w:lvl w:ilvl="0" w:tplc="D7E06452">
      <w:start w:val="1"/>
      <w:numFmt w:val="bullet"/>
      <w:lvlText w:val=""/>
      <w:lvlJc w:val="left"/>
      <w:pPr>
        <w:ind w:left="-1625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22" w15:restartNumberingAfterBreak="0">
    <w:nsid w:val="44B76664"/>
    <w:multiLevelType w:val="hybridMultilevel"/>
    <w:tmpl w:val="B7FE2D8A"/>
    <w:lvl w:ilvl="0" w:tplc="E45AD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737F"/>
    <w:multiLevelType w:val="hybridMultilevel"/>
    <w:tmpl w:val="A8904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4245E"/>
    <w:multiLevelType w:val="hybridMultilevel"/>
    <w:tmpl w:val="BFDAB9D2"/>
    <w:lvl w:ilvl="0" w:tplc="5560D6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46BDC"/>
    <w:multiLevelType w:val="hybridMultilevel"/>
    <w:tmpl w:val="68BEB3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64B6D"/>
    <w:multiLevelType w:val="hybridMultilevel"/>
    <w:tmpl w:val="A8AEAA9C"/>
    <w:lvl w:ilvl="0" w:tplc="867EF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95AA9"/>
    <w:multiLevelType w:val="hybridMultilevel"/>
    <w:tmpl w:val="8A0EAADC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AD1585"/>
    <w:multiLevelType w:val="hybridMultilevel"/>
    <w:tmpl w:val="80E2D5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00BE6"/>
    <w:multiLevelType w:val="hybridMultilevel"/>
    <w:tmpl w:val="8DA8D8B2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9F375D"/>
    <w:multiLevelType w:val="hybridMultilevel"/>
    <w:tmpl w:val="39F27EAE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27EF6"/>
    <w:multiLevelType w:val="hybridMultilevel"/>
    <w:tmpl w:val="C51076C4"/>
    <w:lvl w:ilvl="0" w:tplc="C55E2E6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857ECC16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47ED3"/>
    <w:multiLevelType w:val="hybridMultilevel"/>
    <w:tmpl w:val="3136391E"/>
    <w:lvl w:ilvl="0" w:tplc="5B9A915A">
      <w:start w:val="1"/>
      <w:numFmt w:val="bullet"/>
      <w:lvlText w:val=""/>
      <w:lvlJc w:val="left"/>
      <w:pPr>
        <w:ind w:left="397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4" w15:restartNumberingAfterBreak="0">
    <w:nsid w:val="6FAC7385"/>
    <w:multiLevelType w:val="hybridMultilevel"/>
    <w:tmpl w:val="F26A7208"/>
    <w:lvl w:ilvl="0" w:tplc="D7E064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D17AB"/>
    <w:multiLevelType w:val="hybridMultilevel"/>
    <w:tmpl w:val="88BE7C20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B16C99"/>
    <w:multiLevelType w:val="hybridMultilevel"/>
    <w:tmpl w:val="D6948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A5B18"/>
    <w:multiLevelType w:val="hybridMultilevel"/>
    <w:tmpl w:val="B5ECAC48"/>
    <w:lvl w:ilvl="0" w:tplc="EB3AC6BC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38" w15:restartNumberingAfterBreak="0">
    <w:nsid w:val="7A10146F"/>
    <w:multiLevelType w:val="hybridMultilevel"/>
    <w:tmpl w:val="1758EE84"/>
    <w:lvl w:ilvl="0" w:tplc="5560D6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4618A2"/>
    <w:multiLevelType w:val="hybridMultilevel"/>
    <w:tmpl w:val="CFB02F2A"/>
    <w:lvl w:ilvl="0" w:tplc="DB0AC62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8855275">
    <w:abstractNumId w:val="17"/>
  </w:num>
  <w:num w:numId="2" w16cid:durableId="2115200914">
    <w:abstractNumId w:val="26"/>
  </w:num>
  <w:num w:numId="3" w16cid:durableId="1681077246">
    <w:abstractNumId w:val="15"/>
  </w:num>
  <w:num w:numId="4" w16cid:durableId="312756260">
    <w:abstractNumId w:val="6"/>
  </w:num>
  <w:num w:numId="5" w16cid:durableId="1487278820">
    <w:abstractNumId w:val="3"/>
  </w:num>
  <w:num w:numId="6" w16cid:durableId="1640038613">
    <w:abstractNumId w:val="24"/>
  </w:num>
  <w:num w:numId="7" w16cid:durableId="1178273700">
    <w:abstractNumId w:val="27"/>
  </w:num>
  <w:num w:numId="8" w16cid:durableId="1274746599">
    <w:abstractNumId w:val="21"/>
  </w:num>
  <w:num w:numId="9" w16cid:durableId="451630790">
    <w:abstractNumId w:val="1"/>
  </w:num>
  <w:num w:numId="10" w16cid:durableId="249122976">
    <w:abstractNumId w:val="31"/>
  </w:num>
  <w:num w:numId="11" w16cid:durableId="720330130">
    <w:abstractNumId w:val="33"/>
  </w:num>
  <w:num w:numId="12" w16cid:durableId="274093160">
    <w:abstractNumId w:val="0"/>
  </w:num>
  <w:num w:numId="13" w16cid:durableId="1157309320">
    <w:abstractNumId w:val="4"/>
  </w:num>
  <w:num w:numId="14" w16cid:durableId="1478380054">
    <w:abstractNumId w:val="20"/>
  </w:num>
  <w:num w:numId="15" w16cid:durableId="1769934098">
    <w:abstractNumId w:val="30"/>
  </w:num>
  <w:num w:numId="16" w16cid:durableId="1016806206">
    <w:abstractNumId w:val="2"/>
  </w:num>
  <w:num w:numId="17" w16cid:durableId="2003661574">
    <w:abstractNumId w:val="34"/>
  </w:num>
  <w:num w:numId="18" w16cid:durableId="597256428">
    <w:abstractNumId w:val="14"/>
  </w:num>
  <w:num w:numId="19" w16cid:durableId="774247562">
    <w:abstractNumId w:val="16"/>
  </w:num>
  <w:num w:numId="20" w16cid:durableId="741559174">
    <w:abstractNumId w:val="23"/>
  </w:num>
  <w:num w:numId="21" w16cid:durableId="631063307">
    <w:abstractNumId w:val="37"/>
  </w:num>
  <w:num w:numId="22" w16cid:durableId="638530894">
    <w:abstractNumId w:val="25"/>
  </w:num>
  <w:num w:numId="23" w16cid:durableId="994601948">
    <w:abstractNumId w:val="35"/>
  </w:num>
  <w:num w:numId="24" w16cid:durableId="1488940134">
    <w:abstractNumId w:val="28"/>
  </w:num>
  <w:num w:numId="25" w16cid:durableId="2086493180">
    <w:abstractNumId w:val="13"/>
  </w:num>
  <w:num w:numId="26" w16cid:durableId="1577277266">
    <w:abstractNumId w:val="5"/>
  </w:num>
  <w:num w:numId="27" w16cid:durableId="15718843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2654602">
    <w:abstractNumId w:val="22"/>
  </w:num>
  <w:num w:numId="29" w16cid:durableId="1500579104">
    <w:abstractNumId w:val="32"/>
  </w:num>
  <w:num w:numId="30" w16cid:durableId="288318567">
    <w:abstractNumId w:val="19"/>
  </w:num>
  <w:num w:numId="31" w16cid:durableId="725252940">
    <w:abstractNumId w:val="39"/>
  </w:num>
  <w:num w:numId="32" w16cid:durableId="19765672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3946652">
    <w:abstractNumId w:val="7"/>
  </w:num>
  <w:num w:numId="34" w16cid:durableId="752893398">
    <w:abstractNumId w:val="9"/>
  </w:num>
  <w:num w:numId="35" w16cid:durableId="753358560">
    <w:abstractNumId w:val="38"/>
  </w:num>
  <w:num w:numId="36" w16cid:durableId="2084334889">
    <w:abstractNumId w:val="12"/>
  </w:num>
  <w:num w:numId="37" w16cid:durableId="687566728">
    <w:abstractNumId w:val="10"/>
  </w:num>
  <w:num w:numId="38" w16cid:durableId="533613184">
    <w:abstractNumId w:val="18"/>
  </w:num>
  <w:num w:numId="39" w16cid:durableId="1178546069">
    <w:abstractNumId w:val="11"/>
  </w:num>
  <w:num w:numId="40" w16cid:durableId="668018961">
    <w:abstractNumId w:val="8"/>
  </w:num>
  <w:num w:numId="41" w16cid:durableId="435517538">
    <w:abstractNumId w:val="26"/>
  </w:num>
  <w:num w:numId="42" w16cid:durableId="486820263">
    <w:abstractNumId w:val="26"/>
  </w:num>
  <w:num w:numId="43" w16cid:durableId="1873034804">
    <w:abstractNumId w:val="26"/>
  </w:num>
  <w:num w:numId="44" w16cid:durableId="1822457164">
    <w:abstractNumId w:val="26"/>
  </w:num>
  <w:num w:numId="45" w16cid:durableId="944465523">
    <w:abstractNumId w:val="26"/>
  </w:num>
  <w:num w:numId="46" w16cid:durableId="91104163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C1"/>
    <w:rsid w:val="00002A4C"/>
    <w:rsid w:val="00006579"/>
    <w:rsid w:val="00010B79"/>
    <w:rsid w:val="000202A8"/>
    <w:rsid w:val="0002479F"/>
    <w:rsid w:val="00024B28"/>
    <w:rsid w:val="00024CA6"/>
    <w:rsid w:val="00026C75"/>
    <w:rsid w:val="0003053F"/>
    <w:rsid w:val="00032CEB"/>
    <w:rsid w:val="0003392F"/>
    <w:rsid w:val="000342AF"/>
    <w:rsid w:val="00046D63"/>
    <w:rsid w:val="000511CE"/>
    <w:rsid w:val="00051816"/>
    <w:rsid w:val="00054560"/>
    <w:rsid w:val="000552C8"/>
    <w:rsid w:val="000553F1"/>
    <w:rsid w:val="0005609F"/>
    <w:rsid w:val="00056C25"/>
    <w:rsid w:val="00057C91"/>
    <w:rsid w:val="000717D7"/>
    <w:rsid w:val="000815CB"/>
    <w:rsid w:val="00083DAB"/>
    <w:rsid w:val="000867E7"/>
    <w:rsid w:val="0009155F"/>
    <w:rsid w:val="00092E80"/>
    <w:rsid w:val="00094473"/>
    <w:rsid w:val="000A3B3D"/>
    <w:rsid w:val="000B0635"/>
    <w:rsid w:val="000B08E9"/>
    <w:rsid w:val="000B08EA"/>
    <w:rsid w:val="000B38D4"/>
    <w:rsid w:val="000B7EB9"/>
    <w:rsid w:val="000C0692"/>
    <w:rsid w:val="000C4760"/>
    <w:rsid w:val="000C51D4"/>
    <w:rsid w:val="000C61C2"/>
    <w:rsid w:val="000D1DC2"/>
    <w:rsid w:val="000E2286"/>
    <w:rsid w:val="000E4D8F"/>
    <w:rsid w:val="000F3490"/>
    <w:rsid w:val="000F7F8E"/>
    <w:rsid w:val="00100E8F"/>
    <w:rsid w:val="001025F9"/>
    <w:rsid w:val="00104FFA"/>
    <w:rsid w:val="001074B4"/>
    <w:rsid w:val="001213F6"/>
    <w:rsid w:val="00124BC7"/>
    <w:rsid w:val="001268F4"/>
    <w:rsid w:val="00127B56"/>
    <w:rsid w:val="0013155D"/>
    <w:rsid w:val="00135589"/>
    <w:rsid w:val="001359AA"/>
    <w:rsid w:val="001359D9"/>
    <w:rsid w:val="00140D4B"/>
    <w:rsid w:val="00144934"/>
    <w:rsid w:val="001601C0"/>
    <w:rsid w:val="001617E9"/>
    <w:rsid w:val="001737A5"/>
    <w:rsid w:val="00174DF1"/>
    <w:rsid w:val="0017575B"/>
    <w:rsid w:val="00180751"/>
    <w:rsid w:val="001833D6"/>
    <w:rsid w:val="00194054"/>
    <w:rsid w:val="001945CB"/>
    <w:rsid w:val="00195A36"/>
    <w:rsid w:val="001A094B"/>
    <w:rsid w:val="001A1AAE"/>
    <w:rsid w:val="001A214A"/>
    <w:rsid w:val="001A379D"/>
    <w:rsid w:val="001B0729"/>
    <w:rsid w:val="001B1E3B"/>
    <w:rsid w:val="001B45BC"/>
    <w:rsid w:val="001C5C04"/>
    <w:rsid w:val="001D0581"/>
    <w:rsid w:val="001D1E50"/>
    <w:rsid w:val="001E6206"/>
    <w:rsid w:val="00200BBB"/>
    <w:rsid w:val="0020272C"/>
    <w:rsid w:val="00210ADA"/>
    <w:rsid w:val="00215C91"/>
    <w:rsid w:val="002175E2"/>
    <w:rsid w:val="0023362B"/>
    <w:rsid w:val="002426FA"/>
    <w:rsid w:val="00243BCD"/>
    <w:rsid w:val="00247053"/>
    <w:rsid w:val="00251E13"/>
    <w:rsid w:val="00253839"/>
    <w:rsid w:val="00257D6C"/>
    <w:rsid w:val="0026145E"/>
    <w:rsid w:val="002626C4"/>
    <w:rsid w:val="002679A5"/>
    <w:rsid w:val="002763DD"/>
    <w:rsid w:val="00276D43"/>
    <w:rsid w:val="002813FD"/>
    <w:rsid w:val="00293FB3"/>
    <w:rsid w:val="002945F2"/>
    <w:rsid w:val="002A2A4E"/>
    <w:rsid w:val="002A66F2"/>
    <w:rsid w:val="002A7A85"/>
    <w:rsid w:val="002B0F20"/>
    <w:rsid w:val="002B2B67"/>
    <w:rsid w:val="002B3511"/>
    <w:rsid w:val="002B46B8"/>
    <w:rsid w:val="002C0382"/>
    <w:rsid w:val="002C0AAF"/>
    <w:rsid w:val="002C1F21"/>
    <w:rsid w:val="002C2749"/>
    <w:rsid w:val="002D0CA9"/>
    <w:rsid w:val="002D12FA"/>
    <w:rsid w:val="002D6012"/>
    <w:rsid w:val="002D70DC"/>
    <w:rsid w:val="002E27E6"/>
    <w:rsid w:val="002E32F4"/>
    <w:rsid w:val="002E58CA"/>
    <w:rsid w:val="002E5C78"/>
    <w:rsid w:val="002E72A1"/>
    <w:rsid w:val="002E76FC"/>
    <w:rsid w:val="002F1508"/>
    <w:rsid w:val="002F1CCF"/>
    <w:rsid w:val="002F1FD7"/>
    <w:rsid w:val="002F2C17"/>
    <w:rsid w:val="002F3CFF"/>
    <w:rsid w:val="002F4CC3"/>
    <w:rsid w:val="00314EBB"/>
    <w:rsid w:val="00323255"/>
    <w:rsid w:val="00341077"/>
    <w:rsid w:val="003565FA"/>
    <w:rsid w:val="003577E5"/>
    <w:rsid w:val="00361936"/>
    <w:rsid w:val="00366090"/>
    <w:rsid w:val="00370A4E"/>
    <w:rsid w:val="00371B1D"/>
    <w:rsid w:val="00374DE0"/>
    <w:rsid w:val="00375EE3"/>
    <w:rsid w:val="003768EC"/>
    <w:rsid w:val="003869A6"/>
    <w:rsid w:val="00390CD7"/>
    <w:rsid w:val="003A5E3A"/>
    <w:rsid w:val="003A5FD9"/>
    <w:rsid w:val="003B1BAE"/>
    <w:rsid w:val="003B2AB3"/>
    <w:rsid w:val="003B3389"/>
    <w:rsid w:val="003B3E33"/>
    <w:rsid w:val="003B3FB6"/>
    <w:rsid w:val="003C1F0C"/>
    <w:rsid w:val="003D4F21"/>
    <w:rsid w:val="003E46E4"/>
    <w:rsid w:val="003E628A"/>
    <w:rsid w:val="003F236A"/>
    <w:rsid w:val="003F5074"/>
    <w:rsid w:val="00400484"/>
    <w:rsid w:val="0040258F"/>
    <w:rsid w:val="0040405A"/>
    <w:rsid w:val="0041145A"/>
    <w:rsid w:val="00411E14"/>
    <w:rsid w:val="00412773"/>
    <w:rsid w:val="0042411F"/>
    <w:rsid w:val="0042412A"/>
    <w:rsid w:val="00430337"/>
    <w:rsid w:val="00431296"/>
    <w:rsid w:val="00431A21"/>
    <w:rsid w:val="00432AE4"/>
    <w:rsid w:val="00441CFB"/>
    <w:rsid w:val="00442E20"/>
    <w:rsid w:val="00451EC8"/>
    <w:rsid w:val="0045755E"/>
    <w:rsid w:val="00465268"/>
    <w:rsid w:val="00465677"/>
    <w:rsid w:val="00465C0D"/>
    <w:rsid w:val="00466B6B"/>
    <w:rsid w:val="00467828"/>
    <w:rsid w:val="00477AA3"/>
    <w:rsid w:val="004934F6"/>
    <w:rsid w:val="00493E56"/>
    <w:rsid w:val="0049537E"/>
    <w:rsid w:val="004A44DC"/>
    <w:rsid w:val="004A48C1"/>
    <w:rsid w:val="004A5556"/>
    <w:rsid w:val="004A69AB"/>
    <w:rsid w:val="004B2DE0"/>
    <w:rsid w:val="004B3067"/>
    <w:rsid w:val="004B4628"/>
    <w:rsid w:val="004B5941"/>
    <w:rsid w:val="004C02A7"/>
    <w:rsid w:val="004C2008"/>
    <w:rsid w:val="004C55A2"/>
    <w:rsid w:val="004C5D3C"/>
    <w:rsid w:val="004D0054"/>
    <w:rsid w:val="004D60A9"/>
    <w:rsid w:val="004E2378"/>
    <w:rsid w:val="004E352E"/>
    <w:rsid w:val="004E59D4"/>
    <w:rsid w:val="004F2654"/>
    <w:rsid w:val="004F4A8D"/>
    <w:rsid w:val="004F68AF"/>
    <w:rsid w:val="004F6B2D"/>
    <w:rsid w:val="00503D4E"/>
    <w:rsid w:val="00505032"/>
    <w:rsid w:val="00505498"/>
    <w:rsid w:val="00505B9E"/>
    <w:rsid w:val="0050669A"/>
    <w:rsid w:val="0050679B"/>
    <w:rsid w:val="00510B96"/>
    <w:rsid w:val="00512E9B"/>
    <w:rsid w:val="005155C2"/>
    <w:rsid w:val="0051567C"/>
    <w:rsid w:val="00517F7B"/>
    <w:rsid w:val="005220C8"/>
    <w:rsid w:val="005237B8"/>
    <w:rsid w:val="00523B71"/>
    <w:rsid w:val="0053198C"/>
    <w:rsid w:val="005366A9"/>
    <w:rsid w:val="00540F2A"/>
    <w:rsid w:val="00543B31"/>
    <w:rsid w:val="00543ED6"/>
    <w:rsid w:val="00554A85"/>
    <w:rsid w:val="005558C9"/>
    <w:rsid w:val="00555B67"/>
    <w:rsid w:val="00556B01"/>
    <w:rsid w:val="005627C0"/>
    <w:rsid w:val="00564020"/>
    <w:rsid w:val="005647A2"/>
    <w:rsid w:val="00564F3E"/>
    <w:rsid w:val="00564FE6"/>
    <w:rsid w:val="00566B32"/>
    <w:rsid w:val="00567C9E"/>
    <w:rsid w:val="00580FC7"/>
    <w:rsid w:val="00584D68"/>
    <w:rsid w:val="00586B6D"/>
    <w:rsid w:val="00590476"/>
    <w:rsid w:val="005906A6"/>
    <w:rsid w:val="00592550"/>
    <w:rsid w:val="0059530E"/>
    <w:rsid w:val="005A0AB8"/>
    <w:rsid w:val="005A1917"/>
    <w:rsid w:val="005A1BBF"/>
    <w:rsid w:val="005A67FE"/>
    <w:rsid w:val="005B3ACD"/>
    <w:rsid w:val="005B5B0A"/>
    <w:rsid w:val="005C0814"/>
    <w:rsid w:val="005C0E10"/>
    <w:rsid w:val="005D0F33"/>
    <w:rsid w:val="005D24E5"/>
    <w:rsid w:val="005D315E"/>
    <w:rsid w:val="005D5DB9"/>
    <w:rsid w:val="005D5E7F"/>
    <w:rsid w:val="005E2A67"/>
    <w:rsid w:val="005E6259"/>
    <w:rsid w:val="005E6E9F"/>
    <w:rsid w:val="005F7CE9"/>
    <w:rsid w:val="0061010C"/>
    <w:rsid w:val="00610EED"/>
    <w:rsid w:val="006230FD"/>
    <w:rsid w:val="00652E8C"/>
    <w:rsid w:val="006547E6"/>
    <w:rsid w:val="006571F8"/>
    <w:rsid w:val="00657EF7"/>
    <w:rsid w:val="006611F3"/>
    <w:rsid w:val="0066744E"/>
    <w:rsid w:val="00671CDB"/>
    <w:rsid w:val="00674386"/>
    <w:rsid w:val="006744FD"/>
    <w:rsid w:val="00677E19"/>
    <w:rsid w:val="0068019B"/>
    <w:rsid w:val="00680974"/>
    <w:rsid w:val="00681302"/>
    <w:rsid w:val="0068204C"/>
    <w:rsid w:val="00682125"/>
    <w:rsid w:val="0068536D"/>
    <w:rsid w:val="00685CC0"/>
    <w:rsid w:val="0068753E"/>
    <w:rsid w:val="006924CD"/>
    <w:rsid w:val="006978FF"/>
    <w:rsid w:val="006A1B56"/>
    <w:rsid w:val="006B5472"/>
    <w:rsid w:val="006B728B"/>
    <w:rsid w:val="006C1505"/>
    <w:rsid w:val="006C3444"/>
    <w:rsid w:val="006C74D6"/>
    <w:rsid w:val="006D0B6D"/>
    <w:rsid w:val="006D3718"/>
    <w:rsid w:val="006D3EFE"/>
    <w:rsid w:val="006E3278"/>
    <w:rsid w:val="006E3ED9"/>
    <w:rsid w:val="006E463F"/>
    <w:rsid w:val="006F2C52"/>
    <w:rsid w:val="006F50C2"/>
    <w:rsid w:val="007023D8"/>
    <w:rsid w:val="00705515"/>
    <w:rsid w:val="00707E0B"/>
    <w:rsid w:val="00711F78"/>
    <w:rsid w:val="00717864"/>
    <w:rsid w:val="00730573"/>
    <w:rsid w:val="00732B10"/>
    <w:rsid w:val="00734DEC"/>
    <w:rsid w:val="00735AE2"/>
    <w:rsid w:val="00742D28"/>
    <w:rsid w:val="007556D0"/>
    <w:rsid w:val="00765423"/>
    <w:rsid w:val="00771EB6"/>
    <w:rsid w:val="00772909"/>
    <w:rsid w:val="007773E1"/>
    <w:rsid w:val="00780D92"/>
    <w:rsid w:val="00780E7F"/>
    <w:rsid w:val="00783F65"/>
    <w:rsid w:val="00787679"/>
    <w:rsid w:val="00794BEF"/>
    <w:rsid w:val="007A3637"/>
    <w:rsid w:val="007A3892"/>
    <w:rsid w:val="007B553C"/>
    <w:rsid w:val="007C4129"/>
    <w:rsid w:val="007D435A"/>
    <w:rsid w:val="007E5B89"/>
    <w:rsid w:val="007E66C7"/>
    <w:rsid w:val="007E6F0A"/>
    <w:rsid w:val="007F067B"/>
    <w:rsid w:val="007F56BF"/>
    <w:rsid w:val="007F7ED2"/>
    <w:rsid w:val="00803272"/>
    <w:rsid w:val="00806559"/>
    <w:rsid w:val="008213C7"/>
    <w:rsid w:val="008233AB"/>
    <w:rsid w:val="00824B4F"/>
    <w:rsid w:val="008370CA"/>
    <w:rsid w:val="00852159"/>
    <w:rsid w:val="008539C0"/>
    <w:rsid w:val="008679AF"/>
    <w:rsid w:val="0087283D"/>
    <w:rsid w:val="00874C77"/>
    <w:rsid w:val="00875227"/>
    <w:rsid w:val="00880E7D"/>
    <w:rsid w:val="0088293B"/>
    <w:rsid w:val="00896A49"/>
    <w:rsid w:val="00897F67"/>
    <w:rsid w:val="008A040F"/>
    <w:rsid w:val="008A0FDA"/>
    <w:rsid w:val="008A3AF2"/>
    <w:rsid w:val="008A43CC"/>
    <w:rsid w:val="008A5A1E"/>
    <w:rsid w:val="008A616A"/>
    <w:rsid w:val="008B3843"/>
    <w:rsid w:val="008C197D"/>
    <w:rsid w:val="008C385F"/>
    <w:rsid w:val="008C661D"/>
    <w:rsid w:val="008D2A4C"/>
    <w:rsid w:val="008D34A6"/>
    <w:rsid w:val="008D6306"/>
    <w:rsid w:val="008E0A69"/>
    <w:rsid w:val="008E0CE9"/>
    <w:rsid w:val="008E67E3"/>
    <w:rsid w:val="008F1952"/>
    <w:rsid w:val="008F205F"/>
    <w:rsid w:val="008F216C"/>
    <w:rsid w:val="008F5C11"/>
    <w:rsid w:val="008F773B"/>
    <w:rsid w:val="00903CEC"/>
    <w:rsid w:val="00910A5E"/>
    <w:rsid w:val="00910F34"/>
    <w:rsid w:val="0091368C"/>
    <w:rsid w:val="009157A6"/>
    <w:rsid w:val="00920CF9"/>
    <w:rsid w:val="0092467E"/>
    <w:rsid w:val="0093205D"/>
    <w:rsid w:val="0093241D"/>
    <w:rsid w:val="00944663"/>
    <w:rsid w:val="00944997"/>
    <w:rsid w:val="00947389"/>
    <w:rsid w:val="00947E65"/>
    <w:rsid w:val="00950152"/>
    <w:rsid w:val="00966D87"/>
    <w:rsid w:val="0097204E"/>
    <w:rsid w:val="00972422"/>
    <w:rsid w:val="00973323"/>
    <w:rsid w:val="00973BA0"/>
    <w:rsid w:val="009769B4"/>
    <w:rsid w:val="00991CB7"/>
    <w:rsid w:val="0099432D"/>
    <w:rsid w:val="009A1355"/>
    <w:rsid w:val="009A27F0"/>
    <w:rsid w:val="009A2E50"/>
    <w:rsid w:val="009B3E7F"/>
    <w:rsid w:val="009B585F"/>
    <w:rsid w:val="009B6D6E"/>
    <w:rsid w:val="009C235C"/>
    <w:rsid w:val="009C7375"/>
    <w:rsid w:val="009D5AAB"/>
    <w:rsid w:val="009E135B"/>
    <w:rsid w:val="009E539F"/>
    <w:rsid w:val="009E5F06"/>
    <w:rsid w:val="009E62EE"/>
    <w:rsid w:val="009F0EE1"/>
    <w:rsid w:val="00A01161"/>
    <w:rsid w:val="00A062A1"/>
    <w:rsid w:val="00A06D59"/>
    <w:rsid w:val="00A07E6F"/>
    <w:rsid w:val="00A10CEC"/>
    <w:rsid w:val="00A12F8B"/>
    <w:rsid w:val="00A1421D"/>
    <w:rsid w:val="00A15A0E"/>
    <w:rsid w:val="00A170E2"/>
    <w:rsid w:val="00A20C8D"/>
    <w:rsid w:val="00A2473B"/>
    <w:rsid w:val="00A26B3B"/>
    <w:rsid w:val="00A31263"/>
    <w:rsid w:val="00A321E5"/>
    <w:rsid w:val="00A33632"/>
    <w:rsid w:val="00A33AED"/>
    <w:rsid w:val="00A33C91"/>
    <w:rsid w:val="00A37F28"/>
    <w:rsid w:val="00A40669"/>
    <w:rsid w:val="00A442F8"/>
    <w:rsid w:val="00A5008C"/>
    <w:rsid w:val="00A5081D"/>
    <w:rsid w:val="00A56A65"/>
    <w:rsid w:val="00A6398D"/>
    <w:rsid w:val="00A63C66"/>
    <w:rsid w:val="00A74D08"/>
    <w:rsid w:val="00A77A92"/>
    <w:rsid w:val="00A82890"/>
    <w:rsid w:val="00A9258D"/>
    <w:rsid w:val="00AA5DB8"/>
    <w:rsid w:val="00AA7F4B"/>
    <w:rsid w:val="00AB05E5"/>
    <w:rsid w:val="00AB3CC1"/>
    <w:rsid w:val="00AE3DF8"/>
    <w:rsid w:val="00AE400A"/>
    <w:rsid w:val="00AE447E"/>
    <w:rsid w:val="00AE46BF"/>
    <w:rsid w:val="00AF60A7"/>
    <w:rsid w:val="00B02CF4"/>
    <w:rsid w:val="00B07BB4"/>
    <w:rsid w:val="00B1213F"/>
    <w:rsid w:val="00B161DD"/>
    <w:rsid w:val="00B20D8B"/>
    <w:rsid w:val="00B236F4"/>
    <w:rsid w:val="00B24E2E"/>
    <w:rsid w:val="00B26C35"/>
    <w:rsid w:val="00B30537"/>
    <w:rsid w:val="00B33A14"/>
    <w:rsid w:val="00B3484C"/>
    <w:rsid w:val="00B36B4E"/>
    <w:rsid w:val="00B36BFE"/>
    <w:rsid w:val="00B42D70"/>
    <w:rsid w:val="00B501BF"/>
    <w:rsid w:val="00B51062"/>
    <w:rsid w:val="00B608D5"/>
    <w:rsid w:val="00B62678"/>
    <w:rsid w:val="00B73382"/>
    <w:rsid w:val="00B743C7"/>
    <w:rsid w:val="00B81FE6"/>
    <w:rsid w:val="00B861F2"/>
    <w:rsid w:val="00B9586F"/>
    <w:rsid w:val="00B95A90"/>
    <w:rsid w:val="00BA1E56"/>
    <w:rsid w:val="00BA6659"/>
    <w:rsid w:val="00BA7E69"/>
    <w:rsid w:val="00BB0689"/>
    <w:rsid w:val="00BB4BC3"/>
    <w:rsid w:val="00BC0916"/>
    <w:rsid w:val="00BC3CA2"/>
    <w:rsid w:val="00BC4AF3"/>
    <w:rsid w:val="00BC614E"/>
    <w:rsid w:val="00BC6843"/>
    <w:rsid w:val="00BD326E"/>
    <w:rsid w:val="00BD5867"/>
    <w:rsid w:val="00BE7C13"/>
    <w:rsid w:val="00BF0D62"/>
    <w:rsid w:val="00BF6A8E"/>
    <w:rsid w:val="00BF78B3"/>
    <w:rsid w:val="00C02952"/>
    <w:rsid w:val="00C0677F"/>
    <w:rsid w:val="00C10246"/>
    <w:rsid w:val="00C1514C"/>
    <w:rsid w:val="00C15611"/>
    <w:rsid w:val="00C1574B"/>
    <w:rsid w:val="00C16CF1"/>
    <w:rsid w:val="00C304C4"/>
    <w:rsid w:val="00C4377A"/>
    <w:rsid w:val="00C44607"/>
    <w:rsid w:val="00C55716"/>
    <w:rsid w:val="00C57A65"/>
    <w:rsid w:val="00C60639"/>
    <w:rsid w:val="00C670A1"/>
    <w:rsid w:val="00C728DC"/>
    <w:rsid w:val="00C72D4A"/>
    <w:rsid w:val="00C778DE"/>
    <w:rsid w:val="00C90888"/>
    <w:rsid w:val="00C91D6B"/>
    <w:rsid w:val="00C94668"/>
    <w:rsid w:val="00CA424E"/>
    <w:rsid w:val="00CB1161"/>
    <w:rsid w:val="00CB1162"/>
    <w:rsid w:val="00CB33C7"/>
    <w:rsid w:val="00CC3E86"/>
    <w:rsid w:val="00CC6D6D"/>
    <w:rsid w:val="00CD1348"/>
    <w:rsid w:val="00CD40FC"/>
    <w:rsid w:val="00CF16FE"/>
    <w:rsid w:val="00CF1CE2"/>
    <w:rsid w:val="00CF276F"/>
    <w:rsid w:val="00D00408"/>
    <w:rsid w:val="00D05709"/>
    <w:rsid w:val="00D05D25"/>
    <w:rsid w:val="00D157FD"/>
    <w:rsid w:val="00D17A99"/>
    <w:rsid w:val="00D24D7C"/>
    <w:rsid w:val="00D25457"/>
    <w:rsid w:val="00D30183"/>
    <w:rsid w:val="00D371F6"/>
    <w:rsid w:val="00D46828"/>
    <w:rsid w:val="00D472D0"/>
    <w:rsid w:val="00D567FF"/>
    <w:rsid w:val="00D56F33"/>
    <w:rsid w:val="00D631BD"/>
    <w:rsid w:val="00D71026"/>
    <w:rsid w:val="00D72465"/>
    <w:rsid w:val="00D72767"/>
    <w:rsid w:val="00D752FC"/>
    <w:rsid w:val="00D77FC6"/>
    <w:rsid w:val="00D83DCC"/>
    <w:rsid w:val="00D8543C"/>
    <w:rsid w:val="00D8615B"/>
    <w:rsid w:val="00D90BA1"/>
    <w:rsid w:val="00D94EE4"/>
    <w:rsid w:val="00D9633B"/>
    <w:rsid w:val="00DB4094"/>
    <w:rsid w:val="00DB6A80"/>
    <w:rsid w:val="00DE10E5"/>
    <w:rsid w:val="00DF57C0"/>
    <w:rsid w:val="00DF6AE2"/>
    <w:rsid w:val="00DF733B"/>
    <w:rsid w:val="00DF7DD0"/>
    <w:rsid w:val="00E00784"/>
    <w:rsid w:val="00E06BBC"/>
    <w:rsid w:val="00E0745F"/>
    <w:rsid w:val="00E11AB7"/>
    <w:rsid w:val="00E17BFC"/>
    <w:rsid w:val="00E21A43"/>
    <w:rsid w:val="00E23E53"/>
    <w:rsid w:val="00E26BD8"/>
    <w:rsid w:val="00E3061F"/>
    <w:rsid w:val="00E36B29"/>
    <w:rsid w:val="00E376AA"/>
    <w:rsid w:val="00E37F91"/>
    <w:rsid w:val="00E54232"/>
    <w:rsid w:val="00E6500F"/>
    <w:rsid w:val="00E67382"/>
    <w:rsid w:val="00E7101A"/>
    <w:rsid w:val="00E91A78"/>
    <w:rsid w:val="00E970F3"/>
    <w:rsid w:val="00EA176F"/>
    <w:rsid w:val="00EA3114"/>
    <w:rsid w:val="00EA3259"/>
    <w:rsid w:val="00EA3B5D"/>
    <w:rsid w:val="00EA7E14"/>
    <w:rsid w:val="00EA7F9B"/>
    <w:rsid w:val="00EB0276"/>
    <w:rsid w:val="00EB65DC"/>
    <w:rsid w:val="00EC34E9"/>
    <w:rsid w:val="00EC3841"/>
    <w:rsid w:val="00EC50B8"/>
    <w:rsid w:val="00ED15D5"/>
    <w:rsid w:val="00ED1784"/>
    <w:rsid w:val="00ED6A44"/>
    <w:rsid w:val="00EE2E1C"/>
    <w:rsid w:val="00EF3EF8"/>
    <w:rsid w:val="00EF551A"/>
    <w:rsid w:val="00EF6C96"/>
    <w:rsid w:val="00F001AD"/>
    <w:rsid w:val="00F01812"/>
    <w:rsid w:val="00F0225B"/>
    <w:rsid w:val="00F02CBF"/>
    <w:rsid w:val="00F06759"/>
    <w:rsid w:val="00F1625F"/>
    <w:rsid w:val="00F23AEC"/>
    <w:rsid w:val="00F30D75"/>
    <w:rsid w:val="00F311DE"/>
    <w:rsid w:val="00F33B47"/>
    <w:rsid w:val="00F3686E"/>
    <w:rsid w:val="00F37038"/>
    <w:rsid w:val="00F40BFE"/>
    <w:rsid w:val="00F431B6"/>
    <w:rsid w:val="00F4324B"/>
    <w:rsid w:val="00F4407A"/>
    <w:rsid w:val="00F60834"/>
    <w:rsid w:val="00F62BFB"/>
    <w:rsid w:val="00F67C99"/>
    <w:rsid w:val="00F7116A"/>
    <w:rsid w:val="00F77AF8"/>
    <w:rsid w:val="00F8190F"/>
    <w:rsid w:val="00F90AA2"/>
    <w:rsid w:val="00F914CC"/>
    <w:rsid w:val="00F94D14"/>
    <w:rsid w:val="00FA09D8"/>
    <w:rsid w:val="00FA0AED"/>
    <w:rsid w:val="00FA3856"/>
    <w:rsid w:val="00FA4A97"/>
    <w:rsid w:val="00FA7F41"/>
    <w:rsid w:val="00FB0CD6"/>
    <w:rsid w:val="00FB2501"/>
    <w:rsid w:val="00FC0B75"/>
    <w:rsid w:val="00FD1E6E"/>
    <w:rsid w:val="00FD422E"/>
    <w:rsid w:val="00FD6616"/>
    <w:rsid w:val="00FE083C"/>
    <w:rsid w:val="00FE48CC"/>
    <w:rsid w:val="00FE4902"/>
    <w:rsid w:val="00FE49D9"/>
    <w:rsid w:val="00FE70B3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D23744"/>
  <w15:docId w15:val="{D9965859-E6EA-4EBE-BBC5-2DF14455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C96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9B3E7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3E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E7F"/>
    <w:rPr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0D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0D92"/>
    <w:rPr>
      <w:sz w:val="24"/>
      <w:szCs w:val="24"/>
      <w:lang w:eastAsia="en-US"/>
    </w:rPr>
  </w:style>
  <w:style w:type="character" w:customStyle="1" w:styleId="cf01">
    <w:name w:val="cf01"/>
    <w:basedOn w:val="DefaultParagraphFont"/>
    <w:rsid w:val="00E26BD8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3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0871F-9B9F-4A87-B85C-6964A9B1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C:\Users\a1150225\AppData\Local\Microsoft\Windows\Temporary Internet Files\Content.Outlook\UX6FTSJK\UoA_factsheet1a_col (3).dotx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Peter Hallows</cp:lastModifiedBy>
  <cp:revision>2</cp:revision>
  <cp:lastPrinted>2014-02-23T23:22:00Z</cp:lastPrinted>
  <dcterms:created xsi:type="dcterms:W3CDTF">2022-12-20T03:59:00Z</dcterms:created>
  <dcterms:modified xsi:type="dcterms:W3CDTF">2022-12-20T03:59:00Z</dcterms:modified>
</cp:coreProperties>
</file>