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F7804" w14:paraId="66B1241F" w14:textId="77777777" w:rsidTr="00D136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488D1025" w14:textId="77777777" w:rsidR="001F7804" w:rsidRDefault="006B590B" w:rsidP="00FD7F72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bookmarkStart w:id="0" w:name="_Hlk106703714"/>
            <w:bookmarkStart w:id="1" w:name="_GoBack"/>
            <w:bookmarkEnd w:id="1"/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SECONDMENT RECOMMENDATION</w:t>
            </w:r>
            <w:r w:rsidR="001F780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FORM</w:t>
            </w:r>
          </w:p>
        </w:tc>
      </w:tr>
    </w:tbl>
    <w:p w14:paraId="34C39A72" w14:textId="77777777" w:rsidR="0094690B" w:rsidRDefault="0094690B" w:rsidP="001F7804">
      <w:pPr>
        <w:pStyle w:val="Header"/>
        <w:ind w:right="-28"/>
        <w:rPr>
          <w:rFonts w:ascii="Arial Narrow" w:hAnsi="Arial Narrow"/>
          <w:sz w:val="2"/>
          <w:szCs w:val="2"/>
        </w:rPr>
      </w:pPr>
    </w:p>
    <w:p w14:paraId="4F08D171" w14:textId="13A9833A" w:rsidR="006B590B" w:rsidRPr="009510ED" w:rsidRDefault="006B590B" w:rsidP="00512A69">
      <w:pPr>
        <w:tabs>
          <w:tab w:val="center" w:pos="4513"/>
          <w:tab w:val="right" w:pos="9026"/>
        </w:tabs>
        <w:rPr>
          <w:rFonts w:ascii="Arial Narrow" w:eastAsia="Calibri" w:hAnsi="Arial Narrow"/>
          <w:b/>
          <w:sz w:val="17"/>
          <w:szCs w:val="17"/>
        </w:rPr>
      </w:pPr>
      <w:r w:rsidRPr="009510ED">
        <w:rPr>
          <w:rFonts w:ascii="Arial Narrow" w:eastAsia="Calibri" w:hAnsi="Arial Narrow"/>
          <w:b/>
          <w:sz w:val="17"/>
          <w:szCs w:val="17"/>
        </w:rPr>
        <w:t>PLEASE COMPLETE AND</w:t>
      </w:r>
      <w:hyperlink r:id="rId8" w:history="1">
        <w:r w:rsidRPr="009510ED">
          <w:rPr>
            <w:rStyle w:val="Hyperlink"/>
            <w:rFonts w:ascii="Arial Narrow" w:eastAsia="Calibri" w:hAnsi="Arial Narrow"/>
            <w:b/>
            <w:sz w:val="17"/>
            <w:szCs w:val="17"/>
          </w:rPr>
          <w:t xml:space="preserve"> </w:t>
        </w:r>
        <w:r w:rsidR="00DA6377" w:rsidRPr="009510ED">
          <w:rPr>
            <w:rStyle w:val="Hyperlink"/>
            <w:rFonts w:ascii="Arial Narrow" w:eastAsia="Calibri" w:hAnsi="Arial Narrow"/>
            <w:b/>
            <w:sz w:val="17"/>
            <w:szCs w:val="17"/>
          </w:rPr>
          <w:t>EMAIL</w:t>
        </w:r>
      </w:hyperlink>
      <w:r w:rsidRPr="009510ED">
        <w:rPr>
          <w:rFonts w:ascii="Arial Narrow" w:eastAsia="Calibri" w:hAnsi="Arial Narrow"/>
          <w:b/>
          <w:sz w:val="17"/>
          <w:szCs w:val="17"/>
        </w:rPr>
        <w:t xml:space="preserve"> TO: Human Resources Branch, Division of </w:t>
      </w:r>
      <w:r w:rsidR="0095579E" w:rsidRPr="009510ED">
        <w:rPr>
          <w:rFonts w:ascii="Arial Narrow" w:eastAsia="Calibri" w:hAnsi="Arial Narrow"/>
          <w:b/>
          <w:sz w:val="17"/>
          <w:szCs w:val="17"/>
        </w:rPr>
        <w:t>University Operations</w:t>
      </w:r>
      <w:r w:rsidR="007B643A">
        <w:rPr>
          <w:rFonts w:ascii="Arial Narrow" w:eastAsia="Calibri" w:hAnsi="Arial Narrow"/>
          <w:b/>
          <w:sz w:val="17"/>
          <w:szCs w:val="17"/>
        </w:rPr>
        <w:t xml:space="preserve"> – </w:t>
      </w:r>
      <w:r w:rsidR="00DA4405">
        <w:rPr>
          <w:rFonts w:ascii="Arial Narrow" w:eastAsia="Calibri" w:hAnsi="Arial Narrow"/>
          <w:sz w:val="17"/>
          <w:szCs w:val="17"/>
        </w:rPr>
        <w:t>hroperations@adelaide.edu.au</w:t>
      </w:r>
    </w:p>
    <w:p w14:paraId="2057C793" w14:textId="77777777" w:rsidR="006B590B" w:rsidRPr="009510ED" w:rsidRDefault="006B590B" w:rsidP="00512A69">
      <w:pPr>
        <w:tabs>
          <w:tab w:val="left" w:pos="2268"/>
        </w:tabs>
        <w:rPr>
          <w:rFonts w:ascii="Arial Narrow" w:eastAsia="Times New Roman" w:hAnsi="Arial Narrow"/>
          <w:sz w:val="17"/>
          <w:szCs w:val="17"/>
          <w:lang w:eastAsia="en-AU"/>
        </w:rPr>
      </w:pPr>
      <w:r w:rsidRPr="009510ED">
        <w:rPr>
          <w:rFonts w:ascii="Arial Narrow" w:eastAsia="Times New Roman" w:hAnsi="Arial Narrow"/>
          <w:sz w:val="17"/>
          <w:szCs w:val="17"/>
          <w:lang w:eastAsia="en-AU"/>
        </w:rPr>
        <w:t>This form is to be used when recommending staff for secondment from one position in the University to another.</w:t>
      </w:r>
      <w:r w:rsidR="0087404A" w:rsidRPr="009510ED">
        <w:rPr>
          <w:rFonts w:ascii="Arial Narrow" w:hAnsi="Arial Narrow"/>
          <w:sz w:val="17"/>
          <w:szCs w:val="17"/>
        </w:rPr>
        <w:t xml:space="preserve"> A </w:t>
      </w:r>
      <w:r w:rsidR="0087404A" w:rsidRPr="009510ED">
        <w:rPr>
          <w:rFonts w:ascii="Arial Narrow" w:eastAsia="Calibri" w:hAnsi="Arial Narrow"/>
          <w:bCs/>
          <w:sz w:val="17"/>
          <w:szCs w:val="17"/>
        </w:rPr>
        <w:t>classified and approved Position Description</w:t>
      </w:r>
      <w:r w:rsidR="007B643A">
        <w:rPr>
          <w:rFonts w:ascii="Arial Narrow" w:eastAsia="Calibri" w:hAnsi="Arial Narrow"/>
          <w:bCs/>
          <w:sz w:val="17"/>
          <w:szCs w:val="17"/>
        </w:rPr>
        <w:t xml:space="preserve"> </w:t>
      </w:r>
      <w:r w:rsidR="0087404A" w:rsidRPr="009510ED">
        <w:rPr>
          <w:rFonts w:ascii="Arial Narrow" w:eastAsia="Calibri" w:hAnsi="Arial Narrow"/>
          <w:bCs/>
          <w:sz w:val="17"/>
          <w:szCs w:val="17"/>
        </w:rPr>
        <w:t>/ Role Statement</w:t>
      </w:r>
      <w:r w:rsidR="009510ED" w:rsidRPr="009510ED">
        <w:rPr>
          <w:rFonts w:ascii="Arial Narrow" w:eastAsia="Calibri" w:hAnsi="Arial Narrow"/>
          <w:bCs/>
          <w:sz w:val="17"/>
          <w:szCs w:val="17"/>
        </w:rPr>
        <w:t xml:space="preserve"> and a copy of this form</w:t>
      </w:r>
      <w:r w:rsidR="0087404A" w:rsidRPr="009510ED">
        <w:rPr>
          <w:rFonts w:ascii="Arial Narrow" w:eastAsia="Calibri" w:hAnsi="Arial Narrow"/>
          <w:bCs/>
          <w:sz w:val="17"/>
          <w:szCs w:val="17"/>
        </w:rPr>
        <w:t xml:space="preserve"> must be provided to the Staff Member.</w:t>
      </w:r>
    </w:p>
    <w:tbl>
      <w:tblPr>
        <w:tblW w:w="9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6"/>
        <w:gridCol w:w="562"/>
        <w:gridCol w:w="181"/>
        <w:gridCol w:w="131"/>
        <w:gridCol w:w="121"/>
        <w:gridCol w:w="127"/>
        <w:gridCol w:w="93"/>
        <w:gridCol w:w="324"/>
        <w:gridCol w:w="383"/>
        <w:gridCol w:w="405"/>
        <w:gridCol w:w="48"/>
        <w:gridCol w:w="20"/>
        <w:gridCol w:w="236"/>
        <w:gridCol w:w="292"/>
        <w:gridCol w:w="288"/>
        <w:gridCol w:w="191"/>
        <w:gridCol w:w="560"/>
        <w:gridCol w:w="14"/>
        <w:gridCol w:w="72"/>
        <w:gridCol w:w="332"/>
        <w:gridCol w:w="507"/>
        <w:gridCol w:w="77"/>
        <w:gridCol w:w="107"/>
        <w:gridCol w:w="76"/>
        <w:gridCol w:w="385"/>
        <w:gridCol w:w="197"/>
        <w:gridCol w:w="30"/>
        <w:gridCol w:w="125"/>
        <w:gridCol w:w="592"/>
        <w:gridCol w:w="70"/>
        <w:gridCol w:w="22"/>
        <w:gridCol w:w="60"/>
        <w:gridCol w:w="749"/>
        <w:gridCol w:w="32"/>
        <w:gridCol w:w="62"/>
        <w:gridCol w:w="8"/>
        <w:gridCol w:w="179"/>
        <w:gridCol w:w="230"/>
        <w:gridCol w:w="121"/>
        <w:gridCol w:w="72"/>
        <w:gridCol w:w="203"/>
        <w:gridCol w:w="32"/>
        <w:gridCol w:w="876"/>
      </w:tblGrid>
      <w:tr w:rsidR="006B590B" w:rsidRPr="009510ED" w14:paraId="4E014F16" w14:textId="77777777" w:rsidTr="007B5F50">
        <w:trPr>
          <w:trHeight w:val="207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2901EFA" w14:textId="77777777" w:rsidR="006B590B" w:rsidRPr="009510ED" w:rsidRDefault="006B590B" w:rsidP="00192465">
            <w:pPr>
              <w:tabs>
                <w:tab w:val="left" w:pos="6105"/>
              </w:tabs>
              <w:rPr>
                <w:rFonts w:ascii="Arial Narrow" w:eastAsia="Calibri" w:hAnsi="Arial Narrow"/>
                <w:b/>
                <w:color w:val="FFFFFF"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color w:val="FFFFFF"/>
                <w:sz w:val="17"/>
                <w:szCs w:val="17"/>
              </w:rPr>
              <w:t>STAFF MEMBER DETAILS (PLEASE USE BLOCK CAPITALS)</w:t>
            </w:r>
          </w:p>
        </w:tc>
      </w:tr>
      <w:tr w:rsidR="007B643A" w:rsidRPr="009510ED" w14:paraId="103D0F80" w14:textId="77777777" w:rsidTr="008C05AE">
        <w:trPr>
          <w:trHeight w:val="340"/>
        </w:trPr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D8E9" w14:textId="77777777" w:rsidR="009C614E" w:rsidRPr="009C614E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C614E">
              <w:rPr>
                <w:rFonts w:ascii="Arial Narrow" w:eastAsia="Calibri" w:hAnsi="Arial Narrow"/>
                <w:b/>
                <w:sz w:val="17"/>
                <w:szCs w:val="17"/>
              </w:rPr>
              <w:t>Staff ID: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14EB" w14:textId="77777777" w:rsidR="009C614E" w:rsidRPr="009510ED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07700" w14:textId="77777777" w:rsidR="009C614E" w:rsidRPr="009C614E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C614E">
              <w:rPr>
                <w:rFonts w:ascii="Arial Narrow" w:eastAsia="Calibri" w:hAnsi="Arial Narrow"/>
                <w:b/>
                <w:sz w:val="17"/>
                <w:szCs w:val="17"/>
              </w:rPr>
              <w:t>School/Branch:</w:t>
            </w:r>
          </w:p>
        </w:tc>
        <w:tc>
          <w:tcPr>
            <w:tcW w:w="1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301D" w14:textId="77777777" w:rsidR="009C614E" w:rsidRPr="009510ED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9EC7" w14:textId="77777777" w:rsidR="009C614E" w:rsidRPr="009C614E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C614E">
              <w:rPr>
                <w:rFonts w:ascii="Arial Narrow" w:eastAsia="Calibri" w:hAnsi="Arial Narrow"/>
                <w:b/>
                <w:sz w:val="17"/>
                <w:szCs w:val="17"/>
              </w:rPr>
              <w:t>Work phone:</w:t>
            </w:r>
          </w:p>
        </w:tc>
        <w:tc>
          <w:tcPr>
            <w:tcW w:w="13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14C0" w14:textId="77777777" w:rsidR="009C614E" w:rsidRPr="009510ED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40A3E6C2" w14:textId="77777777" w:rsidTr="008C05AE">
        <w:trPr>
          <w:trHeight w:val="340"/>
        </w:trPr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5DD2" w14:textId="77777777" w:rsidR="009C614E" w:rsidRPr="009C614E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>
              <w:rPr>
                <w:rFonts w:ascii="Arial Narrow" w:eastAsia="Calibri" w:hAnsi="Arial Narrow"/>
                <w:b/>
                <w:sz w:val="17"/>
                <w:szCs w:val="17"/>
              </w:rPr>
              <w:t>Title:</w:t>
            </w:r>
          </w:p>
        </w:tc>
        <w:tc>
          <w:tcPr>
            <w:tcW w:w="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3FD3C" w14:textId="77777777" w:rsidR="009C614E" w:rsidRPr="009510ED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A642" w14:textId="77777777" w:rsidR="009C614E" w:rsidRPr="009C614E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C614E">
              <w:rPr>
                <w:rFonts w:ascii="Arial Narrow" w:eastAsia="Calibri" w:hAnsi="Arial Narrow"/>
                <w:b/>
                <w:sz w:val="17"/>
                <w:szCs w:val="17"/>
              </w:rPr>
              <w:t>Family name:</w:t>
            </w:r>
          </w:p>
        </w:tc>
        <w:tc>
          <w:tcPr>
            <w:tcW w:w="1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2C68" w14:textId="77777777" w:rsidR="009C614E" w:rsidRPr="009C614E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8A57" w14:textId="77777777" w:rsidR="009C614E" w:rsidRPr="009C614E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C614E">
              <w:rPr>
                <w:rFonts w:ascii="Arial Narrow" w:eastAsia="Calibri" w:hAnsi="Arial Narrow"/>
                <w:b/>
                <w:sz w:val="17"/>
                <w:szCs w:val="17"/>
              </w:rPr>
              <w:t>Given name</w:t>
            </w:r>
            <w:r>
              <w:rPr>
                <w:rFonts w:ascii="Arial Narrow" w:eastAsia="Calibri" w:hAnsi="Arial Narrow"/>
                <w:b/>
                <w:sz w:val="17"/>
                <w:szCs w:val="17"/>
              </w:rPr>
              <w:t>s</w:t>
            </w:r>
            <w:r w:rsidRPr="009C614E">
              <w:rPr>
                <w:rFonts w:ascii="Arial Narrow" w:eastAsia="Calibri" w:hAnsi="Arial Narrow"/>
                <w:b/>
                <w:sz w:val="17"/>
                <w:szCs w:val="17"/>
              </w:rPr>
              <w:t>:</w:t>
            </w:r>
          </w:p>
        </w:tc>
        <w:tc>
          <w:tcPr>
            <w:tcW w:w="13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90F7C" w14:textId="77777777" w:rsidR="009C614E" w:rsidRPr="009510ED" w:rsidRDefault="009C614E" w:rsidP="00192465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6B590B" w:rsidRPr="009510ED" w14:paraId="0B836200" w14:textId="77777777" w:rsidTr="007B5F50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6AD86ABA" w14:textId="77777777" w:rsidR="006B590B" w:rsidRPr="009510ED" w:rsidRDefault="006B590B" w:rsidP="00192465">
            <w:pPr>
              <w:tabs>
                <w:tab w:val="left" w:pos="6105"/>
              </w:tabs>
              <w:rPr>
                <w:rFonts w:ascii="Arial Narrow" w:eastAsia="Calibri" w:hAnsi="Arial Narrow" w:cs="Optima"/>
                <w:b/>
                <w:i/>
                <w:color w:val="FFFFFF"/>
                <w:sz w:val="17"/>
                <w:szCs w:val="17"/>
              </w:rPr>
            </w:pPr>
            <w:r w:rsidRPr="009510ED">
              <w:rPr>
                <w:rFonts w:ascii="Arial Narrow" w:eastAsia="Calibri" w:hAnsi="Arial Narrow" w:cs="Optima"/>
                <w:color w:val="000000"/>
                <w:sz w:val="17"/>
                <w:szCs w:val="17"/>
              </w:rPr>
              <w:br w:type="page"/>
            </w:r>
            <w:r w:rsidRPr="009510ED">
              <w:rPr>
                <w:rFonts w:ascii="Arial Narrow" w:eastAsia="Calibri" w:hAnsi="Arial Narrow"/>
                <w:b/>
                <w:color w:val="FFFFFF"/>
                <w:sz w:val="17"/>
                <w:szCs w:val="17"/>
              </w:rPr>
              <w:t>SECONDMENT DETAILS</w:t>
            </w:r>
          </w:p>
        </w:tc>
      </w:tr>
      <w:tr w:rsidR="008C05AE" w:rsidRPr="009510ED" w14:paraId="0C5F0FBE" w14:textId="7EDFE873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7BFB" w14:textId="797756D2" w:rsidR="008C05AE" w:rsidRDefault="008C05AE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>
              <w:rPr>
                <w:rFonts w:ascii="Arial Narrow" w:eastAsia="Calibri" w:hAnsi="Arial Narrow"/>
                <w:b/>
                <w:sz w:val="17"/>
                <w:szCs w:val="17"/>
              </w:rPr>
              <w:t xml:space="preserve">Please provide the </w:t>
            </w:r>
            <w:proofErr w:type="spellStart"/>
            <w:r>
              <w:rPr>
                <w:rFonts w:ascii="Arial Narrow" w:eastAsia="Calibri" w:hAnsi="Arial Narrow"/>
                <w:b/>
                <w:sz w:val="17"/>
                <w:szCs w:val="17"/>
              </w:rPr>
              <w:t>eForm</w:t>
            </w:r>
            <w:proofErr w:type="spellEnd"/>
            <w:r>
              <w:rPr>
                <w:rFonts w:ascii="Arial Narrow" w:eastAsia="Calibri" w:hAnsi="Arial Narrow"/>
                <w:b/>
                <w:sz w:val="17"/>
                <w:szCs w:val="17"/>
              </w:rPr>
              <w:t xml:space="preserve"> ID of the recruitment and appointment justification form which relates to this request</w:t>
            </w:r>
          </w:p>
        </w:tc>
        <w:tc>
          <w:tcPr>
            <w:tcW w:w="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32D7" w14:textId="48549385" w:rsidR="008C05AE" w:rsidRPr="008C05AE" w:rsidRDefault="008C05AE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bCs/>
                <w:sz w:val="17"/>
                <w:szCs w:val="17"/>
              </w:rPr>
            </w:pPr>
            <w:proofErr w:type="spellStart"/>
            <w:r w:rsidRPr="008C05AE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>eForm</w:t>
            </w:r>
            <w:proofErr w:type="spellEnd"/>
            <w:r w:rsidRPr="008C05AE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 xml:space="preserve"> ID</w:t>
            </w:r>
          </w:p>
        </w:tc>
        <w:tc>
          <w:tcPr>
            <w:tcW w:w="212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6CF9" w14:textId="77777777" w:rsidR="008C05AE" w:rsidRPr="009510ED" w:rsidRDefault="008C05AE" w:rsidP="008C05AE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8C05AE" w:rsidRPr="009510ED" w14:paraId="78C498DB" w14:textId="1D7A88FC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35A5D" w14:textId="77777777" w:rsidR="008C05AE" w:rsidRPr="00192465" w:rsidRDefault="008C05AE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>
              <w:rPr>
                <w:rFonts w:ascii="Arial Narrow" w:eastAsia="Calibri" w:hAnsi="Arial Narrow"/>
                <w:b/>
                <w:sz w:val="17"/>
                <w:szCs w:val="17"/>
              </w:rPr>
              <w:t>Faculty/</w:t>
            </w: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 xml:space="preserve">School/Branch of </w:t>
            </w:r>
            <w:r>
              <w:rPr>
                <w:rFonts w:ascii="Arial Narrow" w:eastAsia="Calibri" w:hAnsi="Arial Narrow"/>
                <w:b/>
                <w:sz w:val="17"/>
                <w:szCs w:val="17"/>
              </w:rPr>
              <w:t>s</w:t>
            </w: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econdment:</w:t>
            </w:r>
          </w:p>
        </w:tc>
        <w:tc>
          <w:tcPr>
            <w:tcW w:w="263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F162" w14:textId="77777777" w:rsidR="008C05AE" w:rsidRPr="009510ED" w:rsidRDefault="008C05AE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58A8EDA7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F1EF" w14:textId="77777777" w:rsidR="00192465" w:rsidRPr="00192465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Period of secondment</w:t>
            </w:r>
            <w:r w:rsidRPr="00A01ADC">
              <w:rPr>
                <w:rFonts w:ascii="Arial Narrow" w:eastAsia="Calibri" w:hAnsi="Arial Narrow"/>
                <w:sz w:val="17"/>
                <w:szCs w:val="17"/>
              </w:rPr>
              <w:t xml:space="preserve"> (not to exceed current fixed-term contract)</w:t>
            </w: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:</w:t>
            </w:r>
          </w:p>
        </w:tc>
        <w:tc>
          <w:tcPr>
            <w:tcW w:w="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638B7" w14:textId="77777777" w:rsidR="00192465" w:rsidRPr="00192465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Start date: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849F" w14:textId="77777777" w:rsidR="00192465" w:rsidRPr="009510ED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8DD2" w14:textId="77777777" w:rsidR="00192465" w:rsidRPr="00192465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End date:</w:t>
            </w:r>
          </w:p>
        </w:tc>
        <w:tc>
          <w:tcPr>
            <w:tcW w:w="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384C2" w14:textId="77777777" w:rsidR="00192465" w:rsidRPr="009510ED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7A8BA945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FE13" w14:textId="77777777" w:rsidR="00192465" w:rsidRPr="00192465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>
              <w:rPr>
                <w:rFonts w:ascii="Arial Narrow" w:eastAsia="Calibri" w:hAnsi="Arial Narrow"/>
                <w:b/>
                <w:sz w:val="17"/>
                <w:szCs w:val="17"/>
              </w:rPr>
              <w:t xml:space="preserve">Position </w:t>
            </w: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title of seconded position:</w:t>
            </w:r>
          </w:p>
        </w:tc>
        <w:tc>
          <w:tcPr>
            <w:tcW w:w="263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D1A03" w14:textId="77777777" w:rsidR="00192465" w:rsidRPr="009510ED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35183B85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9C782" w14:textId="77777777" w:rsidR="00192465" w:rsidRPr="00192465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Position number:</w:t>
            </w:r>
          </w:p>
        </w:tc>
        <w:tc>
          <w:tcPr>
            <w:tcW w:w="263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A16A" w14:textId="77777777" w:rsidR="00192465" w:rsidRPr="009510ED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273EC0B7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3940" w14:textId="77777777" w:rsidR="00192465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Classification of seconded position</w:t>
            </w:r>
            <w:r>
              <w:rPr>
                <w:rFonts w:ascii="Arial Narrow" w:eastAsia="Calibri" w:hAnsi="Arial Narrow"/>
                <w:b/>
                <w:sz w:val="17"/>
                <w:szCs w:val="17"/>
              </w:rPr>
              <w:t>:</w:t>
            </w:r>
          </w:p>
          <w:p w14:paraId="6C914794" w14:textId="77777777" w:rsidR="00192465" w:rsidRPr="00192465" w:rsidRDefault="00192465" w:rsidP="00192465">
            <w:pPr>
              <w:tabs>
                <w:tab w:val="left" w:leader="dot" w:pos="9639"/>
              </w:tabs>
              <w:rPr>
                <w:rFonts w:ascii="Arial Narrow" w:eastAsia="Calibri" w:hAnsi="Arial Narrow"/>
                <w:bCs/>
                <w:i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Cs/>
                <w:i/>
                <w:sz w:val="17"/>
                <w:szCs w:val="17"/>
              </w:rPr>
              <w:t>If any loadings apply, please provide details and approvals separately.</w:t>
            </w:r>
          </w:p>
        </w:tc>
        <w:tc>
          <w:tcPr>
            <w:tcW w:w="12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F85F" w14:textId="77777777" w:rsidR="00192465" w:rsidRPr="009510ED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14E0" w14:textId="77777777" w:rsidR="00192465" w:rsidRPr="00192465" w:rsidRDefault="006E3D03" w:rsidP="006E3D03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>
              <w:rPr>
                <w:rFonts w:ascii="Arial Narrow" w:eastAsia="Calibri" w:hAnsi="Arial Narrow"/>
                <w:b/>
                <w:sz w:val="17"/>
                <w:szCs w:val="17"/>
              </w:rPr>
              <w:t>Salary s</w:t>
            </w:r>
            <w:r w:rsidR="00192465" w:rsidRPr="00192465">
              <w:rPr>
                <w:rFonts w:ascii="Arial Narrow" w:eastAsia="Calibri" w:hAnsi="Arial Narrow"/>
                <w:b/>
                <w:sz w:val="17"/>
                <w:szCs w:val="17"/>
              </w:rPr>
              <w:t>tep: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9B056" w14:textId="77777777" w:rsidR="00192465" w:rsidRPr="009510ED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044E8408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EE7E" w14:textId="77777777" w:rsidR="00192465" w:rsidRPr="00192465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Reason for secondment</w:t>
            </w:r>
            <w:r w:rsidRPr="00A01ADC">
              <w:rPr>
                <w:rFonts w:ascii="Arial Narrow" w:eastAsia="Calibri" w:hAnsi="Arial Narrow"/>
                <w:sz w:val="17"/>
                <w:szCs w:val="17"/>
              </w:rPr>
              <w:t xml:space="preserve"> (</w:t>
            </w:r>
            <w:r w:rsidR="00A01ADC">
              <w:rPr>
                <w:rFonts w:ascii="Arial Narrow" w:eastAsia="Calibri" w:hAnsi="Arial Narrow"/>
                <w:sz w:val="17"/>
                <w:szCs w:val="17"/>
              </w:rPr>
              <w:t>e.g.</w:t>
            </w:r>
            <w:r w:rsidRPr="00A01ADC">
              <w:rPr>
                <w:rFonts w:ascii="Arial Narrow" w:eastAsia="Calibri" w:hAnsi="Arial Narrow"/>
                <w:sz w:val="17"/>
                <w:szCs w:val="17"/>
              </w:rPr>
              <w:t xml:space="preserve"> to fill a vacant position)</w:t>
            </w:r>
            <w:r w:rsidRPr="00192465">
              <w:rPr>
                <w:rFonts w:ascii="Arial Narrow" w:eastAsia="Calibri" w:hAnsi="Arial Narrow"/>
                <w:b/>
                <w:sz w:val="17"/>
                <w:szCs w:val="17"/>
              </w:rPr>
              <w:t>:</w:t>
            </w:r>
          </w:p>
        </w:tc>
        <w:tc>
          <w:tcPr>
            <w:tcW w:w="263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13296" w14:textId="77777777" w:rsidR="00192465" w:rsidRPr="009510ED" w:rsidRDefault="0019246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46747A49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CAB9" w14:textId="77777777" w:rsidR="006A3B05" w:rsidRPr="006A3B05" w:rsidRDefault="006A3B05" w:rsidP="001D14FC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6A3B0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>Has this position been advertised</w:t>
            </w:r>
            <w:r w:rsidR="001D14FC">
              <w:rPr>
                <w:rFonts w:ascii="Arial Narrow" w:eastAsia="Calibri" w:hAnsi="Arial Narrow"/>
                <w:bCs/>
                <w:sz w:val="17"/>
                <w:szCs w:val="17"/>
              </w:rPr>
              <w:t xml:space="preserve">? </w:t>
            </w:r>
          </w:p>
        </w:tc>
        <w:tc>
          <w:tcPr>
            <w:tcW w:w="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EE4D" w14:textId="77777777" w:rsidR="006A3B05" w:rsidRPr="009510ED" w:rsidRDefault="006A3B05" w:rsidP="006A3B05">
            <w:pPr>
              <w:tabs>
                <w:tab w:val="right" w:pos="1560"/>
                <w:tab w:val="left" w:leader="dot" w:pos="9673"/>
              </w:tabs>
              <w:jc w:val="center"/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B05">
              <w:rPr>
                <w:rFonts w:ascii="Arial Narrow" w:eastAsia="Calibri" w:hAnsi="Arial Narrow"/>
                <w:i/>
                <w:outline/>
                <w:color w:val="000000"/>
                <w:sz w:val="17"/>
                <w:szCs w:val="17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860CBB">
              <w:rPr>
                <w:sz w:val="17"/>
                <w:szCs w:val="17"/>
              </w:rPr>
            </w:r>
            <w:r w:rsidR="00860CBB">
              <w:rPr>
                <w:sz w:val="17"/>
                <w:szCs w:val="17"/>
              </w:rPr>
              <w:fldChar w:fldCharType="separate"/>
            </w:r>
            <w:r w:rsidRPr="009510ED">
              <w:rPr>
                <w:sz w:val="17"/>
                <w:szCs w:val="17"/>
              </w:rPr>
              <w:fldChar w:fldCharType="end"/>
            </w:r>
            <w:r w:rsidRPr="009510E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9510ED">
              <w:rPr>
                <w:rFonts w:ascii="Arial Narrow" w:hAnsi="Arial Narrow"/>
                <w:b/>
                <w:sz w:val="17"/>
                <w:szCs w:val="17"/>
              </w:rPr>
              <w:t xml:space="preserve"> Yes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EAAB" w14:textId="77777777" w:rsidR="006A3B05" w:rsidRPr="006A3B05" w:rsidRDefault="006A3B0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6A3B05">
              <w:rPr>
                <w:rFonts w:ascii="Arial Narrow" w:eastAsia="Calibri" w:hAnsi="Arial Narrow"/>
                <w:b/>
                <w:sz w:val="17"/>
                <w:szCs w:val="17"/>
              </w:rPr>
              <w:t>Page Up Requisition No:</w:t>
            </w:r>
          </w:p>
        </w:tc>
        <w:tc>
          <w:tcPr>
            <w:tcW w:w="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D9523" w14:textId="77777777" w:rsidR="006A3B05" w:rsidRPr="009510ED" w:rsidRDefault="006A3B0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3295" w14:textId="724AC074" w:rsidR="006A3B05" w:rsidRPr="009510ED" w:rsidRDefault="006A3B05" w:rsidP="006A3B05">
            <w:pPr>
              <w:tabs>
                <w:tab w:val="right" w:pos="1560"/>
                <w:tab w:val="left" w:leader="dot" w:pos="9673"/>
              </w:tabs>
              <w:jc w:val="center"/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ED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60CBB">
              <w:rPr>
                <w:sz w:val="17"/>
                <w:szCs w:val="17"/>
              </w:rPr>
            </w:r>
            <w:r w:rsidR="00860CBB">
              <w:rPr>
                <w:sz w:val="17"/>
                <w:szCs w:val="17"/>
              </w:rPr>
              <w:fldChar w:fldCharType="separate"/>
            </w:r>
            <w:r w:rsidRPr="009510ED">
              <w:rPr>
                <w:sz w:val="17"/>
                <w:szCs w:val="17"/>
              </w:rPr>
              <w:fldChar w:fldCharType="end"/>
            </w:r>
            <w:r w:rsidRPr="009510E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9510ED">
              <w:rPr>
                <w:rFonts w:ascii="Arial Narrow" w:hAnsi="Arial Narrow"/>
                <w:b/>
                <w:sz w:val="17"/>
                <w:szCs w:val="17"/>
              </w:rPr>
              <w:t xml:space="preserve"> No</w:t>
            </w:r>
            <w:r w:rsidR="001D14FC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</w:tc>
      </w:tr>
      <w:tr w:rsidR="007B643A" w:rsidRPr="009510ED" w14:paraId="6407291C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29A34" w14:textId="77777777" w:rsidR="006A3B05" w:rsidRPr="006A3B05" w:rsidRDefault="006A3B05" w:rsidP="0019246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6A3B0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 xml:space="preserve">Is this a partial secondment </w:t>
            </w:r>
            <w:r w:rsidRPr="00655B26">
              <w:rPr>
                <w:rFonts w:ascii="Arial Narrow" w:eastAsia="Calibri" w:hAnsi="Arial Narrow"/>
                <w:bCs/>
                <w:sz w:val="17"/>
                <w:szCs w:val="17"/>
              </w:rPr>
              <w:t>(i.e. will the staff member be working in more than one position)</w:t>
            </w:r>
            <w:r w:rsidRPr="006A3B0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12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875F" w14:textId="77777777" w:rsidR="006A3B05" w:rsidRPr="009510ED" w:rsidRDefault="006A3B05" w:rsidP="006A3B05">
            <w:pPr>
              <w:tabs>
                <w:tab w:val="right" w:pos="1560"/>
                <w:tab w:val="left" w:leader="dot" w:pos="9673"/>
              </w:tabs>
              <w:jc w:val="center"/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B05">
              <w:rPr>
                <w:rFonts w:ascii="Arial Narrow" w:eastAsia="Calibri" w:hAnsi="Arial Narrow"/>
                <w:i/>
                <w:outline/>
                <w:color w:val="000000"/>
                <w:sz w:val="17"/>
                <w:szCs w:val="17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860CBB">
              <w:rPr>
                <w:sz w:val="17"/>
                <w:szCs w:val="17"/>
              </w:rPr>
            </w:r>
            <w:r w:rsidR="00860CBB">
              <w:rPr>
                <w:sz w:val="17"/>
                <w:szCs w:val="17"/>
              </w:rPr>
              <w:fldChar w:fldCharType="separate"/>
            </w:r>
            <w:r w:rsidRPr="009510ED">
              <w:rPr>
                <w:sz w:val="17"/>
                <w:szCs w:val="17"/>
              </w:rPr>
              <w:fldChar w:fldCharType="end"/>
            </w:r>
            <w:r w:rsidRPr="009510E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9510ED">
              <w:rPr>
                <w:rFonts w:ascii="Arial Narrow" w:hAnsi="Arial Narrow"/>
                <w:b/>
                <w:sz w:val="17"/>
                <w:szCs w:val="17"/>
              </w:rPr>
              <w:t xml:space="preserve"> Yes</w:t>
            </w:r>
          </w:p>
        </w:tc>
        <w:tc>
          <w:tcPr>
            <w:tcW w:w="1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101E" w14:textId="77777777" w:rsidR="006A3B05" w:rsidRPr="009510ED" w:rsidRDefault="006A3B05" w:rsidP="006A3B05">
            <w:pPr>
              <w:tabs>
                <w:tab w:val="right" w:pos="1560"/>
                <w:tab w:val="left" w:leader="dot" w:pos="9673"/>
              </w:tabs>
              <w:jc w:val="center"/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ED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60CBB">
              <w:rPr>
                <w:sz w:val="17"/>
                <w:szCs w:val="17"/>
              </w:rPr>
            </w:r>
            <w:r w:rsidR="00860CBB">
              <w:rPr>
                <w:sz w:val="17"/>
                <w:szCs w:val="17"/>
              </w:rPr>
              <w:fldChar w:fldCharType="separate"/>
            </w:r>
            <w:r w:rsidRPr="009510ED">
              <w:rPr>
                <w:sz w:val="17"/>
                <w:szCs w:val="17"/>
              </w:rPr>
              <w:fldChar w:fldCharType="end"/>
            </w:r>
            <w:r w:rsidRPr="009510E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9510ED">
              <w:rPr>
                <w:rFonts w:ascii="Arial Narrow" w:hAnsi="Arial Narrow"/>
                <w:b/>
                <w:sz w:val="17"/>
                <w:szCs w:val="17"/>
              </w:rPr>
              <w:t xml:space="preserve"> No</w:t>
            </w:r>
          </w:p>
        </w:tc>
      </w:tr>
      <w:tr w:rsidR="007B643A" w:rsidRPr="009510ED" w14:paraId="7AD4E7D8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0BB1" w14:textId="77777777" w:rsidR="006A3B05" w:rsidRPr="006A3B05" w:rsidRDefault="006A3B05" w:rsidP="006A3B0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6A3B05">
              <w:rPr>
                <w:rFonts w:ascii="Arial Narrow" w:hAnsi="Arial Narrow"/>
                <w:b/>
                <w:sz w:val="17"/>
                <w:szCs w:val="17"/>
              </w:rPr>
              <w:t xml:space="preserve">Does this seconded position require a working with children check </w:t>
            </w:r>
            <w:r w:rsidRPr="00655B26">
              <w:rPr>
                <w:rFonts w:ascii="Arial Narrow" w:hAnsi="Arial Narrow"/>
                <w:sz w:val="17"/>
                <w:szCs w:val="17"/>
              </w:rPr>
              <w:t>(i.e. prescribed position)</w:t>
            </w:r>
            <w:r w:rsidRPr="006A3B05">
              <w:rPr>
                <w:rFonts w:ascii="Arial Narrow" w:hAnsi="Arial Narrow"/>
                <w:b/>
                <w:sz w:val="17"/>
                <w:szCs w:val="17"/>
              </w:rPr>
              <w:t>?</w:t>
            </w:r>
          </w:p>
        </w:tc>
        <w:tc>
          <w:tcPr>
            <w:tcW w:w="12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23B8" w14:textId="77777777" w:rsidR="006A3B05" w:rsidRPr="009510ED" w:rsidRDefault="006A3B05" w:rsidP="006A3B05">
            <w:pPr>
              <w:tabs>
                <w:tab w:val="right" w:pos="1560"/>
                <w:tab w:val="left" w:leader="dot" w:pos="9673"/>
              </w:tabs>
              <w:jc w:val="center"/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B05">
              <w:rPr>
                <w:rFonts w:ascii="Arial Narrow" w:eastAsia="Calibri" w:hAnsi="Arial Narrow"/>
                <w:i/>
                <w:outline/>
                <w:color w:val="000000"/>
                <w:sz w:val="17"/>
                <w:szCs w:val="17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860CBB">
              <w:rPr>
                <w:sz w:val="17"/>
                <w:szCs w:val="17"/>
              </w:rPr>
            </w:r>
            <w:r w:rsidR="00860CBB">
              <w:rPr>
                <w:sz w:val="17"/>
                <w:szCs w:val="17"/>
              </w:rPr>
              <w:fldChar w:fldCharType="separate"/>
            </w:r>
            <w:r w:rsidRPr="009510ED">
              <w:rPr>
                <w:sz w:val="17"/>
                <w:szCs w:val="17"/>
              </w:rPr>
              <w:fldChar w:fldCharType="end"/>
            </w:r>
            <w:r w:rsidRPr="009510E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9510ED">
              <w:rPr>
                <w:rFonts w:ascii="Arial Narrow" w:hAnsi="Arial Narrow"/>
                <w:b/>
                <w:sz w:val="17"/>
                <w:szCs w:val="17"/>
              </w:rPr>
              <w:t xml:space="preserve"> Yes</w:t>
            </w:r>
          </w:p>
        </w:tc>
        <w:tc>
          <w:tcPr>
            <w:tcW w:w="136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9404E" w14:textId="77777777" w:rsidR="006A3B05" w:rsidRPr="009510ED" w:rsidRDefault="006A3B05" w:rsidP="006A3B05">
            <w:pPr>
              <w:tabs>
                <w:tab w:val="right" w:pos="1560"/>
                <w:tab w:val="left" w:leader="dot" w:pos="9673"/>
              </w:tabs>
              <w:jc w:val="center"/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ED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60CBB">
              <w:rPr>
                <w:sz w:val="17"/>
                <w:szCs w:val="17"/>
              </w:rPr>
            </w:r>
            <w:r w:rsidR="00860CBB">
              <w:rPr>
                <w:sz w:val="17"/>
                <w:szCs w:val="17"/>
              </w:rPr>
              <w:fldChar w:fldCharType="separate"/>
            </w:r>
            <w:r w:rsidRPr="009510ED">
              <w:rPr>
                <w:sz w:val="17"/>
                <w:szCs w:val="17"/>
              </w:rPr>
              <w:fldChar w:fldCharType="end"/>
            </w:r>
            <w:r w:rsidRPr="009510ED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9510ED">
              <w:rPr>
                <w:rFonts w:ascii="Arial Narrow" w:hAnsi="Arial Narrow"/>
                <w:b/>
                <w:sz w:val="17"/>
                <w:szCs w:val="17"/>
              </w:rPr>
              <w:t xml:space="preserve"> No</w:t>
            </w:r>
          </w:p>
        </w:tc>
      </w:tr>
      <w:tr w:rsidR="007B643A" w:rsidRPr="009510ED" w14:paraId="53712684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3ECE" w14:textId="77777777" w:rsidR="006A3B05" w:rsidRPr="009510ED" w:rsidRDefault="00423B95" w:rsidP="006A3B0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rFonts w:ascii="Arial Narrow" w:hAnsi="Arial Narrow"/>
                <w:b/>
                <w:sz w:val="17"/>
                <w:szCs w:val="17"/>
              </w:rPr>
              <w:t>If prescribed position please provide working with children check Unique ID / Reference Number</w:t>
            </w:r>
            <w:r>
              <w:rPr>
                <w:rFonts w:ascii="Arial Narrow" w:hAnsi="Arial Narrow"/>
                <w:b/>
                <w:sz w:val="17"/>
                <w:szCs w:val="17"/>
              </w:rPr>
              <w:t>:</w:t>
            </w:r>
          </w:p>
        </w:tc>
        <w:tc>
          <w:tcPr>
            <w:tcW w:w="263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500F" w14:textId="77777777" w:rsidR="006A3B05" w:rsidRPr="009510ED" w:rsidRDefault="006A3B05" w:rsidP="006A3B0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659B428B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7257" w14:textId="77777777" w:rsidR="006A3B05" w:rsidRPr="00423B95" w:rsidRDefault="00423B95" w:rsidP="006A3B0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423B95">
              <w:rPr>
                <w:rFonts w:ascii="Arial Narrow" w:eastAsia="Calibri" w:hAnsi="Arial Narrow"/>
                <w:b/>
                <w:sz w:val="17"/>
                <w:szCs w:val="17"/>
              </w:rPr>
              <w:t>The position reports t</w:t>
            </w:r>
            <w:r w:rsidR="00A01ADC">
              <w:rPr>
                <w:rFonts w:ascii="Arial Narrow" w:eastAsia="Calibri" w:hAnsi="Arial Narrow"/>
                <w:b/>
                <w:sz w:val="17"/>
                <w:szCs w:val="17"/>
              </w:rPr>
              <w:t>o:</w:t>
            </w:r>
          </w:p>
        </w:tc>
        <w:tc>
          <w:tcPr>
            <w:tcW w:w="263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24C06" w14:textId="77777777" w:rsidR="006A3B05" w:rsidRPr="009510ED" w:rsidRDefault="006A3B05" w:rsidP="006A3B0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64DE6AC1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A976" w14:textId="77777777" w:rsidR="00423B95" w:rsidRPr="00A01ADC" w:rsidRDefault="00A01ADC" w:rsidP="00423B9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A01ADC">
              <w:rPr>
                <w:rFonts w:ascii="Arial Narrow" w:eastAsia="Calibri" w:hAnsi="Arial Narrow"/>
                <w:b/>
                <w:sz w:val="17"/>
                <w:szCs w:val="17"/>
              </w:rPr>
              <w:t>P</w:t>
            </w:r>
            <w:r w:rsidR="00423B95" w:rsidRPr="00A01ADC">
              <w:rPr>
                <w:rFonts w:ascii="Arial Narrow" w:eastAsia="Calibri" w:hAnsi="Arial Narrow"/>
                <w:b/>
                <w:sz w:val="17"/>
                <w:szCs w:val="17"/>
              </w:rPr>
              <w:t>osition number:</w:t>
            </w:r>
          </w:p>
        </w:tc>
        <w:tc>
          <w:tcPr>
            <w:tcW w:w="263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DAFA" w14:textId="77777777" w:rsidR="00423B95" w:rsidRPr="009510ED" w:rsidRDefault="00423B95" w:rsidP="00423B9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A01ADC" w:rsidRPr="009510ED" w14:paraId="3FC29AF6" w14:textId="77777777" w:rsidTr="008C05AE">
        <w:tblPrEx>
          <w:shd w:val="clear" w:color="auto" w:fill="365F91"/>
        </w:tblPrEx>
        <w:trPr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26852" w14:textId="77777777" w:rsidR="00A01ADC" w:rsidRPr="00423B95" w:rsidRDefault="00A01ADC" w:rsidP="00423B95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iCs/>
                <w:sz w:val="17"/>
                <w:szCs w:val="17"/>
              </w:rPr>
              <w:t>Weekly hours of duty:</w:t>
            </w:r>
          </w:p>
        </w:tc>
        <w:tc>
          <w:tcPr>
            <w:tcW w:w="9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F572" w14:textId="77777777" w:rsidR="00A01ADC" w:rsidRPr="009510ED" w:rsidRDefault="00A01ADC" w:rsidP="00655B26">
            <w:pPr>
              <w:tabs>
                <w:tab w:val="right" w:pos="1560"/>
                <w:tab w:val="left" w:leader="dot" w:pos="9673"/>
              </w:tabs>
              <w:jc w:val="center"/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ED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60CBB">
              <w:rPr>
                <w:sz w:val="17"/>
                <w:szCs w:val="17"/>
              </w:rPr>
            </w:r>
            <w:r w:rsidR="00860CBB">
              <w:rPr>
                <w:sz w:val="17"/>
                <w:szCs w:val="17"/>
              </w:rPr>
              <w:fldChar w:fldCharType="separate"/>
            </w:r>
            <w:r w:rsidRPr="009510ED">
              <w:rPr>
                <w:sz w:val="17"/>
                <w:szCs w:val="17"/>
              </w:rPr>
              <w:fldChar w:fldCharType="end"/>
            </w:r>
            <w:r w:rsidRPr="009510E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55B26">
              <w:rPr>
                <w:rFonts w:ascii="Arial Narrow" w:eastAsia="Calibri" w:hAnsi="Arial Narrow"/>
                <w:i/>
                <w:outline/>
                <w:color w:val="000000"/>
                <w:sz w:val="17"/>
                <w:szCs w:val="17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9510ED">
              <w:rPr>
                <w:rFonts w:ascii="Arial Narrow" w:eastAsia="Calibri" w:hAnsi="Arial Narrow"/>
                <w:sz w:val="17"/>
                <w:szCs w:val="17"/>
              </w:rPr>
              <w:t>Full-time</w:t>
            </w:r>
          </w:p>
        </w:tc>
        <w:tc>
          <w:tcPr>
            <w:tcW w:w="17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E038" w14:textId="77777777" w:rsidR="00A01ADC" w:rsidRPr="009510ED" w:rsidRDefault="00A01ADC" w:rsidP="0069136D">
            <w:pPr>
              <w:tabs>
                <w:tab w:val="right" w:pos="1560"/>
                <w:tab w:val="left" w:leader="dot" w:pos="9673"/>
              </w:tabs>
              <w:rPr>
                <w:rFonts w:ascii="Arial Narrow" w:eastAsia="Calibri" w:hAnsi="Arial Narrow"/>
                <w:sz w:val="17"/>
                <w:szCs w:val="17"/>
              </w:rPr>
            </w:pPr>
            <w:r w:rsidRPr="009510ED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0ED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860CBB">
              <w:rPr>
                <w:sz w:val="17"/>
                <w:szCs w:val="17"/>
              </w:rPr>
            </w:r>
            <w:r w:rsidR="00860CBB">
              <w:rPr>
                <w:sz w:val="17"/>
                <w:szCs w:val="17"/>
              </w:rPr>
              <w:fldChar w:fldCharType="separate"/>
            </w:r>
            <w:r w:rsidRPr="009510ED">
              <w:rPr>
                <w:sz w:val="17"/>
                <w:szCs w:val="17"/>
              </w:rPr>
              <w:fldChar w:fldCharType="end"/>
            </w:r>
            <w:r w:rsidRPr="009510E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655B26">
              <w:rPr>
                <w:rFonts w:ascii="Arial Narrow" w:eastAsia="Calibri" w:hAnsi="Arial Narrow"/>
                <w:i/>
                <w:outline/>
                <w:color w:val="000000"/>
                <w:sz w:val="17"/>
                <w:szCs w:val="17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="0069136D">
              <w:rPr>
                <w:rFonts w:ascii="Arial Narrow" w:eastAsia="Calibri" w:hAnsi="Arial Narrow"/>
                <w:sz w:val="17"/>
                <w:szCs w:val="17"/>
              </w:rPr>
              <w:t>Part-time</w:t>
            </w:r>
          </w:p>
        </w:tc>
      </w:tr>
      <w:tr w:rsidR="007B643A" w:rsidRPr="009510ED" w14:paraId="6A8FCE15" w14:textId="77777777" w:rsidTr="008C05AE">
        <w:tblPrEx>
          <w:shd w:val="clear" w:color="auto" w:fill="365F91"/>
        </w:tblPrEx>
        <w:trPr>
          <w:cantSplit/>
        </w:trPr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FA84F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1740" w:type="pct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8A979" w14:textId="77777777" w:rsidR="006A3B05" w:rsidRPr="009510ED" w:rsidRDefault="006A3B05" w:rsidP="00423B95">
            <w:pPr>
              <w:ind w:right="150"/>
              <w:jc w:val="center"/>
              <w:outlineLvl w:val="2"/>
              <w:rPr>
                <w:rFonts w:ascii="Arial Narrow" w:eastAsia="Times New Roman" w:hAnsi="Arial Narrow"/>
                <w:b/>
                <w:sz w:val="17"/>
                <w:szCs w:val="17"/>
                <w:lang w:eastAsia="en-AU"/>
              </w:rPr>
            </w:pPr>
            <w:r w:rsidRPr="009510ED">
              <w:rPr>
                <w:rFonts w:ascii="Arial Narrow" w:eastAsia="Times New Roman" w:hAnsi="Arial Narrow"/>
                <w:b/>
                <w:sz w:val="17"/>
                <w:szCs w:val="17"/>
                <w:lang w:eastAsia="en-AU"/>
              </w:rPr>
              <w:t>WEEK ONE</w:t>
            </w:r>
          </w:p>
        </w:tc>
        <w:tc>
          <w:tcPr>
            <w:tcW w:w="492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A91CD" w14:textId="77777777" w:rsidR="006A3B05" w:rsidRPr="009510ED" w:rsidRDefault="006A3B05" w:rsidP="006A3B05">
            <w:pPr>
              <w:ind w:right="150"/>
              <w:outlineLvl w:val="2"/>
              <w:rPr>
                <w:rFonts w:ascii="Arial Narrow" w:eastAsia="Times New Roman" w:hAnsi="Arial Narrow"/>
                <w:b/>
                <w:sz w:val="17"/>
                <w:szCs w:val="17"/>
                <w:lang w:eastAsia="en-AU"/>
              </w:rPr>
            </w:pPr>
            <w:r w:rsidRPr="009510ED">
              <w:rPr>
                <w:rFonts w:ascii="Arial Narrow" w:eastAsia="Times New Roman" w:hAnsi="Arial Narrow"/>
                <w:b/>
                <w:sz w:val="17"/>
                <w:szCs w:val="17"/>
                <w:lang w:eastAsia="en-AU"/>
              </w:rPr>
              <w:t>TOTAL</w:t>
            </w:r>
          </w:p>
        </w:tc>
        <w:tc>
          <w:tcPr>
            <w:tcW w:w="1964" w:type="pct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F47" w14:textId="77777777" w:rsidR="006A3B05" w:rsidRPr="009510ED" w:rsidRDefault="006A3B05" w:rsidP="00423B95">
            <w:pPr>
              <w:ind w:left="-102" w:hanging="12"/>
              <w:jc w:val="center"/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WEEK TWO (PAY WEEK)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D6A" w14:textId="77777777" w:rsidR="006A3B05" w:rsidRPr="009510ED" w:rsidRDefault="006A3B05" w:rsidP="006A3B05">
            <w:pPr>
              <w:tabs>
                <w:tab w:val="right" w:leader="dot" w:pos="10167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TOTAL</w:t>
            </w:r>
          </w:p>
        </w:tc>
      </w:tr>
      <w:tr w:rsidR="007B643A" w:rsidRPr="009510ED" w14:paraId="0F7E2C83" w14:textId="77777777" w:rsidTr="008C05AE">
        <w:tblPrEx>
          <w:shd w:val="clear" w:color="auto" w:fill="365F91"/>
        </w:tblPrEx>
        <w:trPr>
          <w:cantSplit/>
        </w:trPr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1ECC6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5260B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Mon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16418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Tues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99602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Wed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C816C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Thurs</w:t>
            </w:r>
          </w:p>
        </w:tc>
        <w:tc>
          <w:tcPr>
            <w:tcW w:w="38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DFCFF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Fri</w:t>
            </w:r>
          </w:p>
        </w:tc>
        <w:tc>
          <w:tcPr>
            <w:tcW w:w="492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FD100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HOURS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1CB56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Mon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27005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Tues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0381F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Wed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5E1F8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Thurs</w:t>
            </w:r>
          </w:p>
        </w:tc>
        <w:tc>
          <w:tcPr>
            <w:tcW w:w="455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F5D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Fri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C70" w14:textId="77777777" w:rsidR="006A3B05" w:rsidRPr="009510ED" w:rsidRDefault="006A3B05" w:rsidP="006A3B05">
            <w:pPr>
              <w:tabs>
                <w:tab w:val="right" w:leader="dot" w:pos="10167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b/>
                <w:sz w:val="17"/>
                <w:szCs w:val="17"/>
              </w:rPr>
              <w:t>HOURS</w:t>
            </w:r>
          </w:p>
        </w:tc>
      </w:tr>
      <w:tr w:rsidR="007B643A" w:rsidRPr="009510ED" w14:paraId="70B1B236" w14:textId="77777777" w:rsidTr="008C05AE">
        <w:tblPrEx>
          <w:shd w:val="clear" w:color="auto" w:fill="365F91"/>
        </w:tblPrEx>
        <w:trPr>
          <w:cantSplit/>
          <w:trHeight w:val="397"/>
        </w:trPr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E5D6D" w14:textId="77777777" w:rsidR="006A3B05" w:rsidRPr="009510ED" w:rsidRDefault="006A3B05" w:rsidP="006A3B05">
            <w:pPr>
              <w:keepNext/>
              <w:outlineLvl w:val="1"/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en-AU"/>
              </w:rPr>
            </w:pPr>
            <w:r w:rsidRPr="009510ED"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en-AU"/>
              </w:rPr>
              <w:t xml:space="preserve">Hrs </w:t>
            </w:r>
          </w:p>
          <w:p w14:paraId="68D32102" w14:textId="77777777" w:rsidR="006A3B05" w:rsidRPr="009510ED" w:rsidRDefault="006A3B05" w:rsidP="006A3B05">
            <w:pPr>
              <w:keepNext/>
              <w:outlineLvl w:val="1"/>
              <w:rPr>
                <w:rFonts w:ascii="Arial Narrow" w:eastAsia="Times New Roman" w:hAnsi="Arial Narrow" w:cs="Arial"/>
                <w:bCs/>
                <w:i/>
                <w:iCs/>
                <w:sz w:val="17"/>
                <w:szCs w:val="17"/>
                <w:lang w:eastAsia="en-AU"/>
              </w:rPr>
            </w:pPr>
            <w:r w:rsidRPr="009510ED">
              <w:rPr>
                <w:rFonts w:ascii="Arial Narrow" w:eastAsia="Times New Roman" w:hAnsi="Arial Narrow" w:cs="Arial"/>
                <w:b/>
                <w:bCs/>
                <w:i/>
                <w:iCs/>
                <w:sz w:val="17"/>
                <w:szCs w:val="17"/>
                <w:lang w:eastAsia="en-AU"/>
              </w:rPr>
              <w:t>Mins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63C72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9986A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8DA6D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38C1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DFD95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4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6232E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8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084AF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F19C6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C7F7F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F851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455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9F259" w14:textId="77777777" w:rsidR="006A3B05" w:rsidRPr="009510ED" w:rsidRDefault="006A3B05" w:rsidP="006A3B05">
            <w:pPr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31FA4" w14:textId="77777777" w:rsidR="006A3B05" w:rsidRPr="009510ED" w:rsidRDefault="006A3B05" w:rsidP="006A3B05">
            <w:pPr>
              <w:tabs>
                <w:tab w:val="right" w:leader="dot" w:pos="10167"/>
              </w:tabs>
              <w:rPr>
                <w:rFonts w:ascii="Arial Narrow" w:eastAsia="Calibri" w:hAnsi="Arial Narrow"/>
                <w:b/>
                <w:sz w:val="17"/>
                <w:szCs w:val="17"/>
              </w:rPr>
            </w:pPr>
          </w:p>
        </w:tc>
      </w:tr>
      <w:tr w:rsidR="006A3B05" w:rsidRPr="009510ED" w14:paraId="0E05FD6A" w14:textId="77777777" w:rsidTr="007B643A">
        <w:tblPrEx>
          <w:shd w:val="clear" w:color="auto" w:fill="365F91"/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4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EC770" w14:textId="77777777" w:rsidR="006A3B05" w:rsidRPr="009510ED" w:rsidRDefault="006A3B05" w:rsidP="00423B95">
            <w:pPr>
              <w:tabs>
                <w:tab w:val="right" w:leader="dot" w:pos="10167"/>
              </w:tabs>
              <w:jc w:val="center"/>
              <w:rPr>
                <w:rFonts w:ascii="Arial Narrow" w:eastAsia="Calibri" w:hAnsi="Arial Narrow"/>
                <w:b/>
                <w:i/>
                <w:iCs/>
                <w:sz w:val="17"/>
                <w:szCs w:val="17"/>
              </w:rPr>
            </w:pPr>
            <w:r w:rsidRPr="009510ED">
              <w:rPr>
                <w:rFonts w:ascii="Arial Narrow" w:eastAsia="Calibri" w:hAnsi="Arial Narrow"/>
                <w:i/>
                <w:iCs/>
                <w:sz w:val="17"/>
                <w:szCs w:val="17"/>
              </w:rPr>
              <w:t xml:space="preserve">1 full </w:t>
            </w:r>
            <w:proofErr w:type="gramStart"/>
            <w:r w:rsidRPr="009510ED">
              <w:rPr>
                <w:rFonts w:ascii="Arial Narrow" w:eastAsia="Calibri" w:hAnsi="Arial Narrow"/>
                <w:i/>
                <w:iCs/>
                <w:sz w:val="17"/>
                <w:szCs w:val="17"/>
              </w:rPr>
              <w:t>day  =</w:t>
            </w:r>
            <w:proofErr w:type="gramEnd"/>
            <w:r w:rsidRPr="009510ED">
              <w:rPr>
                <w:rFonts w:ascii="Arial Narrow" w:eastAsia="Calibri" w:hAnsi="Arial Narrow"/>
                <w:i/>
                <w:iCs/>
                <w:sz w:val="17"/>
                <w:szCs w:val="17"/>
              </w:rPr>
              <w:t xml:space="preserve"> 7 hours and 21 minutes (decimal = 7.35 hours)</w:t>
            </w:r>
          </w:p>
        </w:tc>
      </w:tr>
      <w:tr w:rsidR="007B643A" w:rsidRPr="009510ED" w14:paraId="52A18041" w14:textId="77777777" w:rsidTr="008C05AE">
        <w:tblPrEx>
          <w:shd w:val="clear" w:color="auto" w:fill="365F91"/>
        </w:tblPrEx>
        <w:trPr>
          <w:cantSplit/>
          <w:trHeight w:val="340"/>
        </w:trPr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78A60" w14:textId="77777777" w:rsidR="007B643A" w:rsidRPr="00655B26" w:rsidRDefault="007B643A" w:rsidP="006A3B05">
            <w:pPr>
              <w:tabs>
                <w:tab w:val="left" w:pos="284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b/>
                <w:bCs/>
                <w:noProof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b/>
                <w:bCs/>
                <w:noProof/>
                <w:sz w:val="17"/>
                <w:szCs w:val="17"/>
              </w:rPr>
              <w:t xml:space="preserve">GL </w:t>
            </w:r>
            <w:r w:rsidRPr="00655B26">
              <w:rPr>
                <w:rFonts w:ascii="Arial Narrow" w:eastAsia="Times New Roman" w:hAnsi="Arial Narrow"/>
                <w:b/>
                <w:bCs/>
                <w:noProof/>
                <w:sz w:val="17"/>
                <w:szCs w:val="17"/>
              </w:rPr>
              <w:t>Account</w:t>
            </w:r>
            <w:r>
              <w:rPr>
                <w:rFonts w:ascii="Arial Narrow" w:eastAsia="Times New Roman" w:hAnsi="Arial Narrow"/>
                <w:b/>
                <w:bCs/>
                <w:noProof/>
                <w:sz w:val="17"/>
                <w:szCs w:val="17"/>
              </w:rPr>
              <w:t xml:space="preserve"> Code:</w:t>
            </w:r>
          </w:p>
        </w:tc>
        <w:tc>
          <w:tcPr>
            <w:tcW w:w="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4478F" w14:textId="77777777" w:rsidR="007B643A" w:rsidRPr="00BC5AA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</w:pPr>
            <w:r w:rsidRPr="00BC5AAA"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  <w:t>Account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A2C1E" w14:textId="77777777" w:rsidR="007B643A" w:rsidRPr="007B643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noProof/>
                <w:sz w:val="17"/>
                <w:szCs w:val="17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3558" w14:textId="77777777" w:rsidR="007B643A" w:rsidRPr="00BC5AA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</w:pPr>
            <w:r w:rsidRPr="00BC5AAA"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  <w:t>Fund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3E85" w14:textId="77777777" w:rsidR="007B643A" w:rsidRPr="007B643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noProof/>
                <w:sz w:val="17"/>
                <w:szCs w:val="17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D5996" w14:textId="77777777" w:rsidR="007B643A" w:rsidRPr="00BC5AA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</w:pPr>
            <w:r w:rsidRPr="00BC5AAA"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  <w:t>GL Dept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8271" w14:textId="77777777" w:rsidR="007B643A" w:rsidRPr="007B643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noProof/>
                <w:sz w:val="17"/>
                <w:szCs w:val="17"/>
              </w:rPr>
            </w:pP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316AC" w14:textId="77777777" w:rsidR="007B643A" w:rsidRPr="00BC5AA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</w:pPr>
            <w:r w:rsidRPr="00BC5AAA"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  <w:t>Campus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9945C" w14:textId="77777777" w:rsidR="007B643A" w:rsidRPr="007B643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noProof/>
                <w:sz w:val="17"/>
                <w:szCs w:val="17"/>
              </w:rPr>
            </w:pPr>
          </w:p>
        </w:tc>
        <w:tc>
          <w:tcPr>
            <w:tcW w:w="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5907" w14:textId="77777777" w:rsidR="007B643A" w:rsidRPr="00BC5AA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</w:pPr>
            <w:r w:rsidRPr="00BC5AAA">
              <w:rPr>
                <w:rFonts w:ascii="Arial Narrow" w:eastAsia="Times New Roman" w:hAnsi="Arial Narrow"/>
                <w:i/>
                <w:noProof/>
                <w:sz w:val="17"/>
                <w:szCs w:val="17"/>
              </w:rPr>
              <w:t>Project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1F95" w14:textId="77777777" w:rsidR="007B643A" w:rsidRPr="007B643A" w:rsidRDefault="007B643A" w:rsidP="006A3B05">
            <w:pPr>
              <w:tabs>
                <w:tab w:val="left" w:leader="dot" w:pos="459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noProof/>
                <w:sz w:val="17"/>
                <w:szCs w:val="17"/>
              </w:rPr>
            </w:pPr>
          </w:p>
        </w:tc>
      </w:tr>
      <w:tr w:rsidR="007B643A" w:rsidRPr="009510ED" w14:paraId="5F1483B3" w14:textId="77777777" w:rsidTr="008C05AE">
        <w:tblPrEx>
          <w:shd w:val="clear" w:color="auto" w:fill="365F91"/>
        </w:tblPrEx>
        <w:tc>
          <w:tcPr>
            <w:tcW w:w="236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21176" w14:textId="77777777" w:rsidR="00423B95" w:rsidRPr="00423B95" w:rsidRDefault="00423B95" w:rsidP="006A3B05">
            <w:pPr>
              <w:tabs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Calibri" w:hAnsi="Arial Narrow"/>
                <w:b/>
                <w:bCs/>
                <w:sz w:val="17"/>
                <w:szCs w:val="17"/>
              </w:rPr>
            </w:pPr>
            <w:r w:rsidRPr="00423B9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>At the completion of the secondment the applicant will return to the position of:</w:t>
            </w:r>
          </w:p>
        </w:tc>
        <w:tc>
          <w:tcPr>
            <w:tcW w:w="2631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49928" w14:textId="77777777" w:rsidR="00423B95" w:rsidRPr="009510ED" w:rsidRDefault="00423B95" w:rsidP="006A3B05">
            <w:pPr>
              <w:tabs>
                <w:tab w:val="left" w:leader="dot" w:pos="3969"/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Calibri" w:hAnsi="Arial Narrow"/>
                <w:sz w:val="17"/>
                <w:szCs w:val="17"/>
              </w:rPr>
            </w:pPr>
          </w:p>
        </w:tc>
      </w:tr>
      <w:tr w:rsidR="007B643A" w:rsidRPr="009510ED" w14:paraId="2032DC13" w14:textId="77777777" w:rsidTr="008C05AE">
        <w:tblPrEx>
          <w:shd w:val="clear" w:color="auto" w:fill="365F91"/>
        </w:tblPrEx>
        <w:trPr>
          <w:trHeight w:val="340"/>
        </w:trPr>
        <w:tc>
          <w:tcPr>
            <w:tcW w:w="8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D40A5" w14:textId="77777777" w:rsidR="00423B95" w:rsidRPr="00423B95" w:rsidRDefault="00423B95" w:rsidP="006A3B05">
            <w:pPr>
              <w:tabs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Calibri" w:hAnsi="Arial Narrow"/>
                <w:b/>
                <w:bCs/>
                <w:sz w:val="17"/>
                <w:szCs w:val="17"/>
              </w:rPr>
            </w:pPr>
            <w:r w:rsidRPr="00423B9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>in the School</w:t>
            </w:r>
            <w:r w:rsidR="007B643A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 xml:space="preserve"> </w:t>
            </w:r>
            <w:r w:rsidRPr="00423B9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>/</w:t>
            </w:r>
            <w:r w:rsidR="007B643A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 xml:space="preserve"> </w:t>
            </w:r>
            <w:r w:rsidRPr="00423B9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>Branch:</w:t>
            </w:r>
          </w:p>
        </w:tc>
        <w:tc>
          <w:tcPr>
            <w:tcW w:w="149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5D2E1" w14:textId="77777777" w:rsidR="00423B95" w:rsidRPr="009510ED" w:rsidRDefault="00423B95" w:rsidP="006A3B05">
            <w:pPr>
              <w:tabs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Calibri" w:hAnsi="Arial Narrow"/>
                <w:bCs/>
                <w:sz w:val="17"/>
                <w:szCs w:val="17"/>
              </w:rPr>
            </w:pPr>
          </w:p>
        </w:tc>
        <w:tc>
          <w:tcPr>
            <w:tcW w:w="7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7F2E2" w14:textId="77777777" w:rsidR="00423B95" w:rsidRPr="00423B95" w:rsidRDefault="00423B95" w:rsidP="006A3B05">
            <w:pPr>
              <w:tabs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Calibri" w:hAnsi="Arial Narrow"/>
                <w:b/>
                <w:bCs/>
                <w:sz w:val="17"/>
                <w:szCs w:val="17"/>
              </w:rPr>
            </w:pPr>
            <w:r w:rsidRPr="00423B9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 xml:space="preserve">or other position </w:t>
            </w:r>
            <w:r w:rsidRPr="00655B26">
              <w:rPr>
                <w:rFonts w:ascii="Arial Narrow" w:eastAsia="Calibri" w:hAnsi="Arial Narrow"/>
                <w:bCs/>
                <w:i/>
                <w:iCs/>
                <w:sz w:val="17"/>
                <w:szCs w:val="17"/>
              </w:rPr>
              <w:t>(please specify</w:t>
            </w:r>
            <w:r w:rsidRPr="00655B26">
              <w:rPr>
                <w:rFonts w:ascii="Arial Narrow" w:eastAsia="Calibri" w:hAnsi="Arial Narrow"/>
                <w:bCs/>
                <w:sz w:val="17"/>
                <w:szCs w:val="17"/>
              </w:rPr>
              <w:t>)</w:t>
            </w:r>
            <w:r w:rsidRPr="00423B9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>:</w:t>
            </w:r>
            <w:r w:rsidRPr="00423B95">
              <w:rPr>
                <w:rFonts w:ascii="Arial Narrow" w:eastAsia="Calibri" w:hAnsi="Arial Narrow"/>
                <w:b/>
                <w:bCs/>
                <w:sz w:val="17"/>
                <w:szCs w:val="17"/>
              </w:rPr>
              <w:tab/>
            </w:r>
          </w:p>
        </w:tc>
        <w:tc>
          <w:tcPr>
            <w:tcW w:w="1841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D8637" w14:textId="77777777" w:rsidR="00423B95" w:rsidRPr="009510ED" w:rsidRDefault="00423B95" w:rsidP="006A3B05">
            <w:pPr>
              <w:tabs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Calibri" w:hAnsi="Arial Narrow"/>
                <w:bCs/>
                <w:sz w:val="17"/>
                <w:szCs w:val="17"/>
              </w:rPr>
            </w:pPr>
          </w:p>
        </w:tc>
      </w:tr>
      <w:tr w:rsidR="007B643A" w:rsidRPr="009510ED" w14:paraId="3B1CC249" w14:textId="77777777" w:rsidTr="007B5F50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5A31948D" w14:textId="77777777" w:rsidR="007B643A" w:rsidRPr="00523263" w:rsidRDefault="007B643A" w:rsidP="00E8195C">
            <w:pPr>
              <w:tabs>
                <w:tab w:val="left" w:pos="6105"/>
              </w:tabs>
              <w:rPr>
                <w:rFonts w:ascii="Arial Narrow" w:eastAsia="Calibri" w:hAnsi="Arial Narrow" w:cs="Optima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Arial Narrow" w:eastAsia="Calibri" w:hAnsi="Arial Narrow" w:cs="Optima"/>
                <w:b/>
                <w:color w:val="FFFFFF" w:themeColor="background1"/>
                <w:sz w:val="17"/>
                <w:szCs w:val="17"/>
              </w:rPr>
              <w:t>STAFF MEMBER</w:t>
            </w:r>
          </w:p>
        </w:tc>
      </w:tr>
      <w:tr w:rsidR="007B643A" w:rsidRPr="009510ED" w14:paraId="4955D3CB" w14:textId="77777777" w:rsidTr="008C05AE">
        <w:tblPrEx>
          <w:shd w:val="clear" w:color="auto" w:fill="365F91"/>
        </w:tblPrEx>
        <w:trPr>
          <w:trHeight w:val="340"/>
        </w:trPr>
        <w:tc>
          <w:tcPr>
            <w:tcW w:w="8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634EC" w14:textId="77777777" w:rsidR="007B643A" w:rsidRPr="00655B26" w:rsidRDefault="007B643A" w:rsidP="007B643A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 w:rsidRPr="00655B26">
              <w:rPr>
                <w:rFonts w:ascii="Arial Narrow" w:eastAsia="Calibri" w:hAnsi="Arial Narrow"/>
                <w:b/>
                <w:sz w:val="17"/>
                <w:szCs w:val="17"/>
              </w:rPr>
              <w:t>Signature:</w:t>
            </w:r>
          </w:p>
        </w:tc>
        <w:tc>
          <w:tcPr>
            <w:tcW w:w="3289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929BC" w14:textId="77777777" w:rsidR="007B643A" w:rsidRPr="00423B95" w:rsidRDefault="007B643A" w:rsidP="007B643A">
            <w:pPr>
              <w:tabs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Times New Roman" w:hAnsi="Arial Narrow"/>
                <w:bCs/>
                <w:sz w:val="17"/>
                <w:szCs w:val="17"/>
                <w:lang w:eastAsia="en-AU"/>
              </w:rPr>
            </w:pPr>
          </w:p>
        </w:tc>
        <w:tc>
          <w:tcPr>
            <w:tcW w:w="3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2EFA2" w14:textId="77777777" w:rsidR="007B643A" w:rsidRPr="009510ED" w:rsidRDefault="007B643A" w:rsidP="007B643A">
            <w:pPr>
              <w:tabs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  <w:t>Date:</w:t>
            </w:r>
          </w:p>
        </w:tc>
        <w:tc>
          <w:tcPr>
            <w:tcW w:w="5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FE7A0" w14:textId="77777777" w:rsidR="007B643A" w:rsidRPr="00423B95" w:rsidRDefault="007B643A" w:rsidP="007B643A">
            <w:pPr>
              <w:tabs>
                <w:tab w:val="center" w:pos="4513"/>
                <w:tab w:val="right" w:pos="9026"/>
                <w:tab w:val="left" w:leader="dot" w:pos="9639"/>
              </w:tabs>
              <w:rPr>
                <w:rFonts w:ascii="Arial Narrow" w:eastAsia="Times New Roman" w:hAnsi="Arial Narrow"/>
                <w:bCs/>
                <w:sz w:val="17"/>
                <w:szCs w:val="17"/>
                <w:lang w:eastAsia="en-AU"/>
              </w:rPr>
            </w:pPr>
          </w:p>
        </w:tc>
      </w:tr>
      <w:tr w:rsidR="006A3B05" w:rsidRPr="009510ED" w14:paraId="45E6B548" w14:textId="77777777" w:rsidTr="007B5F50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65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7CAAF785" w14:textId="77777777" w:rsidR="006A3B05" w:rsidRPr="00523263" w:rsidRDefault="006A3B05" w:rsidP="006A3B05">
            <w:pPr>
              <w:tabs>
                <w:tab w:val="left" w:pos="6105"/>
              </w:tabs>
              <w:rPr>
                <w:rFonts w:ascii="Arial Narrow" w:eastAsia="Calibri" w:hAnsi="Arial Narrow" w:cs="Optima"/>
                <w:b/>
                <w:i/>
                <w:color w:val="FFFFFF" w:themeColor="background1"/>
                <w:sz w:val="17"/>
                <w:szCs w:val="17"/>
              </w:rPr>
            </w:pPr>
            <w:bookmarkStart w:id="2" w:name="_Hlk34298846"/>
            <w:r w:rsidRPr="00523263">
              <w:rPr>
                <w:rFonts w:ascii="Arial Narrow" w:eastAsia="Calibri" w:hAnsi="Arial Narrow" w:cs="Optima"/>
                <w:b/>
                <w:color w:val="FFFFFF" w:themeColor="background1"/>
                <w:sz w:val="17"/>
                <w:szCs w:val="17"/>
              </w:rPr>
              <w:br w:type="page"/>
            </w:r>
            <w:r>
              <w:rPr>
                <w:rFonts w:ascii="Arial Narrow" w:eastAsia="Calibri" w:hAnsi="Arial Narrow" w:cs="Optima"/>
                <w:b/>
                <w:color w:val="FFFFFF" w:themeColor="background1"/>
                <w:sz w:val="17"/>
                <w:szCs w:val="17"/>
              </w:rPr>
              <w:t>SUPPORTED BY SUPERVISORS</w:t>
            </w:r>
          </w:p>
        </w:tc>
      </w:tr>
      <w:tr w:rsidR="007B643A" w:rsidRPr="009510ED" w14:paraId="5C819971" w14:textId="77777777" w:rsidTr="008C05AE">
        <w:tblPrEx>
          <w:shd w:val="clear" w:color="auto" w:fill="365F91"/>
        </w:tblPrEx>
        <w:trPr>
          <w:cantSplit/>
          <w:trHeight w:val="331"/>
        </w:trPr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70AF" w14:textId="77777777" w:rsidR="00655B26" w:rsidRPr="00655B26" w:rsidRDefault="007B5F50" w:rsidP="00655B26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bookmarkStart w:id="3" w:name="_Hlk73633274"/>
            <w:r>
              <w:rPr>
                <w:rFonts w:ascii="Arial Narrow" w:eastAsia="Calibri" w:hAnsi="Arial Narrow"/>
                <w:b/>
                <w:sz w:val="17"/>
                <w:szCs w:val="17"/>
              </w:rPr>
              <w:t>Current Supervisor</w:t>
            </w:r>
            <w:r w:rsidR="00655B26" w:rsidRPr="00655B26">
              <w:rPr>
                <w:rFonts w:ascii="Arial Narrow" w:eastAsia="Calibri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eastAsia="Calibri" w:hAnsi="Arial Narrow"/>
                <w:iCs/>
                <w:sz w:val="17"/>
                <w:szCs w:val="17"/>
              </w:rPr>
              <w:t>(print name)</w:t>
            </w:r>
          </w:p>
        </w:tc>
        <w:tc>
          <w:tcPr>
            <w:tcW w:w="1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C822" w14:textId="77777777" w:rsidR="00655B26" w:rsidRPr="00BC5AAA" w:rsidRDefault="00655B26" w:rsidP="00655B26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Cs/>
                <w:sz w:val="17"/>
                <w:szCs w:val="17"/>
                <w:lang w:eastAsia="en-AU"/>
              </w:rPr>
            </w:pPr>
          </w:p>
        </w:tc>
        <w:tc>
          <w:tcPr>
            <w:tcW w:w="7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A308" w14:textId="77777777" w:rsidR="00655B26" w:rsidRPr="00655B26" w:rsidRDefault="007B5F50" w:rsidP="007B5F50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>
              <w:rPr>
                <w:rFonts w:ascii="Arial Narrow" w:eastAsia="Calibri" w:hAnsi="Arial Narrow"/>
                <w:b/>
                <w:sz w:val="17"/>
                <w:szCs w:val="17"/>
              </w:rPr>
              <w:t>Secondment Supervisor (</w:t>
            </w:r>
            <w:r w:rsidR="00655B26" w:rsidRPr="00655B26">
              <w:rPr>
                <w:rFonts w:ascii="Arial Narrow" w:eastAsia="Calibri" w:hAnsi="Arial Narrow"/>
                <w:iCs/>
                <w:sz w:val="17"/>
                <w:szCs w:val="17"/>
              </w:rPr>
              <w:t>print</w:t>
            </w:r>
            <w:r>
              <w:rPr>
                <w:rFonts w:ascii="Arial Narrow" w:eastAsia="Calibri" w:hAnsi="Arial Narrow"/>
                <w:iCs/>
                <w:sz w:val="17"/>
                <w:szCs w:val="17"/>
              </w:rPr>
              <w:t xml:space="preserve"> name</w:t>
            </w:r>
            <w:r w:rsidR="00655B26" w:rsidRPr="00655B26">
              <w:rPr>
                <w:rFonts w:ascii="Arial Narrow" w:eastAsia="Calibri" w:hAnsi="Arial Narrow"/>
                <w:iCs/>
                <w:sz w:val="17"/>
                <w:szCs w:val="17"/>
              </w:rPr>
              <w:t>)</w:t>
            </w:r>
            <w:r w:rsidR="00655B26" w:rsidRPr="00655B26">
              <w:rPr>
                <w:rFonts w:ascii="Arial Narrow" w:eastAsia="Calibri" w:hAnsi="Arial Narrow"/>
                <w:b/>
                <w:iCs/>
                <w:sz w:val="17"/>
                <w:szCs w:val="17"/>
              </w:rPr>
              <w:t>:</w:t>
            </w:r>
          </w:p>
        </w:tc>
        <w:tc>
          <w:tcPr>
            <w:tcW w:w="18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4C35" w14:textId="77777777" w:rsidR="00655B26" w:rsidRPr="00BC5AAA" w:rsidRDefault="00655B26" w:rsidP="00655B26">
            <w:pPr>
              <w:tabs>
                <w:tab w:val="left" w:leader="dot" w:pos="4712"/>
                <w:tab w:val="left" w:pos="4996"/>
                <w:tab w:val="right" w:leader="dot" w:pos="9697"/>
              </w:tabs>
              <w:outlineLvl w:val="6"/>
              <w:rPr>
                <w:rFonts w:ascii="Arial Narrow" w:eastAsia="Times New Roman" w:hAnsi="Arial Narrow"/>
                <w:sz w:val="17"/>
                <w:szCs w:val="17"/>
                <w:lang w:eastAsia="en-AU"/>
              </w:rPr>
            </w:pPr>
          </w:p>
        </w:tc>
      </w:tr>
      <w:bookmarkEnd w:id="2"/>
      <w:tr w:rsidR="007B643A" w:rsidRPr="009510ED" w14:paraId="034F9F97" w14:textId="77777777" w:rsidTr="008C05AE">
        <w:tblPrEx>
          <w:shd w:val="clear" w:color="auto" w:fill="365F91"/>
        </w:tblPrEx>
        <w:trPr>
          <w:cantSplit/>
          <w:trHeight w:val="340"/>
        </w:trPr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7E8E" w14:textId="77777777" w:rsidR="00655B26" w:rsidRPr="00655B26" w:rsidRDefault="00655B26" w:rsidP="00655B26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 w:rsidRPr="00655B26">
              <w:rPr>
                <w:rFonts w:ascii="Arial Narrow" w:eastAsia="Calibri" w:hAnsi="Arial Narrow"/>
                <w:b/>
                <w:sz w:val="17"/>
                <w:szCs w:val="17"/>
              </w:rPr>
              <w:t>Signature: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0D1D" w14:textId="77777777" w:rsidR="00655B26" w:rsidRPr="00BC5AAA" w:rsidRDefault="00655B26" w:rsidP="00655B26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Cs/>
                <w:sz w:val="17"/>
                <w:szCs w:val="17"/>
                <w:lang w:eastAsia="en-AU"/>
              </w:rPr>
            </w:pP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F15E" w14:textId="77777777" w:rsidR="00655B26" w:rsidRPr="00655B26" w:rsidRDefault="00655B26" w:rsidP="00655B26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 w:rsidRPr="00655B26">
              <w:rPr>
                <w:rFonts w:ascii="Arial Narrow" w:eastAsia="Calibri" w:hAnsi="Arial Narrow"/>
                <w:b/>
                <w:sz w:val="17"/>
                <w:szCs w:val="17"/>
              </w:rPr>
              <w:t>Date: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8933" w14:textId="77777777" w:rsidR="00655B26" w:rsidRPr="009510ED" w:rsidRDefault="00655B26" w:rsidP="00655B26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</w:p>
        </w:tc>
        <w:tc>
          <w:tcPr>
            <w:tcW w:w="7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2A7" w14:textId="77777777" w:rsidR="00655B26" w:rsidRPr="009510ED" w:rsidRDefault="00655B26" w:rsidP="00655B26">
            <w:pPr>
              <w:tabs>
                <w:tab w:val="left" w:leader="dot" w:pos="4712"/>
                <w:tab w:val="left" w:pos="4996"/>
                <w:tab w:val="right" w:leader="dot" w:pos="9697"/>
              </w:tabs>
              <w:outlineLvl w:val="6"/>
              <w:rPr>
                <w:rFonts w:ascii="Arial Narrow" w:eastAsia="Times New Roman" w:hAnsi="Arial Narrow"/>
                <w:b/>
                <w:sz w:val="17"/>
                <w:szCs w:val="17"/>
                <w:lang w:eastAsia="en-AU"/>
              </w:rPr>
            </w:pPr>
            <w:r w:rsidRPr="00655B26">
              <w:rPr>
                <w:rFonts w:ascii="Arial Narrow" w:eastAsia="Calibri" w:hAnsi="Arial Narrow"/>
                <w:b/>
                <w:sz w:val="17"/>
                <w:szCs w:val="17"/>
              </w:rPr>
              <w:t>Signature</w:t>
            </w:r>
            <w:r w:rsidR="007B643A">
              <w:rPr>
                <w:rFonts w:ascii="Arial Narrow" w:eastAsia="Calibri" w:hAnsi="Arial Narrow"/>
                <w:b/>
                <w:sz w:val="17"/>
                <w:szCs w:val="17"/>
              </w:rPr>
              <w:t>:</w:t>
            </w:r>
          </w:p>
        </w:tc>
        <w:tc>
          <w:tcPr>
            <w:tcW w:w="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46F" w14:textId="77777777" w:rsidR="00655B26" w:rsidRPr="00BC5AAA" w:rsidRDefault="00655B26" w:rsidP="00655B26">
            <w:pPr>
              <w:tabs>
                <w:tab w:val="left" w:leader="dot" w:pos="4712"/>
                <w:tab w:val="left" w:pos="4996"/>
                <w:tab w:val="right" w:leader="dot" w:pos="9697"/>
              </w:tabs>
              <w:outlineLvl w:val="6"/>
              <w:rPr>
                <w:rFonts w:ascii="Arial Narrow" w:eastAsia="Times New Roman" w:hAnsi="Arial Narrow"/>
                <w:sz w:val="17"/>
                <w:szCs w:val="17"/>
                <w:lang w:eastAsia="en-AU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960" w14:textId="77777777" w:rsidR="00655B26" w:rsidRPr="00655B26" w:rsidRDefault="00655B26" w:rsidP="00655B26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 w:rsidRPr="00655B26">
              <w:rPr>
                <w:rFonts w:ascii="Arial Narrow" w:eastAsia="Calibri" w:hAnsi="Arial Narrow"/>
                <w:b/>
                <w:sz w:val="17"/>
                <w:szCs w:val="17"/>
              </w:rPr>
              <w:t>Date: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E5E0" w14:textId="77777777" w:rsidR="00655B26" w:rsidRPr="00BC5AAA" w:rsidRDefault="00655B26" w:rsidP="00655B26">
            <w:pPr>
              <w:tabs>
                <w:tab w:val="left" w:leader="dot" w:pos="4712"/>
                <w:tab w:val="left" w:pos="4996"/>
                <w:tab w:val="right" w:leader="dot" w:pos="9697"/>
              </w:tabs>
              <w:outlineLvl w:val="6"/>
              <w:rPr>
                <w:rFonts w:ascii="Arial Narrow" w:eastAsia="Times New Roman" w:hAnsi="Arial Narrow"/>
                <w:sz w:val="17"/>
                <w:szCs w:val="17"/>
                <w:lang w:eastAsia="en-AU"/>
              </w:rPr>
            </w:pPr>
          </w:p>
        </w:tc>
      </w:tr>
      <w:bookmarkEnd w:id="3"/>
      <w:tr w:rsidR="008C05AE" w:rsidRPr="00512A69" w14:paraId="028570CE" w14:textId="77777777" w:rsidTr="008C05AE">
        <w:tblPrEx>
          <w:shd w:val="clear" w:color="auto" w:fill="365F91"/>
        </w:tblPrEx>
        <w:trPr>
          <w:gridAfter w:val="25"/>
          <w:wAfter w:w="2624" w:type="pct"/>
          <w:trHeight w:val="169"/>
        </w:trPr>
        <w:tc>
          <w:tcPr>
            <w:tcW w:w="23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20AA15D6" w14:textId="77777777" w:rsidR="008C05AE" w:rsidRPr="00512A69" w:rsidRDefault="008C05AE" w:rsidP="00655B26">
            <w:pPr>
              <w:tabs>
                <w:tab w:val="left" w:pos="6105"/>
              </w:tabs>
              <w:rPr>
                <w:rFonts w:ascii="Arial Narrow" w:eastAsia="Calibri" w:hAnsi="Arial Narrow" w:cs="Optima"/>
                <w:b/>
                <w:i/>
                <w:color w:val="FFFFFF" w:themeColor="background1"/>
                <w:sz w:val="17"/>
                <w:szCs w:val="17"/>
              </w:rPr>
            </w:pPr>
            <w:r w:rsidRPr="00512A69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br w:type="page"/>
            </w:r>
            <w:r w:rsidRPr="00512A69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br w:type="page"/>
            </w:r>
            <w:r w:rsidRPr="00512A69">
              <w:rPr>
                <w:rFonts w:ascii="Arial Narrow" w:eastAsia="Calibri" w:hAnsi="Arial Narrow" w:cs="Optima"/>
                <w:b/>
                <w:color w:val="FFFFFF" w:themeColor="background1"/>
                <w:sz w:val="17"/>
                <w:szCs w:val="17"/>
              </w:rPr>
              <w:br w:type="page"/>
              <w:t>ENDORSEMENT</w:t>
            </w:r>
          </w:p>
        </w:tc>
      </w:tr>
      <w:tr w:rsidR="008C05AE" w:rsidRPr="009510ED" w14:paraId="43431B0A" w14:textId="77777777" w:rsidTr="008C05AE">
        <w:tblPrEx>
          <w:shd w:val="clear" w:color="auto" w:fill="365F91"/>
        </w:tblPrEx>
        <w:trPr>
          <w:gridAfter w:val="26"/>
          <w:wAfter w:w="2631" w:type="pct"/>
          <w:cantSplit/>
          <w:trHeight w:val="340"/>
        </w:trPr>
        <w:tc>
          <w:tcPr>
            <w:tcW w:w="23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C80" w14:textId="77777777" w:rsidR="008C05AE" w:rsidRPr="009510ED" w:rsidRDefault="008C05AE" w:rsidP="00512A69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Calibri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  <w:t>Head of School / Branch Head</w:t>
            </w:r>
            <w:r>
              <w:rPr>
                <w:rFonts w:ascii="Arial Narrow" w:eastAsia="Times New Roman" w:hAnsi="Arial Narrow"/>
                <w:bCs/>
                <w:sz w:val="17"/>
                <w:szCs w:val="17"/>
                <w:lang w:eastAsia="en-AU"/>
              </w:rPr>
              <w:t xml:space="preserve"> (of secondment position)</w:t>
            </w:r>
          </w:p>
        </w:tc>
      </w:tr>
      <w:tr w:rsidR="008C05AE" w:rsidRPr="009510ED" w14:paraId="1E737044" w14:textId="77777777" w:rsidTr="008C05AE">
        <w:tblPrEx>
          <w:shd w:val="clear" w:color="auto" w:fill="365F91"/>
        </w:tblPrEx>
        <w:trPr>
          <w:gridAfter w:val="26"/>
          <w:wAfter w:w="2631" w:type="pct"/>
          <w:cantSplit/>
          <w:trHeight w:val="340"/>
        </w:trPr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418" w14:textId="77777777" w:rsidR="008C05AE" w:rsidRPr="00655B26" w:rsidRDefault="008C05AE" w:rsidP="007D5E58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 w:rsidRPr="00655B26">
              <w:rPr>
                <w:rFonts w:ascii="Arial Narrow" w:eastAsia="Calibri" w:hAnsi="Arial Narrow"/>
                <w:b/>
                <w:sz w:val="17"/>
                <w:szCs w:val="17"/>
              </w:rPr>
              <w:t xml:space="preserve">Name </w:t>
            </w:r>
            <w:r w:rsidRPr="00655B26">
              <w:rPr>
                <w:rFonts w:ascii="Arial Narrow" w:eastAsia="Calibri" w:hAnsi="Arial Narrow"/>
                <w:iCs/>
                <w:sz w:val="17"/>
                <w:szCs w:val="17"/>
              </w:rPr>
              <w:t>(please print)</w:t>
            </w:r>
            <w:r w:rsidRPr="00655B26">
              <w:rPr>
                <w:rFonts w:ascii="Arial Narrow" w:eastAsia="Calibri" w:hAnsi="Arial Narrow"/>
                <w:b/>
                <w:iCs/>
                <w:sz w:val="17"/>
                <w:szCs w:val="17"/>
              </w:rPr>
              <w:t>:</w:t>
            </w:r>
          </w:p>
        </w:tc>
        <w:tc>
          <w:tcPr>
            <w:tcW w:w="1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9ECF" w14:textId="77777777" w:rsidR="008C05AE" w:rsidRPr="00BC5AAA" w:rsidRDefault="008C05AE" w:rsidP="007D5E58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Cs/>
                <w:sz w:val="17"/>
                <w:szCs w:val="17"/>
                <w:lang w:eastAsia="en-AU"/>
              </w:rPr>
            </w:pPr>
          </w:p>
        </w:tc>
      </w:tr>
      <w:tr w:rsidR="008C05AE" w:rsidRPr="009510ED" w14:paraId="2914C667" w14:textId="77777777" w:rsidTr="008C05AE">
        <w:tblPrEx>
          <w:shd w:val="clear" w:color="auto" w:fill="365F91"/>
        </w:tblPrEx>
        <w:trPr>
          <w:gridAfter w:val="26"/>
          <w:wAfter w:w="2631" w:type="pct"/>
          <w:cantSplit/>
          <w:trHeight w:val="340"/>
        </w:trPr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B0BA" w14:textId="77777777" w:rsidR="008C05AE" w:rsidRPr="00655B26" w:rsidRDefault="008C05AE" w:rsidP="007D5E58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 w:rsidRPr="00655B26">
              <w:rPr>
                <w:rFonts w:ascii="Arial Narrow" w:eastAsia="Calibri" w:hAnsi="Arial Narrow"/>
                <w:b/>
                <w:sz w:val="17"/>
                <w:szCs w:val="17"/>
              </w:rPr>
              <w:t>Signature: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A91D" w14:textId="77777777" w:rsidR="008C05AE" w:rsidRPr="00BC5AAA" w:rsidRDefault="008C05AE" w:rsidP="007D5E58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Cs/>
                <w:sz w:val="17"/>
                <w:szCs w:val="17"/>
                <w:lang w:eastAsia="en-AU"/>
              </w:rPr>
            </w:pP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7355" w14:textId="77777777" w:rsidR="008C05AE" w:rsidRPr="00655B26" w:rsidRDefault="008C05AE" w:rsidP="007D5E58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  <w:r w:rsidRPr="00655B26">
              <w:rPr>
                <w:rFonts w:ascii="Arial Narrow" w:eastAsia="Calibri" w:hAnsi="Arial Narrow"/>
                <w:b/>
                <w:sz w:val="17"/>
                <w:szCs w:val="17"/>
              </w:rPr>
              <w:t>Date: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6DC1" w14:textId="77777777" w:rsidR="008C05AE" w:rsidRPr="009510ED" w:rsidRDefault="008C05AE" w:rsidP="007D5E58">
            <w:pPr>
              <w:tabs>
                <w:tab w:val="left" w:pos="4996"/>
                <w:tab w:val="right" w:pos="9072"/>
              </w:tabs>
              <w:outlineLvl w:val="6"/>
              <w:rPr>
                <w:rFonts w:ascii="Arial Narrow" w:eastAsia="Times New Roman" w:hAnsi="Arial Narrow"/>
                <w:b/>
                <w:bCs/>
                <w:sz w:val="17"/>
                <w:szCs w:val="17"/>
                <w:lang w:eastAsia="en-AU"/>
              </w:rPr>
            </w:pPr>
          </w:p>
        </w:tc>
      </w:tr>
      <w:bookmarkEnd w:id="0"/>
    </w:tbl>
    <w:p w14:paraId="1C1AD884" w14:textId="77777777" w:rsidR="0094690B" w:rsidRPr="00512A69" w:rsidRDefault="0094690B" w:rsidP="007B5F50">
      <w:pPr>
        <w:rPr>
          <w:sz w:val="16"/>
          <w:szCs w:val="17"/>
        </w:rPr>
      </w:pPr>
    </w:p>
    <w:sectPr w:rsidR="0094690B" w:rsidRPr="00512A69" w:rsidSect="007B5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054C" w14:textId="77777777" w:rsidR="00C617C1" w:rsidRDefault="00C617C1" w:rsidP="00F25049">
      <w:r>
        <w:separator/>
      </w:r>
    </w:p>
  </w:endnote>
  <w:endnote w:type="continuationSeparator" w:id="0">
    <w:p w14:paraId="3765B8A9" w14:textId="77777777" w:rsidR="00C617C1" w:rsidRDefault="00C617C1" w:rsidP="00F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8F68" w14:textId="77777777" w:rsidR="0046733D" w:rsidRDefault="004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255E" w14:textId="77777777" w:rsidR="000F6D1E" w:rsidRDefault="000F6D1E">
    <w:pPr>
      <w:rPr>
        <w:sz w:val="8"/>
        <w:szCs w:val="8"/>
      </w:rPr>
    </w:pPr>
  </w:p>
  <w:p w14:paraId="58884184" w14:textId="77777777" w:rsidR="000F6D1E" w:rsidRPr="00DA3F52" w:rsidRDefault="000F6D1E">
    <w:pPr>
      <w:rPr>
        <w:sz w:val="8"/>
        <w:szCs w:val="8"/>
      </w:rPr>
    </w:pPr>
  </w:p>
  <w:tbl>
    <w:tblPr>
      <w:tblW w:w="100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4111"/>
      <w:gridCol w:w="1842"/>
      <w:gridCol w:w="1229"/>
      <w:gridCol w:w="1382"/>
    </w:tblGrid>
    <w:tr w:rsidR="000F6D1E" w:rsidRPr="00A37044" w14:paraId="34A42049" w14:textId="77777777" w:rsidTr="0076612A">
      <w:tc>
        <w:tcPr>
          <w:tcW w:w="1526" w:type="dxa"/>
        </w:tcPr>
        <w:p w14:paraId="7E4651E5" w14:textId="77777777" w:rsidR="000F6D1E" w:rsidRPr="00A37044" w:rsidRDefault="000F6D1E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A37044">
            <w:rPr>
              <w:rFonts w:ascii="Arial Narrow" w:hAnsi="Arial Narrow"/>
              <w:b/>
              <w:sz w:val="14"/>
              <w:szCs w:val="14"/>
            </w:rPr>
            <w:t>Recruitment Handbook</w:t>
          </w:r>
        </w:p>
      </w:tc>
      <w:tc>
        <w:tcPr>
          <w:tcW w:w="4111" w:type="dxa"/>
        </w:tcPr>
        <w:p w14:paraId="6AC0C270" w14:textId="77777777" w:rsidR="000F6D1E" w:rsidRPr="00A37044" w:rsidRDefault="000F6D1E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A37044">
            <w:rPr>
              <w:rFonts w:ascii="Arial Narrow" w:hAnsi="Arial Narrow"/>
              <w:b/>
              <w:sz w:val="14"/>
              <w:szCs w:val="14"/>
            </w:rPr>
            <w:t xml:space="preserve">Secondment </w:t>
          </w:r>
          <w:r w:rsidR="001459C7">
            <w:rPr>
              <w:rFonts w:ascii="Arial Narrow" w:hAnsi="Arial Narrow"/>
              <w:b/>
              <w:sz w:val="14"/>
              <w:szCs w:val="14"/>
            </w:rPr>
            <w:t>Form</w:t>
          </w:r>
        </w:p>
      </w:tc>
      <w:tc>
        <w:tcPr>
          <w:tcW w:w="1842" w:type="dxa"/>
        </w:tcPr>
        <w:p w14:paraId="7FF03373" w14:textId="77777777" w:rsidR="000F6D1E" w:rsidRPr="00A37044" w:rsidRDefault="000F6D1E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A37044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229" w:type="dxa"/>
          <w:tcBorders>
            <w:right w:val="single" w:sz="4" w:space="0" w:color="auto"/>
          </w:tcBorders>
        </w:tcPr>
        <w:p w14:paraId="3CF2D124" w14:textId="69882178" w:rsidR="000F6D1E" w:rsidRPr="008A0705" w:rsidRDefault="00996ECB" w:rsidP="003F3D4B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05/07/2022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4E306A" w14:textId="77777777" w:rsidR="000F6D1E" w:rsidRPr="00A37044" w:rsidRDefault="000F6D1E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A37044">
            <w:rPr>
              <w:rFonts w:ascii="Arial Narrow" w:hAnsi="Arial Narrow"/>
              <w:b/>
              <w:sz w:val="14"/>
              <w:szCs w:val="14"/>
            </w:rPr>
            <w:t>Version 1.0</w:t>
          </w:r>
        </w:p>
      </w:tc>
    </w:tr>
    <w:tr w:rsidR="000F6D1E" w:rsidRPr="00A37044" w14:paraId="4213D412" w14:textId="77777777" w:rsidTr="0076612A">
      <w:tc>
        <w:tcPr>
          <w:tcW w:w="1526" w:type="dxa"/>
        </w:tcPr>
        <w:p w14:paraId="177758D4" w14:textId="77777777" w:rsidR="000F6D1E" w:rsidRPr="00A37044" w:rsidRDefault="000F6D1E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A37044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111" w:type="dxa"/>
        </w:tcPr>
        <w:p w14:paraId="58977B5B" w14:textId="77777777" w:rsidR="000F6D1E" w:rsidRPr="00A37044" w:rsidRDefault="000F6D1E" w:rsidP="0095579E">
          <w:pPr>
            <w:rPr>
              <w:rFonts w:ascii="Arial Narrow" w:hAnsi="Arial Narrow"/>
              <w:b/>
              <w:sz w:val="14"/>
              <w:szCs w:val="14"/>
            </w:rPr>
          </w:pPr>
          <w:r w:rsidRPr="00A37044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</w:p>
      </w:tc>
      <w:tc>
        <w:tcPr>
          <w:tcW w:w="1842" w:type="dxa"/>
        </w:tcPr>
        <w:p w14:paraId="466430B1" w14:textId="77777777" w:rsidR="000F6D1E" w:rsidRPr="00A37044" w:rsidRDefault="000F6D1E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A37044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229" w:type="dxa"/>
          <w:tcBorders>
            <w:right w:val="single" w:sz="4" w:space="0" w:color="auto"/>
          </w:tcBorders>
        </w:tcPr>
        <w:p w14:paraId="0CACDFF4" w14:textId="05670FE7" w:rsidR="000F6D1E" w:rsidRPr="008A0705" w:rsidRDefault="00996ECB" w:rsidP="00CB5009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04/07/2025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184B76" w14:textId="77777777" w:rsidR="000F6D1E" w:rsidRPr="001E3DEC" w:rsidRDefault="000F6D1E" w:rsidP="003F3DF8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1E3DEC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="001459C7" w:rsidRPr="001E3DEC">
            <w:rPr>
              <w:rFonts w:ascii="Arial Narrow" w:hAnsi="Arial Narrow"/>
              <w:b/>
              <w:sz w:val="14"/>
              <w:szCs w:val="14"/>
              <w:lang w:eastAsia="en-AU"/>
            </w:rPr>
            <w:t>1</w:t>
          </w:r>
          <w:r w:rsidR="001459C7" w:rsidRPr="001E3DEC">
            <w:rPr>
              <w:rFonts w:ascii="Arial Narrow" w:hAnsi="Arial Narrow"/>
              <w:b/>
              <w:sz w:val="14"/>
              <w:szCs w:val="14"/>
            </w:rPr>
            <w:t xml:space="preserve"> of 1</w:t>
          </w:r>
        </w:p>
      </w:tc>
    </w:tr>
    <w:tr w:rsidR="000F6D1E" w:rsidRPr="00A37044" w14:paraId="4AF43B97" w14:textId="77777777" w:rsidTr="00003A35">
      <w:tc>
        <w:tcPr>
          <w:tcW w:w="1526" w:type="dxa"/>
        </w:tcPr>
        <w:p w14:paraId="0DBB8717" w14:textId="77777777" w:rsidR="000F6D1E" w:rsidRPr="00A37044" w:rsidRDefault="000F6D1E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A37044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564" w:type="dxa"/>
          <w:gridSpan w:val="4"/>
          <w:tcBorders>
            <w:right w:val="single" w:sz="4" w:space="0" w:color="auto"/>
          </w:tcBorders>
        </w:tcPr>
        <w:p w14:paraId="6E3A3AF2" w14:textId="77777777" w:rsidR="000F6D1E" w:rsidRPr="00A37044" w:rsidRDefault="000F6D1E" w:rsidP="00CB5009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A37044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HR Website.</w:t>
          </w:r>
        </w:p>
      </w:tc>
    </w:tr>
  </w:tbl>
  <w:p w14:paraId="169EFC6E" w14:textId="77777777" w:rsidR="000F6D1E" w:rsidRDefault="000F6D1E" w:rsidP="00CB5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3DC6" w14:textId="77777777" w:rsidR="0046733D" w:rsidRDefault="004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9EAD" w14:textId="77777777" w:rsidR="00C617C1" w:rsidRDefault="00C617C1" w:rsidP="00F25049">
      <w:r>
        <w:separator/>
      </w:r>
    </w:p>
  </w:footnote>
  <w:footnote w:type="continuationSeparator" w:id="0">
    <w:p w14:paraId="40E9934D" w14:textId="77777777" w:rsidR="00C617C1" w:rsidRDefault="00C617C1" w:rsidP="00F2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36F7" w14:textId="77777777" w:rsidR="0046733D" w:rsidRDefault="0046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2036" w14:textId="77777777" w:rsidR="000F6D1E" w:rsidRDefault="000F6D1E"/>
  <w:tbl>
    <w:tblPr>
      <w:tblW w:w="0" w:type="auto"/>
      <w:tblLook w:val="04A0" w:firstRow="1" w:lastRow="0" w:firstColumn="1" w:lastColumn="0" w:noHBand="0" w:noVBand="1"/>
    </w:tblPr>
    <w:tblGrid>
      <w:gridCol w:w="4808"/>
      <w:gridCol w:w="4830"/>
    </w:tblGrid>
    <w:tr w:rsidR="000F6D1E" w:rsidRPr="00B421B7" w14:paraId="725EFC5B" w14:textId="77777777" w:rsidTr="00CB5009">
      <w:tc>
        <w:tcPr>
          <w:tcW w:w="4921" w:type="dxa"/>
          <w:shd w:val="clear" w:color="auto" w:fill="auto"/>
        </w:tcPr>
        <w:p w14:paraId="2AA062B4" w14:textId="77777777" w:rsidR="000F6D1E" w:rsidRPr="00B421B7" w:rsidRDefault="000F6D1E" w:rsidP="00CB5009">
          <w:pPr>
            <w:pStyle w:val="Header"/>
            <w:rPr>
              <w:b/>
              <w:sz w:val="20"/>
              <w:szCs w:val="20"/>
              <w:lang w:eastAsia="en-AU"/>
            </w:rPr>
          </w:pPr>
        </w:p>
        <w:p w14:paraId="65F757E0" w14:textId="77777777" w:rsidR="000F6D1E" w:rsidRPr="00003A35" w:rsidRDefault="000F6D1E" w:rsidP="00CB5009">
          <w:pPr>
            <w:pStyle w:val="Header"/>
            <w:rPr>
              <w:rFonts w:ascii="Arial Narrow" w:hAnsi="Arial Narrow"/>
              <w:b/>
              <w:sz w:val="20"/>
              <w:szCs w:val="20"/>
              <w:lang w:eastAsia="en-AU"/>
            </w:rPr>
          </w:pPr>
          <w:r>
            <w:rPr>
              <w:rFonts w:ascii="Arial Narrow" w:hAnsi="Arial Narrow"/>
              <w:b/>
              <w:sz w:val="20"/>
              <w:szCs w:val="20"/>
              <w:lang w:eastAsia="en-AU"/>
            </w:rPr>
            <w:t xml:space="preserve">Recruitment Handbook </w:t>
          </w:r>
          <w:r w:rsidRPr="00003A35">
            <w:rPr>
              <w:rFonts w:ascii="Arial Narrow" w:hAnsi="Arial Narrow"/>
              <w:b/>
              <w:sz w:val="20"/>
              <w:szCs w:val="20"/>
              <w:lang w:eastAsia="en-AU"/>
            </w:rPr>
            <w:t xml:space="preserve">       </w:t>
          </w:r>
        </w:p>
      </w:tc>
      <w:tc>
        <w:tcPr>
          <w:tcW w:w="4933" w:type="dxa"/>
          <w:shd w:val="clear" w:color="auto" w:fill="auto"/>
        </w:tcPr>
        <w:p w14:paraId="5CF306F6" w14:textId="77777777" w:rsidR="000F6D1E" w:rsidRPr="00B421B7" w:rsidRDefault="000F6D1E" w:rsidP="00CB5009">
          <w:pPr>
            <w:pStyle w:val="Header"/>
            <w:jc w:val="right"/>
            <w:rPr>
              <w:b/>
              <w:sz w:val="20"/>
              <w:szCs w:val="20"/>
              <w:lang w:eastAsia="en-AU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71534D5A" wp14:editId="23CB711B">
                <wp:extent cx="845185" cy="256540"/>
                <wp:effectExtent l="0" t="0" r="0" b="0"/>
                <wp:docPr id="4" name="Picture 4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042BF7" w14:textId="77777777" w:rsidR="000F6D1E" w:rsidRDefault="000F6D1E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ED294" wp14:editId="09A15355">
              <wp:simplePos x="0" y="0"/>
              <wp:positionH relativeFrom="column">
                <wp:posOffset>-35560</wp:posOffset>
              </wp:positionH>
              <wp:positionV relativeFrom="paragraph">
                <wp:posOffset>92709</wp:posOffset>
              </wp:positionV>
              <wp:extent cx="6209665" cy="0"/>
              <wp:effectExtent l="0" t="0" r="19685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9A3A1C7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7.3pt" to="48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" strokecolor="#4a7ebb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9454" w14:textId="77777777" w:rsidR="0046733D" w:rsidRDefault="0046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0AC"/>
    <w:multiLevelType w:val="hybridMultilevel"/>
    <w:tmpl w:val="960A82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2767F"/>
    <w:multiLevelType w:val="hybridMultilevel"/>
    <w:tmpl w:val="82B2795E"/>
    <w:lvl w:ilvl="0" w:tplc="A4D0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22F6"/>
    <w:multiLevelType w:val="hybridMultilevel"/>
    <w:tmpl w:val="8BF602B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062BD"/>
    <w:multiLevelType w:val="hybridMultilevel"/>
    <w:tmpl w:val="6D00F95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F7F28"/>
    <w:multiLevelType w:val="hybridMultilevel"/>
    <w:tmpl w:val="CFE4197C"/>
    <w:lvl w:ilvl="0" w:tplc="98BE20BC">
      <w:start w:val="3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17AF"/>
    <w:multiLevelType w:val="hybridMultilevel"/>
    <w:tmpl w:val="9CD64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47B5"/>
    <w:multiLevelType w:val="hybridMultilevel"/>
    <w:tmpl w:val="7D96658E"/>
    <w:lvl w:ilvl="0" w:tplc="7ABC24B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348DB"/>
    <w:multiLevelType w:val="hybridMultilevel"/>
    <w:tmpl w:val="6136B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39C"/>
    <w:multiLevelType w:val="hybridMultilevel"/>
    <w:tmpl w:val="0FDCE3C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F65E7"/>
    <w:multiLevelType w:val="hybridMultilevel"/>
    <w:tmpl w:val="27FAFA26"/>
    <w:lvl w:ilvl="0" w:tplc="5EAC52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1AB9"/>
    <w:multiLevelType w:val="hybridMultilevel"/>
    <w:tmpl w:val="48B6D4F4"/>
    <w:lvl w:ilvl="0" w:tplc="1938D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5988"/>
    <w:multiLevelType w:val="hybridMultilevel"/>
    <w:tmpl w:val="E8F47DCE"/>
    <w:lvl w:ilvl="0" w:tplc="BCB2A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F6219"/>
    <w:multiLevelType w:val="hybridMultilevel"/>
    <w:tmpl w:val="14ECF2D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862BE"/>
    <w:multiLevelType w:val="hybridMultilevel"/>
    <w:tmpl w:val="887691E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D15CC"/>
    <w:multiLevelType w:val="hybridMultilevel"/>
    <w:tmpl w:val="27FAFA26"/>
    <w:lvl w:ilvl="0" w:tplc="5EAC52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E27DE"/>
    <w:multiLevelType w:val="hybridMultilevel"/>
    <w:tmpl w:val="DC9C03D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832FA"/>
    <w:multiLevelType w:val="hybridMultilevel"/>
    <w:tmpl w:val="14ECF2D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220301"/>
    <w:multiLevelType w:val="hybridMultilevel"/>
    <w:tmpl w:val="6D16527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2335F"/>
    <w:multiLevelType w:val="hybridMultilevel"/>
    <w:tmpl w:val="7D96658E"/>
    <w:lvl w:ilvl="0" w:tplc="7ABC24B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56C70"/>
    <w:multiLevelType w:val="hybridMultilevel"/>
    <w:tmpl w:val="6D16527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F4179"/>
    <w:multiLevelType w:val="hybridMultilevel"/>
    <w:tmpl w:val="D20CC638"/>
    <w:lvl w:ilvl="0" w:tplc="B51C99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56878"/>
    <w:multiLevelType w:val="hybridMultilevel"/>
    <w:tmpl w:val="F0EE8BE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3B2EC3"/>
    <w:multiLevelType w:val="hybridMultilevel"/>
    <w:tmpl w:val="E8A478C8"/>
    <w:lvl w:ilvl="0" w:tplc="2BE669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242BE5"/>
    <w:multiLevelType w:val="hybridMultilevel"/>
    <w:tmpl w:val="0FDE3E4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5C0EA2"/>
    <w:multiLevelType w:val="hybridMultilevel"/>
    <w:tmpl w:val="A218157C"/>
    <w:lvl w:ilvl="0" w:tplc="D144A2E4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D308C"/>
    <w:multiLevelType w:val="hybridMultilevel"/>
    <w:tmpl w:val="438A6F2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03C10"/>
    <w:multiLevelType w:val="hybridMultilevel"/>
    <w:tmpl w:val="CDE440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4A63AF"/>
    <w:multiLevelType w:val="hybridMultilevel"/>
    <w:tmpl w:val="5404942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6510E"/>
    <w:multiLevelType w:val="hybridMultilevel"/>
    <w:tmpl w:val="6420B3D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67215E"/>
    <w:multiLevelType w:val="hybridMultilevel"/>
    <w:tmpl w:val="96A0F3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AB4FBE"/>
    <w:multiLevelType w:val="hybridMultilevel"/>
    <w:tmpl w:val="FFE22F3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A35264"/>
    <w:multiLevelType w:val="hybridMultilevel"/>
    <w:tmpl w:val="1EB8CD90"/>
    <w:lvl w:ilvl="0" w:tplc="E0302A1C">
      <w:start w:val="2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6163B"/>
    <w:multiLevelType w:val="hybridMultilevel"/>
    <w:tmpl w:val="51D6E36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6720E"/>
    <w:multiLevelType w:val="hybridMultilevel"/>
    <w:tmpl w:val="C4A448E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14E39"/>
    <w:multiLevelType w:val="hybridMultilevel"/>
    <w:tmpl w:val="D694870A"/>
    <w:lvl w:ilvl="0" w:tplc="458EC1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803BE"/>
    <w:multiLevelType w:val="hybridMultilevel"/>
    <w:tmpl w:val="8AE616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B0CB5"/>
    <w:multiLevelType w:val="hybridMultilevel"/>
    <w:tmpl w:val="38FA50A8"/>
    <w:lvl w:ilvl="0" w:tplc="EA5A16A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20"/>
      </w:rPr>
    </w:lvl>
    <w:lvl w:ilvl="1" w:tplc="EA5A16A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trike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B91FDD"/>
    <w:multiLevelType w:val="hybridMultilevel"/>
    <w:tmpl w:val="960A82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396DF2"/>
    <w:multiLevelType w:val="hybridMultilevel"/>
    <w:tmpl w:val="98F0DD8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76389"/>
    <w:multiLevelType w:val="hybridMultilevel"/>
    <w:tmpl w:val="693E103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7"/>
  </w:num>
  <w:num w:numId="5">
    <w:abstractNumId w:val="14"/>
  </w:num>
  <w:num w:numId="6">
    <w:abstractNumId w:val="30"/>
  </w:num>
  <w:num w:numId="7">
    <w:abstractNumId w:val="35"/>
  </w:num>
  <w:num w:numId="8">
    <w:abstractNumId w:val="27"/>
  </w:num>
  <w:num w:numId="9">
    <w:abstractNumId w:val="38"/>
  </w:num>
  <w:num w:numId="10">
    <w:abstractNumId w:val="19"/>
  </w:num>
  <w:num w:numId="11">
    <w:abstractNumId w:val="26"/>
  </w:num>
  <w:num w:numId="12">
    <w:abstractNumId w:val="25"/>
  </w:num>
  <w:num w:numId="13">
    <w:abstractNumId w:val="13"/>
  </w:num>
  <w:num w:numId="14">
    <w:abstractNumId w:val="36"/>
  </w:num>
  <w:num w:numId="15">
    <w:abstractNumId w:val="2"/>
  </w:num>
  <w:num w:numId="16">
    <w:abstractNumId w:val="34"/>
  </w:num>
  <w:num w:numId="17">
    <w:abstractNumId w:val="3"/>
  </w:num>
  <w:num w:numId="18">
    <w:abstractNumId w:val="16"/>
  </w:num>
  <w:num w:numId="19">
    <w:abstractNumId w:val="8"/>
  </w:num>
  <w:num w:numId="20">
    <w:abstractNumId w:val="18"/>
  </w:num>
  <w:num w:numId="21">
    <w:abstractNumId w:val="20"/>
  </w:num>
  <w:num w:numId="22">
    <w:abstractNumId w:val="40"/>
  </w:num>
  <w:num w:numId="23">
    <w:abstractNumId w:val="0"/>
  </w:num>
  <w:num w:numId="24">
    <w:abstractNumId w:val="39"/>
  </w:num>
  <w:num w:numId="25">
    <w:abstractNumId w:val="22"/>
  </w:num>
  <w:num w:numId="26">
    <w:abstractNumId w:val="11"/>
  </w:num>
  <w:num w:numId="27">
    <w:abstractNumId w:val="7"/>
  </w:num>
  <w:num w:numId="28">
    <w:abstractNumId w:val="31"/>
  </w:num>
  <w:num w:numId="29">
    <w:abstractNumId w:val="6"/>
  </w:num>
  <w:num w:numId="30">
    <w:abstractNumId w:val="33"/>
  </w:num>
  <w:num w:numId="31">
    <w:abstractNumId w:val="10"/>
  </w:num>
  <w:num w:numId="32">
    <w:abstractNumId w:val="41"/>
  </w:num>
  <w:num w:numId="33">
    <w:abstractNumId w:val="4"/>
  </w:num>
  <w:num w:numId="34">
    <w:abstractNumId w:val="9"/>
  </w:num>
  <w:num w:numId="35">
    <w:abstractNumId w:val="21"/>
  </w:num>
  <w:num w:numId="36">
    <w:abstractNumId w:val="17"/>
  </w:num>
  <w:num w:numId="37">
    <w:abstractNumId w:val="15"/>
  </w:num>
  <w:num w:numId="38">
    <w:abstractNumId w:val="32"/>
  </w:num>
  <w:num w:numId="39">
    <w:abstractNumId w:val="29"/>
  </w:num>
  <w:num w:numId="40">
    <w:abstractNumId w:val="28"/>
  </w:num>
  <w:num w:numId="41">
    <w:abstractNumId w:val="1"/>
  </w:num>
  <w:num w:numId="4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7E"/>
    <w:rsid w:val="00003A35"/>
    <w:rsid w:val="00004665"/>
    <w:rsid w:val="000048F8"/>
    <w:rsid w:val="0000678E"/>
    <w:rsid w:val="00013E7E"/>
    <w:rsid w:val="00014657"/>
    <w:rsid w:val="00024B52"/>
    <w:rsid w:val="00035814"/>
    <w:rsid w:val="00042751"/>
    <w:rsid w:val="00042A0A"/>
    <w:rsid w:val="00045058"/>
    <w:rsid w:val="000472A4"/>
    <w:rsid w:val="000509D5"/>
    <w:rsid w:val="00057D25"/>
    <w:rsid w:val="000606A1"/>
    <w:rsid w:val="00064905"/>
    <w:rsid w:val="00065D8C"/>
    <w:rsid w:val="00070B4A"/>
    <w:rsid w:val="000715E5"/>
    <w:rsid w:val="000778A3"/>
    <w:rsid w:val="00082160"/>
    <w:rsid w:val="00086F0F"/>
    <w:rsid w:val="000A7BEB"/>
    <w:rsid w:val="000C6F20"/>
    <w:rsid w:val="000D12AC"/>
    <w:rsid w:val="000D7FDF"/>
    <w:rsid w:val="000E26AD"/>
    <w:rsid w:val="000E4A13"/>
    <w:rsid w:val="000E7A82"/>
    <w:rsid w:val="000F1498"/>
    <w:rsid w:val="000F64D5"/>
    <w:rsid w:val="000F67D4"/>
    <w:rsid w:val="000F6D1E"/>
    <w:rsid w:val="000F7459"/>
    <w:rsid w:val="000F779E"/>
    <w:rsid w:val="0010004E"/>
    <w:rsid w:val="001000C6"/>
    <w:rsid w:val="001026FB"/>
    <w:rsid w:val="00105361"/>
    <w:rsid w:val="0011748F"/>
    <w:rsid w:val="001213F7"/>
    <w:rsid w:val="0012537A"/>
    <w:rsid w:val="00130DA3"/>
    <w:rsid w:val="00133A6F"/>
    <w:rsid w:val="0013520F"/>
    <w:rsid w:val="0013664C"/>
    <w:rsid w:val="0014223D"/>
    <w:rsid w:val="001456B5"/>
    <w:rsid w:val="001459C7"/>
    <w:rsid w:val="001521B5"/>
    <w:rsid w:val="00152B1A"/>
    <w:rsid w:val="00155B33"/>
    <w:rsid w:val="00160C48"/>
    <w:rsid w:val="00165E2D"/>
    <w:rsid w:val="00177CE2"/>
    <w:rsid w:val="00180D5B"/>
    <w:rsid w:val="00187D4B"/>
    <w:rsid w:val="00191E86"/>
    <w:rsid w:val="00192465"/>
    <w:rsid w:val="00192ED8"/>
    <w:rsid w:val="001A020D"/>
    <w:rsid w:val="001A2D7C"/>
    <w:rsid w:val="001A2E4F"/>
    <w:rsid w:val="001A5080"/>
    <w:rsid w:val="001A76CE"/>
    <w:rsid w:val="001C1041"/>
    <w:rsid w:val="001D006C"/>
    <w:rsid w:val="001D14FC"/>
    <w:rsid w:val="001D4B92"/>
    <w:rsid w:val="001D76D1"/>
    <w:rsid w:val="001E2570"/>
    <w:rsid w:val="001E361D"/>
    <w:rsid w:val="001E3DEC"/>
    <w:rsid w:val="001F7804"/>
    <w:rsid w:val="002005D7"/>
    <w:rsid w:val="00210842"/>
    <w:rsid w:val="0021474D"/>
    <w:rsid w:val="00215B51"/>
    <w:rsid w:val="00222047"/>
    <w:rsid w:val="0022492A"/>
    <w:rsid w:val="0023170B"/>
    <w:rsid w:val="00232CAB"/>
    <w:rsid w:val="0023504B"/>
    <w:rsid w:val="00235578"/>
    <w:rsid w:val="00240954"/>
    <w:rsid w:val="00245B76"/>
    <w:rsid w:val="002468C8"/>
    <w:rsid w:val="00273FFB"/>
    <w:rsid w:val="0028175D"/>
    <w:rsid w:val="002869A1"/>
    <w:rsid w:val="00291289"/>
    <w:rsid w:val="00292789"/>
    <w:rsid w:val="002A2930"/>
    <w:rsid w:val="002A338F"/>
    <w:rsid w:val="002A4247"/>
    <w:rsid w:val="002A486E"/>
    <w:rsid w:val="002B1829"/>
    <w:rsid w:val="002B623E"/>
    <w:rsid w:val="002B74CC"/>
    <w:rsid w:val="002C30A3"/>
    <w:rsid w:val="002D35B0"/>
    <w:rsid w:val="002D762D"/>
    <w:rsid w:val="002E1EAF"/>
    <w:rsid w:val="002E4610"/>
    <w:rsid w:val="002E5F93"/>
    <w:rsid w:val="002F01F3"/>
    <w:rsid w:val="002F112E"/>
    <w:rsid w:val="002F31CD"/>
    <w:rsid w:val="002F6276"/>
    <w:rsid w:val="00302588"/>
    <w:rsid w:val="0030422D"/>
    <w:rsid w:val="00304FCE"/>
    <w:rsid w:val="00306F0E"/>
    <w:rsid w:val="003174F7"/>
    <w:rsid w:val="00324439"/>
    <w:rsid w:val="00330365"/>
    <w:rsid w:val="003307C5"/>
    <w:rsid w:val="0033110C"/>
    <w:rsid w:val="00332E82"/>
    <w:rsid w:val="00340192"/>
    <w:rsid w:val="00345250"/>
    <w:rsid w:val="00346A71"/>
    <w:rsid w:val="00351E5C"/>
    <w:rsid w:val="003534F7"/>
    <w:rsid w:val="003547B9"/>
    <w:rsid w:val="00360FB8"/>
    <w:rsid w:val="003655D2"/>
    <w:rsid w:val="003658B2"/>
    <w:rsid w:val="003659A2"/>
    <w:rsid w:val="00366F4C"/>
    <w:rsid w:val="0038099C"/>
    <w:rsid w:val="00385BFE"/>
    <w:rsid w:val="00396C3F"/>
    <w:rsid w:val="003972E6"/>
    <w:rsid w:val="003A0ED6"/>
    <w:rsid w:val="003B03F4"/>
    <w:rsid w:val="003B26F8"/>
    <w:rsid w:val="003B683F"/>
    <w:rsid w:val="003B7EFB"/>
    <w:rsid w:val="003C38A7"/>
    <w:rsid w:val="003C7847"/>
    <w:rsid w:val="003D07B0"/>
    <w:rsid w:val="003E17E3"/>
    <w:rsid w:val="003E1CD5"/>
    <w:rsid w:val="003E567B"/>
    <w:rsid w:val="003F3D4B"/>
    <w:rsid w:val="003F3DF8"/>
    <w:rsid w:val="003F626C"/>
    <w:rsid w:val="003F7032"/>
    <w:rsid w:val="0040177D"/>
    <w:rsid w:val="00401E38"/>
    <w:rsid w:val="00402A89"/>
    <w:rsid w:val="00404F9F"/>
    <w:rsid w:val="00416AA7"/>
    <w:rsid w:val="004173FC"/>
    <w:rsid w:val="00420347"/>
    <w:rsid w:val="004206F4"/>
    <w:rsid w:val="00423B95"/>
    <w:rsid w:val="00426E52"/>
    <w:rsid w:val="00427715"/>
    <w:rsid w:val="00427C7D"/>
    <w:rsid w:val="00434119"/>
    <w:rsid w:val="00435B35"/>
    <w:rsid w:val="0043641F"/>
    <w:rsid w:val="0043792D"/>
    <w:rsid w:val="0044290F"/>
    <w:rsid w:val="00443345"/>
    <w:rsid w:val="00443DF0"/>
    <w:rsid w:val="004449C6"/>
    <w:rsid w:val="00445F20"/>
    <w:rsid w:val="0044682C"/>
    <w:rsid w:val="004528AD"/>
    <w:rsid w:val="00460D6F"/>
    <w:rsid w:val="004624B2"/>
    <w:rsid w:val="004648C5"/>
    <w:rsid w:val="004649E1"/>
    <w:rsid w:val="00466797"/>
    <w:rsid w:val="0046733D"/>
    <w:rsid w:val="004678F9"/>
    <w:rsid w:val="004767CF"/>
    <w:rsid w:val="00476B8A"/>
    <w:rsid w:val="00491F14"/>
    <w:rsid w:val="00495A7B"/>
    <w:rsid w:val="00497324"/>
    <w:rsid w:val="004A108E"/>
    <w:rsid w:val="004A443F"/>
    <w:rsid w:val="004A48C1"/>
    <w:rsid w:val="004B05DF"/>
    <w:rsid w:val="004B47D6"/>
    <w:rsid w:val="004C368B"/>
    <w:rsid w:val="004C3FD9"/>
    <w:rsid w:val="004C6433"/>
    <w:rsid w:val="004E0F87"/>
    <w:rsid w:val="004E3F32"/>
    <w:rsid w:val="004F3DDF"/>
    <w:rsid w:val="00502B4E"/>
    <w:rsid w:val="00512A69"/>
    <w:rsid w:val="00514DB5"/>
    <w:rsid w:val="005153C7"/>
    <w:rsid w:val="00515C0B"/>
    <w:rsid w:val="005164F4"/>
    <w:rsid w:val="00516E01"/>
    <w:rsid w:val="00522C42"/>
    <w:rsid w:val="00523263"/>
    <w:rsid w:val="00523AC8"/>
    <w:rsid w:val="00524F94"/>
    <w:rsid w:val="00531042"/>
    <w:rsid w:val="005310D5"/>
    <w:rsid w:val="00534F89"/>
    <w:rsid w:val="0054579D"/>
    <w:rsid w:val="0054591E"/>
    <w:rsid w:val="00553D57"/>
    <w:rsid w:val="00557D41"/>
    <w:rsid w:val="00564031"/>
    <w:rsid w:val="00571073"/>
    <w:rsid w:val="0057552B"/>
    <w:rsid w:val="005837B6"/>
    <w:rsid w:val="00584655"/>
    <w:rsid w:val="005A607C"/>
    <w:rsid w:val="005B05A3"/>
    <w:rsid w:val="005C0D17"/>
    <w:rsid w:val="005C5A72"/>
    <w:rsid w:val="005D1176"/>
    <w:rsid w:val="005E1B51"/>
    <w:rsid w:val="005F5261"/>
    <w:rsid w:val="006032B0"/>
    <w:rsid w:val="00603300"/>
    <w:rsid w:val="0061530B"/>
    <w:rsid w:val="00615D08"/>
    <w:rsid w:val="00615FCD"/>
    <w:rsid w:val="00640B44"/>
    <w:rsid w:val="00642519"/>
    <w:rsid w:val="00644FA7"/>
    <w:rsid w:val="00645AA6"/>
    <w:rsid w:val="006460D5"/>
    <w:rsid w:val="00650CAB"/>
    <w:rsid w:val="00653C43"/>
    <w:rsid w:val="00655B26"/>
    <w:rsid w:val="006613F6"/>
    <w:rsid w:val="00670EA1"/>
    <w:rsid w:val="006725DC"/>
    <w:rsid w:val="00673064"/>
    <w:rsid w:val="006734E0"/>
    <w:rsid w:val="00673DB3"/>
    <w:rsid w:val="00687C05"/>
    <w:rsid w:val="00690574"/>
    <w:rsid w:val="0069136D"/>
    <w:rsid w:val="0069218C"/>
    <w:rsid w:val="0069368E"/>
    <w:rsid w:val="006A2518"/>
    <w:rsid w:val="006A3B05"/>
    <w:rsid w:val="006A40EB"/>
    <w:rsid w:val="006B059C"/>
    <w:rsid w:val="006B0D17"/>
    <w:rsid w:val="006B421B"/>
    <w:rsid w:val="006B590B"/>
    <w:rsid w:val="006C401E"/>
    <w:rsid w:val="006C60DE"/>
    <w:rsid w:val="006C6120"/>
    <w:rsid w:val="006C7B77"/>
    <w:rsid w:val="006D1C62"/>
    <w:rsid w:val="006D2C3B"/>
    <w:rsid w:val="006D31C3"/>
    <w:rsid w:val="006D35E6"/>
    <w:rsid w:val="006E3D03"/>
    <w:rsid w:val="006E6DCB"/>
    <w:rsid w:val="006E71CD"/>
    <w:rsid w:val="006F41E3"/>
    <w:rsid w:val="007038EC"/>
    <w:rsid w:val="00712F55"/>
    <w:rsid w:val="0071448F"/>
    <w:rsid w:val="00715205"/>
    <w:rsid w:val="00721E45"/>
    <w:rsid w:val="0072337F"/>
    <w:rsid w:val="00723E9A"/>
    <w:rsid w:val="00735223"/>
    <w:rsid w:val="007368C2"/>
    <w:rsid w:val="00737B35"/>
    <w:rsid w:val="00745795"/>
    <w:rsid w:val="00761750"/>
    <w:rsid w:val="0076612A"/>
    <w:rsid w:val="00770912"/>
    <w:rsid w:val="00772FF6"/>
    <w:rsid w:val="00780687"/>
    <w:rsid w:val="007835B9"/>
    <w:rsid w:val="0079670E"/>
    <w:rsid w:val="007A2D3A"/>
    <w:rsid w:val="007A6C72"/>
    <w:rsid w:val="007A763F"/>
    <w:rsid w:val="007B1F12"/>
    <w:rsid w:val="007B4149"/>
    <w:rsid w:val="007B5F50"/>
    <w:rsid w:val="007B643A"/>
    <w:rsid w:val="007B6605"/>
    <w:rsid w:val="007B787D"/>
    <w:rsid w:val="007C007C"/>
    <w:rsid w:val="007C04F9"/>
    <w:rsid w:val="007C36C1"/>
    <w:rsid w:val="007D0317"/>
    <w:rsid w:val="007D62E2"/>
    <w:rsid w:val="007D67F7"/>
    <w:rsid w:val="007D7533"/>
    <w:rsid w:val="007D7681"/>
    <w:rsid w:val="007E20DE"/>
    <w:rsid w:val="007E2AA4"/>
    <w:rsid w:val="007E3E06"/>
    <w:rsid w:val="007F30BA"/>
    <w:rsid w:val="00806055"/>
    <w:rsid w:val="008125B0"/>
    <w:rsid w:val="008212EA"/>
    <w:rsid w:val="008220E4"/>
    <w:rsid w:val="00822B13"/>
    <w:rsid w:val="00836BF0"/>
    <w:rsid w:val="00845FE2"/>
    <w:rsid w:val="00846425"/>
    <w:rsid w:val="00846863"/>
    <w:rsid w:val="00851560"/>
    <w:rsid w:val="0085375F"/>
    <w:rsid w:val="00857E1D"/>
    <w:rsid w:val="00860CBB"/>
    <w:rsid w:val="0087404A"/>
    <w:rsid w:val="0087406D"/>
    <w:rsid w:val="0087578D"/>
    <w:rsid w:val="00875F95"/>
    <w:rsid w:val="00877546"/>
    <w:rsid w:val="00880B52"/>
    <w:rsid w:val="008837A1"/>
    <w:rsid w:val="008937B6"/>
    <w:rsid w:val="00896161"/>
    <w:rsid w:val="00897F7D"/>
    <w:rsid w:val="008A0705"/>
    <w:rsid w:val="008A29D6"/>
    <w:rsid w:val="008A4C3D"/>
    <w:rsid w:val="008A575C"/>
    <w:rsid w:val="008B56EA"/>
    <w:rsid w:val="008C05AE"/>
    <w:rsid w:val="008C5940"/>
    <w:rsid w:val="008D2EC9"/>
    <w:rsid w:val="008D44F4"/>
    <w:rsid w:val="008D77AE"/>
    <w:rsid w:val="008E096E"/>
    <w:rsid w:val="008E56D6"/>
    <w:rsid w:val="008E7478"/>
    <w:rsid w:val="008F7B0F"/>
    <w:rsid w:val="009038A5"/>
    <w:rsid w:val="00911904"/>
    <w:rsid w:val="0091490A"/>
    <w:rsid w:val="009155D3"/>
    <w:rsid w:val="00924812"/>
    <w:rsid w:val="009268A1"/>
    <w:rsid w:val="009370A6"/>
    <w:rsid w:val="00943649"/>
    <w:rsid w:val="00946258"/>
    <w:rsid w:val="0094690B"/>
    <w:rsid w:val="00946DAC"/>
    <w:rsid w:val="009510ED"/>
    <w:rsid w:val="0095579E"/>
    <w:rsid w:val="009631BC"/>
    <w:rsid w:val="00965F25"/>
    <w:rsid w:val="0097766E"/>
    <w:rsid w:val="0098421E"/>
    <w:rsid w:val="009842C6"/>
    <w:rsid w:val="009869C1"/>
    <w:rsid w:val="00996ECB"/>
    <w:rsid w:val="00997A19"/>
    <w:rsid w:val="009A0F30"/>
    <w:rsid w:val="009A2F43"/>
    <w:rsid w:val="009A58FC"/>
    <w:rsid w:val="009B389E"/>
    <w:rsid w:val="009B46B1"/>
    <w:rsid w:val="009C614E"/>
    <w:rsid w:val="009D2079"/>
    <w:rsid w:val="009D548C"/>
    <w:rsid w:val="009E1A9D"/>
    <w:rsid w:val="009E604D"/>
    <w:rsid w:val="009F12FF"/>
    <w:rsid w:val="00A0162F"/>
    <w:rsid w:val="00A01ADC"/>
    <w:rsid w:val="00A04EE2"/>
    <w:rsid w:val="00A10669"/>
    <w:rsid w:val="00A15039"/>
    <w:rsid w:val="00A24C97"/>
    <w:rsid w:val="00A31E95"/>
    <w:rsid w:val="00A31F4F"/>
    <w:rsid w:val="00A37044"/>
    <w:rsid w:val="00A3788C"/>
    <w:rsid w:val="00A408D5"/>
    <w:rsid w:val="00A419B7"/>
    <w:rsid w:val="00A456EF"/>
    <w:rsid w:val="00A4603C"/>
    <w:rsid w:val="00A46FBE"/>
    <w:rsid w:val="00A47818"/>
    <w:rsid w:val="00A51772"/>
    <w:rsid w:val="00A550F3"/>
    <w:rsid w:val="00A5754E"/>
    <w:rsid w:val="00A65590"/>
    <w:rsid w:val="00A679C7"/>
    <w:rsid w:val="00A75E22"/>
    <w:rsid w:val="00A82E8D"/>
    <w:rsid w:val="00A83CC2"/>
    <w:rsid w:val="00A85A79"/>
    <w:rsid w:val="00A92A15"/>
    <w:rsid w:val="00A92FA5"/>
    <w:rsid w:val="00A94601"/>
    <w:rsid w:val="00A9707C"/>
    <w:rsid w:val="00A976FD"/>
    <w:rsid w:val="00AA2F88"/>
    <w:rsid w:val="00AA6472"/>
    <w:rsid w:val="00AA69D3"/>
    <w:rsid w:val="00AA6F8D"/>
    <w:rsid w:val="00AB6938"/>
    <w:rsid w:val="00AC3E8C"/>
    <w:rsid w:val="00AC57A9"/>
    <w:rsid w:val="00AC79CD"/>
    <w:rsid w:val="00AD1F30"/>
    <w:rsid w:val="00AD259C"/>
    <w:rsid w:val="00AE4FEA"/>
    <w:rsid w:val="00AE53EA"/>
    <w:rsid w:val="00AE758D"/>
    <w:rsid w:val="00AE7ECB"/>
    <w:rsid w:val="00AF0E86"/>
    <w:rsid w:val="00AF3A34"/>
    <w:rsid w:val="00B12ACF"/>
    <w:rsid w:val="00B165D2"/>
    <w:rsid w:val="00B357CA"/>
    <w:rsid w:val="00B35B46"/>
    <w:rsid w:val="00B408B2"/>
    <w:rsid w:val="00B41999"/>
    <w:rsid w:val="00B6203B"/>
    <w:rsid w:val="00B62FFF"/>
    <w:rsid w:val="00B76167"/>
    <w:rsid w:val="00B761F8"/>
    <w:rsid w:val="00B772EB"/>
    <w:rsid w:val="00B85312"/>
    <w:rsid w:val="00B9206F"/>
    <w:rsid w:val="00B9411C"/>
    <w:rsid w:val="00BA1071"/>
    <w:rsid w:val="00BA72EE"/>
    <w:rsid w:val="00BC13EC"/>
    <w:rsid w:val="00BC1475"/>
    <w:rsid w:val="00BC5AAA"/>
    <w:rsid w:val="00BD0CF7"/>
    <w:rsid w:val="00BD30A7"/>
    <w:rsid w:val="00BD3ED1"/>
    <w:rsid w:val="00BD4133"/>
    <w:rsid w:val="00BD4AD1"/>
    <w:rsid w:val="00BD55D4"/>
    <w:rsid w:val="00BE3764"/>
    <w:rsid w:val="00BE52AC"/>
    <w:rsid w:val="00BF34B2"/>
    <w:rsid w:val="00BF4CE7"/>
    <w:rsid w:val="00C04537"/>
    <w:rsid w:val="00C05E9E"/>
    <w:rsid w:val="00C07634"/>
    <w:rsid w:val="00C10B50"/>
    <w:rsid w:val="00C16898"/>
    <w:rsid w:val="00C17EEA"/>
    <w:rsid w:val="00C20438"/>
    <w:rsid w:val="00C22F78"/>
    <w:rsid w:val="00C30742"/>
    <w:rsid w:val="00C34E36"/>
    <w:rsid w:val="00C35D03"/>
    <w:rsid w:val="00C36209"/>
    <w:rsid w:val="00C37C7B"/>
    <w:rsid w:val="00C40C3C"/>
    <w:rsid w:val="00C4613D"/>
    <w:rsid w:val="00C52DA1"/>
    <w:rsid w:val="00C55F7D"/>
    <w:rsid w:val="00C56C87"/>
    <w:rsid w:val="00C609E3"/>
    <w:rsid w:val="00C617C1"/>
    <w:rsid w:val="00C624EE"/>
    <w:rsid w:val="00C70951"/>
    <w:rsid w:val="00C7240A"/>
    <w:rsid w:val="00C739F1"/>
    <w:rsid w:val="00C7424F"/>
    <w:rsid w:val="00C77418"/>
    <w:rsid w:val="00C80FCE"/>
    <w:rsid w:val="00C869C7"/>
    <w:rsid w:val="00C875FC"/>
    <w:rsid w:val="00C90129"/>
    <w:rsid w:val="00C9095B"/>
    <w:rsid w:val="00C97A98"/>
    <w:rsid w:val="00CA0BCE"/>
    <w:rsid w:val="00CA1C67"/>
    <w:rsid w:val="00CA3506"/>
    <w:rsid w:val="00CA4838"/>
    <w:rsid w:val="00CB4435"/>
    <w:rsid w:val="00CB44DB"/>
    <w:rsid w:val="00CB5009"/>
    <w:rsid w:val="00CC1C68"/>
    <w:rsid w:val="00CC3856"/>
    <w:rsid w:val="00CD34EA"/>
    <w:rsid w:val="00CD5E98"/>
    <w:rsid w:val="00D02746"/>
    <w:rsid w:val="00D0694F"/>
    <w:rsid w:val="00D1121A"/>
    <w:rsid w:val="00D11D45"/>
    <w:rsid w:val="00D1368B"/>
    <w:rsid w:val="00D22566"/>
    <w:rsid w:val="00D236BE"/>
    <w:rsid w:val="00D342EF"/>
    <w:rsid w:val="00D35197"/>
    <w:rsid w:val="00D35665"/>
    <w:rsid w:val="00D451A6"/>
    <w:rsid w:val="00D47382"/>
    <w:rsid w:val="00D52A87"/>
    <w:rsid w:val="00D63767"/>
    <w:rsid w:val="00D64074"/>
    <w:rsid w:val="00D663E2"/>
    <w:rsid w:val="00D66E8B"/>
    <w:rsid w:val="00D708A9"/>
    <w:rsid w:val="00D71351"/>
    <w:rsid w:val="00D76030"/>
    <w:rsid w:val="00D77017"/>
    <w:rsid w:val="00D84049"/>
    <w:rsid w:val="00D91CE6"/>
    <w:rsid w:val="00D91F77"/>
    <w:rsid w:val="00D945EE"/>
    <w:rsid w:val="00DA124C"/>
    <w:rsid w:val="00DA4405"/>
    <w:rsid w:val="00DA6377"/>
    <w:rsid w:val="00DB042E"/>
    <w:rsid w:val="00DB7E94"/>
    <w:rsid w:val="00DD0514"/>
    <w:rsid w:val="00DE0321"/>
    <w:rsid w:val="00DF3FDB"/>
    <w:rsid w:val="00DF4644"/>
    <w:rsid w:val="00E01E0D"/>
    <w:rsid w:val="00E1217B"/>
    <w:rsid w:val="00E32722"/>
    <w:rsid w:val="00E364F2"/>
    <w:rsid w:val="00E425AC"/>
    <w:rsid w:val="00E438DE"/>
    <w:rsid w:val="00E45517"/>
    <w:rsid w:val="00E46C50"/>
    <w:rsid w:val="00E46F40"/>
    <w:rsid w:val="00E5221D"/>
    <w:rsid w:val="00E54E0D"/>
    <w:rsid w:val="00E5797E"/>
    <w:rsid w:val="00E63C80"/>
    <w:rsid w:val="00E73384"/>
    <w:rsid w:val="00E74BE2"/>
    <w:rsid w:val="00E750DA"/>
    <w:rsid w:val="00E819BF"/>
    <w:rsid w:val="00E82627"/>
    <w:rsid w:val="00E940B2"/>
    <w:rsid w:val="00E97FE4"/>
    <w:rsid w:val="00EA09F2"/>
    <w:rsid w:val="00EA16E3"/>
    <w:rsid w:val="00EA26A3"/>
    <w:rsid w:val="00EA41C0"/>
    <w:rsid w:val="00EA6BF3"/>
    <w:rsid w:val="00EA733C"/>
    <w:rsid w:val="00EB3CCF"/>
    <w:rsid w:val="00EB73C0"/>
    <w:rsid w:val="00EB7865"/>
    <w:rsid w:val="00ED144B"/>
    <w:rsid w:val="00ED4BB7"/>
    <w:rsid w:val="00EF1276"/>
    <w:rsid w:val="00EF34A1"/>
    <w:rsid w:val="00F00590"/>
    <w:rsid w:val="00F02630"/>
    <w:rsid w:val="00F03285"/>
    <w:rsid w:val="00F05A58"/>
    <w:rsid w:val="00F11AB0"/>
    <w:rsid w:val="00F12CDF"/>
    <w:rsid w:val="00F15E9B"/>
    <w:rsid w:val="00F235D5"/>
    <w:rsid w:val="00F249C8"/>
    <w:rsid w:val="00F25049"/>
    <w:rsid w:val="00F401EE"/>
    <w:rsid w:val="00F45E9D"/>
    <w:rsid w:val="00F47681"/>
    <w:rsid w:val="00F50F54"/>
    <w:rsid w:val="00F533D7"/>
    <w:rsid w:val="00F54998"/>
    <w:rsid w:val="00F62857"/>
    <w:rsid w:val="00F74FA0"/>
    <w:rsid w:val="00F75F95"/>
    <w:rsid w:val="00F83A7A"/>
    <w:rsid w:val="00F85861"/>
    <w:rsid w:val="00F8679E"/>
    <w:rsid w:val="00F944CA"/>
    <w:rsid w:val="00F94CF0"/>
    <w:rsid w:val="00FA091B"/>
    <w:rsid w:val="00FA205F"/>
    <w:rsid w:val="00FA5140"/>
    <w:rsid w:val="00FA78D4"/>
    <w:rsid w:val="00FC0ED4"/>
    <w:rsid w:val="00FC1B7B"/>
    <w:rsid w:val="00FD2E14"/>
    <w:rsid w:val="00FD383B"/>
    <w:rsid w:val="00FD7F72"/>
    <w:rsid w:val="00FE0ED1"/>
    <w:rsid w:val="00FE523D"/>
    <w:rsid w:val="00FE7E36"/>
    <w:rsid w:val="00FF32C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920F"/>
  <w15:docId w15:val="{D3B835CB-A139-4680-98D1-2F2027C2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6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5D"/>
    <w:rPr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F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F87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F30BA"/>
  </w:style>
  <w:style w:type="character" w:styleId="UnresolvedMention">
    <w:name w:val="Unresolved Mention"/>
    <w:basedOn w:val="DefaultParagraphFont"/>
    <w:uiPriority w:val="99"/>
    <w:semiHidden/>
    <w:unhideWhenUsed/>
    <w:rsid w:val="00B408B2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F858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centre@adelaide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22445\AppData\Local\Temp\Cherwell\Template-rec-secondment-form-b8620fd9bd7e4e1dbcbbcc30b52ef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84F2-B4F9-46EA-B0FC-C06B9372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Template-rec-secondment-form-b8620fd9bd7e4e1dbcbbcc30b52ef205</Template>
  <TotalTime>0</TotalTime>
  <Pages>1</Pages>
  <Words>392</Words>
  <Characters>2006</Characters>
  <Application>Microsoft Office Word</Application>
  <DocSecurity>0</DocSecurity>
  <Lines>105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Carson</dc:creator>
  <cp:lastModifiedBy>Sophia Carson</cp:lastModifiedBy>
  <cp:revision>2</cp:revision>
  <cp:lastPrinted>2016-07-08T06:32:00Z</cp:lastPrinted>
  <dcterms:created xsi:type="dcterms:W3CDTF">2022-09-28T05:05:00Z</dcterms:created>
  <dcterms:modified xsi:type="dcterms:W3CDTF">2022-09-28T05:05:00Z</dcterms:modified>
</cp:coreProperties>
</file>