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A0" w:rsidRPr="002B16E8" w:rsidRDefault="00AB2FA0" w:rsidP="002B16E8">
      <w:pPr>
        <w:spacing w:after="0" w:line="240" w:lineRule="auto"/>
        <w:rPr>
          <w:rFonts w:ascii="Georgia" w:hAnsi="Georgia"/>
          <w:color w:val="005A9C"/>
          <w:sz w:val="32"/>
        </w:rPr>
      </w:pPr>
      <w:r w:rsidRPr="002B16E8">
        <w:rPr>
          <w:rFonts w:ascii="Georgia" w:hAnsi="Georgia"/>
          <w:color w:val="005A9C"/>
          <w:sz w:val="32"/>
        </w:rPr>
        <w:t xml:space="preserve">Fair Treatment Contact </w:t>
      </w:r>
      <w:r w:rsidRPr="002B16E8">
        <w:rPr>
          <w:rFonts w:ascii="Georgia" w:hAnsi="Georgia"/>
          <w:color w:val="005A9C"/>
          <w:sz w:val="32"/>
        </w:rPr>
        <w:t>Officers Statistical Record Form</w:t>
      </w:r>
    </w:p>
    <w:p w:rsidR="00AB2FA0" w:rsidRPr="00DF1DB4" w:rsidRDefault="00AB2FA0" w:rsidP="002B16E8">
      <w:pPr>
        <w:spacing w:after="0" w:line="240" w:lineRule="auto"/>
        <w:rPr>
          <w:rFonts w:ascii="Arial Narrow" w:hAnsi="Arial Narrow"/>
        </w:rPr>
      </w:pPr>
      <w:r w:rsidRPr="00DF1DB4">
        <w:rPr>
          <w:rFonts w:ascii="Arial Narrow" w:hAnsi="Arial Narrow"/>
        </w:rPr>
        <w:t xml:space="preserve">This information is accessible to </w:t>
      </w:r>
      <w:proofErr w:type="spellStart"/>
      <w:r w:rsidRPr="00DF1DB4">
        <w:rPr>
          <w:rFonts w:ascii="Arial Narrow" w:hAnsi="Arial Narrow"/>
        </w:rPr>
        <w:t>FTCOs</w:t>
      </w:r>
      <w:proofErr w:type="spellEnd"/>
      <w:r w:rsidRPr="00DF1DB4">
        <w:rPr>
          <w:rFonts w:ascii="Arial Narrow" w:hAnsi="Arial Narrow"/>
        </w:rPr>
        <w:t xml:space="preserve"> only and is not intended to be distributed more broadly, aside from the templates which have been developed </w:t>
      </w:r>
      <w:proofErr w:type="gramStart"/>
      <w:r w:rsidRPr="00DF1DB4">
        <w:rPr>
          <w:rFonts w:ascii="Arial Narrow" w:hAnsi="Arial Narrow"/>
        </w:rPr>
        <w:t>for  convenience</w:t>
      </w:r>
      <w:proofErr w:type="gramEnd"/>
      <w:r w:rsidRPr="00DF1DB4">
        <w:rPr>
          <w:rFonts w:ascii="Arial Narrow" w:hAnsi="Arial Narrow"/>
        </w:rPr>
        <w:t>.</w:t>
      </w:r>
      <w:r w:rsidR="00353A26">
        <w:rPr>
          <w:rFonts w:ascii="Arial Narrow" w:hAnsi="Arial Narrow"/>
        </w:rPr>
        <w:t xml:space="preserve">  </w:t>
      </w:r>
      <w:proofErr w:type="spellStart"/>
      <w:r w:rsidRPr="00DF1DB4">
        <w:rPr>
          <w:rFonts w:ascii="Arial Narrow" w:hAnsi="Arial Narrow"/>
        </w:rPr>
        <w:t>FTCOs</w:t>
      </w:r>
      <w:proofErr w:type="spellEnd"/>
      <w:r w:rsidRPr="00DF1DB4">
        <w:rPr>
          <w:rFonts w:ascii="Arial Narrow" w:hAnsi="Arial Narrow"/>
        </w:rPr>
        <w:t xml:space="preserve"> are asked to complete the </w:t>
      </w:r>
      <w:proofErr w:type="spellStart"/>
      <w:r w:rsidRPr="00DF1DB4">
        <w:rPr>
          <w:rFonts w:ascii="Arial Narrow" w:hAnsi="Arial Narrow"/>
        </w:rPr>
        <w:t>FTCO</w:t>
      </w:r>
      <w:proofErr w:type="spellEnd"/>
      <w:r w:rsidRPr="00DF1DB4">
        <w:rPr>
          <w:rFonts w:ascii="Arial Narrow" w:hAnsi="Arial Narrow"/>
        </w:rPr>
        <w:t xml:space="preserve"> Statistical Record Form for all contacts where they are asked to provide support</w:t>
      </w:r>
      <w:r w:rsidR="00353A26">
        <w:rPr>
          <w:rFonts w:ascii="Arial Narrow" w:hAnsi="Arial Narrow"/>
        </w:rPr>
        <w:t>.</w:t>
      </w:r>
    </w:p>
    <w:p w:rsidR="00353A26" w:rsidRDefault="00353A26" w:rsidP="002B16E8">
      <w:pPr>
        <w:spacing w:after="0" w:line="240" w:lineRule="auto"/>
        <w:rPr>
          <w:rFonts w:ascii="Arial Narrow" w:hAnsi="Arial Narrow"/>
          <w:i/>
        </w:rPr>
      </w:pPr>
    </w:p>
    <w:p w:rsidR="00AB2FA0" w:rsidRPr="00DF1DB4" w:rsidRDefault="00AB2FA0" w:rsidP="002B16E8">
      <w:pPr>
        <w:spacing w:after="0" w:line="240" w:lineRule="auto"/>
        <w:rPr>
          <w:rFonts w:ascii="Arial Narrow" w:hAnsi="Arial Narrow"/>
          <w:i/>
        </w:rPr>
      </w:pPr>
      <w:r w:rsidRPr="00DF1DB4">
        <w:rPr>
          <w:rFonts w:ascii="Arial Narrow" w:hAnsi="Arial Narrow"/>
          <w:i/>
        </w:rPr>
        <w:t xml:space="preserve">Where you do not know or are unsure of the relevant answer please select Unsure or Other.    </w:t>
      </w:r>
    </w:p>
    <w:p w:rsidR="00AB2FA0" w:rsidRPr="00DF1DB4" w:rsidRDefault="00AB2FA0" w:rsidP="002B16E8">
      <w:pPr>
        <w:spacing w:after="0" w:line="240" w:lineRule="auto"/>
        <w:rPr>
          <w:rFonts w:ascii="Arial Narrow" w:hAnsi="Arial Narrow"/>
          <w:sz w:val="28"/>
        </w:rPr>
      </w:pPr>
    </w:p>
    <w:p w:rsidR="00AB2FA0" w:rsidRDefault="00AB2FA0" w:rsidP="002B16E8">
      <w:pPr>
        <w:spacing w:after="0" w:line="240" w:lineRule="auto"/>
        <w:rPr>
          <w:rFonts w:ascii="Georgia" w:hAnsi="Georgia"/>
          <w:color w:val="876300"/>
          <w:sz w:val="28"/>
        </w:rPr>
      </w:pPr>
      <w:proofErr w:type="spellStart"/>
      <w:r w:rsidRPr="00353A26">
        <w:rPr>
          <w:rFonts w:ascii="Georgia" w:hAnsi="Georgia"/>
          <w:color w:val="876300"/>
          <w:sz w:val="28"/>
        </w:rPr>
        <w:t>FTCO</w:t>
      </w:r>
      <w:proofErr w:type="spellEnd"/>
      <w:r w:rsidRPr="00353A26">
        <w:rPr>
          <w:rFonts w:ascii="Georgia" w:hAnsi="Georgia"/>
          <w:color w:val="876300"/>
          <w:sz w:val="28"/>
        </w:rPr>
        <w:t xml:space="preserve"> Details</w:t>
      </w:r>
      <w:r w:rsidRPr="00353A26">
        <w:rPr>
          <w:rFonts w:ascii="Georgia" w:hAnsi="Georgia"/>
          <w:color w:val="876300"/>
          <w:sz w:val="28"/>
        </w:rPr>
        <w:t xml:space="preserve"> </w:t>
      </w:r>
    </w:p>
    <w:p w:rsidR="00353A26" w:rsidRPr="00353A26" w:rsidRDefault="00353A26" w:rsidP="002B16E8">
      <w:pPr>
        <w:spacing w:after="0" w:line="240" w:lineRule="auto"/>
        <w:rPr>
          <w:rFonts w:ascii="Georgia" w:hAnsi="Georgia"/>
          <w:color w:val="8763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2B16E8" w:rsidTr="002B16E8">
        <w:tc>
          <w:tcPr>
            <w:tcW w:w="3587" w:type="dxa"/>
          </w:tcPr>
          <w:p w:rsidR="002B16E8" w:rsidRDefault="002B16E8" w:rsidP="002B16E8">
            <w:pPr>
              <w:rPr>
                <w:rFonts w:ascii="Arial Narrow" w:hAnsi="Arial Narrow"/>
              </w:rPr>
            </w:pPr>
            <w:proofErr w:type="spellStart"/>
            <w:r w:rsidRPr="00DF1DB4">
              <w:rPr>
                <w:rFonts w:ascii="Arial Narrow" w:hAnsi="Arial Narrow"/>
              </w:rPr>
              <w:t>FTCO</w:t>
            </w:r>
            <w:proofErr w:type="spellEnd"/>
            <w:r w:rsidRPr="00DF1DB4">
              <w:rPr>
                <w:rFonts w:ascii="Arial Narrow" w:hAnsi="Arial Narrow"/>
              </w:rPr>
              <w:t xml:space="preserve"> Name:</w:t>
            </w:r>
            <w:r w:rsidRPr="002B16E8">
              <w:rPr>
                <w:rFonts w:ascii="Arial Narrow" w:hAnsi="Arial Narrow"/>
              </w:rPr>
              <w:t xml:space="preserve"> </w:t>
            </w:r>
            <w:r w:rsidRPr="00DF1DB4">
              <w:rPr>
                <w:rFonts w:ascii="Arial Narrow" w:hAnsi="Arial Narrow"/>
              </w:rPr>
              <w:t>_____________</w:t>
            </w:r>
            <w:r>
              <w:rPr>
                <w:rFonts w:ascii="Arial Narrow" w:hAnsi="Arial Narrow"/>
              </w:rPr>
              <w:t>_________</w:t>
            </w:r>
          </w:p>
        </w:tc>
        <w:tc>
          <w:tcPr>
            <w:tcW w:w="3588" w:type="dxa"/>
          </w:tcPr>
          <w:p w:rsidR="002B16E8" w:rsidRDefault="002B16E8" w:rsidP="002B16E8">
            <w:pPr>
              <w:rPr>
                <w:rFonts w:ascii="Arial Narrow" w:hAnsi="Arial Narrow"/>
              </w:rPr>
            </w:pPr>
            <w:proofErr w:type="spellStart"/>
            <w:r w:rsidRPr="00DF1DB4">
              <w:rPr>
                <w:rFonts w:ascii="Arial Narrow" w:hAnsi="Arial Narrow"/>
              </w:rPr>
              <w:t>FTCO</w:t>
            </w:r>
            <w:proofErr w:type="spellEnd"/>
            <w:r w:rsidRPr="00DF1DB4">
              <w:rPr>
                <w:rFonts w:ascii="Arial Narrow" w:hAnsi="Arial Narrow"/>
              </w:rPr>
              <w:t xml:space="preserve"> ID#:_______________________</w:t>
            </w:r>
          </w:p>
        </w:tc>
        <w:tc>
          <w:tcPr>
            <w:tcW w:w="3588" w:type="dxa"/>
          </w:tcPr>
          <w:p w:rsidR="002B16E8" w:rsidRDefault="002B16E8" w:rsidP="002B16E8">
            <w:pPr>
              <w:rPr>
                <w:rFonts w:ascii="Arial Narrow" w:hAnsi="Arial Narrow"/>
              </w:rPr>
            </w:pPr>
            <w:proofErr w:type="spellStart"/>
            <w:r w:rsidRPr="00DF1DB4">
              <w:rPr>
                <w:rFonts w:ascii="Arial Narrow" w:hAnsi="Arial Narrow"/>
              </w:rPr>
              <w:t>FTCO</w:t>
            </w:r>
            <w:proofErr w:type="spellEnd"/>
            <w:r w:rsidRPr="00DF1DB4">
              <w:rPr>
                <w:rFonts w:ascii="Arial Narrow" w:hAnsi="Arial Narrow"/>
              </w:rPr>
              <w:t xml:space="preserve"> email:</w:t>
            </w:r>
            <w:r w:rsidRPr="002B16E8">
              <w:rPr>
                <w:rFonts w:ascii="Arial Narrow" w:hAnsi="Arial Narrow"/>
              </w:rPr>
              <w:t xml:space="preserve"> </w:t>
            </w:r>
            <w:r w:rsidRPr="00DF1DB4">
              <w:rPr>
                <w:rFonts w:ascii="Arial Narrow" w:hAnsi="Arial Narrow"/>
              </w:rPr>
              <w:t>_____________</w:t>
            </w:r>
            <w:r>
              <w:rPr>
                <w:rFonts w:ascii="Arial Narrow" w:hAnsi="Arial Narrow"/>
              </w:rPr>
              <w:t>_________</w:t>
            </w:r>
          </w:p>
        </w:tc>
      </w:tr>
    </w:tbl>
    <w:p w:rsidR="002B16E8" w:rsidRDefault="002B16E8" w:rsidP="002B16E8">
      <w:pPr>
        <w:spacing w:after="0" w:line="240" w:lineRule="auto"/>
        <w:rPr>
          <w:rFonts w:ascii="Arial Narrow" w:hAnsi="Arial Narrow"/>
        </w:rPr>
      </w:pPr>
    </w:p>
    <w:p w:rsidR="00AB2FA0" w:rsidRPr="00353A26" w:rsidRDefault="00AB2FA0" w:rsidP="002B16E8">
      <w:pPr>
        <w:spacing w:after="0" w:line="240" w:lineRule="auto"/>
        <w:rPr>
          <w:rFonts w:ascii="Georgia" w:hAnsi="Georgia"/>
          <w:color w:val="876300"/>
          <w:sz w:val="28"/>
          <w:szCs w:val="28"/>
        </w:rPr>
      </w:pPr>
      <w:r w:rsidRPr="00353A26">
        <w:rPr>
          <w:rFonts w:ascii="Georgia" w:hAnsi="Georgia"/>
          <w:color w:val="876300"/>
          <w:sz w:val="28"/>
          <w:szCs w:val="28"/>
        </w:rPr>
        <w:t xml:space="preserve">How did the contact find </w:t>
      </w:r>
      <w:r w:rsidRPr="00353A26">
        <w:rPr>
          <w:rFonts w:ascii="Georgia" w:hAnsi="Georgia"/>
          <w:color w:val="876300"/>
          <w:sz w:val="28"/>
          <w:szCs w:val="28"/>
        </w:rPr>
        <w:t xml:space="preserve">out about the </w:t>
      </w:r>
      <w:proofErr w:type="spellStart"/>
      <w:r w:rsidRPr="00353A26">
        <w:rPr>
          <w:rFonts w:ascii="Georgia" w:hAnsi="Georgia"/>
          <w:color w:val="876300"/>
          <w:sz w:val="28"/>
          <w:szCs w:val="28"/>
        </w:rPr>
        <w:t>FTCO</w:t>
      </w:r>
      <w:proofErr w:type="spellEnd"/>
      <w:r w:rsidRPr="00353A26">
        <w:rPr>
          <w:rFonts w:ascii="Georgia" w:hAnsi="Georgia"/>
          <w:color w:val="876300"/>
          <w:sz w:val="28"/>
          <w:szCs w:val="28"/>
        </w:rPr>
        <w:t xml:space="preserve"> </w:t>
      </w:r>
      <w:proofErr w:type="gramStart"/>
      <w:r w:rsidRPr="00353A26">
        <w:rPr>
          <w:rFonts w:ascii="Georgia" w:hAnsi="Georgia"/>
          <w:color w:val="876300"/>
          <w:sz w:val="28"/>
          <w:szCs w:val="28"/>
        </w:rPr>
        <w:t>Network:</w:t>
      </w:r>
      <w:proofErr w:type="gramEnd"/>
    </w:p>
    <w:p w:rsidR="00353A26" w:rsidRDefault="00353A26" w:rsidP="002B16E8">
      <w:pPr>
        <w:spacing w:after="0" w:line="240" w:lineRule="auto"/>
        <w:rPr>
          <w:rFonts w:ascii="Arial Narrow" w:hAnsi="Arial Narrow"/>
        </w:rPr>
      </w:pPr>
    </w:p>
    <w:p w:rsidR="00AB2FA0" w:rsidRPr="00DF1DB4" w:rsidRDefault="00AB2FA0" w:rsidP="002B16E8">
      <w:pPr>
        <w:spacing w:after="0" w:line="240" w:lineRule="auto"/>
        <w:rPr>
          <w:rFonts w:ascii="Arial Narrow" w:hAnsi="Arial Narrow"/>
        </w:rPr>
      </w:pPr>
      <w:r w:rsidRPr="00DF1DB4">
        <w:rPr>
          <w:rFonts w:ascii="Arial Narrow" w:hAnsi="Arial Narrow"/>
        </w:rPr>
        <w:t>Contact found network through</w:t>
      </w:r>
      <w:r w:rsidRPr="00DF1DB4">
        <w:rPr>
          <w:rFonts w:ascii="Arial Narrow" w:hAnsi="Arial Narrow"/>
        </w:rPr>
        <w:t>:</w:t>
      </w:r>
    </w:p>
    <w:tbl>
      <w:tblPr>
        <w:tblStyle w:val="TableGrid"/>
        <w:tblW w:w="992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6"/>
        <w:gridCol w:w="3260"/>
        <w:gridCol w:w="2974"/>
      </w:tblGrid>
      <w:tr w:rsidR="002B16E8" w:rsidRPr="00DF1DB4" w:rsidTr="00F92DB2">
        <w:tc>
          <w:tcPr>
            <w:tcW w:w="3686" w:type="dxa"/>
          </w:tcPr>
          <w:p w:rsidR="002B16E8" w:rsidRPr="00DF1DB4" w:rsidRDefault="002B16E8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6168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GED</w:t>
            </w:r>
          </w:p>
          <w:p w:rsidR="002B16E8" w:rsidRPr="00DF1DB4" w:rsidRDefault="002B16E8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2383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Supervisor (work)</w:t>
            </w:r>
          </w:p>
          <w:p w:rsidR="002B16E8" w:rsidRPr="00DF1DB4" w:rsidRDefault="002B16E8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4060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Lecturer/Academic Supervisor</w:t>
            </w:r>
          </w:p>
          <w:p w:rsidR="002B16E8" w:rsidRPr="00DF1DB4" w:rsidRDefault="002B16E8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9684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 xml:space="preserve">Another </w:t>
            </w:r>
            <w:proofErr w:type="spellStart"/>
            <w:r w:rsidRPr="00DF1DB4">
              <w:rPr>
                <w:rFonts w:ascii="Arial Narrow" w:hAnsi="Arial Narrow"/>
              </w:rPr>
              <w:t>FTCO</w:t>
            </w:r>
            <w:proofErr w:type="spellEnd"/>
          </w:p>
        </w:tc>
        <w:tc>
          <w:tcPr>
            <w:tcW w:w="3260" w:type="dxa"/>
          </w:tcPr>
          <w:p w:rsidR="002B16E8" w:rsidRPr="00DF1DB4" w:rsidRDefault="002B16E8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0473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Internet</w:t>
            </w:r>
          </w:p>
          <w:p w:rsidR="00353A26" w:rsidRDefault="002B16E8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4113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Noticed a Poster</w:t>
            </w:r>
          </w:p>
          <w:p w:rsidR="002B16E8" w:rsidRPr="00DF1DB4" w:rsidRDefault="002B16E8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8485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A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Colleague</w:t>
            </w:r>
          </w:p>
          <w:p w:rsidR="002B16E8" w:rsidRPr="00DF1DB4" w:rsidRDefault="002B16E8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691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Previous Contact</w:t>
            </w:r>
          </w:p>
        </w:tc>
        <w:tc>
          <w:tcPr>
            <w:tcW w:w="2974" w:type="dxa"/>
          </w:tcPr>
          <w:p w:rsidR="002B16E8" w:rsidRPr="00DF1DB4" w:rsidRDefault="002B16E8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3964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Friend/Family Member</w:t>
            </w:r>
          </w:p>
          <w:p w:rsidR="002B16E8" w:rsidRPr="00DF1DB4" w:rsidRDefault="002B16E8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2641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Unsure</w:t>
            </w:r>
          </w:p>
          <w:p w:rsidR="002B16E8" w:rsidRPr="00DF1DB4" w:rsidRDefault="002B16E8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0267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Other</w:t>
            </w:r>
          </w:p>
          <w:p w:rsidR="002B16E8" w:rsidRPr="00DF1DB4" w:rsidRDefault="002B16E8" w:rsidP="00353A26">
            <w:pPr>
              <w:rPr>
                <w:rFonts w:ascii="Arial Narrow" w:hAnsi="Arial Narrow"/>
              </w:rPr>
            </w:pPr>
            <w:r w:rsidRPr="00DF1DB4">
              <w:rPr>
                <w:rFonts w:ascii="Arial Narrow" w:hAnsi="Arial Narrow"/>
              </w:rPr>
              <w:t>If 'Other' ____________</w:t>
            </w:r>
            <w:r w:rsidRPr="00DF1DB4">
              <w:rPr>
                <w:rFonts w:ascii="Arial Narrow" w:hAnsi="Arial Narrow"/>
              </w:rPr>
              <w:t>______</w:t>
            </w:r>
          </w:p>
        </w:tc>
      </w:tr>
    </w:tbl>
    <w:p w:rsidR="00AB2FA0" w:rsidRPr="00DF1DB4" w:rsidRDefault="00AB2FA0" w:rsidP="002B16E8">
      <w:pPr>
        <w:spacing w:after="0" w:line="240" w:lineRule="auto"/>
        <w:rPr>
          <w:rFonts w:ascii="Arial Narrow" w:hAnsi="Arial Narrow"/>
        </w:rPr>
      </w:pPr>
    </w:p>
    <w:p w:rsidR="00AB2FA0" w:rsidRPr="00DF1DB4" w:rsidRDefault="00AB2FA0" w:rsidP="002B16E8">
      <w:pPr>
        <w:spacing w:after="0" w:line="240" w:lineRule="auto"/>
        <w:rPr>
          <w:rFonts w:ascii="Arial Narrow" w:hAnsi="Arial Narrow"/>
        </w:rPr>
      </w:pPr>
      <w:r w:rsidRPr="00DF1DB4">
        <w:rPr>
          <w:rFonts w:ascii="Arial Narrow" w:hAnsi="Arial Narrow"/>
        </w:rPr>
        <w:t>The contact is</w:t>
      </w:r>
      <w:r w:rsidRPr="00DF1DB4">
        <w:rPr>
          <w:rFonts w:ascii="Arial Narrow" w:hAnsi="Arial Narrow"/>
        </w:rPr>
        <w:t>: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2977"/>
        <w:gridCol w:w="3544"/>
      </w:tblGrid>
      <w:tr w:rsidR="00F92DB2" w:rsidRPr="00DF1DB4" w:rsidTr="00F92DB2">
        <w:tc>
          <w:tcPr>
            <w:tcW w:w="2410" w:type="dxa"/>
          </w:tcPr>
          <w:p w:rsidR="00F92DB2" w:rsidRPr="00DF1DB4" w:rsidRDefault="00F92DB2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711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Complainant</w:t>
            </w:r>
          </w:p>
          <w:p w:rsidR="00F92DB2" w:rsidRPr="00DF1DB4" w:rsidRDefault="00F92DB2" w:rsidP="00F92DB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5611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Respondent</w:t>
            </w:r>
          </w:p>
        </w:tc>
        <w:tc>
          <w:tcPr>
            <w:tcW w:w="2977" w:type="dxa"/>
          </w:tcPr>
          <w:p w:rsidR="00F92DB2" w:rsidRDefault="00F92DB2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9597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Supervisor/Manager</w:t>
            </w:r>
          </w:p>
          <w:p w:rsidR="00F92DB2" w:rsidRPr="00DF1DB4" w:rsidRDefault="00F92DB2" w:rsidP="00F92DB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0733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Unsure</w:t>
            </w:r>
          </w:p>
        </w:tc>
        <w:tc>
          <w:tcPr>
            <w:tcW w:w="3544" w:type="dxa"/>
          </w:tcPr>
          <w:p w:rsidR="00F92DB2" w:rsidRPr="00DF1DB4" w:rsidRDefault="00F92DB2" w:rsidP="00F92DB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943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Other</w:t>
            </w:r>
          </w:p>
          <w:p w:rsidR="00F92DB2" w:rsidRPr="00DF1DB4" w:rsidRDefault="00F92DB2" w:rsidP="00F92DB2">
            <w:pPr>
              <w:rPr>
                <w:rFonts w:ascii="Arial Narrow" w:hAnsi="Arial Narrow"/>
              </w:rPr>
            </w:pPr>
            <w:r w:rsidRPr="00DF1DB4">
              <w:rPr>
                <w:rFonts w:ascii="Arial Narrow" w:hAnsi="Arial Narrow"/>
              </w:rPr>
              <w:t>If 'Other' ________________________</w:t>
            </w:r>
          </w:p>
        </w:tc>
      </w:tr>
    </w:tbl>
    <w:p w:rsidR="0031306A" w:rsidRPr="00DF1DB4" w:rsidRDefault="0031306A" w:rsidP="002B16E8">
      <w:pPr>
        <w:spacing w:after="0" w:line="240" w:lineRule="auto"/>
        <w:rPr>
          <w:rFonts w:ascii="Arial Narrow" w:hAnsi="Arial Narrow"/>
        </w:rPr>
      </w:pPr>
    </w:p>
    <w:p w:rsidR="0031306A" w:rsidRDefault="00AB2FA0" w:rsidP="002B16E8">
      <w:pPr>
        <w:spacing w:after="0" w:line="240" w:lineRule="auto"/>
        <w:rPr>
          <w:rFonts w:ascii="Georgia" w:hAnsi="Georgia"/>
          <w:color w:val="876300"/>
        </w:rPr>
      </w:pPr>
      <w:r w:rsidRPr="00353A26">
        <w:rPr>
          <w:rFonts w:ascii="Georgia" w:hAnsi="Georgia"/>
          <w:color w:val="876300"/>
          <w:sz w:val="28"/>
          <w:szCs w:val="28"/>
        </w:rPr>
        <w:t>Complainant's Statistics</w:t>
      </w:r>
      <w:r w:rsidR="0031306A" w:rsidRPr="00353A26">
        <w:rPr>
          <w:rFonts w:ascii="Georgia" w:hAnsi="Georgia"/>
          <w:color w:val="876300"/>
        </w:rPr>
        <w:t xml:space="preserve"> </w:t>
      </w:r>
    </w:p>
    <w:p w:rsidR="00353A26" w:rsidRPr="00353A26" w:rsidRDefault="00353A26" w:rsidP="002B16E8">
      <w:pPr>
        <w:spacing w:after="0" w:line="240" w:lineRule="auto"/>
        <w:rPr>
          <w:rFonts w:ascii="Georgia" w:hAnsi="Georgia"/>
          <w:color w:val="876300"/>
        </w:rPr>
      </w:pPr>
    </w:p>
    <w:p w:rsidR="0031306A" w:rsidRPr="00DF1DB4" w:rsidRDefault="0031306A" w:rsidP="002B16E8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5404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DB4">
            <w:rPr>
              <w:rFonts w:ascii="Segoe UI Symbol" w:eastAsia="MS Gothic" w:hAnsi="Segoe UI Symbol" w:cs="Segoe UI Symbol"/>
            </w:rPr>
            <w:t>☐</w:t>
          </w:r>
        </w:sdtContent>
      </w:sdt>
      <w:r w:rsidRPr="00DF1DB4">
        <w:rPr>
          <w:rFonts w:ascii="Arial Narrow" w:hAnsi="Arial Narrow"/>
        </w:rPr>
        <w:t>There are multiple complainants</w:t>
      </w:r>
    </w:p>
    <w:p w:rsidR="002B16E8" w:rsidRDefault="002B16E8" w:rsidP="002B16E8">
      <w:pPr>
        <w:spacing w:after="0" w:line="240" w:lineRule="auto"/>
        <w:rPr>
          <w:rFonts w:ascii="Arial Narrow" w:hAnsi="Arial Narrow"/>
        </w:rPr>
      </w:pPr>
    </w:p>
    <w:p w:rsidR="0031306A" w:rsidRPr="00DF1DB4" w:rsidRDefault="0031306A" w:rsidP="002B16E8">
      <w:pPr>
        <w:spacing w:after="0" w:line="240" w:lineRule="auto"/>
        <w:rPr>
          <w:rFonts w:ascii="Arial Narrow" w:hAnsi="Arial Narrow"/>
        </w:rPr>
      </w:pPr>
      <w:r w:rsidRPr="00DF1DB4">
        <w:rPr>
          <w:rFonts w:ascii="Arial Narrow" w:hAnsi="Arial Narrow"/>
        </w:rPr>
        <w:t>Gender of complainant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5"/>
        <w:gridCol w:w="3119"/>
      </w:tblGrid>
      <w:tr w:rsidR="0031306A" w:rsidRPr="00DF1DB4" w:rsidTr="00F92DB2">
        <w:tc>
          <w:tcPr>
            <w:tcW w:w="2835" w:type="dxa"/>
          </w:tcPr>
          <w:p w:rsidR="0031306A" w:rsidRPr="00DF1DB4" w:rsidRDefault="0031306A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2404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Female</w:t>
            </w:r>
          </w:p>
          <w:p w:rsidR="0031306A" w:rsidRPr="00DF1DB4" w:rsidRDefault="0031306A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3243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Male</w:t>
            </w:r>
            <w:r w:rsidRPr="00DF1DB4">
              <w:rPr>
                <w:rFonts w:ascii="Arial Narrow" w:hAnsi="Arial Narrow"/>
              </w:rPr>
              <w:t xml:space="preserve"> </w:t>
            </w:r>
          </w:p>
          <w:p w:rsidR="0031306A" w:rsidRPr="00DF1DB4" w:rsidRDefault="0031306A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678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Intersex/Diverse Gender</w:t>
            </w:r>
          </w:p>
        </w:tc>
        <w:tc>
          <w:tcPr>
            <w:tcW w:w="3119" w:type="dxa"/>
          </w:tcPr>
          <w:p w:rsidR="0031306A" w:rsidRPr="00DF1DB4" w:rsidRDefault="0031306A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5212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Mixed Gender - Multiple People</w:t>
            </w:r>
          </w:p>
          <w:p w:rsidR="0031306A" w:rsidRPr="00DF1DB4" w:rsidRDefault="0031306A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5749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Unsure</w:t>
            </w:r>
          </w:p>
        </w:tc>
      </w:tr>
    </w:tbl>
    <w:p w:rsidR="0031306A" w:rsidRPr="00DF1DB4" w:rsidRDefault="0031306A" w:rsidP="002B16E8">
      <w:pPr>
        <w:spacing w:after="0" w:line="240" w:lineRule="auto"/>
        <w:rPr>
          <w:rFonts w:ascii="Arial Narrow" w:hAnsi="Arial Narrow"/>
        </w:rPr>
      </w:pPr>
    </w:p>
    <w:p w:rsidR="0031306A" w:rsidRPr="00DF1DB4" w:rsidRDefault="00AB2FA0" w:rsidP="002B16E8">
      <w:pPr>
        <w:spacing w:after="0" w:line="240" w:lineRule="auto"/>
        <w:rPr>
          <w:rFonts w:ascii="Arial Narrow" w:hAnsi="Arial Narrow"/>
        </w:rPr>
      </w:pPr>
      <w:r w:rsidRPr="00DF1DB4">
        <w:rPr>
          <w:rFonts w:ascii="Arial Narrow" w:hAnsi="Arial Narrow"/>
        </w:rPr>
        <w:t>Complainant's position at the University:</w:t>
      </w:r>
    </w:p>
    <w:tbl>
      <w:tblPr>
        <w:tblStyle w:val="TableGrid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3260"/>
        <w:gridCol w:w="3405"/>
      </w:tblGrid>
      <w:tr w:rsidR="00F92DB2" w:rsidRPr="00DF1DB4" w:rsidTr="00F92DB2">
        <w:tc>
          <w:tcPr>
            <w:tcW w:w="2410" w:type="dxa"/>
          </w:tcPr>
          <w:p w:rsidR="00F92DB2" w:rsidRPr="00DF1DB4" w:rsidRDefault="00F92DB2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364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Academic A-B</w:t>
            </w:r>
          </w:p>
          <w:p w:rsidR="00F92DB2" w:rsidRPr="00DF1DB4" w:rsidRDefault="00F92DB2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035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Academic C-E</w:t>
            </w:r>
          </w:p>
          <w:p w:rsidR="00F92DB2" w:rsidRPr="00DF1DB4" w:rsidRDefault="00F92DB2" w:rsidP="00F92DB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6094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Casual</w:t>
            </w:r>
          </w:p>
        </w:tc>
        <w:tc>
          <w:tcPr>
            <w:tcW w:w="3260" w:type="dxa"/>
          </w:tcPr>
          <w:p w:rsidR="00F92DB2" w:rsidRPr="00DF1DB4" w:rsidRDefault="00F92DB2" w:rsidP="00F92DB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1132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Professional HEO 1-4</w:t>
            </w:r>
          </w:p>
          <w:p w:rsidR="00F92DB2" w:rsidRDefault="00F92DB2" w:rsidP="00F92DB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184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Professional HEO 5-7</w:t>
            </w:r>
          </w:p>
          <w:p w:rsidR="00F92DB2" w:rsidRPr="00DF1DB4" w:rsidRDefault="00F92DB2" w:rsidP="00F92DB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8933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 xml:space="preserve">Professional HEO 8+ </w:t>
            </w:r>
          </w:p>
        </w:tc>
        <w:tc>
          <w:tcPr>
            <w:tcW w:w="3405" w:type="dxa"/>
          </w:tcPr>
          <w:p w:rsidR="00F92DB2" w:rsidRPr="00DF1DB4" w:rsidRDefault="00F92DB2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6872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Mixed Position - Multiple People</w:t>
            </w:r>
          </w:p>
          <w:p w:rsidR="00F92DB2" w:rsidRPr="00DF1DB4" w:rsidRDefault="00F92DB2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3328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Unsure</w:t>
            </w:r>
          </w:p>
          <w:p w:rsidR="00F92DB2" w:rsidRPr="00DF1DB4" w:rsidRDefault="00F92DB2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8048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Other</w:t>
            </w:r>
          </w:p>
          <w:p w:rsidR="00F92DB2" w:rsidRPr="00DF1DB4" w:rsidRDefault="00F92DB2" w:rsidP="002B16E8">
            <w:pPr>
              <w:rPr>
                <w:rFonts w:ascii="Arial Narrow" w:hAnsi="Arial Narrow"/>
              </w:rPr>
            </w:pPr>
            <w:r w:rsidRPr="00DF1DB4">
              <w:rPr>
                <w:rFonts w:ascii="Arial Narrow" w:hAnsi="Arial Narrow"/>
              </w:rPr>
              <w:t>If 'Other' _____________</w:t>
            </w:r>
            <w:r>
              <w:rPr>
                <w:rFonts w:ascii="Arial Narrow" w:hAnsi="Arial Narrow"/>
              </w:rPr>
              <w:t>_________</w:t>
            </w:r>
          </w:p>
        </w:tc>
      </w:tr>
    </w:tbl>
    <w:p w:rsidR="0031306A" w:rsidRPr="00DF1DB4" w:rsidRDefault="0031306A" w:rsidP="002B16E8">
      <w:pPr>
        <w:spacing w:after="0" w:line="240" w:lineRule="auto"/>
        <w:rPr>
          <w:rFonts w:ascii="Arial Narrow" w:hAnsi="Arial Narrow"/>
        </w:rPr>
      </w:pPr>
    </w:p>
    <w:p w:rsidR="00AB2FA0" w:rsidRPr="00DF1DB4" w:rsidRDefault="00AB2FA0" w:rsidP="002B16E8">
      <w:pPr>
        <w:spacing w:after="0" w:line="240" w:lineRule="auto"/>
        <w:rPr>
          <w:rFonts w:ascii="Arial Narrow" w:hAnsi="Arial Narrow"/>
        </w:rPr>
      </w:pPr>
      <w:r w:rsidRPr="00DF1DB4">
        <w:rPr>
          <w:rFonts w:ascii="Arial Narrow" w:hAnsi="Arial Narrow"/>
        </w:rPr>
        <w:t>Complainant's Faculty/Division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41"/>
        <w:gridCol w:w="3400"/>
        <w:gridCol w:w="3826"/>
      </w:tblGrid>
      <w:tr w:rsidR="00F92DB2" w:rsidRPr="00DF1DB4" w:rsidTr="00F92DB2">
        <w:tc>
          <w:tcPr>
            <w:tcW w:w="3544" w:type="dxa"/>
          </w:tcPr>
          <w:p w:rsidR="00F92DB2" w:rsidRPr="00DF1DB4" w:rsidRDefault="00F92DB2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5714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Division of Research and Innovation</w:t>
            </w:r>
          </w:p>
          <w:p w:rsidR="00F92DB2" w:rsidRPr="00DF1DB4" w:rsidRDefault="00F92DB2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9672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Division of University Operations</w:t>
            </w:r>
          </w:p>
          <w:p w:rsidR="00F92DB2" w:rsidRPr="00DF1DB4" w:rsidRDefault="00F92DB2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2659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Division of Vice Chancellor (Academic</w:t>
            </w:r>
            <w:r>
              <w:rPr>
                <w:rFonts w:ascii="Arial Narrow" w:hAnsi="Arial Narrow"/>
              </w:rPr>
              <w:t>)</w:t>
            </w:r>
          </w:p>
          <w:p w:rsidR="00F92DB2" w:rsidRPr="00DF1DB4" w:rsidRDefault="00F92DB2" w:rsidP="00F92DB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51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Vice Chancellor and President</w:t>
            </w:r>
          </w:p>
        </w:tc>
        <w:tc>
          <w:tcPr>
            <w:tcW w:w="3402" w:type="dxa"/>
          </w:tcPr>
          <w:p w:rsidR="00F92DB2" w:rsidRPr="00DF1DB4" w:rsidRDefault="00F92DB2" w:rsidP="00F92DB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443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Faculty of Arts</w:t>
            </w:r>
          </w:p>
          <w:p w:rsidR="00F92DB2" w:rsidRDefault="00F92DB2" w:rsidP="00F92DB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3518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 xml:space="preserve">Faculty of Health </w:t>
            </w:r>
            <w:r>
              <w:rPr>
                <w:rFonts w:ascii="Arial Narrow" w:hAnsi="Arial Narrow"/>
              </w:rPr>
              <w:t>&amp;</w:t>
            </w:r>
            <w:r w:rsidRPr="00DF1DB4">
              <w:rPr>
                <w:rFonts w:ascii="Arial Narrow" w:hAnsi="Arial Narrow"/>
              </w:rPr>
              <w:t xml:space="preserve"> Medical Sciences</w:t>
            </w:r>
          </w:p>
          <w:p w:rsidR="00F92DB2" w:rsidRPr="00DF1DB4" w:rsidRDefault="00F92DB2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106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Faculty of Professions</w:t>
            </w:r>
          </w:p>
          <w:p w:rsidR="00F92DB2" w:rsidRPr="00DF1DB4" w:rsidRDefault="00F92DB2" w:rsidP="00F92DB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8259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Faculty of Sciences</w:t>
            </w:r>
          </w:p>
        </w:tc>
        <w:tc>
          <w:tcPr>
            <w:tcW w:w="3827" w:type="dxa"/>
          </w:tcPr>
          <w:p w:rsidR="00F92DB2" w:rsidRPr="00DF1DB4" w:rsidRDefault="00F92DB2" w:rsidP="00F92DB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5525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Mixed Faculty/Division - Multiple People</w:t>
            </w:r>
          </w:p>
          <w:p w:rsidR="00F92DB2" w:rsidRPr="00DF1DB4" w:rsidRDefault="00F92DB2" w:rsidP="00F92DB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079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Unsure</w:t>
            </w:r>
          </w:p>
          <w:p w:rsidR="00F92DB2" w:rsidRPr="00DF1DB4" w:rsidRDefault="00F92DB2" w:rsidP="00F92DB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5643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Other</w:t>
            </w:r>
          </w:p>
          <w:p w:rsidR="00F92DB2" w:rsidRPr="00DF1DB4" w:rsidRDefault="00F92DB2" w:rsidP="00F92DB2">
            <w:pPr>
              <w:rPr>
                <w:rFonts w:ascii="Arial Narrow" w:hAnsi="Arial Narrow"/>
              </w:rPr>
            </w:pPr>
            <w:r w:rsidRPr="00DF1DB4">
              <w:rPr>
                <w:rFonts w:ascii="Arial Narrow" w:hAnsi="Arial Narrow"/>
              </w:rPr>
              <w:t>If 'Other' _____________</w:t>
            </w:r>
            <w:r>
              <w:rPr>
                <w:rFonts w:ascii="Arial Narrow" w:hAnsi="Arial Narrow"/>
              </w:rPr>
              <w:t>______________</w:t>
            </w:r>
          </w:p>
        </w:tc>
      </w:tr>
    </w:tbl>
    <w:p w:rsidR="00AB2FA0" w:rsidRPr="00DF1DB4" w:rsidRDefault="00AB2FA0" w:rsidP="002B16E8">
      <w:pPr>
        <w:spacing w:after="0" w:line="240" w:lineRule="auto"/>
        <w:rPr>
          <w:rFonts w:ascii="Arial Narrow" w:hAnsi="Arial Narrow"/>
        </w:rPr>
      </w:pPr>
    </w:p>
    <w:p w:rsidR="00353A26" w:rsidRDefault="00353A26" w:rsidP="002B16E8">
      <w:pPr>
        <w:tabs>
          <w:tab w:val="right" w:leader="underscore" w:pos="4395"/>
        </w:tabs>
        <w:spacing w:after="0" w:line="240" w:lineRule="auto"/>
        <w:rPr>
          <w:rFonts w:ascii="Arial Narrow" w:hAnsi="Arial Narrow"/>
        </w:rPr>
      </w:pPr>
    </w:p>
    <w:p w:rsidR="00AB2FA0" w:rsidRPr="00DF1DB4" w:rsidRDefault="00AB2FA0" w:rsidP="002B16E8">
      <w:pPr>
        <w:tabs>
          <w:tab w:val="right" w:leader="underscore" w:pos="4395"/>
        </w:tabs>
        <w:spacing w:after="0" w:line="240" w:lineRule="auto"/>
        <w:rPr>
          <w:rFonts w:ascii="Arial Narrow" w:hAnsi="Arial Narrow"/>
        </w:rPr>
      </w:pPr>
      <w:r w:rsidRPr="00DF1DB4">
        <w:rPr>
          <w:rFonts w:ascii="Arial Narrow" w:hAnsi="Arial Narrow"/>
        </w:rPr>
        <w:t>Total time with complainant</w:t>
      </w:r>
      <w:r w:rsidR="0031306A" w:rsidRPr="00DF1DB4">
        <w:rPr>
          <w:rFonts w:ascii="Arial Narrow" w:hAnsi="Arial Narrow"/>
        </w:rPr>
        <w:t xml:space="preserve"> </w:t>
      </w:r>
      <w:proofErr w:type="spellStart"/>
      <w:r w:rsidR="0031306A" w:rsidRPr="00DF1DB4">
        <w:rPr>
          <w:rFonts w:ascii="Arial Narrow" w:hAnsi="Arial Narrow"/>
        </w:rPr>
        <w:t>hh:mm</w:t>
      </w:r>
      <w:proofErr w:type="spellEnd"/>
      <w:r w:rsidR="0031306A" w:rsidRPr="00DF1DB4">
        <w:rPr>
          <w:rFonts w:ascii="Arial Narrow" w:hAnsi="Arial Narrow"/>
        </w:rPr>
        <w:tab/>
      </w:r>
    </w:p>
    <w:p w:rsidR="00353A26" w:rsidRDefault="00353A26" w:rsidP="002B16E8">
      <w:pPr>
        <w:tabs>
          <w:tab w:val="right" w:leader="underscore" w:pos="4395"/>
        </w:tabs>
        <w:spacing w:after="0" w:line="240" w:lineRule="auto"/>
        <w:rPr>
          <w:rFonts w:ascii="Arial Narrow" w:hAnsi="Arial Narrow"/>
        </w:rPr>
      </w:pPr>
    </w:p>
    <w:p w:rsidR="00AB2FA0" w:rsidRPr="00DF1DB4" w:rsidRDefault="00AB2FA0" w:rsidP="002B16E8">
      <w:pPr>
        <w:tabs>
          <w:tab w:val="right" w:leader="underscore" w:pos="4395"/>
        </w:tabs>
        <w:spacing w:after="0" w:line="240" w:lineRule="auto"/>
        <w:rPr>
          <w:rFonts w:ascii="Arial Narrow" w:hAnsi="Arial Narrow"/>
        </w:rPr>
      </w:pPr>
      <w:r w:rsidRPr="00DF1DB4">
        <w:rPr>
          <w:rFonts w:ascii="Arial Narrow" w:hAnsi="Arial Narrow"/>
        </w:rPr>
        <w:t>Date of contact</w:t>
      </w:r>
      <w:r w:rsidR="0031306A" w:rsidRPr="00DF1DB4">
        <w:rPr>
          <w:rFonts w:ascii="Arial Narrow" w:hAnsi="Arial Narrow"/>
        </w:rPr>
        <w:t xml:space="preserve"> </w:t>
      </w:r>
      <w:proofErr w:type="spellStart"/>
      <w:r w:rsidR="0031306A" w:rsidRPr="00DF1DB4">
        <w:rPr>
          <w:rFonts w:ascii="Arial Narrow" w:hAnsi="Arial Narrow"/>
        </w:rPr>
        <w:t>dd</w:t>
      </w:r>
      <w:proofErr w:type="spellEnd"/>
      <w:r w:rsidR="0031306A" w:rsidRPr="00DF1DB4">
        <w:rPr>
          <w:rFonts w:ascii="Arial Narrow" w:hAnsi="Arial Narrow"/>
        </w:rPr>
        <w:t>/mm/</w:t>
      </w:r>
      <w:proofErr w:type="spellStart"/>
      <w:r w:rsidR="0031306A" w:rsidRPr="00DF1DB4">
        <w:rPr>
          <w:rFonts w:ascii="Arial Narrow" w:hAnsi="Arial Narrow"/>
        </w:rPr>
        <w:t>yyyy</w:t>
      </w:r>
      <w:proofErr w:type="spellEnd"/>
      <w:r w:rsidR="0031306A" w:rsidRPr="00DF1DB4">
        <w:rPr>
          <w:rFonts w:ascii="Arial Narrow" w:hAnsi="Arial Narrow"/>
        </w:rPr>
        <w:t xml:space="preserve"> </w:t>
      </w:r>
      <w:r w:rsidR="0031306A" w:rsidRPr="00DF1DB4">
        <w:rPr>
          <w:rFonts w:ascii="Arial Narrow" w:hAnsi="Arial Narrow"/>
        </w:rPr>
        <w:tab/>
      </w:r>
    </w:p>
    <w:p w:rsidR="002B16E8" w:rsidRDefault="002B16E8" w:rsidP="002B16E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92DB2" w:rsidRDefault="00F92DB2" w:rsidP="002B16E8">
      <w:pPr>
        <w:spacing w:after="0" w:line="240" w:lineRule="auto"/>
        <w:rPr>
          <w:rFonts w:ascii="Georgia" w:hAnsi="Georgia"/>
          <w:color w:val="876300"/>
          <w:sz w:val="28"/>
          <w:szCs w:val="28"/>
        </w:rPr>
      </w:pPr>
    </w:p>
    <w:p w:rsidR="00094BA5" w:rsidRDefault="00094BA5" w:rsidP="002B16E8">
      <w:pPr>
        <w:spacing w:after="0" w:line="240" w:lineRule="auto"/>
        <w:rPr>
          <w:rFonts w:ascii="Georgia" w:hAnsi="Georgia"/>
          <w:color w:val="876300"/>
          <w:sz w:val="28"/>
          <w:szCs w:val="28"/>
        </w:rPr>
      </w:pPr>
    </w:p>
    <w:p w:rsidR="00094BA5" w:rsidRDefault="00094BA5" w:rsidP="002B16E8">
      <w:pPr>
        <w:spacing w:after="0" w:line="240" w:lineRule="auto"/>
        <w:rPr>
          <w:rFonts w:ascii="Georgia" w:hAnsi="Georgia"/>
          <w:color w:val="876300"/>
          <w:sz w:val="28"/>
          <w:szCs w:val="28"/>
        </w:rPr>
      </w:pPr>
    </w:p>
    <w:p w:rsidR="00094BA5" w:rsidRDefault="00094BA5" w:rsidP="002B16E8">
      <w:pPr>
        <w:spacing w:after="0" w:line="240" w:lineRule="auto"/>
        <w:rPr>
          <w:rFonts w:ascii="Georgia" w:hAnsi="Georgia"/>
          <w:color w:val="876300"/>
          <w:sz w:val="28"/>
          <w:szCs w:val="28"/>
        </w:rPr>
      </w:pPr>
    </w:p>
    <w:p w:rsidR="00AB2FA0" w:rsidRPr="00353A26" w:rsidRDefault="00AB2FA0" w:rsidP="002B16E8">
      <w:pPr>
        <w:spacing w:after="0" w:line="240" w:lineRule="auto"/>
        <w:rPr>
          <w:rFonts w:ascii="Georgia" w:hAnsi="Georgia"/>
          <w:color w:val="876300"/>
          <w:sz w:val="28"/>
          <w:szCs w:val="28"/>
        </w:rPr>
      </w:pPr>
      <w:r w:rsidRPr="00353A26">
        <w:rPr>
          <w:rFonts w:ascii="Georgia" w:hAnsi="Georgia"/>
          <w:color w:val="876300"/>
          <w:sz w:val="28"/>
          <w:szCs w:val="28"/>
        </w:rPr>
        <w:lastRenderedPageBreak/>
        <w:t>Respondent's Statistics</w:t>
      </w:r>
    </w:p>
    <w:p w:rsidR="002B16E8" w:rsidRDefault="002B16E8" w:rsidP="002B16E8">
      <w:pPr>
        <w:spacing w:after="0" w:line="240" w:lineRule="auto"/>
        <w:rPr>
          <w:rFonts w:ascii="Arial Narrow" w:hAnsi="Arial Narrow"/>
        </w:rPr>
      </w:pPr>
    </w:p>
    <w:p w:rsidR="00AB2FA0" w:rsidRPr="00DF1DB4" w:rsidRDefault="00AB2FA0" w:rsidP="002B16E8">
      <w:pPr>
        <w:spacing w:after="0" w:line="240" w:lineRule="auto"/>
        <w:rPr>
          <w:rFonts w:ascii="Arial Narrow" w:hAnsi="Arial Narrow"/>
        </w:rPr>
      </w:pPr>
      <w:r w:rsidRPr="00DF1DB4">
        <w:rPr>
          <w:rFonts w:ascii="Arial Narrow" w:hAnsi="Arial Narrow"/>
        </w:rPr>
        <w:t>Gender of Respondent</w:t>
      </w:r>
      <w:r w:rsidR="0031306A" w:rsidRPr="00DF1DB4">
        <w:rPr>
          <w:rFonts w:ascii="Arial Narrow" w:hAnsi="Arial Narrow"/>
        </w:rPr>
        <w:t>: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3402"/>
      </w:tblGrid>
      <w:tr w:rsidR="0031306A" w:rsidRPr="00DF1DB4" w:rsidTr="00094BA5">
        <w:tc>
          <w:tcPr>
            <w:tcW w:w="2977" w:type="dxa"/>
          </w:tcPr>
          <w:p w:rsidR="0031306A" w:rsidRPr="00DF1DB4" w:rsidRDefault="0031306A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858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Female</w:t>
            </w:r>
          </w:p>
          <w:p w:rsidR="0031306A" w:rsidRPr="00DF1DB4" w:rsidRDefault="0031306A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9281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 xml:space="preserve">Male </w:t>
            </w:r>
          </w:p>
          <w:p w:rsidR="0031306A" w:rsidRPr="00DF1DB4" w:rsidRDefault="0031306A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6318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Intersex/Diverse Gender</w:t>
            </w:r>
          </w:p>
        </w:tc>
        <w:tc>
          <w:tcPr>
            <w:tcW w:w="3402" w:type="dxa"/>
          </w:tcPr>
          <w:p w:rsidR="0031306A" w:rsidRPr="00DF1DB4" w:rsidRDefault="0031306A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6895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Mixed Gender - Multiple People</w:t>
            </w:r>
          </w:p>
          <w:p w:rsidR="0031306A" w:rsidRPr="00DF1DB4" w:rsidRDefault="0031306A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628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Unsure</w:t>
            </w:r>
          </w:p>
        </w:tc>
      </w:tr>
    </w:tbl>
    <w:p w:rsidR="002B16E8" w:rsidRDefault="002B16E8" w:rsidP="002B16E8">
      <w:pPr>
        <w:spacing w:after="0" w:line="240" w:lineRule="auto"/>
        <w:rPr>
          <w:rFonts w:ascii="Arial Narrow" w:hAnsi="Arial Narrow"/>
        </w:rPr>
      </w:pPr>
    </w:p>
    <w:p w:rsidR="002B16E8" w:rsidRDefault="002B16E8" w:rsidP="002B16E8">
      <w:pPr>
        <w:spacing w:after="0" w:line="240" w:lineRule="auto"/>
        <w:rPr>
          <w:rFonts w:ascii="Arial Narrow" w:hAnsi="Arial Narrow"/>
        </w:rPr>
      </w:pPr>
    </w:p>
    <w:p w:rsidR="0031306A" w:rsidRPr="00DF1DB4" w:rsidRDefault="002B16E8" w:rsidP="002B16E8">
      <w:pPr>
        <w:spacing w:after="0" w:line="240" w:lineRule="auto"/>
        <w:rPr>
          <w:rFonts w:ascii="Arial Narrow" w:hAnsi="Arial Narrow"/>
        </w:rPr>
      </w:pPr>
      <w:r w:rsidRPr="00DF1DB4">
        <w:rPr>
          <w:rFonts w:ascii="Arial Narrow" w:hAnsi="Arial Narrow"/>
        </w:rPr>
        <w:t>Respondent’s</w:t>
      </w:r>
      <w:r w:rsidR="0031306A" w:rsidRPr="00DF1DB4">
        <w:rPr>
          <w:rFonts w:ascii="Arial Narrow" w:hAnsi="Arial Narrow"/>
        </w:rPr>
        <w:t xml:space="preserve"> position at the University: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3402"/>
        <w:gridCol w:w="3686"/>
      </w:tblGrid>
      <w:tr w:rsidR="00094BA5" w:rsidRPr="00DF1DB4" w:rsidTr="00094BA5">
        <w:tc>
          <w:tcPr>
            <w:tcW w:w="2410" w:type="dxa"/>
          </w:tcPr>
          <w:p w:rsidR="00094BA5" w:rsidRPr="00DF1DB4" w:rsidRDefault="00094BA5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2539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Academic A-B</w:t>
            </w:r>
          </w:p>
          <w:p w:rsidR="00094BA5" w:rsidRPr="00DF1DB4" w:rsidRDefault="00094BA5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0887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Academic C-E</w:t>
            </w:r>
          </w:p>
          <w:p w:rsidR="00094BA5" w:rsidRPr="00DF1DB4" w:rsidRDefault="00094BA5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4782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Casual</w:t>
            </w:r>
          </w:p>
          <w:p w:rsidR="00094BA5" w:rsidRPr="00DF1DB4" w:rsidRDefault="00094BA5" w:rsidP="002B16E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094BA5" w:rsidRPr="00DF1DB4" w:rsidRDefault="00094BA5" w:rsidP="00094BA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7585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Professional HEO 1-4</w:t>
            </w:r>
          </w:p>
          <w:p w:rsidR="00094BA5" w:rsidRDefault="00094BA5" w:rsidP="00094BA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2555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Professional HEO 5-7</w:t>
            </w:r>
          </w:p>
          <w:p w:rsidR="00094BA5" w:rsidRPr="00DF1DB4" w:rsidRDefault="00094BA5" w:rsidP="00094BA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8824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 xml:space="preserve">Professional HEO 8+ </w:t>
            </w:r>
          </w:p>
          <w:p w:rsidR="00094BA5" w:rsidRPr="00DF1DB4" w:rsidRDefault="00094BA5" w:rsidP="00094BA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4792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Mixed Position - Multiple People</w:t>
            </w:r>
          </w:p>
          <w:p w:rsidR="00094BA5" w:rsidRPr="00DF1DB4" w:rsidRDefault="00094BA5" w:rsidP="00094BA5">
            <w:pPr>
              <w:rPr>
                <w:rFonts w:ascii="Arial Narrow" w:hAnsi="Arial Narrow"/>
              </w:rPr>
            </w:pPr>
          </w:p>
        </w:tc>
        <w:tc>
          <w:tcPr>
            <w:tcW w:w="3686" w:type="dxa"/>
          </w:tcPr>
          <w:p w:rsidR="00094BA5" w:rsidRPr="00DF1DB4" w:rsidRDefault="00094BA5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8892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Unsure</w:t>
            </w:r>
          </w:p>
          <w:p w:rsidR="00094BA5" w:rsidRPr="00DF1DB4" w:rsidRDefault="00094BA5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729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Other</w:t>
            </w:r>
          </w:p>
          <w:p w:rsidR="00094BA5" w:rsidRPr="00DF1DB4" w:rsidRDefault="00094BA5" w:rsidP="00353A26">
            <w:pPr>
              <w:rPr>
                <w:rFonts w:ascii="Arial Narrow" w:hAnsi="Arial Narrow"/>
              </w:rPr>
            </w:pPr>
            <w:r w:rsidRPr="00DF1DB4">
              <w:rPr>
                <w:rFonts w:ascii="Arial Narrow" w:hAnsi="Arial Narrow"/>
              </w:rPr>
              <w:t>If 'Other' _________________________</w:t>
            </w:r>
          </w:p>
        </w:tc>
      </w:tr>
    </w:tbl>
    <w:p w:rsidR="0031306A" w:rsidRPr="00DF1DB4" w:rsidRDefault="0031306A" w:rsidP="002B16E8">
      <w:pPr>
        <w:spacing w:after="0" w:line="240" w:lineRule="auto"/>
        <w:rPr>
          <w:rFonts w:ascii="Arial Narrow" w:hAnsi="Arial Narrow"/>
        </w:rPr>
      </w:pPr>
    </w:p>
    <w:p w:rsidR="0031306A" w:rsidRPr="00DF1DB4" w:rsidRDefault="00094BA5" w:rsidP="002B16E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Respondent’s</w:t>
      </w:r>
      <w:r w:rsidR="0031306A" w:rsidRPr="00DF1DB4">
        <w:rPr>
          <w:rFonts w:ascii="Arial Narrow" w:hAnsi="Arial Narrow"/>
        </w:rPr>
        <w:t xml:space="preserve"> Faculty/Division</w:t>
      </w:r>
    </w:p>
    <w:tbl>
      <w:tblPr>
        <w:tblStyle w:val="TableGrid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41"/>
        <w:gridCol w:w="3400"/>
        <w:gridCol w:w="3829"/>
      </w:tblGrid>
      <w:tr w:rsidR="00094BA5" w:rsidRPr="00DF1DB4" w:rsidTr="00094BA5">
        <w:tc>
          <w:tcPr>
            <w:tcW w:w="3541" w:type="dxa"/>
          </w:tcPr>
          <w:p w:rsidR="00094BA5" w:rsidRPr="00DF1DB4" w:rsidRDefault="00094BA5" w:rsidP="00BF6C1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5232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Division of Research and Innovation</w:t>
            </w:r>
          </w:p>
          <w:p w:rsidR="00094BA5" w:rsidRPr="00DF1DB4" w:rsidRDefault="00094BA5" w:rsidP="00BF6C1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042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Division of University Operations</w:t>
            </w:r>
          </w:p>
          <w:p w:rsidR="00094BA5" w:rsidRPr="00DF1DB4" w:rsidRDefault="00094BA5" w:rsidP="00BF6C1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7244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Division of Vice Chancellor (Academic</w:t>
            </w:r>
            <w:r>
              <w:rPr>
                <w:rFonts w:ascii="Arial Narrow" w:hAnsi="Arial Narrow"/>
              </w:rPr>
              <w:t>)</w:t>
            </w:r>
          </w:p>
          <w:p w:rsidR="00094BA5" w:rsidRPr="00DF1DB4" w:rsidRDefault="00094BA5" w:rsidP="00BF6C1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6599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Vice Chancellor and President</w:t>
            </w:r>
          </w:p>
        </w:tc>
        <w:tc>
          <w:tcPr>
            <w:tcW w:w="3400" w:type="dxa"/>
          </w:tcPr>
          <w:p w:rsidR="00094BA5" w:rsidRPr="00DF1DB4" w:rsidRDefault="00094BA5" w:rsidP="00BF6C1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8673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Faculty of Arts</w:t>
            </w:r>
          </w:p>
          <w:p w:rsidR="00094BA5" w:rsidRDefault="00094BA5" w:rsidP="00BF6C1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0612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 xml:space="preserve">Faculty of Health </w:t>
            </w:r>
            <w:r>
              <w:rPr>
                <w:rFonts w:ascii="Arial Narrow" w:hAnsi="Arial Narrow"/>
              </w:rPr>
              <w:t>&amp;</w:t>
            </w:r>
            <w:r w:rsidRPr="00DF1DB4">
              <w:rPr>
                <w:rFonts w:ascii="Arial Narrow" w:hAnsi="Arial Narrow"/>
              </w:rPr>
              <w:t xml:space="preserve"> Medical Sciences</w:t>
            </w:r>
          </w:p>
          <w:p w:rsidR="00094BA5" w:rsidRPr="00DF1DB4" w:rsidRDefault="00094BA5" w:rsidP="00BF6C1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127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Faculty of Professions</w:t>
            </w:r>
          </w:p>
          <w:p w:rsidR="00094BA5" w:rsidRPr="00DF1DB4" w:rsidRDefault="00094BA5" w:rsidP="00BF6C1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9682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Faculty of Sciences</w:t>
            </w:r>
          </w:p>
        </w:tc>
        <w:tc>
          <w:tcPr>
            <w:tcW w:w="3829" w:type="dxa"/>
          </w:tcPr>
          <w:p w:rsidR="00094BA5" w:rsidRPr="00DF1DB4" w:rsidRDefault="00094BA5" w:rsidP="00BF6C1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6287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Mixed Faculty/Division - Multiple People</w:t>
            </w:r>
          </w:p>
          <w:p w:rsidR="00094BA5" w:rsidRPr="00DF1DB4" w:rsidRDefault="00094BA5" w:rsidP="00BF6C1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8211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Unsure</w:t>
            </w:r>
          </w:p>
          <w:p w:rsidR="00094BA5" w:rsidRPr="00DF1DB4" w:rsidRDefault="00094BA5" w:rsidP="00BF6C1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3382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Other</w:t>
            </w:r>
          </w:p>
          <w:p w:rsidR="00094BA5" w:rsidRPr="00DF1DB4" w:rsidRDefault="00094BA5" w:rsidP="00BF6C14">
            <w:pPr>
              <w:rPr>
                <w:rFonts w:ascii="Arial Narrow" w:hAnsi="Arial Narrow"/>
              </w:rPr>
            </w:pPr>
            <w:r w:rsidRPr="00DF1DB4">
              <w:rPr>
                <w:rFonts w:ascii="Arial Narrow" w:hAnsi="Arial Narrow"/>
              </w:rPr>
              <w:t>If 'Other' _____________</w:t>
            </w:r>
            <w:r>
              <w:rPr>
                <w:rFonts w:ascii="Arial Narrow" w:hAnsi="Arial Narrow"/>
              </w:rPr>
              <w:t>______________</w:t>
            </w:r>
          </w:p>
        </w:tc>
      </w:tr>
    </w:tbl>
    <w:p w:rsidR="0031306A" w:rsidRPr="00DF1DB4" w:rsidRDefault="0031306A" w:rsidP="002B16E8">
      <w:pPr>
        <w:spacing w:after="0" w:line="240" w:lineRule="auto"/>
        <w:rPr>
          <w:rFonts w:ascii="Arial Narrow" w:hAnsi="Arial Narrow"/>
        </w:rPr>
      </w:pPr>
    </w:p>
    <w:p w:rsidR="00AB2FA0" w:rsidRPr="00353A26" w:rsidRDefault="00AB2FA0" w:rsidP="002B16E8">
      <w:pPr>
        <w:spacing w:after="0" w:line="240" w:lineRule="auto"/>
        <w:rPr>
          <w:rFonts w:ascii="Georgia" w:hAnsi="Georgia"/>
          <w:color w:val="876300"/>
          <w:sz w:val="28"/>
          <w:szCs w:val="28"/>
        </w:rPr>
      </w:pPr>
      <w:r w:rsidRPr="00353A26">
        <w:rPr>
          <w:rFonts w:ascii="Georgia" w:hAnsi="Georgia"/>
          <w:color w:val="876300"/>
          <w:sz w:val="28"/>
          <w:szCs w:val="28"/>
        </w:rPr>
        <w:t>The issue</w:t>
      </w:r>
    </w:p>
    <w:p w:rsidR="002B16E8" w:rsidRPr="00353A26" w:rsidRDefault="002B16E8" w:rsidP="002B16E8">
      <w:pPr>
        <w:spacing w:after="0" w:line="240" w:lineRule="auto"/>
        <w:rPr>
          <w:rFonts w:ascii="Georgia" w:hAnsi="Georgia"/>
        </w:rPr>
      </w:pPr>
    </w:p>
    <w:p w:rsidR="00AB2FA0" w:rsidRPr="00353A26" w:rsidRDefault="00AB2FA0" w:rsidP="002B16E8">
      <w:pPr>
        <w:spacing w:after="0" w:line="240" w:lineRule="auto"/>
        <w:rPr>
          <w:rFonts w:ascii="Arial Narrow" w:hAnsi="Arial Narrow"/>
          <w:b/>
          <w:color w:val="005A9C"/>
        </w:rPr>
      </w:pPr>
      <w:r w:rsidRPr="00353A26">
        <w:rPr>
          <w:rFonts w:ascii="Arial Narrow" w:hAnsi="Arial Narrow"/>
          <w:b/>
          <w:color w:val="005A9C"/>
        </w:rPr>
        <w:t>Occurrences</w:t>
      </w:r>
    </w:p>
    <w:p w:rsidR="002B16E8" w:rsidRPr="00DF1DB4" w:rsidRDefault="002B16E8" w:rsidP="002B16E8">
      <w:pPr>
        <w:spacing w:after="0" w:line="240" w:lineRule="auto"/>
        <w:rPr>
          <w:rFonts w:ascii="Arial Narrow" w:hAnsi="Arial Narrow"/>
          <w:b/>
        </w:rPr>
      </w:pPr>
    </w:p>
    <w:p w:rsidR="00353A26" w:rsidRPr="00353A26" w:rsidRDefault="00AB2FA0" w:rsidP="00353A26">
      <w:pPr>
        <w:tabs>
          <w:tab w:val="left" w:pos="3828"/>
        </w:tabs>
        <w:spacing w:after="0" w:line="240" w:lineRule="auto"/>
        <w:rPr>
          <w:rFonts w:ascii="Arial Narrow" w:hAnsi="Arial Narrow"/>
        </w:rPr>
      </w:pPr>
      <w:r w:rsidRPr="00DF1DB4">
        <w:rPr>
          <w:rFonts w:ascii="Arial Narrow" w:hAnsi="Arial Narrow"/>
        </w:rPr>
        <w:t>The pattern of behaviour is best described as</w:t>
      </w:r>
    </w:p>
    <w:p w:rsidR="00AB2FA0" w:rsidRPr="00DF1DB4" w:rsidRDefault="00DF1DB4" w:rsidP="00094BA5">
      <w:pPr>
        <w:tabs>
          <w:tab w:val="left" w:pos="1843"/>
          <w:tab w:val="left" w:pos="4111"/>
        </w:tabs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46191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A26">
            <w:rPr>
              <w:rFonts w:ascii="MS Gothic" w:eastAsia="MS Gothic" w:hAnsi="MS Gothic" w:hint="eastAsia"/>
            </w:rPr>
            <w:t>☐</w:t>
          </w:r>
        </w:sdtContent>
      </w:sdt>
      <w:r w:rsidR="00AB2FA0" w:rsidRPr="00DF1DB4">
        <w:rPr>
          <w:rFonts w:ascii="Arial Narrow" w:hAnsi="Arial Narrow"/>
        </w:rPr>
        <w:t>Single Incident</w:t>
      </w:r>
      <w:r w:rsidRPr="00DF1DB4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25860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DB4">
            <w:rPr>
              <w:rFonts w:ascii="Segoe UI Symbol" w:eastAsia="MS Gothic" w:hAnsi="Segoe UI Symbol" w:cs="Segoe UI Symbol"/>
            </w:rPr>
            <w:t>☐</w:t>
          </w:r>
        </w:sdtContent>
      </w:sdt>
      <w:r w:rsidR="00AB2FA0" w:rsidRPr="00DF1DB4">
        <w:rPr>
          <w:rFonts w:ascii="Arial Narrow" w:hAnsi="Arial Narrow"/>
        </w:rPr>
        <w:t>Repeated Incident</w:t>
      </w:r>
      <w:r w:rsidRPr="00DF1DB4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01425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DB4">
            <w:rPr>
              <w:rFonts w:ascii="Segoe UI Symbol" w:eastAsia="MS Gothic" w:hAnsi="Segoe UI Symbol" w:cs="Segoe UI Symbol"/>
            </w:rPr>
            <w:t>☐</w:t>
          </w:r>
        </w:sdtContent>
      </w:sdt>
      <w:r w:rsidR="00AB2FA0" w:rsidRPr="00DF1DB4">
        <w:rPr>
          <w:rFonts w:ascii="Arial Narrow" w:hAnsi="Arial Narrow"/>
        </w:rPr>
        <w:t>Unsure</w:t>
      </w:r>
    </w:p>
    <w:p w:rsidR="00DF1DB4" w:rsidRPr="00DF1DB4" w:rsidRDefault="00DF1DB4" w:rsidP="002B16E8">
      <w:pPr>
        <w:spacing w:after="0" w:line="240" w:lineRule="auto"/>
        <w:rPr>
          <w:rFonts w:ascii="Arial Narrow" w:hAnsi="Arial Narrow"/>
        </w:rPr>
      </w:pPr>
    </w:p>
    <w:p w:rsidR="00DF1DB4" w:rsidRPr="00DF1DB4" w:rsidRDefault="00AB2FA0" w:rsidP="002B16E8">
      <w:pPr>
        <w:spacing w:after="0" w:line="240" w:lineRule="auto"/>
        <w:rPr>
          <w:rFonts w:ascii="Arial Narrow" w:hAnsi="Arial Narrow"/>
        </w:rPr>
      </w:pPr>
      <w:r w:rsidRPr="00DF1DB4">
        <w:rPr>
          <w:rFonts w:ascii="Arial Narrow" w:hAnsi="Arial Narrow"/>
        </w:rPr>
        <w:t>The first issue occurred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2"/>
        <w:gridCol w:w="2410"/>
      </w:tblGrid>
      <w:tr w:rsidR="00DF1DB4" w:rsidRPr="00DF1DB4" w:rsidTr="00094BA5">
        <w:tc>
          <w:tcPr>
            <w:tcW w:w="2552" w:type="dxa"/>
          </w:tcPr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191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Less than 2 weeks ago</w:t>
            </w:r>
          </w:p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0197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2 to 4 weeks ago</w:t>
            </w:r>
          </w:p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3706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1 to 6 months ago</w:t>
            </w:r>
          </w:p>
        </w:tc>
        <w:tc>
          <w:tcPr>
            <w:tcW w:w="2410" w:type="dxa"/>
          </w:tcPr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4233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More than 6 months ago</w:t>
            </w:r>
          </w:p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5279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Unsure</w:t>
            </w:r>
          </w:p>
        </w:tc>
      </w:tr>
    </w:tbl>
    <w:p w:rsidR="00DF1DB4" w:rsidRDefault="00DF1DB4" w:rsidP="002B16E8">
      <w:pPr>
        <w:spacing w:after="0" w:line="240" w:lineRule="auto"/>
        <w:rPr>
          <w:rFonts w:ascii="Arial Narrow" w:hAnsi="Arial Narrow"/>
        </w:rPr>
      </w:pPr>
    </w:p>
    <w:p w:rsidR="00DF1DB4" w:rsidRPr="00DF1DB4" w:rsidRDefault="00DF1DB4" w:rsidP="002B16E8">
      <w:pPr>
        <w:spacing w:after="0" w:line="240" w:lineRule="auto"/>
        <w:rPr>
          <w:rFonts w:ascii="Arial Narrow" w:hAnsi="Arial Narrow"/>
        </w:rPr>
      </w:pPr>
    </w:p>
    <w:p w:rsidR="00DF1DB4" w:rsidRPr="00353A26" w:rsidRDefault="00AB2FA0" w:rsidP="002B16E8">
      <w:pPr>
        <w:spacing w:after="0" w:line="240" w:lineRule="auto"/>
        <w:rPr>
          <w:rFonts w:ascii="Arial Narrow" w:hAnsi="Arial Narrow"/>
          <w:b/>
          <w:color w:val="005A9C"/>
        </w:rPr>
      </w:pPr>
      <w:r w:rsidRPr="00353A26">
        <w:rPr>
          <w:rFonts w:ascii="Arial Narrow" w:hAnsi="Arial Narrow"/>
          <w:b/>
          <w:color w:val="005A9C"/>
        </w:rPr>
        <w:t>Description</w:t>
      </w:r>
    </w:p>
    <w:p w:rsidR="002B16E8" w:rsidRPr="00DF1DB4" w:rsidRDefault="002B16E8" w:rsidP="002B16E8">
      <w:pPr>
        <w:spacing w:after="0" w:line="240" w:lineRule="auto"/>
        <w:rPr>
          <w:rFonts w:ascii="Arial Narrow" w:hAnsi="Arial Narrow"/>
          <w:b/>
        </w:rPr>
      </w:pPr>
    </w:p>
    <w:p w:rsidR="00DF1DB4" w:rsidRPr="00DF1DB4" w:rsidRDefault="00AB2FA0" w:rsidP="002B16E8">
      <w:pPr>
        <w:spacing w:after="0" w:line="240" w:lineRule="auto"/>
        <w:rPr>
          <w:rFonts w:ascii="Arial Narrow" w:hAnsi="Arial Narrow"/>
        </w:rPr>
      </w:pPr>
      <w:r w:rsidRPr="00DF1DB4">
        <w:rPr>
          <w:rFonts w:ascii="Arial Narrow" w:hAnsi="Arial Narrow"/>
        </w:rPr>
        <w:t>The behaviour is best described as</w:t>
      </w:r>
      <w:r w:rsidR="00DF1DB4" w:rsidRPr="00DF1DB4">
        <w:rPr>
          <w:rFonts w:ascii="Arial Narrow" w:hAnsi="Arial Narrow"/>
        </w:rPr>
        <w:t xml:space="preserve"> (you may tick more than one)</w:t>
      </w:r>
    </w:p>
    <w:p w:rsidR="00DF1DB4" w:rsidRPr="00DF1DB4" w:rsidRDefault="00DF1DB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0538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BA5">
            <w:rPr>
              <w:rFonts w:ascii="MS Gothic" w:eastAsia="MS Gothic" w:hAnsi="MS Gothic" w:hint="eastAsia"/>
            </w:rPr>
            <w:t>☐</w:t>
          </w:r>
        </w:sdtContent>
      </w:sdt>
      <w:r w:rsidR="00AB2FA0" w:rsidRPr="00DF1DB4">
        <w:rPr>
          <w:rFonts w:ascii="Arial Narrow" w:hAnsi="Arial Narrow"/>
        </w:rPr>
        <w:t>Abusive, insulting or offensive language or comments, including victimising, humiliating, intimidating or threatening</w:t>
      </w:r>
    </w:p>
    <w:p w:rsidR="00DF1DB4" w:rsidRPr="00DF1DB4" w:rsidRDefault="00DF1DB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78000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DB4">
            <w:rPr>
              <w:rFonts w:ascii="Segoe UI Symbol" w:eastAsia="MS Gothic" w:hAnsi="Segoe UI Symbol" w:cs="Segoe UI Symbol"/>
            </w:rPr>
            <w:t>☐</w:t>
          </w:r>
        </w:sdtContent>
      </w:sdt>
      <w:r w:rsidR="00AB2FA0" w:rsidRPr="00DF1DB4">
        <w:rPr>
          <w:rFonts w:ascii="Arial Narrow" w:hAnsi="Arial Narrow"/>
        </w:rPr>
        <w:t>Unjustified criticism or complaints</w:t>
      </w:r>
    </w:p>
    <w:p w:rsidR="00DF1DB4" w:rsidRPr="00DF1DB4" w:rsidRDefault="00DF1DB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2946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DB4">
            <w:rPr>
              <w:rFonts w:ascii="Segoe UI Symbol" w:eastAsia="MS Gothic" w:hAnsi="Segoe UI Symbol" w:cs="Segoe UI Symbol"/>
            </w:rPr>
            <w:t>☐</w:t>
          </w:r>
        </w:sdtContent>
      </w:sdt>
      <w:r w:rsidR="00AB2FA0" w:rsidRPr="00DF1DB4">
        <w:rPr>
          <w:rFonts w:ascii="Arial Narrow" w:hAnsi="Arial Narrow"/>
        </w:rPr>
        <w:t>Continuously and deliberately excluding someone from workplace activities</w:t>
      </w:r>
    </w:p>
    <w:p w:rsidR="00DF1DB4" w:rsidRPr="00DF1DB4" w:rsidRDefault="00DF1DB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37602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DB4">
            <w:rPr>
              <w:rFonts w:ascii="Segoe UI Symbol" w:eastAsia="MS Gothic" w:hAnsi="Segoe UI Symbol" w:cs="Segoe UI Symbol"/>
            </w:rPr>
            <w:t>☐</w:t>
          </w:r>
        </w:sdtContent>
      </w:sdt>
      <w:r w:rsidR="00AB2FA0" w:rsidRPr="00DF1DB4">
        <w:rPr>
          <w:rFonts w:ascii="Arial Narrow" w:hAnsi="Arial Narrow"/>
        </w:rPr>
        <w:t>Withholding information that is vital for effective work performance</w:t>
      </w:r>
    </w:p>
    <w:p w:rsidR="00DF1DB4" w:rsidRPr="00DF1DB4" w:rsidRDefault="00DF1DB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01465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DB4">
            <w:rPr>
              <w:rFonts w:ascii="Segoe UI Symbol" w:eastAsia="MS Gothic" w:hAnsi="Segoe UI Symbol" w:cs="Segoe UI Symbol"/>
            </w:rPr>
            <w:t>☐</w:t>
          </w:r>
        </w:sdtContent>
      </w:sdt>
      <w:r w:rsidR="00AB2FA0" w:rsidRPr="00DF1DB4">
        <w:rPr>
          <w:rFonts w:ascii="Arial Narrow" w:hAnsi="Arial Narrow"/>
        </w:rPr>
        <w:t>Setting unreasonable timelines or constantly changing deadlines</w:t>
      </w:r>
    </w:p>
    <w:p w:rsidR="00DF1DB4" w:rsidRPr="00DF1DB4" w:rsidRDefault="00DF1DB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466560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DB4">
            <w:rPr>
              <w:rFonts w:ascii="Segoe UI Symbol" w:eastAsia="MS Gothic" w:hAnsi="Segoe UI Symbol" w:cs="Segoe UI Symbol"/>
            </w:rPr>
            <w:t>☐</w:t>
          </w:r>
        </w:sdtContent>
      </w:sdt>
      <w:r w:rsidR="00AB2FA0" w:rsidRPr="00DF1DB4">
        <w:rPr>
          <w:rFonts w:ascii="Arial Narrow" w:hAnsi="Arial Narrow"/>
        </w:rPr>
        <w:t>Denying access to information, supervision, consultation or resources such that it has a detriment to the worker</w:t>
      </w:r>
    </w:p>
    <w:p w:rsidR="00DF1DB4" w:rsidRPr="00DF1DB4" w:rsidRDefault="00DF1DB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510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DB4">
            <w:rPr>
              <w:rFonts w:ascii="Segoe UI Symbol" w:eastAsia="MS Gothic" w:hAnsi="Segoe UI Symbol" w:cs="Segoe UI Symbol"/>
            </w:rPr>
            <w:t>☐</w:t>
          </w:r>
        </w:sdtContent>
      </w:sdt>
      <w:r w:rsidR="00AB2FA0" w:rsidRPr="00DF1DB4">
        <w:rPr>
          <w:rFonts w:ascii="Arial Narrow" w:hAnsi="Arial Narrow"/>
        </w:rPr>
        <w:t>Changing work arrangements, such as rosters and leave, to deliberately inconvenience a particular worker or workers</w:t>
      </w:r>
    </w:p>
    <w:p w:rsidR="00DF1DB4" w:rsidRPr="00DF1DB4" w:rsidRDefault="00DF1DB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98597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DB4">
            <w:rPr>
              <w:rFonts w:ascii="Segoe UI Symbol" w:eastAsia="MS Gothic" w:hAnsi="Segoe UI Symbol" w:cs="Segoe UI Symbol"/>
            </w:rPr>
            <w:t>☐</w:t>
          </w:r>
        </w:sdtContent>
      </w:sdt>
      <w:r w:rsidR="00AB2FA0" w:rsidRPr="00DF1DB4">
        <w:rPr>
          <w:rFonts w:ascii="Arial Narrow" w:hAnsi="Arial Narrow"/>
        </w:rPr>
        <w:t>Excessive scrutiny at work</w:t>
      </w:r>
    </w:p>
    <w:p w:rsidR="00DF1DB4" w:rsidRPr="00DF1DB4" w:rsidRDefault="00DF1DB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30022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DB4">
            <w:rPr>
              <w:rFonts w:ascii="Segoe UI Symbol" w:eastAsia="MS Gothic" w:hAnsi="Segoe UI Symbol" w:cs="Segoe UI Symbol"/>
            </w:rPr>
            <w:t>☐</w:t>
          </w:r>
        </w:sdtContent>
      </w:sdt>
      <w:r w:rsidR="00AB2FA0" w:rsidRPr="00DF1DB4">
        <w:rPr>
          <w:rFonts w:ascii="Arial Narrow" w:hAnsi="Arial Narrow"/>
        </w:rPr>
        <w:t xml:space="preserve">Unwanted behaviour of a sexual nature – </w:t>
      </w:r>
      <w:proofErr w:type="spellStart"/>
      <w:r w:rsidR="00AB2FA0" w:rsidRPr="00DF1DB4">
        <w:rPr>
          <w:rFonts w:ascii="Arial Narrow" w:hAnsi="Arial Narrow"/>
        </w:rPr>
        <w:t>ie</w:t>
      </w:r>
      <w:proofErr w:type="spellEnd"/>
      <w:r w:rsidR="00AB2FA0" w:rsidRPr="00DF1DB4">
        <w:rPr>
          <w:rFonts w:ascii="Arial Narrow" w:hAnsi="Arial Narrow"/>
        </w:rPr>
        <w:t xml:space="preserve"> touching, sexual references, jokes</w:t>
      </w:r>
    </w:p>
    <w:p w:rsidR="00DF1DB4" w:rsidRPr="00DF1DB4" w:rsidRDefault="00DF1DB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83964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DB4">
            <w:rPr>
              <w:rFonts w:ascii="Segoe UI Symbol" w:eastAsia="MS Gothic" w:hAnsi="Segoe UI Symbol" w:cs="Segoe UI Symbol"/>
            </w:rPr>
            <w:t>☐</w:t>
          </w:r>
        </w:sdtContent>
      </w:sdt>
      <w:r w:rsidR="00AB2FA0" w:rsidRPr="00DF1DB4">
        <w:rPr>
          <w:rFonts w:ascii="Arial Narrow" w:hAnsi="Arial Narrow"/>
        </w:rPr>
        <w:t>Denied opportunities for promotion</w:t>
      </w:r>
    </w:p>
    <w:p w:rsidR="00DF1DB4" w:rsidRPr="00DF1DB4" w:rsidRDefault="00DF1DB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832555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DB4">
            <w:rPr>
              <w:rFonts w:ascii="Segoe UI Symbol" w:eastAsia="MS Gothic" w:hAnsi="Segoe UI Symbol" w:cs="Segoe UI Symbol"/>
            </w:rPr>
            <w:t>☐</w:t>
          </w:r>
        </w:sdtContent>
      </w:sdt>
      <w:r w:rsidR="00AB2FA0" w:rsidRPr="00DF1DB4">
        <w:rPr>
          <w:rFonts w:ascii="Arial Narrow" w:hAnsi="Arial Narrow"/>
        </w:rPr>
        <w:t>Not provided with reasonable accommodations (</w:t>
      </w:r>
      <w:proofErr w:type="spellStart"/>
      <w:r w:rsidR="00AB2FA0" w:rsidRPr="00DF1DB4">
        <w:rPr>
          <w:rFonts w:ascii="Arial Narrow" w:hAnsi="Arial Narrow"/>
        </w:rPr>
        <w:t>FWA</w:t>
      </w:r>
      <w:proofErr w:type="spellEnd"/>
      <w:r w:rsidR="00AB2FA0" w:rsidRPr="00DF1DB4">
        <w:rPr>
          <w:rFonts w:ascii="Arial Narrow" w:hAnsi="Arial Narrow"/>
        </w:rPr>
        <w:t xml:space="preserve">, access to premises </w:t>
      </w:r>
      <w:proofErr w:type="spellStart"/>
      <w:r w:rsidR="00AB2FA0" w:rsidRPr="00DF1DB4">
        <w:rPr>
          <w:rFonts w:ascii="Arial Narrow" w:hAnsi="Arial Narrow"/>
        </w:rPr>
        <w:t>etc</w:t>
      </w:r>
      <w:proofErr w:type="spellEnd"/>
    </w:p>
    <w:p w:rsidR="00DF1DB4" w:rsidRPr="00DF1DB4" w:rsidRDefault="00DF1DB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54848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DB4">
            <w:rPr>
              <w:rFonts w:ascii="Segoe UI Symbol" w:eastAsia="MS Gothic" w:hAnsi="Segoe UI Symbol" w:cs="Segoe UI Symbol"/>
            </w:rPr>
            <w:t>☐</w:t>
          </w:r>
        </w:sdtContent>
      </w:sdt>
      <w:r w:rsidR="00AB2FA0" w:rsidRPr="00DF1DB4">
        <w:rPr>
          <w:rFonts w:ascii="Arial Narrow" w:hAnsi="Arial Narrow"/>
        </w:rPr>
        <w:t>Unsure</w:t>
      </w:r>
    </w:p>
    <w:p w:rsidR="00DF1DB4" w:rsidRPr="00DF1DB4" w:rsidRDefault="00DF1DB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027132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DB4">
            <w:rPr>
              <w:rFonts w:ascii="Segoe UI Symbol" w:eastAsia="MS Gothic" w:hAnsi="Segoe UI Symbol" w:cs="Segoe UI Symbol"/>
            </w:rPr>
            <w:t>☐</w:t>
          </w:r>
        </w:sdtContent>
      </w:sdt>
      <w:r w:rsidR="00AB2FA0" w:rsidRPr="00DF1DB4">
        <w:rPr>
          <w:rFonts w:ascii="Arial Narrow" w:hAnsi="Arial Narrow"/>
        </w:rPr>
        <w:t>Other</w:t>
      </w:r>
    </w:p>
    <w:p w:rsidR="00DF1DB4" w:rsidRPr="00DF1DB4" w:rsidRDefault="00DF1DB4" w:rsidP="00094BA5">
      <w:pPr>
        <w:spacing w:after="0" w:line="240" w:lineRule="auto"/>
        <w:rPr>
          <w:rFonts w:ascii="Arial Narrow" w:hAnsi="Arial Narrow"/>
        </w:rPr>
      </w:pPr>
      <w:r w:rsidRPr="00DF1DB4">
        <w:rPr>
          <w:rFonts w:ascii="Arial Narrow" w:hAnsi="Arial Narrow"/>
        </w:rPr>
        <w:t>If 'Other' ______________________________________</w:t>
      </w:r>
      <w:r w:rsidRPr="00DF1DB4">
        <w:rPr>
          <w:rFonts w:ascii="Arial Narrow" w:hAnsi="Arial Narrow"/>
        </w:rPr>
        <w:t>____________________________________________________</w:t>
      </w:r>
    </w:p>
    <w:p w:rsidR="00DF1DB4" w:rsidRDefault="00DF1DB4" w:rsidP="002B16E8">
      <w:pPr>
        <w:spacing w:after="0" w:line="240" w:lineRule="auto"/>
        <w:rPr>
          <w:rFonts w:ascii="Arial Narrow" w:hAnsi="Arial Narrow"/>
        </w:rPr>
      </w:pPr>
    </w:p>
    <w:p w:rsidR="00094BA5" w:rsidRDefault="00094BA5" w:rsidP="002B16E8">
      <w:pPr>
        <w:spacing w:after="0" w:line="240" w:lineRule="auto"/>
        <w:rPr>
          <w:rFonts w:ascii="Arial Narrow" w:hAnsi="Arial Narrow"/>
        </w:rPr>
      </w:pPr>
    </w:p>
    <w:p w:rsidR="00094BA5" w:rsidRDefault="00094BA5" w:rsidP="002B16E8">
      <w:pPr>
        <w:spacing w:after="0" w:line="240" w:lineRule="auto"/>
        <w:rPr>
          <w:rFonts w:ascii="Arial Narrow" w:hAnsi="Arial Narrow"/>
        </w:rPr>
      </w:pPr>
    </w:p>
    <w:p w:rsidR="00DF1DB4" w:rsidRPr="00DF1DB4" w:rsidRDefault="00DF1DB4" w:rsidP="002B16E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The issue o</w:t>
      </w:r>
      <w:r w:rsidRPr="00DF1DB4">
        <w:rPr>
          <w:rFonts w:ascii="Arial Narrow" w:hAnsi="Arial Narrow"/>
        </w:rPr>
        <w:t>cc</w:t>
      </w:r>
      <w:r>
        <w:rPr>
          <w:rFonts w:ascii="Arial Narrow" w:hAnsi="Arial Narrow"/>
        </w:rPr>
        <w:t>u</w:t>
      </w:r>
      <w:r w:rsidRPr="00DF1DB4">
        <w:rPr>
          <w:rFonts w:ascii="Arial Narrow" w:hAnsi="Arial Narrow"/>
        </w:rPr>
        <w:t>rred</w:t>
      </w:r>
      <w:r w:rsidR="00AB2FA0" w:rsidRPr="00DF1DB4">
        <w:rPr>
          <w:rFonts w:ascii="Arial Narrow" w:hAnsi="Arial Narrow"/>
        </w:rPr>
        <w:t xml:space="preserve"> because of</w:t>
      </w:r>
      <w:r>
        <w:rPr>
          <w:rFonts w:ascii="Arial Narrow" w:hAnsi="Arial Narrow"/>
        </w:rPr>
        <w:t>: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5"/>
        <w:gridCol w:w="4111"/>
        <w:gridCol w:w="3817"/>
      </w:tblGrid>
      <w:tr w:rsidR="00DF1DB4" w:rsidRPr="00DF1DB4" w:rsidTr="00094BA5">
        <w:tc>
          <w:tcPr>
            <w:tcW w:w="2835" w:type="dxa"/>
          </w:tcPr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9576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Age</w:t>
            </w:r>
          </w:p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2800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Breastfeeding</w:t>
            </w:r>
          </w:p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3701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Bullying</w:t>
            </w:r>
          </w:p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576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Caring Responsibilities</w:t>
            </w:r>
          </w:p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5740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Criminal Record</w:t>
            </w:r>
          </w:p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4120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Disability</w:t>
            </w:r>
          </w:p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6303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Gender</w:t>
            </w:r>
          </w:p>
          <w:p w:rsidR="00DF1DB4" w:rsidRPr="00DF1DB4" w:rsidRDefault="001E0544" w:rsidP="001E054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0206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Identity of Spouse</w:t>
            </w:r>
          </w:p>
        </w:tc>
        <w:tc>
          <w:tcPr>
            <w:tcW w:w="4111" w:type="dxa"/>
          </w:tcPr>
          <w:p w:rsidR="001E0544" w:rsidRPr="00DF1DB4" w:rsidRDefault="001E0544" w:rsidP="001E054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1422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Religion</w:t>
            </w:r>
          </w:p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4812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Marital Status</w:t>
            </w:r>
          </w:p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0543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Political Belief</w:t>
            </w:r>
          </w:p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3489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A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Pregnancy</w:t>
            </w:r>
          </w:p>
          <w:p w:rsidR="00DF1DB4" w:rsidRPr="00DF1DB4" w:rsidRDefault="00DF1DB4" w:rsidP="001E0544">
            <w:pPr>
              <w:ind w:left="175" w:hanging="175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698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 xml:space="preserve">Procedural Fairness </w:t>
            </w:r>
            <w:r w:rsidRPr="00DF1DB4">
              <w:rPr>
                <w:rFonts w:ascii="Arial Narrow" w:hAnsi="Arial Narrow"/>
              </w:rPr>
              <w:br/>
            </w:r>
            <w:r w:rsidRPr="00DF1DB4">
              <w:rPr>
                <w:rFonts w:ascii="Arial Narrow" w:hAnsi="Arial Narrow"/>
              </w:rPr>
              <w:t>(Principles of natural justice were not applied</w:t>
            </w:r>
          </w:p>
          <w:p w:rsidR="00DF1DB4" w:rsidRPr="00DF1DB4" w:rsidRDefault="00DF1DB4" w:rsidP="001E054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55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Race/Culture</w:t>
            </w:r>
          </w:p>
        </w:tc>
        <w:tc>
          <w:tcPr>
            <w:tcW w:w="3817" w:type="dxa"/>
          </w:tcPr>
          <w:p w:rsidR="001E0544" w:rsidRDefault="001E0544" w:rsidP="001E054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3870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Religious Dress</w:t>
            </w:r>
          </w:p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9792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Sexual Harassment</w:t>
            </w:r>
          </w:p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660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Sexuality</w:t>
            </w:r>
          </w:p>
          <w:p w:rsidR="00DF1DB4" w:rsidRPr="00DF1DB4" w:rsidRDefault="00DF1DB4" w:rsidP="001E0544">
            <w:pPr>
              <w:ind w:left="176" w:hanging="17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7355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Victimisation (</w:t>
            </w:r>
            <w:r w:rsidRPr="00DF1DB4">
              <w:rPr>
                <w:rFonts w:ascii="Arial Narrow" w:hAnsi="Arial Narrow"/>
              </w:rPr>
              <w:t>for making a complaint</w:t>
            </w:r>
            <w:r w:rsidR="001E0544">
              <w:rPr>
                <w:rFonts w:ascii="Arial Narrow" w:hAnsi="Arial Narrow"/>
              </w:rPr>
              <w:t>)</w:t>
            </w:r>
          </w:p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677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Unsure</w:t>
            </w:r>
          </w:p>
          <w:p w:rsidR="00DF1DB4" w:rsidRPr="00DF1DB4" w:rsidRDefault="00DF1DB4" w:rsidP="002B16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8092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D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1DB4">
              <w:rPr>
                <w:rFonts w:ascii="Arial Narrow" w:hAnsi="Arial Narrow"/>
              </w:rPr>
              <w:t>Other</w:t>
            </w:r>
          </w:p>
          <w:p w:rsidR="00DF1DB4" w:rsidRPr="00DF1DB4" w:rsidRDefault="00DF1DB4" w:rsidP="002B16E8">
            <w:pPr>
              <w:rPr>
                <w:rFonts w:ascii="Arial Narrow" w:hAnsi="Arial Narrow"/>
              </w:rPr>
            </w:pPr>
            <w:r w:rsidRPr="00DF1DB4">
              <w:rPr>
                <w:rFonts w:ascii="Arial Narrow" w:hAnsi="Arial Narrow"/>
              </w:rPr>
              <w:t>If 'Other' _____________</w:t>
            </w:r>
            <w:r w:rsidRPr="00DF1DB4">
              <w:rPr>
                <w:rFonts w:ascii="Arial Narrow" w:hAnsi="Arial Narrow"/>
              </w:rPr>
              <w:t>__________</w:t>
            </w:r>
          </w:p>
        </w:tc>
      </w:tr>
    </w:tbl>
    <w:p w:rsidR="00DF1DB4" w:rsidRPr="00DF1DB4" w:rsidRDefault="00DF1DB4" w:rsidP="002B16E8">
      <w:pPr>
        <w:spacing w:after="0" w:line="240" w:lineRule="auto"/>
        <w:rPr>
          <w:rFonts w:ascii="Arial Narrow" w:hAnsi="Arial Narrow"/>
        </w:rPr>
      </w:pPr>
    </w:p>
    <w:p w:rsidR="00DF1DB4" w:rsidRPr="00DF1DB4" w:rsidRDefault="00DF1DB4" w:rsidP="002B16E8">
      <w:pPr>
        <w:spacing w:after="0" w:line="240" w:lineRule="auto"/>
        <w:rPr>
          <w:rFonts w:ascii="Arial Narrow" w:hAnsi="Arial Narrow"/>
        </w:rPr>
      </w:pPr>
    </w:p>
    <w:p w:rsidR="00AB2FA0" w:rsidRDefault="00AB2FA0" w:rsidP="002B16E8">
      <w:pPr>
        <w:spacing w:after="0" w:line="240" w:lineRule="auto"/>
        <w:rPr>
          <w:rFonts w:ascii="Georgia" w:hAnsi="Georgia"/>
          <w:color w:val="876300"/>
          <w:sz w:val="28"/>
          <w:szCs w:val="28"/>
        </w:rPr>
      </w:pPr>
      <w:r w:rsidRPr="00353A26">
        <w:rPr>
          <w:rFonts w:ascii="Georgia" w:hAnsi="Georgia"/>
          <w:color w:val="876300"/>
          <w:sz w:val="28"/>
          <w:szCs w:val="28"/>
        </w:rPr>
        <w:t>The response - agreed action</w:t>
      </w:r>
    </w:p>
    <w:p w:rsidR="00353A26" w:rsidRPr="00353A26" w:rsidRDefault="00353A26" w:rsidP="002B16E8">
      <w:pPr>
        <w:spacing w:after="0" w:line="240" w:lineRule="auto"/>
        <w:rPr>
          <w:rFonts w:ascii="Georgia" w:hAnsi="Georgia"/>
          <w:color w:val="876300"/>
        </w:rPr>
      </w:pPr>
    </w:p>
    <w:p w:rsidR="00AB2FA0" w:rsidRPr="00DF1DB4" w:rsidRDefault="00DF1DB4" w:rsidP="002B16E8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92052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B2FA0" w:rsidRPr="00DF1DB4">
        <w:rPr>
          <w:rFonts w:ascii="Arial Narrow" w:hAnsi="Arial Narrow"/>
        </w:rPr>
        <w:t xml:space="preserve">The contact has been sent details of the </w:t>
      </w:r>
      <w:proofErr w:type="spellStart"/>
      <w:r w:rsidR="00AB2FA0" w:rsidRPr="00DF1DB4">
        <w:rPr>
          <w:rFonts w:ascii="Arial Narrow" w:hAnsi="Arial Narrow"/>
        </w:rPr>
        <w:t>EAP</w:t>
      </w:r>
      <w:proofErr w:type="spellEnd"/>
    </w:p>
    <w:p w:rsidR="00DF1DB4" w:rsidRDefault="00DF1DB4" w:rsidP="002B16E8">
      <w:pPr>
        <w:spacing w:after="0" w:line="240" w:lineRule="auto"/>
        <w:rPr>
          <w:rFonts w:ascii="Arial Narrow" w:hAnsi="Arial Narrow"/>
        </w:rPr>
      </w:pPr>
    </w:p>
    <w:p w:rsidR="00DF1DB4" w:rsidRDefault="00AB2FA0" w:rsidP="002B16E8">
      <w:pPr>
        <w:spacing w:after="0" w:line="240" w:lineRule="auto"/>
        <w:rPr>
          <w:rFonts w:ascii="Arial Narrow" w:hAnsi="Arial Narrow"/>
        </w:rPr>
      </w:pPr>
      <w:r w:rsidRPr="00DF1DB4">
        <w:rPr>
          <w:rFonts w:ascii="Arial Narrow" w:hAnsi="Arial Narrow"/>
        </w:rPr>
        <w:t>Referral</w:t>
      </w:r>
    </w:p>
    <w:p w:rsidR="001E0544" w:rsidRPr="00DF1DB4" w:rsidRDefault="001E054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5402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BA5">
            <w:rPr>
              <w:rFonts w:ascii="MS Gothic" w:eastAsia="MS Gothic" w:hAnsi="MS Gothic" w:hint="eastAsia"/>
            </w:rPr>
            <w:t>☐</w:t>
          </w:r>
        </w:sdtContent>
      </w:sdt>
      <w:r w:rsidRPr="00DF1DB4">
        <w:rPr>
          <w:rFonts w:ascii="Arial Narrow" w:hAnsi="Arial Narrow"/>
        </w:rPr>
        <w:t>Referral to Associate Director HSW or Senior HSW Advisor</w:t>
      </w:r>
    </w:p>
    <w:p w:rsidR="001E0544" w:rsidRPr="00DF1DB4" w:rsidRDefault="001E054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41371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F1DB4">
        <w:rPr>
          <w:rFonts w:ascii="Arial Narrow" w:hAnsi="Arial Narrow"/>
        </w:rPr>
        <w:t>No Action - contact was not complainant</w:t>
      </w:r>
    </w:p>
    <w:p w:rsidR="001E0544" w:rsidRDefault="001E054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0179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F1DB4">
        <w:rPr>
          <w:rFonts w:ascii="Arial Narrow" w:hAnsi="Arial Narrow"/>
        </w:rPr>
        <w:t>No Action - information only</w:t>
      </w:r>
    </w:p>
    <w:p w:rsidR="001E0544" w:rsidRPr="00DF1DB4" w:rsidRDefault="001E054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8971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F1DB4">
        <w:rPr>
          <w:rFonts w:ascii="Arial Narrow" w:hAnsi="Arial Narrow"/>
        </w:rPr>
        <w:t>No Action - contact has decided the behaviour was not bullying or harassment</w:t>
      </w:r>
    </w:p>
    <w:p w:rsidR="001E0544" w:rsidRPr="00DF1DB4" w:rsidRDefault="001E054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386414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F1DB4">
        <w:rPr>
          <w:rFonts w:ascii="Arial Narrow" w:hAnsi="Arial Narrow"/>
        </w:rPr>
        <w:t>No Action - contact does not wish any actio</w:t>
      </w:r>
      <w:bookmarkStart w:id="0" w:name="_GoBack"/>
      <w:bookmarkEnd w:id="0"/>
      <w:r w:rsidRPr="00DF1DB4">
        <w:rPr>
          <w:rFonts w:ascii="Arial Narrow" w:hAnsi="Arial Narrow"/>
        </w:rPr>
        <w:t>n taken at this time</w:t>
      </w:r>
    </w:p>
    <w:p w:rsidR="001E0544" w:rsidRPr="00DF1DB4" w:rsidRDefault="001E054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65787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F1DB4">
        <w:rPr>
          <w:rFonts w:ascii="Arial Narrow" w:hAnsi="Arial Narrow"/>
        </w:rPr>
        <w:t>No Action - other</w:t>
      </w:r>
    </w:p>
    <w:p w:rsidR="001E0544" w:rsidRDefault="001E054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7944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F1DB4">
        <w:rPr>
          <w:rFonts w:ascii="Arial Narrow" w:hAnsi="Arial Narrow"/>
        </w:rPr>
        <w:t>Individual Action - contact wishes to discuss informally with their supervisor/manager</w:t>
      </w:r>
    </w:p>
    <w:p w:rsidR="001E0544" w:rsidRDefault="001E054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1475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F1DB4">
        <w:rPr>
          <w:rFonts w:ascii="Arial Narrow" w:hAnsi="Arial Narrow"/>
        </w:rPr>
        <w:t>Individual Action - contact wishes to lodge a formal complaint with their supervisor/manager</w:t>
      </w:r>
    </w:p>
    <w:p w:rsidR="001E0544" w:rsidRDefault="001E054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18953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F1DB4">
        <w:rPr>
          <w:rFonts w:ascii="Arial Narrow" w:hAnsi="Arial Narrow"/>
        </w:rPr>
        <w:t>Individual Action - contact wishes to discuss with the respondent</w:t>
      </w:r>
    </w:p>
    <w:p w:rsidR="001E0544" w:rsidRDefault="001E054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7778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F1DB4">
        <w:rPr>
          <w:rFonts w:ascii="Arial Narrow" w:hAnsi="Arial Narrow"/>
        </w:rPr>
        <w:t>Individual Action - contact wishes to discuss with the complainant</w:t>
      </w:r>
    </w:p>
    <w:p w:rsidR="001E0544" w:rsidRDefault="001E054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7614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F1DB4">
        <w:rPr>
          <w:rFonts w:ascii="Arial Narrow" w:hAnsi="Arial Narrow"/>
        </w:rPr>
        <w:t xml:space="preserve">Individual Action </w:t>
      </w:r>
      <w:r>
        <w:rPr>
          <w:rFonts w:ascii="Arial Narrow" w:hAnsi="Arial Narrow"/>
        </w:rPr>
        <w:t>–</w:t>
      </w:r>
      <w:r w:rsidRPr="00DF1DB4">
        <w:rPr>
          <w:rFonts w:ascii="Arial Narrow" w:hAnsi="Arial Narrow"/>
        </w:rPr>
        <w:t xml:space="preserve"> other</w:t>
      </w:r>
    </w:p>
    <w:p w:rsidR="001E0544" w:rsidRPr="00DF1DB4" w:rsidRDefault="001E0544" w:rsidP="00094BA5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61413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F1DB4">
        <w:rPr>
          <w:rFonts w:ascii="Arial Narrow" w:hAnsi="Arial Narrow"/>
        </w:rPr>
        <w:t>Other</w:t>
      </w:r>
    </w:p>
    <w:p w:rsidR="001E0544" w:rsidRDefault="001E0544" w:rsidP="00094BA5">
      <w:pPr>
        <w:spacing w:after="0" w:line="240" w:lineRule="auto"/>
        <w:rPr>
          <w:rFonts w:ascii="Arial Narrow" w:hAnsi="Arial Narrow"/>
        </w:rPr>
      </w:pPr>
      <w:r w:rsidRPr="00DF1DB4">
        <w:rPr>
          <w:rFonts w:ascii="Arial Narrow" w:hAnsi="Arial Narrow"/>
        </w:rPr>
        <w:t>If 'Other' ______________________________________</w:t>
      </w:r>
    </w:p>
    <w:p w:rsidR="002B16E8" w:rsidRPr="00DF1DB4" w:rsidRDefault="002B16E8" w:rsidP="00094BA5">
      <w:pPr>
        <w:spacing w:after="0" w:line="240" w:lineRule="auto"/>
        <w:rPr>
          <w:rFonts w:ascii="Arial Narrow" w:hAnsi="Arial Narrow"/>
        </w:rPr>
      </w:pPr>
    </w:p>
    <w:p w:rsidR="002B16E8" w:rsidRPr="00DF1DB4" w:rsidRDefault="002B16E8" w:rsidP="00094BA5">
      <w:pPr>
        <w:spacing w:after="0" w:line="240" w:lineRule="auto"/>
        <w:rPr>
          <w:rFonts w:ascii="Arial Narrow" w:hAnsi="Arial Narrow"/>
        </w:rPr>
      </w:pPr>
    </w:p>
    <w:sectPr w:rsidR="002B16E8" w:rsidRPr="00DF1DB4" w:rsidSect="00094BA5">
      <w:headerReference w:type="default" r:id="rId6"/>
      <w:footerReference w:type="default" r:id="rId7"/>
      <w:pgSz w:w="11906" w:h="16838"/>
      <w:pgMar w:top="1276" w:right="566" w:bottom="567" w:left="56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A0" w:rsidRDefault="00AB2FA0" w:rsidP="00AB2FA0">
      <w:pPr>
        <w:spacing w:after="0" w:line="240" w:lineRule="auto"/>
      </w:pPr>
      <w:r>
        <w:separator/>
      </w:r>
    </w:p>
  </w:endnote>
  <w:endnote w:type="continuationSeparator" w:id="0">
    <w:p w:rsidR="00AB2FA0" w:rsidRDefault="00AB2FA0" w:rsidP="00AB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26" w:rsidRDefault="00353A26">
    <w:pPr>
      <w:pStyle w:val="Footer"/>
    </w:pPr>
  </w:p>
  <w:p w:rsidR="00353A26" w:rsidRDefault="00353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A0" w:rsidRDefault="00AB2FA0" w:rsidP="00AB2FA0">
      <w:pPr>
        <w:spacing w:after="0" w:line="240" w:lineRule="auto"/>
      </w:pPr>
      <w:r>
        <w:separator/>
      </w:r>
    </w:p>
  </w:footnote>
  <w:footnote w:type="continuationSeparator" w:id="0">
    <w:p w:rsidR="00AB2FA0" w:rsidRDefault="00AB2FA0" w:rsidP="00AB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A0" w:rsidRPr="002B16E8" w:rsidRDefault="00353A26" w:rsidP="00AB2FA0">
    <w:pPr>
      <w:pStyle w:val="Header"/>
      <w:pBdr>
        <w:bottom w:val="single" w:sz="18" w:space="1" w:color="C00000"/>
      </w:pBdr>
      <w:tabs>
        <w:tab w:val="clear" w:pos="9026"/>
        <w:tab w:val="right" w:pos="10773"/>
      </w:tabs>
      <w:rPr>
        <w:rFonts w:ascii="Arial Narrow" w:hAnsi="Arial Narrow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5539860</wp:posOffset>
          </wp:positionH>
          <wp:positionV relativeFrom="paragraph">
            <wp:posOffset>-242809</wp:posOffset>
          </wp:positionV>
          <wp:extent cx="1300480" cy="396240"/>
          <wp:effectExtent l="0" t="0" r="0" b="3810"/>
          <wp:wrapNone/>
          <wp:docPr id="16" name="Picture 16" descr="The University of Adela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Adela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AB2FA0" w:rsidRPr="002B16E8">
      <w:rPr>
        <w:rFonts w:ascii="Arial Narrow" w:hAnsi="Arial Narrow"/>
      </w:rPr>
      <w:t>FTCO</w:t>
    </w:r>
    <w:proofErr w:type="spellEnd"/>
    <w:r w:rsidR="00AB2FA0" w:rsidRPr="002B16E8">
      <w:rPr>
        <w:rFonts w:ascii="Arial Narrow" w:hAnsi="Arial Narrow"/>
      </w:rPr>
      <w:t xml:space="preserve"> Statistical Record</w:t>
    </w:r>
    <w:r w:rsidR="002B16E8" w:rsidRPr="002B16E8">
      <w:rPr>
        <w:rFonts w:ascii="Arial Narrow" w:hAnsi="Arial Narrow"/>
      </w:rPr>
      <w:t xml:space="preserve"> </w:t>
    </w:r>
    <w:r w:rsidR="00AB2FA0" w:rsidRPr="002B16E8">
      <w:rPr>
        <w:rFonts w:ascii="Arial Narrow" w:hAnsi="Arial Narrow"/>
      </w:rPr>
      <w:t>Form</w:t>
    </w:r>
    <w:r w:rsidR="00AB2FA0" w:rsidRPr="002B16E8">
      <w:rPr>
        <w:rFonts w:ascii="Arial Narrow" w:hAnsi="Arial Narrow"/>
      </w:rPr>
      <w:tab/>
    </w:r>
    <w:r w:rsidR="00AB2FA0" w:rsidRPr="002B16E8">
      <w:rPr>
        <w:rFonts w:ascii="Arial Narrow" w:hAnsi="Arial Narrow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A0"/>
    <w:rsid w:val="00094BA5"/>
    <w:rsid w:val="001E0544"/>
    <w:rsid w:val="001E3E5D"/>
    <w:rsid w:val="002B16E8"/>
    <w:rsid w:val="00301785"/>
    <w:rsid w:val="0031306A"/>
    <w:rsid w:val="00353A26"/>
    <w:rsid w:val="00514B82"/>
    <w:rsid w:val="007004D6"/>
    <w:rsid w:val="00AB2FA0"/>
    <w:rsid w:val="00BD76AA"/>
    <w:rsid w:val="00C7007D"/>
    <w:rsid w:val="00DF1DB4"/>
    <w:rsid w:val="00F4364E"/>
    <w:rsid w:val="00F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AC64C-1FAB-44B9-A387-C822AA34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FA0"/>
  </w:style>
  <w:style w:type="paragraph" w:styleId="Footer">
    <w:name w:val="footer"/>
    <w:basedOn w:val="Normal"/>
    <w:link w:val="FooterChar"/>
    <w:uiPriority w:val="99"/>
    <w:unhideWhenUsed/>
    <w:rsid w:val="00AB2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FA0"/>
  </w:style>
  <w:style w:type="table" w:styleId="TableGrid">
    <w:name w:val="Table Grid"/>
    <w:basedOn w:val="TableNormal"/>
    <w:uiPriority w:val="39"/>
    <w:rsid w:val="00AB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B331DC00.dotm</Template>
  <TotalTime>120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Mastrangelo</dc:creator>
  <cp:keywords/>
  <dc:description/>
  <cp:lastModifiedBy>Kirsty Mastrangelo</cp:lastModifiedBy>
  <cp:revision>1</cp:revision>
  <cp:lastPrinted>2017-03-10T02:35:00Z</cp:lastPrinted>
  <dcterms:created xsi:type="dcterms:W3CDTF">2017-03-10T00:34:00Z</dcterms:created>
  <dcterms:modified xsi:type="dcterms:W3CDTF">2017-03-10T02:36:00Z</dcterms:modified>
</cp:coreProperties>
</file>