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72" w:rsidRPr="004121CA" w:rsidRDefault="00BE0572" w:rsidP="004121C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hd w:val="clear" w:color="auto" w:fill="005A9C"/>
        <w:spacing w:line="240" w:lineRule="auto"/>
        <w:jc w:val="both"/>
        <w:rPr>
          <w:i w:val="0"/>
          <w:sz w:val="6"/>
          <w:szCs w:val="10"/>
        </w:rPr>
      </w:pPr>
      <w:bookmarkStart w:id="0" w:name="_GoBack"/>
      <w:bookmarkEnd w:id="0"/>
    </w:p>
    <w:p w:rsidR="00504D8F" w:rsidRDefault="00504D8F" w:rsidP="004121C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hd w:val="clear" w:color="auto" w:fill="005A9C"/>
        <w:spacing w:line="240" w:lineRule="auto"/>
        <w:jc w:val="center"/>
        <w:rPr>
          <w:b/>
          <w:i w:val="0"/>
          <w:color w:val="FFFFFF" w:themeColor="background1"/>
          <w:sz w:val="28"/>
          <w:szCs w:val="28"/>
        </w:rPr>
      </w:pPr>
      <w:r>
        <w:rPr>
          <w:b/>
          <w:i w:val="0"/>
          <w:color w:val="FFFFFF" w:themeColor="background1"/>
          <w:sz w:val="28"/>
          <w:szCs w:val="28"/>
        </w:rPr>
        <w:t>UNSATISFACTORY PERFORMANCE</w:t>
      </w:r>
    </w:p>
    <w:p w:rsidR="00B93A72" w:rsidRPr="004121CA" w:rsidRDefault="00B93A72" w:rsidP="004121C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hd w:val="clear" w:color="auto" w:fill="005A9C"/>
        <w:spacing w:line="240" w:lineRule="auto"/>
        <w:jc w:val="center"/>
        <w:rPr>
          <w:i w:val="0"/>
          <w:color w:val="FFFFFF" w:themeColor="background1"/>
          <w:szCs w:val="22"/>
        </w:rPr>
      </w:pPr>
      <w:r w:rsidRPr="00504D8F">
        <w:rPr>
          <w:b/>
          <w:i w:val="0"/>
          <w:color w:val="FFFFFF" w:themeColor="background1"/>
          <w:szCs w:val="22"/>
        </w:rPr>
        <w:t>C</w:t>
      </w:r>
      <w:r w:rsidR="00504D8F" w:rsidRPr="004121CA">
        <w:rPr>
          <w:b/>
          <w:i w:val="0"/>
          <w:color w:val="FFFFFF" w:themeColor="background1"/>
          <w:szCs w:val="22"/>
        </w:rPr>
        <w:t>ounselling Session Record Template</w:t>
      </w:r>
    </w:p>
    <w:p w:rsidR="00B93A72" w:rsidRPr="004121CA" w:rsidRDefault="00B93A72" w:rsidP="004121C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hd w:val="clear" w:color="auto" w:fill="005A9C"/>
        <w:spacing w:line="240" w:lineRule="auto"/>
        <w:jc w:val="both"/>
        <w:rPr>
          <w:i w:val="0"/>
          <w:sz w:val="6"/>
          <w:szCs w:val="10"/>
        </w:rPr>
      </w:pPr>
    </w:p>
    <w:p w:rsidR="00B93A72" w:rsidRPr="004121CA" w:rsidRDefault="00B93A72" w:rsidP="004121CA">
      <w:pPr>
        <w:pStyle w:val="BodyText"/>
        <w:spacing w:line="240" w:lineRule="auto"/>
        <w:jc w:val="both"/>
        <w:rPr>
          <w:i w:val="0"/>
          <w:sz w:val="16"/>
        </w:rPr>
      </w:pPr>
    </w:p>
    <w:p w:rsidR="00E801E6" w:rsidRPr="004121CA" w:rsidRDefault="00E801E6" w:rsidP="004121CA">
      <w:pPr>
        <w:pStyle w:val="BodyText"/>
        <w:spacing w:line="240" w:lineRule="auto"/>
        <w:jc w:val="both"/>
        <w:rPr>
          <w:i w:val="0"/>
          <w:sz w:val="20"/>
        </w:rPr>
      </w:pPr>
      <w:r w:rsidRPr="004121CA">
        <w:rPr>
          <w:i w:val="0"/>
          <w:sz w:val="20"/>
        </w:rPr>
        <w:t xml:space="preserve">This template can be used to record unsatisfactory performance issues. It is intended to be a record of a counselling session and provides documentation that demonstrates the University’s commitment to substantive and procedural fairness. This template is compliant with the </w:t>
      </w:r>
      <w:r w:rsidR="00E9689E" w:rsidRPr="004121CA">
        <w:rPr>
          <w:i w:val="0"/>
          <w:sz w:val="20"/>
        </w:rPr>
        <w:t>process pre</w:t>
      </w:r>
      <w:r w:rsidRPr="004121CA">
        <w:rPr>
          <w:i w:val="0"/>
          <w:sz w:val="20"/>
        </w:rPr>
        <w:t xml:space="preserve">scribed in the </w:t>
      </w:r>
      <w:hyperlink r:id="rId8" w:history="1">
        <w:r w:rsidRPr="004121CA">
          <w:rPr>
            <w:rStyle w:val="Hyperlink"/>
            <w:i w:val="0"/>
            <w:sz w:val="20"/>
          </w:rPr>
          <w:t xml:space="preserve">University of Adelaide </w:t>
        </w:r>
        <w:r w:rsidR="00675B1F" w:rsidRPr="004121CA">
          <w:rPr>
            <w:rStyle w:val="Hyperlink"/>
            <w:i w:val="0"/>
            <w:sz w:val="20"/>
          </w:rPr>
          <w:t>Enterprise Agreement (as amended)</w:t>
        </w:r>
      </w:hyperlink>
      <w:r w:rsidR="00CF1B1B" w:rsidRPr="004121CA">
        <w:rPr>
          <w:i w:val="0"/>
          <w:sz w:val="20"/>
        </w:rPr>
        <w:t xml:space="preserve"> – (</w:t>
      </w:r>
      <w:r w:rsidR="00BE0572" w:rsidRPr="004121CA">
        <w:rPr>
          <w:i w:val="0"/>
          <w:sz w:val="20"/>
        </w:rPr>
        <w:t>Unsatisfactory Performance</w:t>
      </w:r>
      <w:r w:rsidR="00CF1B1B" w:rsidRPr="004121CA">
        <w:rPr>
          <w:i w:val="0"/>
          <w:sz w:val="20"/>
        </w:rPr>
        <w:t xml:space="preserve"> – clause 8.1)</w:t>
      </w:r>
    </w:p>
    <w:p w:rsidR="00E801E6" w:rsidRPr="004121CA" w:rsidRDefault="00E801E6" w:rsidP="004121CA">
      <w:pPr>
        <w:pStyle w:val="BodyText"/>
        <w:spacing w:line="240" w:lineRule="auto"/>
        <w:jc w:val="both"/>
        <w:rPr>
          <w:i w:val="0"/>
          <w:sz w:val="20"/>
        </w:rPr>
      </w:pPr>
    </w:p>
    <w:p w:rsidR="00E801E6" w:rsidRPr="004121CA" w:rsidRDefault="00E801E6" w:rsidP="004121CA">
      <w:pPr>
        <w:pStyle w:val="BodyText"/>
        <w:spacing w:line="240" w:lineRule="auto"/>
        <w:jc w:val="both"/>
        <w:rPr>
          <w:i w:val="0"/>
          <w:sz w:val="20"/>
        </w:rPr>
      </w:pPr>
      <w:r w:rsidRPr="004121CA">
        <w:rPr>
          <w:i w:val="0"/>
          <w:sz w:val="20"/>
        </w:rPr>
        <w:t>The supervisor should complete all sections prior to meeting with the staff member except those with an * asterisk, which should be completed with the staff member.</w:t>
      </w:r>
    </w:p>
    <w:p w:rsidR="00EA3469" w:rsidRPr="004121CA" w:rsidRDefault="00EA3469" w:rsidP="004121CA">
      <w:pPr>
        <w:pStyle w:val="BodyText"/>
        <w:spacing w:line="240" w:lineRule="auto"/>
        <w:jc w:val="both"/>
        <w:rPr>
          <w:i w:val="0"/>
          <w:sz w:val="20"/>
        </w:rPr>
      </w:pPr>
    </w:p>
    <w:p w:rsidR="00EA3469" w:rsidRPr="004121CA" w:rsidRDefault="00EA3469" w:rsidP="004121CA">
      <w:pPr>
        <w:pStyle w:val="BodyText"/>
        <w:spacing w:line="240" w:lineRule="auto"/>
        <w:jc w:val="both"/>
        <w:rPr>
          <w:i w:val="0"/>
          <w:sz w:val="20"/>
        </w:rPr>
      </w:pPr>
      <w:r w:rsidRPr="004121CA">
        <w:rPr>
          <w:i w:val="0"/>
          <w:sz w:val="20"/>
        </w:rPr>
        <w:t xml:space="preserve">For specific advice, contact a </w:t>
      </w:r>
      <w:hyperlink r:id="rId9" w:history="1">
        <w:r w:rsidR="00675B1F" w:rsidRPr="004121CA">
          <w:rPr>
            <w:rStyle w:val="Hyperlink"/>
            <w:i w:val="0"/>
            <w:sz w:val="20"/>
          </w:rPr>
          <w:t>HR Advisor</w:t>
        </w:r>
        <w:r w:rsidRPr="004121CA">
          <w:rPr>
            <w:rStyle w:val="Hyperlink"/>
            <w:i w:val="0"/>
            <w:sz w:val="20"/>
          </w:rPr>
          <w:t>/Workplace Relations Consultant</w:t>
        </w:r>
      </w:hyperlink>
      <w:r w:rsidRPr="004121CA">
        <w:rPr>
          <w:i w:val="0"/>
          <w:sz w:val="20"/>
        </w:rPr>
        <w:t>.</w:t>
      </w:r>
    </w:p>
    <w:p w:rsidR="00E801E6" w:rsidRPr="004121CA" w:rsidRDefault="00E801E6" w:rsidP="004121CA">
      <w:pPr>
        <w:spacing w:line="240" w:lineRule="auto"/>
        <w:rPr>
          <w:sz w:val="20"/>
        </w:rPr>
      </w:pPr>
    </w:p>
    <w:tbl>
      <w:tblPr>
        <w:tblW w:w="10334" w:type="dxa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3"/>
        <w:gridCol w:w="5941"/>
      </w:tblGrid>
      <w:tr w:rsidR="00E801E6" w:rsidRPr="00CF1B1B" w:rsidTr="004121CA">
        <w:tc>
          <w:tcPr>
            <w:tcW w:w="10334" w:type="dxa"/>
            <w:gridSpan w:val="2"/>
            <w:shd w:val="clear" w:color="auto" w:fill="005A9C"/>
          </w:tcPr>
          <w:p w:rsidR="00E801E6" w:rsidRPr="00CF1B1B" w:rsidRDefault="00E801E6">
            <w:pPr>
              <w:rPr>
                <w:rFonts w:ascii="Arial Narrow" w:hAnsi="Arial Narrow"/>
                <w:b/>
                <w:bCs/>
              </w:rPr>
            </w:pPr>
            <w:r w:rsidRPr="004121CA">
              <w:rPr>
                <w:rFonts w:ascii="Arial Narrow" w:hAnsi="Arial Narrow"/>
                <w:b/>
                <w:bCs/>
                <w:caps/>
                <w:color w:val="FFFFFF"/>
              </w:rPr>
              <w:t xml:space="preserve">staff member DETAILS </w:t>
            </w:r>
          </w:p>
        </w:tc>
      </w:tr>
      <w:tr w:rsidR="00E801E6">
        <w:tc>
          <w:tcPr>
            <w:tcW w:w="10334" w:type="dxa"/>
            <w:gridSpan w:val="2"/>
          </w:tcPr>
          <w:p w:rsidR="00E801E6" w:rsidRDefault="00E801E6" w:rsidP="004121CA">
            <w:pPr>
              <w:spacing w:line="360" w:lineRule="auto"/>
              <w:ind w:firstLine="18"/>
              <w:rPr>
                <w:rFonts w:ascii="Arial Narrow" w:hAnsi="Arial Narrow"/>
                <w:b/>
                <w:sz w:val="14"/>
              </w:rPr>
            </w:pPr>
          </w:p>
          <w:p w:rsidR="00E801E6" w:rsidRDefault="00E801E6" w:rsidP="004121CA">
            <w:pPr>
              <w:tabs>
                <w:tab w:val="left" w:leader="dot" w:pos="7258"/>
                <w:tab w:val="right" w:leader="dot" w:pos="10087"/>
              </w:tabs>
              <w:spacing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Staff ID: </w:t>
            </w:r>
            <w:r>
              <w:rPr>
                <w:rFonts w:ascii="Arial Narrow" w:hAnsi="Arial Narrow"/>
                <w:b/>
                <w:color w:val="999999"/>
                <w:sz w:val="20"/>
              </w:rPr>
              <w:t>__ __ __ __ __ __ __</w:t>
            </w:r>
            <w:r>
              <w:rPr>
                <w:rFonts w:ascii="Arial Narrow" w:hAnsi="Arial Narrow"/>
                <w:b/>
                <w:sz w:val="20"/>
              </w:rPr>
              <w:t xml:space="preserve"> School/Branch:</w:t>
            </w:r>
            <w:r>
              <w:rPr>
                <w:rFonts w:ascii="Arial Narrow" w:hAnsi="Arial Narrow"/>
                <w:bCs/>
                <w:color w:val="999999"/>
                <w:sz w:val="20"/>
              </w:rPr>
              <w:tab/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Work phone:</w:t>
            </w:r>
            <w:r>
              <w:rPr>
                <w:rFonts w:ascii="Arial Narrow" w:hAnsi="Arial Narrow"/>
                <w:bCs/>
                <w:color w:val="999999"/>
                <w:sz w:val="20"/>
              </w:rPr>
              <w:tab/>
            </w:r>
          </w:p>
          <w:p w:rsidR="00E801E6" w:rsidRDefault="00E801E6" w:rsidP="004121CA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Arial Narrow" w:hAnsi="Arial Narrow"/>
                <w:bCs/>
                <w:sz w:val="20"/>
              </w:rPr>
            </w:pPr>
          </w:p>
          <w:p w:rsidR="00E801E6" w:rsidRDefault="00E801E6" w:rsidP="004121CA">
            <w:pPr>
              <w:tabs>
                <w:tab w:val="left" w:leader="dot" w:pos="1168"/>
                <w:tab w:val="left" w:leader="dot" w:pos="4712"/>
                <w:tab w:val="left" w:leader="dot" w:pos="10087"/>
                <w:tab w:val="left" w:leader="dot" w:pos="10711"/>
              </w:tabs>
              <w:spacing w:line="240" w:lineRule="auto"/>
              <w:rPr>
                <w:rFonts w:ascii="Arial Narrow" w:hAnsi="Arial Narrow"/>
                <w:bCs/>
                <w:color w:val="999999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Title:</w:t>
            </w:r>
            <w:r>
              <w:rPr>
                <w:rFonts w:ascii="Arial Narrow" w:hAnsi="Arial Narrow"/>
                <w:bCs/>
                <w:color w:val="999999"/>
                <w:sz w:val="20"/>
              </w:rPr>
              <w:tab/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Family name:</w:t>
            </w:r>
            <w:r>
              <w:rPr>
                <w:rFonts w:ascii="Arial Narrow" w:hAnsi="Arial Narrow"/>
                <w:bCs/>
                <w:color w:val="999999"/>
                <w:sz w:val="20"/>
              </w:rPr>
              <w:tab/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 xml:space="preserve">Given names </w:t>
            </w:r>
            <w:r>
              <w:rPr>
                <w:rFonts w:ascii="Arial Narrow" w:hAnsi="Arial Narrow"/>
                <w:bCs/>
                <w:i/>
                <w:iCs/>
                <w:sz w:val="20"/>
              </w:rPr>
              <w:t>(in full):</w:t>
            </w:r>
            <w:r>
              <w:rPr>
                <w:rFonts w:ascii="Arial Narrow" w:hAnsi="Arial Narrow"/>
                <w:bCs/>
                <w:color w:val="999999"/>
                <w:sz w:val="20"/>
              </w:rPr>
              <w:tab/>
            </w:r>
          </w:p>
          <w:p w:rsidR="00E801E6" w:rsidRDefault="00E801E6" w:rsidP="004121CA">
            <w:pPr>
              <w:tabs>
                <w:tab w:val="left" w:leader="dot" w:pos="1168"/>
                <w:tab w:val="left" w:leader="dot" w:pos="4712"/>
                <w:tab w:val="left" w:leader="dot" w:pos="10087"/>
                <w:tab w:val="left" w:leader="dot" w:pos="10711"/>
              </w:tabs>
              <w:spacing w:line="360" w:lineRule="auto"/>
              <w:rPr>
                <w:rFonts w:ascii="Arial Narrow" w:hAnsi="Arial Narrow"/>
                <w:bCs/>
                <w:color w:val="999999"/>
                <w:sz w:val="20"/>
              </w:rPr>
            </w:pPr>
          </w:p>
          <w:p w:rsidR="00E801E6" w:rsidRDefault="00E801E6" w:rsidP="004121CA">
            <w:pPr>
              <w:tabs>
                <w:tab w:val="left" w:leader="dot" w:pos="1168"/>
                <w:tab w:val="left" w:leader="dot" w:pos="4712"/>
                <w:tab w:val="left" w:leader="dot" w:pos="10087"/>
                <w:tab w:val="left" w:leader="dot" w:pos="10711"/>
              </w:tabs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</w:rPr>
              <w:t>RMO file No</w:t>
            </w:r>
            <w:r w:rsidR="00E9689E">
              <w:rPr>
                <w:rFonts w:ascii="Arial Narrow" w:hAnsi="Arial Narrow"/>
                <w:b/>
                <w:sz w:val="20"/>
              </w:rPr>
              <w:t xml:space="preserve">.:    </w:t>
            </w:r>
            <w:r>
              <w:rPr>
                <w:rFonts w:ascii="Arial Narrow" w:hAnsi="Arial Narrow"/>
                <w:bCs/>
                <w:color w:val="999999"/>
                <w:sz w:val="20"/>
              </w:rPr>
              <w:tab/>
            </w:r>
          </w:p>
          <w:p w:rsidR="00E801E6" w:rsidRDefault="00E801E6">
            <w:pPr>
              <w:pStyle w:val="CommentSubject"/>
              <w:tabs>
                <w:tab w:val="left" w:leader="dot" w:pos="9072"/>
              </w:tabs>
              <w:rPr>
                <w:rFonts w:ascii="Arial Narrow" w:hAnsi="Arial Narrow"/>
                <w:bCs w:val="0"/>
                <w:sz w:val="8"/>
                <w:szCs w:val="24"/>
              </w:rPr>
            </w:pPr>
          </w:p>
        </w:tc>
      </w:tr>
      <w:tr w:rsidR="00E801E6" w:rsidRPr="00CF1B1B" w:rsidTr="004121CA">
        <w:tc>
          <w:tcPr>
            <w:tcW w:w="10334" w:type="dxa"/>
            <w:gridSpan w:val="2"/>
            <w:shd w:val="clear" w:color="auto" w:fill="005A9C"/>
          </w:tcPr>
          <w:p w:rsidR="00E801E6" w:rsidRPr="00CF1B1B" w:rsidRDefault="00E801E6">
            <w:pPr>
              <w:rPr>
                <w:rFonts w:ascii="Arial Narrow" w:hAnsi="Arial Narrow"/>
                <w:b/>
                <w:bCs/>
              </w:rPr>
            </w:pPr>
            <w:r w:rsidRPr="004121CA">
              <w:rPr>
                <w:rFonts w:ascii="Arial Narrow" w:hAnsi="Arial Narrow"/>
                <w:b/>
                <w:bCs/>
                <w:caps/>
                <w:color w:val="FFFFFF"/>
              </w:rPr>
              <w:t xml:space="preserve">COUNSELLING DETAILS  </w:t>
            </w:r>
          </w:p>
        </w:tc>
      </w:tr>
      <w:tr w:rsidR="00E801E6">
        <w:trPr>
          <w:trHeight w:val="239"/>
        </w:trPr>
        <w:tc>
          <w:tcPr>
            <w:tcW w:w="4393" w:type="dxa"/>
            <w:vAlign w:val="center"/>
          </w:tcPr>
          <w:p w:rsidR="00E801E6" w:rsidRDefault="00E801E6">
            <w:pPr>
              <w:tabs>
                <w:tab w:val="left" w:leader="dot" w:pos="1168"/>
                <w:tab w:val="left" w:leader="dot" w:pos="10087"/>
                <w:tab w:val="left" w:leader="dot" w:pos="10711"/>
              </w:tabs>
              <w:spacing w:before="120" w:after="120" w:line="240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Type of Counselling</w:t>
            </w:r>
          </w:p>
        </w:tc>
        <w:tc>
          <w:tcPr>
            <w:tcW w:w="5941" w:type="dxa"/>
          </w:tcPr>
          <w:p w:rsidR="00E801E6" w:rsidRDefault="00E801E6">
            <w:pPr>
              <w:pStyle w:val="ftab"/>
              <w:tabs>
                <w:tab w:val="clear" w:pos="2520"/>
                <w:tab w:val="left" w:pos="1985"/>
                <w:tab w:val="left" w:pos="3544"/>
                <w:tab w:val="left" w:pos="4536"/>
                <w:tab w:val="left" w:pos="7513"/>
              </w:tabs>
              <w:spacing w:before="60" w:after="60"/>
              <w:ind w:right="0"/>
              <w:rPr>
                <w:rFonts w:ascii="Arial Narrow" w:hAnsi="Arial Narrow"/>
                <w:bCs/>
              </w:rPr>
            </w:pPr>
            <w:r w:rsidRPr="00A4623F">
              <w:rPr>
                <w:rFonts w:ascii="Arial Narrow" w:hAnsi="Arial Narrow"/>
                <w:bCs/>
                <w:i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3F">
              <w:rPr>
                <w:rFonts w:ascii="Arial Narrow" w:hAnsi="Arial Narrow"/>
                <w:bCs/>
                <w:i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A4623F" w:rsidRPr="00A4623F">
              <w:rPr>
                <w:rFonts w:ascii="Arial Narrow" w:hAnsi="Arial Narrow"/>
                <w:bCs/>
                <w:i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r>
            <w:r w:rsidR="00A4623F" w:rsidRPr="00A4623F">
              <w:rPr>
                <w:rFonts w:ascii="Arial Narrow" w:hAnsi="Arial Narrow"/>
                <w:bCs/>
                <w:i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A4623F">
              <w:rPr>
                <w:rFonts w:ascii="Arial Narrow" w:hAnsi="Arial Narrow"/>
                <w:bCs/>
                <w:i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>
              <w:rPr>
                <w:rFonts w:ascii="Arial Narrow" w:hAnsi="Arial Narrow"/>
                <w:bCs/>
              </w:rPr>
              <w:t xml:space="preserve">  First Counselling</w:t>
            </w:r>
          </w:p>
          <w:p w:rsidR="00E801E6" w:rsidRDefault="00E801E6">
            <w:pPr>
              <w:pStyle w:val="ftab"/>
              <w:tabs>
                <w:tab w:val="clear" w:pos="2520"/>
                <w:tab w:val="left" w:pos="1985"/>
                <w:tab w:val="left" w:pos="3544"/>
                <w:tab w:val="left" w:pos="4536"/>
                <w:tab w:val="left" w:pos="7513"/>
              </w:tabs>
              <w:spacing w:before="60" w:after="60"/>
              <w:ind w:right="0"/>
              <w:rPr>
                <w:rFonts w:ascii="Arial Narrow" w:hAnsi="Arial Narrow"/>
                <w:bCs/>
                <w:i/>
                <w:iCs/>
              </w:rPr>
            </w:pPr>
            <w:r w:rsidRPr="00A4623F">
              <w:rPr>
                <w:rFonts w:ascii="Arial Narrow" w:hAnsi="Arial Narrow"/>
                <w:bCs/>
                <w:i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3F">
              <w:rPr>
                <w:rFonts w:ascii="Arial Narrow" w:hAnsi="Arial Narrow"/>
                <w:bCs/>
                <w:i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A4623F" w:rsidRPr="00A4623F">
              <w:rPr>
                <w:rFonts w:ascii="Arial Narrow" w:hAnsi="Arial Narrow"/>
                <w:bCs/>
                <w:i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r>
            <w:r w:rsidR="00A4623F" w:rsidRPr="00A4623F">
              <w:rPr>
                <w:rFonts w:ascii="Arial Narrow" w:hAnsi="Arial Narrow"/>
                <w:bCs/>
                <w:i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A4623F">
              <w:rPr>
                <w:rFonts w:ascii="Arial Narrow" w:hAnsi="Arial Narrow"/>
                <w:bCs/>
                <w:i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>
              <w:rPr>
                <w:rFonts w:ascii="Arial Narrow" w:hAnsi="Arial Narrow"/>
                <w:bCs/>
              </w:rPr>
              <w:t xml:space="preserve">  Second Counselling</w:t>
            </w:r>
          </w:p>
          <w:p w:rsidR="00E801E6" w:rsidRDefault="00E801E6">
            <w:pPr>
              <w:tabs>
                <w:tab w:val="left" w:leader="dot" w:pos="10087"/>
                <w:tab w:val="left" w:leader="dot" w:pos="10711"/>
              </w:tabs>
              <w:spacing w:before="60" w:after="60" w:line="240" w:lineRule="auto"/>
              <w:rPr>
                <w:rFonts w:ascii="Arial Narrow" w:hAnsi="Arial Narrow"/>
                <w:bCs/>
                <w:sz w:val="20"/>
              </w:rPr>
            </w:pPr>
            <w:r w:rsidRPr="00A4623F">
              <w:rPr>
                <w:rFonts w:ascii="Arial Narrow" w:hAnsi="Arial Narrow"/>
                <w:bCs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3F">
              <w:rPr>
                <w:rFonts w:ascii="Arial Narrow" w:hAnsi="Arial Narrow"/>
                <w:bCs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A4623F" w:rsidRPr="00A4623F">
              <w:rPr>
                <w:rFonts w:ascii="Arial Narrow" w:hAnsi="Arial Narrow"/>
                <w:bCs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r>
            <w:r w:rsidR="00A4623F" w:rsidRPr="00A4623F">
              <w:rPr>
                <w:rFonts w:ascii="Arial Narrow" w:hAnsi="Arial Narrow"/>
                <w:bCs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A4623F">
              <w:rPr>
                <w:rFonts w:ascii="Arial Narrow" w:hAnsi="Arial Narrow"/>
                <w:bCs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>
              <w:rPr>
                <w:rFonts w:ascii="Arial Narrow" w:hAnsi="Arial Narrow"/>
                <w:bCs/>
                <w:sz w:val="20"/>
              </w:rPr>
              <w:t xml:space="preserve">  Third Counselling</w:t>
            </w:r>
          </w:p>
          <w:p w:rsidR="00E801E6" w:rsidRDefault="00E801E6">
            <w:pPr>
              <w:tabs>
                <w:tab w:val="left" w:leader="dot" w:pos="10087"/>
                <w:tab w:val="left" w:leader="dot" w:pos="10711"/>
              </w:tabs>
              <w:spacing w:before="60" w:after="60" w:line="240" w:lineRule="auto"/>
              <w:rPr>
                <w:rFonts w:ascii="Arial Narrow" w:hAnsi="Arial Narrow"/>
                <w:bCs/>
                <w:sz w:val="20"/>
              </w:rPr>
            </w:pPr>
            <w:r w:rsidRPr="00A4623F">
              <w:rPr>
                <w:rFonts w:ascii="Arial Narrow" w:hAnsi="Arial Narrow"/>
                <w:bCs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3F">
              <w:rPr>
                <w:rFonts w:ascii="Arial Narrow" w:hAnsi="Arial Narrow"/>
                <w:bCs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A4623F" w:rsidRPr="00A4623F">
              <w:rPr>
                <w:rFonts w:ascii="Arial Narrow" w:hAnsi="Arial Narrow"/>
                <w:bCs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r>
            <w:r w:rsidR="00A4623F" w:rsidRPr="00A4623F">
              <w:rPr>
                <w:rFonts w:ascii="Arial Narrow" w:hAnsi="Arial Narrow"/>
                <w:bCs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A4623F">
              <w:rPr>
                <w:rFonts w:ascii="Arial Narrow" w:hAnsi="Arial Narrow"/>
                <w:bCs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>
              <w:rPr>
                <w:rFonts w:ascii="Arial Narrow" w:hAnsi="Arial Narrow"/>
                <w:bCs/>
                <w:sz w:val="20"/>
              </w:rPr>
              <w:t xml:space="preserve">  </w:t>
            </w:r>
            <w:r>
              <w:rPr>
                <w:rFonts w:ascii="Arial Narrow" w:hAnsi="Arial Narrow"/>
                <w:bCs/>
                <w:i/>
                <w:iCs/>
                <w:sz w:val="20"/>
              </w:rPr>
              <w:t>Optional</w:t>
            </w:r>
            <w:r>
              <w:rPr>
                <w:rFonts w:ascii="Arial Narrow" w:hAnsi="Arial Narrow"/>
                <w:bCs/>
                <w:sz w:val="20"/>
              </w:rPr>
              <w:t xml:space="preserve"> Follow-up (First/ Second/ Third)</w:t>
            </w:r>
          </w:p>
          <w:p w:rsidR="00E801E6" w:rsidRDefault="00E801E6">
            <w:pPr>
              <w:tabs>
                <w:tab w:val="left" w:leader="dot" w:pos="10087"/>
                <w:tab w:val="left" w:leader="dot" w:pos="10711"/>
              </w:tabs>
              <w:spacing w:after="60" w:line="240" w:lineRule="auto"/>
              <w:rPr>
                <w:sz w:val="20"/>
              </w:rPr>
            </w:pPr>
            <w:r>
              <w:rPr>
                <w:rFonts w:ascii="Arial Narrow" w:hAnsi="Arial Narrow"/>
                <w:bCs/>
                <w:i/>
                <w:iCs/>
                <w:sz w:val="16"/>
              </w:rPr>
              <w:t xml:space="preserve">       (Please circle which counselling session this progress report relates to)</w:t>
            </w:r>
          </w:p>
        </w:tc>
      </w:tr>
      <w:tr w:rsidR="00E801E6">
        <w:trPr>
          <w:trHeight w:val="239"/>
        </w:trPr>
        <w:tc>
          <w:tcPr>
            <w:tcW w:w="4393" w:type="dxa"/>
            <w:vAlign w:val="center"/>
          </w:tcPr>
          <w:p w:rsidR="00E801E6" w:rsidRDefault="00E801E6">
            <w:pPr>
              <w:tabs>
                <w:tab w:val="left" w:leader="dot" w:pos="1168"/>
                <w:tab w:val="left" w:leader="dot" w:pos="10087"/>
                <w:tab w:val="left" w:leader="dot" w:pos="10711"/>
              </w:tabs>
              <w:spacing w:before="120" w:after="120" w:line="240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Date of Counselling</w:t>
            </w:r>
          </w:p>
        </w:tc>
        <w:tc>
          <w:tcPr>
            <w:tcW w:w="5941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after="220" w:line="240" w:lineRule="auto"/>
              <w:rPr>
                <w:sz w:val="20"/>
              </w:rPr>
            </w:pPr>
          </w:p>
        </w:tc>
      </w:tr>
      <w:tr w:rsidR="00E801E6">
        <w:trPr>
          <w:trHeight w:val="239"/>
        </w:trPr>
        <w:tc>
          <w:tcPr>
            <w:tcW w:w="4393" w:type="dxa"/>
            <w:vAlign w:val="center"/>
          </w:tcPr>
          <w:p w:rsidR="00E801E6" w:rsidRDefault="00E801E6">
            <w:pPr>
              <w:tabs>
                <w:tab w:val="left" w:leader="dot" w:pos="1168"/>
                <w:tab w:val="left" w:leader="dot" w:pos="10087"/>
                <w:tab w:val="left" w:leader="dot" w:pos="10711"/>
              </w:tabs>
              <w:spacing w:before="120" w:after="120" w:line="240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Supervisor’s Name</w:t>
            </w:r>
          </w:p>
        </w:tc>
        <w:tc>
          <w:tcPr>
            <w:tcW w:w="5941" w:type="dxa"/>
          </w:tcPr>
          <w:p w:rsidR="00E801E6" w:rsidRDefault="00E801E6">
            <w:pPr>
              <w:tabs>
                <w:tab w:val="left" w:leader="dot" w:pos="10087"/>
                <w:tab w:val="left" w:leader="dot" w:pos="10711"/>
              </w:tabs>
              <w:spacing w:after="220" w:line="240" w:lineRule="auto"/>
              <w:rPr>
                <w:sz w:val="20"/>
              </w:rPr>
            </w:pPr>
          </w:p>
        </w:tc>
      </w:tr>
      <w:tr w:rsidR="00E801E6">
        <w:trPr>
          <w:trHeight w:val="236"/>
        </w:trPr>
        <w:tc>
          <w:tcPr>
            <w:tcW w:w="4393" w:type="dxa"/>
            <w:vAlign w:val="center"/>
          </w:tcPr>
          <w:p w:rsidR="00E801E6" w:rsidRDefault="00E801E6">
            <w:pPr>
              <w:tabs>
                <w:tab w:val="left" w:leader="dot" w:pos="1168"/>
                <w:tab w:val="left" w:leader="dot" w:pos="10087"/>
                <w:tab w:val="left" w:leader="dot" w:pos="10711"/>
              </w:tabs>
              <w:spacing w:before="120" w:after="120" w:line="240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Staff Member’s Representative’s Name (if applicable)</w:t>
            </w:r>
          </w:p>
        </w:tc>
        <w:tc>
          <w:tcPr>
            <w:tcW w:w="5941" w:type="dxa"/>
          </w:tcPr>
          <w:p w:rsidR="00E801E6" w:rsidRDefault="00E801E6">
            <w:pPr>
              <w:pStyle w:val="CommentSubject"/>
              <w:tabs>
                <w:tab w:val="left" w:leader="dot" w:pos="1168"/>
                <w:tab w:val="left" w:leader="dot" w:pos="10087"/>
                <w:tab w:val="left" w:leader="dot" w:pos="10711"/>
              </w:tabs>
              <w:overflowPunct w:val="0"/>
              <w:autoSpaceDE w:val="0"/>
              <w:autoSpaceDN w:val="0"/>
              <w:adjustRightInd w:val="0"/>
              <w:spacing w:after="220"/>
              <w:textAlignment w:val="baseline"/>
              <w:rPr>
                <w:rFonts w:ascii="Arial Narrow" w:hAnsi="Arial Narrow"/>
                <w:lang w:val="en-AU"/>
              </w:rPr>
            </w:pPr>
          </w:p>
        </w:tc>
      </w:tr>
      <w:tr w:rsidR="00E801E6">
        <w:trPr>
          <w:trHeight w:val="236"/>
        </w:trPr>
        <w:tc>
          <w:tcPr>
            <w:tcW w:w="4393" w:type="dxa"/>
            <w:vAlign w:val="center"/>
          </w:tcPr>
          <w:p w:rsidR="00E801E6" w:rsidRDefault="00E801E6">
            <w:pPr>
              <w:tabs>
                <w:tab w:val="left" w:leader="dot" w:pos="1168"/>
                <w:tab w:val="left" w:leader="dot" w:pos="10087"/>
                <w:tab w:val="left" w:leader="dot" w:pos="10711"/>
              </w:tabs>
              <w:spacing w:before="120" w:after="120" w:line="240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Supervisor’s Representative’s Name (if applicable)</w:t>
            </w:r>
          </w:p>
        </w:tc>
        <w:tc>
          <w:tcPr>
            <w:tcW w:w="5941" w:type="dxa"/>
          </w:tcPr>
          <w:p w:rsidR="00E801E6" w:rsidRDefault="00E801E6">
            <w:pPr>
              <w:tabs>
                <w:tab w:val="left" w:leader="dot" w:pos="1168"/>
                <w:tab w:val="left" w:leader="dot" w:pos="10087"/>
                <w:tab w:val="left" w:leader="dot" w:pos="10711"/>
              </w:tabs>
              <w:spacing w:after="220" w:line="240" w:lineRule="auto"/>
              <w:rPr>
                <w:rFonts w:ascii="Arial Narrow" w:hAnsi="Arial Narrow"/>
                <w:b/>
                <w:bCs/>
                <w:sz w:val="20"/>
              </w:rPr>
            </w:pPr>
          </w:p>
        </w:tc>
      </w:tr>
    </w:tbl>
    <w:p w:rsidR="00E801E6" w:rsidRPr="004121CA" w:rsidRDefault="00E801E6" w:rsidP="004121CA">
      <w:pPr>
        <w:spacing w:line="240" w:lineRule="auto"/>
        <w:rPr>
          <w:rFonts w:ascii="Arial Narrow" w:hAnsi="Arial Narrow"/>
          <w:sz w:val="14"/>
          <w:szCs w:val="14"/>
        </w:rPr>
      </w:pPr>
    </w:p>
    <w:tbl>
      <w:tblPr>
        <w:tblW w:w="10334" w:type="dxa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4"/>
      </w:tblGrid>
      <w:tr w:rsidR="00E801E6" w:rsidRPr="00CF1B1B" w:rsidTr="004121CA">
        <w:tc>
          <w:tcPr>
            <w:tcW w:w="10334" w:type="dxa"/>
            <w:shd w:val="clear" w:color="auto" w:fill="005A9C"/>
          </w:tcPr>
          <w:p w:rsidR="00E801E6" w:rsidRPr="00CF1B1B" w:rsidRDefault="00E801E6">
            <w:pPr>
              <w:rPr>
                <w:rFonts w:ascii="Arial Narrow" w:hAnsi="Arial Narrow"/>
                <w:b/>
                <w:bCs/>
              </w:rPr>
            </w:pPr>
            <w:r w:rsidRPr="004121CA">
              <w:rPr>
                <w:rFonts w:ascii="Arial Narrow" w:hAnsi="Arial Narrow"/>
                <w:b/>
                <w:bCs/>
                <w:caps/>
                <w:color w:val="FFFFFF"/>
              </w:rPr>
              <w:t>summary of unsatisfactory performance issues to be discussed</w:t>
            </w:r>
          </w:p>
        </w:tc>
      </w:tr>
      <w:tr w:rsidR="00E801E6">
        <w:trPr>
          <w:cantSplit/>
          <w:trHeight w:val="461"/>
        </w:trPr>
        <w:tc>
          <w:tcPr>
            <w:tcW w:w="10334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Detail below the main points of concern with the </w:t>
            </w:r>
            <w:r w:rsidR="00E9689E">
              <w:rPr>
                <w:rFonts w:ascii="Arial Narrow" w:hAnsi="Arial Narrow"/>
                <w:sz w:val="20"/>
              </w:rPr>
              <w:t xml:space="preserve">staff member’s </w:t>
            </w:r>
            <w:r>
              <w:rPr>
                <w:rFonts w:ascii="Arial Narrow" w:hAnsi="Arial Narrow"/>
                <w:sz w:val="20"/>
              </w:rPr>
              <w:t>performance, work habits, behaviour etc.</w:t>
            </w:r>
          </w:p>
        </w:tc>
      </w:tr>
      <w:tr w:rsidR="00E801E6" w:rsidTr="004121CA">
        <w:trPr>
          <w:cantSplit/>
          <w:trHeight w:val="4092"/>
        </w:trPr>
        <w:tc>
          <w:tcPr>
            <w:tcW w:w="10334" w:type="dxa"/>
          </w:tcPr>
          <w:p w:rsidR="00E801E6" w:rsidRDefault="00E801E6" w:rsidP="004121CA">
            <w:pPr>
              <w:tabs>
                <w:tab w:val="right" w:leader="dot" w:pos="9943"/>
              </w:tabs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DETAILS</w:t>
            </w:r>
            <w:r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ab/>
            </w:r>
          </w:p>
          <w:p w:rsidR="00E801E6" w:rsidRDefault="00E801E6" w:rsidP="004121CA">
            <w:pPr>
              <w:pStyle w:val="Header"/>
              <w:tabs>
                <w:tab w:val="clear" w:pos="4320"/>
                <w:tab w:val="clear" w:pos="8640"/>
                <w:tab w:val="right" w:leader="dot" w:pos="9943"/>
              </w:tabs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:rsidR="00E801E6" w:rsidRDefault="00E801E6" w:rsidP="004121CA">
            <w:pPr>
              <w:pStyle w:val="Header"/>
              <w:tabs>
                <w:tab w:val="clear" w:pos="4320"/>
                <w:tab w:val="clear" w:pos="8640"/>
                <w:tab w:val="right" w:leader="dot" w:pos="9943"/>
              </w:tabs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:rsidR="00E801E6" w:rsidRDefault="007622CE" w:rsidP="004121CA">
            <w:pPr>
              <w:pStyle w:val="Header"/>
              <w:tabs>
                <w:tab w:val="clear" w:pos="4320"/>
                <w:tab w:val="clear" w:pos="8640"/>
                <w:tab w:val="right" w:leader="dot" w:pos="9943"/>
              </w:tabs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:rsidR="00E801E6" w:rsidRDefault="007622CE" w:rsidP="004121CA">
            <w:pPr>
              <w:pStyle w:val="Header"/>
              <w:tabs>
                <w:tab w:val="clear" w:pos="4320"/>
                <w:tab w:val="clear" w:pos="8640"/>
                <w:tab w:val="right" w:leader="dot" w:pos="9943"/>
              </w:tabs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:rsidR="00E801E6" w:rsidRDefault="00E801E6" w:rsidP="004121CA">
            <w:pPr>
              <w:pStyle w:val="Header"/>
              <w:tabs>
                <w:tab w:val="clear" w:pos="4320"/>
                <w:tab w:val="clear" w:pos="8640"/>
                <w:tab w:val="right" w:leader="dot" w:pos="9943"/>
              </w:tabs>
              <w:spacing w:before="120" w:after="120" w:line="240" w:lineRule="auto"/>
            </w:pPr>
            <w:r>
              <w:tab/>
            </w:r>
          </w:p>
          <w:p w:rsidR="00E801E6" w:rsidRDefault="00E801E6" w:rsidP="004121CA">
            <w:pPr>
              <w:pStyle w:val="Header"/>
              <w:tabs>
                <w:tab w:val="clear" w:pos="4320"/>
                <w:tab w:val="clear" w:pos="8640"/>
                <w:tab w:val="right" w:leader="dot" w:pos="9943"/>
              </w:tabs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:rsidR="007622CE" w:rsidRDefault="00E801E6" w:rsidP="004121CA">
            <w:pPr>
              <w:pStyle w:val="Header"/>
              <w:tabs>
                <w:tab w:val="clear" w:pos="4320"/>
                <w:tab w:val="clear" w:pos="8640"/>
                <w:tab w:val="right" w:leader="dot" w:pos="9943"/>
              </w:tabs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:rsidR="007622CE" w:rsidRDefault="007622CE" w:rsidP="004121CA">
            <w:pPr>
              <w:pStyle w:val="Header"/>
              <w:tabs>
                <w:tab w:val="clear" w:pos="4320"/>
                <w:tab w:val="clear" w:pos="8640"/>
                <w:tab w:val="right" w:leader="dot" w:pos="9943"/>
              </w:tabs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:rsidR="00E801E6" w:rsidRPr="00EA3469" w:rsidRDefault="007622CE" w:rsidP="004121CA">
            <w:pPr>
              <w:tabs>
                <w:tab w:val="right" w:leader="dot" w:pos="9943"/>
              </w:tabs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</w:tr>
    </w:tbl>
    <w:p w:rsidR="007622CE" w:rsidRDefault="007622CE">
      <w:r>
        <w:br w:type="page"/>
      </w:r>
    </w:p>
    <w:tbl>
      <w:tblPr>
        <w:tblW w:w="10334" w:type="dxa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1198"/>
        <w:gridCol w:w="7371"/>
        <w:gridCol w:w="1276"/>
      </w:tblGrid>
      <w:tr w:rsidR="00E801E6" w:rsidRPr="00CF1B1B" w:rsidTr="004121CA">
        <w:tc>
          <w:tcPr>
            <w:tcW w:w="10334" w:type="dxa"/>
            <w:gridSpan w:val="4"/>
            <w:shd w:val="clear" w:color="auto" w:fill="005A9C"/>
          </w:tcPr>
          <w:p w:rsidR="00E801E6" w:rsidRPr="00CD50AE" w:rsidRDefault="00E801E6">
            <w:pPr>
              <w:rPr>
                <w:rFonts w:ascii="Arial Narrow" w:hAnsi="Arial Narrow"/>
                <w:b/>
                <w:bCs/>
                <w:szCs w:val="22"/>
              </w:rPr>
            </w:pPr>
            <w:r w:rsidRPr="004121CA">
              <w:rPr>
                <w:rFonts w:ascii="Arial Narrow" w:hAnsi="Arial Narrow"/>
                <w:b/>
                <w:bCs/>
                <w:caps/>
                <w:color w:val="FFFFFF"/>
                <w:szCs w:val="22"/>
              </w:rPr>
              <w:lastRenderedPageBreak/>
              <w:t>Details of unsatisfactory performance</w:t>
            </w:r>
          </w:p>
        </w:tc>
      </w:tr>
      <w:tr w:rsidR="00E801E6">
        <w:trPr>
          <w:cantSplit/>
          <w:trHeight w:val="155"/>
        </w:trPr>
        <w:tc>
          <w:tcPr>
            <w:tcW w:w="10334" w:type="dxa"/>
            <w:gridSpan w:val="4"/>
          </w:tcPr>
          <w:p w:rsidR="00E801E6" w:rsidRDefault="00E9689E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Detail below the</w:t>
            </w:r>
            <w:r w:rsidR="00E801E6">
              <w:rPr>
                <w:rFonts w:ascii="Arial Narrow" w:hAnsi="Arial Narrow"/>
                <w:sz w:val="20"/>
              </w:rPr>
              <w:t xml:space="preserve"> specific examples of unsat</w:t>
            </w:r>
            <w:r>
              <w:rPr>
                <w:rFonts w:ascii="Arial Narrow" w:hAnsi="Arial Narrow"/>
                <w:sz w:val="20"/>
              </w:rPr>
              <w:t>isfactory performance</w:t>
            </w:r>
            <w:r w:rsidR="00E801E6">
              <w:rPr>
                <w:rFonts w:ascii="Arial Narrow" w:hAnsi="Arial Narrow"/>
                <w:sz w:val="20"/>
              </w:rPr>
              <w:t xml:space="preserve">. </w:t>
            </w:r>
            <w:r>
              <w:rPr>
                <w:rFonts w:ascii="Arial Narrow" w:hAnsi="Arial Narrow"/>
                <w:sz w:val="20"/>
              </w:rPr>
              <w:t>This m</w:t>
            </w:r>
            <w:r w:rsidR="00E801E6">
              <w:rPr>
                <w:rFonts w:ascii="Arial Narrow" w:hAnsi="Arial Narrow"/>
                <w:sz w:val="20"/>
              </w:rPr>
              <w:t>ay include: previous discussions, concerns with behaviour, points for clarification, points of interest, complaints raised by a member</w:t>
            </w:r>
            <w:r>
              <w:rPr>
                <w:rFonts w:ascii="Arial Narrow" w:hAnsi="Arial Narrow"/>
                <w:sz w:val="20"/>
              </w:rPr>
              <w:t xml:space="preserve"> of the University community</w:t>
            </w:r>
            <w:r w:rsidR="00E801E6">
              <w:rPr>
                <w:rFonts w:ascii="Arial Narrow" w:hAnsi="Arial Narrow"/>
                <w:sz w:val="20"/>
              </w:rPr>
              <w:t>.</w:t>
            </w:r>
          </w:p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If applicable, attach supporting documentation/evidence e.g. record of informal discussions, correspo</w:t>
            </w:r>
            <w:r w:rsidR="00E9689E">
              <w:rPr>
                <w:rFonts w:ascii="Arial Narrow" w:hAnsi="Arial Narrow"/>
                <w:sz w:val="20"/>
              </w:rPr>
              <w:t>ndence (memos, emails, letters)</w:t>
            </w:r>
            <w:r>
              <w:rPr>
                <w:rFonts w:ascii="Arial Narrow" w:hAnsi="Arial Narrow"/>
                <w:sz w:val="20"/>
              </w:rPr>
              <w:t xml:space="preserve">. </w:t>
            </w:r>
          </w:p>
        </w:tc>
      </w:tr>
      <w:tr w:rsidR="00E801E6" w:rsidTr="00E9689E">
        <w:trPr>
          <w:cantSplit/>
          <w:trHeight w:val="140"/>
        </w:trPr>
        <w:tc>
          <w:tcPr>
            <w:tcW w:w="489" w:type="dxa"/>
            <w:vAlign w:val="center"/>
          </w:tcPr>
          <w:p w:rsidR="00E801E6" w:rsidRDefault="00E801E6">
            <w:pPr>
              <w:tabs>
                <w:tab w:val="left" w:leader="dot" w:pos="1168"/>
                <w:tab w:val="left" w:leader="dot" w:pos="10087"/>
                <w:tab w:val="left" w:leader="dot" w:pos="10711"/>
              </w:tabs>
              <w:spacing w:before="120" w:after="12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No.</w:t>
            </w:r>
          </w:p>
        </w:tc>
        <w:tc>
          <w:tcPr>
            <w:tcW w:w="1198" w:type="dxa"/>
            <w:vAlign w:val="center"/>
          </w:tcPr>
          <w:p w:rsidR="00E801E6" w:rsidRDefault="00E801E6">
            <w:pPr>
              <w:tabs>
                <w:tab w:val="left" w:leader="dot" w:pos="1168"/>
                <w:tab w:val="left" w:leader="dot" w:pos="10087"/>
                <w:tab w:val="left" w:leader="dot" w:pos="10711"/>
              </w:tabs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Date</w:t>
            </w:r>
          </w:p>
        </w:tc>
        <w:tc>
          <w:tcPr>
            <w:tcW w:w="7371" w:type="dxa"/>
            <w:vAlign w:val="center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Details </w:t>
            </w:r>
          </w:p>
        </w:tc>
        <w:tc>
          <w:tcPr>
            <w:tcW w:w="1276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Supporting Evidence e.g. Attachment A </w:t>
            </w:r>
          </w:p>
          <w:p w:rsidR="00E801E6" w:rsidRDefault="00E9689E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after="12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</w:rPr>
              <w:t>(if applicable</w:t>
            </w:r>
            <w:r w:rsidR="00E801E6">
              <w:rPr>
                <w:rFonts w:ascii="Arial Narrow" w:hAnsi="Arial Narrow"/>
                <w:b/>
                <w:bCs/>
                <w:i/>
                <w:iCs/>
                <w:sz w:val="16"/>
              </w:rPr>
              <w:t>)</w:t>
            </w:r>
          </w:p>
        </w:tc>
      </w:tr>
      <w:tr w:rsidR="00E801E6" w:rsidTr="00E9689E">
        <w:trPr>
          <w:cantSplit/>
          <w:trHeight w:val="140"/>
        </w:trPr>
        <w:tc>
          <w:tcPr>
            <w:tcW w:w="489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198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7371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</w:tr>
      <w:tr w:rsidR="00E801E6" w:rsidTr="00E9689E">
        <w:trPr>
          <w:cantSplit/>
          <w:trHeight w:val="140"/>
        </w:trPr>
        <w:tc>
          <w:tcPr>
            <w:tcW w:w="489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198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7371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</w:tr>
      <w:tr w:rsidR="00E801E6" w:rsidTr="00E9689E">
        <w:trPr>
          <w:cantSplit/>
          <w:trHeight w:val="140"/>
        </w:trPr>
        <w:tc>
          <w:tcPr>
            <w:tcW w:w="489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198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7371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</w:tr>
      <w:tr w:rsidR="00E801E6" w:rsidTr="00E9689E">
        <w:trPr>
          <w:cantSplit/>
          <w:trHeight w:val="140"/>
        </w:trPr>
        <w:tc>
          <w:tcPr>
            <w:tcW w:w="489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198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7371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</w:tr>
      <w:tr w:rsidR="00E801E6" w:rsidTr="00E9689E">
        <w:trPr>
          <w:cantSplit/>
          <w:trHeight w:val="140"/>
        </w:trPr>
        <w:tc>
          <w:tcPr>
            <w:tcW w:w="489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198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7371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</w:tr>
      <w:tr w:rsidR="00E801E6" w:rsidTr="00E9689E">
        <w:trPr>
          <w:cantSplit/>
          <w:trHeight w:val="140"/>
        </w:trPr>
        <w:tc>
          <w:tcPr>
            <w:tcW w:w="489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198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7371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</w:tr>
      <w:tr w:rsidR="00E801E6" w:rsidTr="00E9689E">
        <w:trPr>
          <w:cantSplit/>
          <w:trHeight w:val="140"/>
        </w:trPr>
        <w:tc>
          <w:tcPr>
            <w:tcW w:w="489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198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7371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</w:tr>
      <w:tr w:rsidR="00E801E6" w:rsidTr="00E9689E">
        <w:trPr>
          <w:cantSplit/>
          <w:trHeight w:val="140"/>
        </w:trPr>
        <w:tc>
          <w:tcPr>
            <w:tcW w:w="489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198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7371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</w:tr>
      <w:tr w:rsidR="00E801E6" w:rsidTr="00E9689E">
        <w:trPr>
          <w:cantSplit/>
          <w:trHeight w:val="140"/>
        </w:trPr>
        <w:tc>
          <w:tcPr>
            <w:tcW w:w="489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198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7371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</w:tr>
      <w:tr w:rsidR="00E801E6" w:rsidTr="00E9689E">
        <w:trPr>
          <w:cantSplit/>
          <w:trHeight w:val="140"/>
        </w:trPr>
        <w:tc>
          <w:tcPr>
            <w:tcW w:w="489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198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7371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</w:tr>
      <w:tr w:rsidR="00E801E6" w:rsidTr="00E9689E">
        <w:trPr>
          <w:cantSplit/>
          <w:trHeight w:val="140"/>
        </w:trPr>
        <w:tc>
          <w:tcPr>
            <w:tcW w:w="489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198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7371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</w:tr>
      <w:tr w:rsidR="00E801E6" w:rsidTr="00E9689E">
        <w:trPr>
          <w:cantSplit/>
          <w:trHeight w:val="140"/>
        </w:trPr>
        <w:tc>
          <w:tcPr>
            <w:tcW w:w="489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198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7371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</w:tr>
      <w:tr w:rsidR="00E801E6" w:rsidTr="00E9689E">
        <w:trPr>
          <w:cantSplit/>
          <w:trHeight w:val="140"/>
        </w:trPr>
        <w:tc>
          <w:tcPr>
            <w:tcW w:w="489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198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7371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</w:tr>
      <w:tr w:rsidR="00E801E6" w:rsidTr="00E9689E">
        <w:trPr>
          <w:cantSplit/>
          <w:trHeight w:val="140"/>
        </w:trPr>
        <w:tc>
          <w:tcPr>
            <w:tcW w:w="489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198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7371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</w:tr>
      <w:tr w:rsidR="00E801E6" w:rsidTr="00E9689E">
        <w:trPr>
          <w:cantSplit/>
          <w:trHeight w:val="140"/>
        </w:trPr>
        <w:tc>
          <w:tcPr>
            <w:tcW w:w="489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198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7371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</w:tr>
      <w:tr w:rsidR="00E801E6" w:rsidTr="00E9689E">
        <w:trPr>
          <w:cantSplit/>
          <w:trHeight w:val="140"/>
        </w:trPr>
        <w:tc>
          <w:tcPr>
            <w:tcW w:w="489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198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7371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</w:tr>
      <w:tr w:rsidR="00E801E6" w:rsidTr="00E9689E">
        <w:trPr>
          <w:cantSplit/>
          <w:trHeight w:val="140"/>
        </w:trPr>
        <w:tc>
          <w:tcPr>
            <w:tcW w:w="489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198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7371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</w:tr>
      <w:tr w:rsidR="00E801E6" w:rsidTr="00E9689E">
        <w:trPr>
          <w:cantSplit/>
          <w:trHeight w:val="140"/>
        </w:trPr>
        <w:tc>
          <w:tcPr>
            <w:tcW w:w="489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198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7371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</w:tr>
      <w:tr w:rsidR="00E801E6" w:rsidTr="00E9689E">
        <w:trPr>
          <w:cantSplit/>
          <w:trHeight w:val="140"/>
        </w:trPr>
        <w:tc>
          <w:tcPr>
            <w:tcW w:w="489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198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7371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</w:tr>
      <w:tr w:rsidR="00E801E6" w:rsidTr="00E9689E">
        <w:trPr>
          <w:cantSplit/>
          <w:trHeight w:val="140"/>
        </w:trPr>
        <w:tc>
          <w:tcPr>
            <w:tcW w:w="489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198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7371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</w:tr>
      <w:tr w:rsidR="00E801E6" w:rsidTr="00E9689E">
        <w:trPr>
          <w:cantSplit/>
          <w:trHeight w:val="140"/>
        </w:trPr>
        <w:tc>
          <w:tcPr>
            <w:tcW w:w="489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198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7371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</w:tr>
    </w:tbl>
    <w:p w:rsidR="00E801E6" w:rsidRPr="004121CA" w:rsidRDefault="00E801E6">
      <w:pPr>
        <w:pStyle w:val="BodyText"/>
        <w:jc w:val="both"/>
        <w:rPr>
          <w:i w:val="0"/>
          <w:sz w:val="20"/>
        </w:rPr>
      </w:pPr>
      <w:r w:rsidRPr="004121CA">
        <w:rPr>
          <w:i w:val="0"/>
          <w:sz w:val="20"/>
        </w:rPr>
        <w:t>The supervisor should complete all sections prior to meeting with the staff member except those with an * asterisk, which should be completed with the staff member.</w:t>
      </w:r>
    </w:p>
    <w:p w:rsidR="007622CE" w:rsidRDefault="007622CE">
      <w:r>
        <w:br w:type="page"/>
      </w:r>
    </w:p>
    <w:tbl>
      <w:tblPr>
        <w:tblW w:w="10313" w:type="dxa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3"/>
      </w:tblGrid>
      <w:tr w:rsidR="00E801E6" w:rsidRPr="00CF1B1B" w:rsidTr="004121CA">
        <w:trPr>
          <w:trHeight w:val="149"/>
        </w:trPr>
        <w:tc>
          <w:tcPr>
            <w:tcW w:w="10313" w:type="dxa"/>
            <w:shd w:val="clear" w:color="auto" w:fill="005A9C"/>
          </w:tcPr>
          <w:p w:rsidR="00E801E6" w:rsidRPr="00CD50AE" w:rsidRDefault="00E801E6">
            <w:pPr>
              <w:rPr>
                <w:rFonts w:ascii="Arial Narrow" w:hAnsi="Arial Narrow"/>
                <w:b/>
                <w:bCs/>
                <w:szCs w:val="22"/>
              </w:rPr>
            </w:pPr>
            <w:r w:rsidRPr="004121CA">
              <w:rPr>
                <w:rFonts w:ascii="Arial Narrow" w:hAnsi="Arial Narrow"/>
                <w:b/>
                <w:bCs/>
                <w:caps/>
                <w:color w:val="FFFFFF"/>
                <w:szCs w:val="22"/>
              </w:rPr>
              <w:lastRenderedPageBreak/>
              <w:t>* staff member’s comments</w:t>
            </w:r>
          </w:p>
        </w:tc>
      </w:tr>
      <w:tr w:rsidR="00E801E6">
        <w:trPr>
          <w:cantSplit/>
          <w:trHeight w:val="702"/>
        </w:trPr>
        <w:tc>
          <w:tcPr>
            <w:tcW w:w="10313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The staff member should be given the option to make any comments/raise any mitigating circumstances in relation to the details of the unsatisfactory performance, which can be recorded below. </w:t>
            </w:r>
          </w:p>
          <w:p w:rsidR="00E801E6" w:rsidRDefault="00675B1F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 xml:space="preserve">First </w:t>
            </w:r>
            <w:r w:rsidR="00E801E6">
              <w:rPr>
                <w:rFonts w:ascii="Arial Narrow" w:hAnsi="Arial Narrow"/>
                <w:i/>
                <w:iCs/>
                <w:sz w:val="20"/>
              </w:rPr>
              <w:t xml:space="preserve">and </w:t>
            </w:r>
            <w:r>
              <w:rPr>
                <w:rFonts w:ascii="Arial Narrow" w:hAnsi="Arial Narrow"/>
                <w:i/>
                <w:iCs/>
                <w:sz w:val="20"/>
              </w:rPr>
              <w:t xml:space="preserve">Second </w:t>
            </w:r>
            <w:r w:rsidR="00E801E6">
              <w:rPr>
                <w:rFonts w:ascii="Arial Narrow" w:hAnsi="Arial Narrow"/>
                <w:i/>
                <w:iCs/>
                <w:sz w:val="20"/>
              </w:rPr>
              <w:t>Counselling sessions only</w:t>
            </w:r>
            <w:r w:rsidR="00E801E6">
              <w:rPr>
                <w:rFonts w:ascii="Arial Narrow" w:hAnsi="Arial Narrow"/>
                <w:sz w:val="20"/>
              </w:rPr>
              <w:t xml:space="preserve">  - The staff member may provide a written response within 10-working days from the date of receipt of the counsel</w:t>
            </w:r>
            <w:r w:rsidR="00932106">
              <w:rPr>
                <w:rFonts w:ascii="Arial Narrow" w:hAnsi="Arial Narrow"/>
                <w:sz w:val="20"/>
              </w:rPr>
              <w:t>.</w:t>
            </w:r>
            <w:r w:rsidR="00E801E6">
              <w:rPr>
                <w:rFonts w:ascii="Arial Narrow" w:hAnsi="Arial Narrow"/>
                <w:sz w:val="20"/>
              </w:rPr>
              <w:t xml:space="preserve"> </w:t>
            </w:r>
          </w:p>
          <w:p w:rsidR="00E801E6" w:rsidRDefault="00675B1F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 xml:space="preserve">First and </w:t>
            </w:r>
            <w:r w:rsidR="00E801E6">
              <w:rPr>
                <w:rFonts w:ascii="Arial Narrow" w:hAnsi="Arial Narrow"/>
                <w:i/>
                <w:iCs/>
                <w:sz w:val="20"/>
              </w:rPr>
              <w:t>Second Counselling Session</w:t>
            </w:r>
            <w:r>
              <w:rPr>
                <w:rFonts w:ascii="Arial Narrow" w:hAnsi="Arial Narrow"/>
                <w:i/>
                <w:iCs/>
                <w:sz w:val="20"/>
              </w:rPr>
              <w:t>s</w:t>
            </w:r>
            <w:r w:rsidR="00E801E6">
              <w:rPr>
                <w:rFonts w:ascii="Arial Narrow" w:hAnsi="Arial Narrow"/>
                <w:i/>
                <w:iCs/>
                <w:sz w:val="20"/>
              </w:rPr>
              <w:t xml:space="preserve"> only</w:t>
            </w:r>
            <w:r w:rsidR="00E801E6">
              <w:rPr>
                <w:rFonts w:ascii="Arial Narrow" w:hAnsi="Arial Narrow"/>
                <w:sz w:val="20"/>
              </w:rPr>
              <w:t xml:space="preserve"> -</w:t>
            </w:r>
            <w:r w:rsidR="00E9689E">
              <w:rPr>
                <w:rFonts w:ascii="Arial Narrow" w:hAnsi="Arial Narrow"/>
                <w:sz w:val="20"/>
              </w:rPr>
              <w:t xml:space="preserve"> Ensure a</w:t>
            </w:r>
            <w:r w:rsidR="00E801E6">
              <w:rPr>
                <w:rFonts w:ascii="Arial Narrow" w:hAnsi="Arial Narrow"/>
                <w:sz w:val="20"/>
              </w:rPr>
              <w:t xml:space="preserve"> Follow-up Session is scheduled to review the response and finalise the Performance Improvement Plan.</w:t>
            </w:r>
          </w:p>
        </w:tc>
      </w:tr>
      <w:tr w:rsidR="00E801E6">
        <w:trPr>
          <w:cantSplit/>
          <w:trHeight w:val="1563"/>
        </w:trPr>
        <w:tc>
          <w:tcPr>
            <w:tcW w:w="10313" w:type="dxa"/>
          </w:tcPr>
          <w:p w:rsidR="00E801E6" w:rsidRDefault="00E801E6">
            <w:pPr>
              <w:tabs>
                <w:tab w:val="left" w:leader="dot" w:pos="10087"/>
                <w:tab w:val="left" w:leader="dot" w:pos="10711"/>
              </w:tabs>
              <w:spacing w:before="120" w:after="12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DETAILS</w:t>
            </w:r>
            <w:r>
              <w:rPr>
                <w:rFonts w:ascii="Arial Narrow" w:hAnsi="Arial Narrow"/>
                <w:sz w:val="20"/>
              </w:rPr>
              <w:t>:</w:t>
            </w:r>
            <w:r>
              <w:rPr>
                <w:rFonts w:ascii="Arial Narrow" w:hAnsi="Arial Narrow"/>
                <w:sz w:val="20"/>
              </w:rPr>
              <w:tab/>
            </w:r>
          </w:p>
          <w:p w:rsidR="00CF1B1B" w:rsidRDefault="00CF1B1B" w:rsidP="00CF1B1B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</w:p>
          <w:p w:rsidR="00E801E6" w:rsidRDefault="00E801E6">
            <w:pPr>
              <w:tabs>
                <w:tab w:val="left" w:leader="dot" w:pos="10087"/>
                <w:tab w:val="left" w:leader="dot" w:pos="10711"/>
              </w:tabs>
              <w:spacing w:before="120" w:after="120" w:line="240" w:lineRule="auto"/>
            </w:pPr>
            <w:r>
              <w:tab/>
            </w:r>
          </w:p>
        </w:tc>
      </w:tr>
    </w:tbl>
    <w:p w:rsidR="00E801E6" w:rsidRPr="004121CA" w:rsidRDefault="00E801E6" w:rsidP="004121CA">
      <w:pPr>
        <w:spacing w:line="240" w:lineRule="auto"/>
        <w:rPr>
          <w:rFonts w:ascii="Arial Narrow" w:hAnsi="Arial Narrow"/>
          <w:sz w:val="14"/>
          <w:szCs w:val="14"/>
        </w:rPr>
      </w:pPr>
    </w:p>
    <w:tbl>
      <w:tblPr>
        <w:tblW w:w="10313" w:type="dxa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3"/>
      </w:tblGrid>
      <w:tr w:rsidR="00E801E6" w:rsidRPr="00CF1B1B" w:rsidTr="004121CA">
        <w:trPr>
          <w:trHeight w:val="149"/>
        </w:trPr>
        <w:tc>
          <w:tcPr>
            <w:tcW w:w="10313" w:type="dxa"/>
            <w:shd w:val="clear" w:color="auto" w:fill="005A9C"/>
          </w:tcPr>
          <w:p w:rsidR="00E801E6" w:rsidRPr="00CD50AE" w:rsidRDefault="00E801E6">
            <w:pPr>
              <w:rPr>
                <w:rFonts w:ascii="Arial Narrow" w:hAnsi="Arial Narrow"/>
                <w:b/>
                <w:bCs/>
                <w:szCs w:val="22"/>
              </w:rPr>
            </w:pPr>
            <w:r w:rsidRPr="004121CA">
              <w:rPr>
                <w:rFonts w:ascii="Arial Narrow" w:hAnsi="Arial Narrow"/>
                <w:b/>
                <w:bCs/>
                <w:caps/>
                <w:color w:val="FFFFFF"/>
                <w:szCs w:val="22"/>
              </w:rPr>
              <w:t>* supervisor’s comments</w:t>
            </w:r>
          </w:p>
        </w:tc>
      </w:tr>
      <w:tr w:rsidR="00E801E6">
        <w:trPr>
          <w:cantSplit/>
          <w:trHeight w:val="449"/>
        </w:trPr>
        <w:tc>
          <w:tcPr>
            <w:tcW w:w="10313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The supervisor may wish to respond</w:t>
            </w:r>
            <w:r w:rsidR="00E9689E">
              <w:rPr>
                <w:rFonts w:ascii="Arial Narrow" w:hAnsi="Arial Narrow"/>
                <w:sz w:val="20"/>
              </w:rPr>
              <w:t xml:space="preserve"> to the staff member’s comments, which can be </w:t>
            </w:r>
            <w:r>
              <w:rPr>
                <w:rFonts w:ascii="Arial Narrow" w:hAnsi="Arial Narrow"/>
                <w:sz w:val="20"/>
              </w:rPr>
              <w:t>recorded below.</w:t>
            </w:r>
          </w:p>
        </w:tc>
      </w:tr>
      <w:tr w:rsidR="00E801E6">
        <w:trPr>
          <w:cantSplit/>
          <w:trHeight w:val="1563"/>
        </w:trPr>
        <w:tc>
          <w:tcPr>
            <w:tcW w:w="10313" w:type="dxa"/>
          </w:tcPr>
          <w:p w:rsidR="00E801E6" w:rsidRDefault="00E801E6">
            <w:pPr>
              <w:tabs>
                <w:tab w:val="left" w:leader="dot" w:pos="10087"/>
                <w:tab w:val="left" w:leader="dot" w:pos="10711"/>
              </w:tabs>
              <w:spacing w:before="120" w:after="12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DETAILS</w:t>
            </w:r>
            <w:r>
              <w:rPr>
                <w:rFonts w:ascii="Arial Narrow" w:hAnsi="Arial Narrow"/>
                <w:sz w:val="20"/>
              </w:rPr>
              <w:t>:</w:t>
            </w:r>
            <w:r>
              <w:rPr>
                <w:rFonts w:ascii="Arial Narrow" w:hAnsi="Arial Narrow"/>
                <w:sz w:val="20"/>
              </w:rPr>
              <w:tab/>
            </w:r>
          </w:p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:rsidR="00CF1B1B" w:rsidRDefault="00CF1B1B" w:rsidP="00CF1B1B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</w:p>
          <w:p w:rsidR="00E801E6" w:rsidRDefault="00E801E6">
            <w:pPr>
              <w:tabs>
                <w:tab w:val="left" w:leader="dot" w:pos="10087"/>
                <w:tab w:val="left" w:leader="dot" w:pos="10711"/>
              </w:tabs>
              <w:spacing w:before="120" w:after="120" w:line="240" w:lineRule="auto"/>
            </w:pPr>
            <w:r>
              <w:tab/>
            </w:r>
          </w:p>
        </w:tc>
      </w:tr>
    </w:tbl>
    <w:p w:rsidR="00E801E6" w:rsidRPr="004121CA" w:rsidRDefault="00E801E6" w:rsidP="004121CA">
      <w:pPr>
        <w:spacing w:line="240" w:lineRule="auto"/>
        <w:rPr>
          <w:rFonts w:ascii="Arial Narrow" w:hAnsi="Arial Narrow"/>
          <w:sz w:val="14"/>
          <w:szCs w:val="14"/>
        </w:rPr>
      </w:pPr>
    </w:p>
    <w:tbl>
      <w:tblPr>
        <w:tblW w:w="10334" w:type="dxa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1198"/>
        <w:gridCol w:w="7371"/>
        <w:gridCol w:w="1276"/>
      </w:tblGrid>
      <w:tr w:rsidR="00E801E6" w:rsidRPr="00CF1B1B" w:rsidTr="004121CA">
        <w:tc>
          <w:tcPr>
            <w:tcW w:w="10334" w:type="dxa"/>
            <w:gridSpan w:val="4"/>
            <w:shd w:val="clear" w:color="auto" w:fill="005A9C"/>
          </w:tcPr>
          <w:p w:rsidR="00E801E6" w:rsidRPr="00CD50AE" w:rsidRDefault="00E801E6">
            <w:pPr>
              <w:rPr>
                <w:rFonts w:ascii="Arial Narrow" w:hAnsi="Arial Narrow"/>
                <w:b/>
                <w:bCs/>
                <w:szCs w:val="22"/>
              </w:rPr>
            </w:pPr>
            <w:r w:rsidRPr="004121CA">
              <w:rPr>
                <w:rFonts w:ascii="Arial Narrow" w:hAnsi="Arial Narrow"/>
                <w:b/>
                <w:bCs/>
                <w:caps/>
                <w:color w:val="FFFFFF"/>
                <w:szCs w:val="22"/>
              </w:rPr>
              <w:t>* performance improvement plan</w:t>
            </w:r>
          </w:p>
        </w:tc>
      </w:tr>
      <w:tr w:rsidR="00E801E6">
        <w:trPr>
          <w:cantSplit/>
          <w:trHeight w:val="155"/>
        </w:trPr>
        <w:tc>
          <w:tcPr>
            <w:tcW w:w="10334" w:type="dxa"/>
            <w:gridSpan w:val="4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Detailed below are the specific actions required to rectify the unsatisfactory performance e.g. undergo training programs, provide medical certificates for absences, behaviour modifications, set projects or tasks, mediation mee</w:t>
            </w:r>
            <w:r w:rsidR="0013435B">
              <w:rPr>
                <w:rFonts w:ascii="Arial Narrow" w:hAnsi="Arial Narrow"/>
                <w:sz w:val="20"/>
              </w:rPr>
              <w:t>tings, EAP counselling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</w:tr>
      <w:tr w:rsidR="00E801E6" w:rsidTr="00E9689E">
        <w:trPr>
          <w:cantSplit/>
          <w:trHeight w:val="140"/>
        </w:trPr>
        <w:tc>
          <w:tcPr>
            <w:tcW w:w="489" w:type="dxa"/>
            <w:vAlign w:val="center"/>
          </w:tcPr>
          <w:p w:rsidR="00E801E6" w:rsidRDefault="00E801E6">
            <w:pPr>
              <w:tabs>
                <w:tab w:val="left" w:leader="dot" w:pos="1168"/>
                <w:tab w:val="left" w:leader="dot" w:pos="10087"/>
                <w:tab w:val="left" w:leader="dot" w:pos="10711"/>
              </w:tabs>
              <w:spacing w:before="120" w:after="12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No.</w:t>
            </w:r>
          </w:p>
        </w:tc>
        <w:tc>
          <w:tcPr>
            <w:tcW w:w="1198" w:type="dxa"/>
            <w:vAlign w:val="center"/>
          </w:tcPr>
          <w:p w:rsidR="00E801E6" w:rsidRDefault="00E801E6">
            <w:pPr>
              <w:tabs>
                <w:tab w:val="left" w:leader="dot" w:pos="1168"/>
                <w:tab w:val="left" w:leader="dot" w:pos="10087"/>
                <w:tab w:val="left" w:leader="dot" w:pos="10711"/>
              </w:tabs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Date</w:t>
            </w:r>
          </w:p>
        </w:tc>
        <w:tc>
          <w:tcPr>
            <w:tcW w:w="7371" w:type="dxa"/>
            <w:vAlign w:val="center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Details </w:t>
            </w:r>
          </w:p>
        </w:tc>
        <w:tc>
          <w:tcPr>
            <w:tcW w:w="1276" w:type="dxa"/>
            <w:vAlign w:val="center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By When</w:t>
            </w:r>
          </w:p>
        </w:tc>
      </w:tr>
      <w:tr w:rsidR="00E801E6" w:rsidTr="00E9689E">
        <w:trPr>
          <w:cantSplit/>
          <w:trHeight w:val="140"/>
        </w:trPr>
        <w:tc>
          <w:tcPr>
            <w:tcW w:w="489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198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7371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</w:tr>
      <w:tr w:rsidR="00E801E6" w:rsidTr="00E9689E">
        <w:trPr>
          <w:cantSplit/>
          <w:trHeight w:val="140"/>
        </w:trPr>
        <w:tc>
          <w:tcPr>
            <w:tcW w:w="489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198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7371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</w:tr>
      <w:tr w:rsidR="00E801E6" w:rsidTr="00E9689E">
        <w:trPr>
          <w:cantSplit/>
          <w:trHeight w:val="140"/>
        </w:trPr>
        <w:tc>
          <w:tcPr>
            <w:tcW w:w="489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198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7371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</w:tr>
      <w:tr w:rsidR="00E801E6" w:rsidTr="00E9689E">
        <w:trPr>
          <w:cantSplit/>
          <w:trHeight w:val="140"/>
        </w:trPr>
        <w:tc>
          <w:tcPr>
            <w:tcW w:w="489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198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7371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</w:tr>
      <w:tr w:rsidR="00E801E6" w:rsidTr="00E9689E">
        <w:trPr>
          <w:cantSplit/>
          <w:trHeight w:val="140"/>
        </w:trPr>
        <w:tc>
          <w:tcPr>
            <w:tcW w:w="489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198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7371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</w:tr>
      <w:tr w:rsidR="00E801E6" w:rsidTr="00E9689E">
        <w:trPr>
          <w:cantSplit/>
          <w:trHeight w:val="140"/>
        </w:trPr>
        <w:tc>
          <w:tcPr>
            <w:tcW w:w="489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198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7371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</w:tr>
      <w:tr w:rsidR="00E801E6" w:rsidTr="00E9689E">
        <w:trPr>
          <w:cantSplit/>
          <w:trHeight w:val="140"/>
        </w:trPr>
        <w:tc>
          <w:tcPr>
            <w:tcW w:w="489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198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7371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</w:tr>
      <w:tr w:rsidR="00E801E6" w:rsidTr="00E9689E">
        <w:trPr>
          <w:cantSplit/>
          <w:trHeight w:val="140"/>
        </w:trPr>
        <w:tc>
          <w:tcPr>
            <w:tcW w:w="489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198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7371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</w:tr>
      <w:tr w:rsidR="007622CE" w:rsidTr="007622CE">
        <w:trPr>
          <w:cantSplit/>
          <w:trHeight w:val="1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CE" w:rsidRDefault="007622CE" w:rsidP="0035257D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CE" w:rsidRDefault="007622CE" w:rsidP="0035257D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CE" w:rsidRDefault="007622CE" w:rsidP="0035257D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CE" w:rsidRDefault="007622CE" w:rsidP="0035257D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</w:tr>
      <w:tr w:rsidR="007622CE" w:rsidTr="007622CE">
        <w:trPr>
          <w:cantSplit/>
          <w:trHeight w:val="1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CE" w:rsidRDefault="007622CE" w:rsidP="0035257D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CE" w:rsidRDefault="007622CE" w:rsidP="0035257D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CE" w:rsidRDefault="007622CE" w:rsidP="0035257D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CE" w:rsidRDefault="007622CE" w:rsidP="0035257D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</w:tr>
    </w:tbl>
    <w:p w:rsidR="007622CE" w:rsidRDefault="007622CE">
      <w:r>
        <w:br w:type="page"/>
      </w:r>
    </w:p>
    <w:tbl>
      <w:tblPr>
        <w:tblW w:w="10313" w:type="dxa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3"/>
      </w:tblGrid>
      <w:tr w:rsidR="00E801E6" w:rsidRPr="00CF1B1B" w:rsidTr="004121CA">
        <w:trPr>
          <w:trHeight w:val="149"/>
        </w:trPr>
        <w:tc>
          <w:tcPr>
            <w:tcW w:w="10313" w:type="dxa"/>
            <w:shd w:val="clear" w:color="auto" w:fill="005A9C"/>
          </w:tcPr>
          <w:p w:rsidR="00E801E6" w:rsidRPr="00CD50AE" w:rsidRDefault="00E801E6">
            <w:pPr>
              <w:rPr>
                <w:rFonts w:ascii="Arial Narrow" w:hAnsi="Arial Narrow"/>
                <w:b/>
                <w:bCs/>
                <w:szCs w:val="22"/>
              </w:rPr>
            </w:pPr>
            <w:r w:rsidRPr="004121CA">
              <w:rPr>
                <w:rFonts w:ascii="Arial Narrow" w:hAnsi="Arial Narrow"/>
                <w:b/>
                <w:bCs/>
                <w:caps/>
                <w:color w:val="FFFFFF"/>
                <w:szCs w:val="22"/>
              </w:rPr>
              <w:t>next steps in the process</w:t>
            </w:r>
          </w:p>
        </w:tc>
      </w:tr>
      <w:tr w:rsidR="00E801E6">
        <w:trPr>
          <w:cantSplit/>
          <w:trHeight w:val="701"/>
        </w:trPr>
        <w:tc>
          <w:tcPr>
            <w:tcW w:w="10313" w:type="dxa"/>
            <w:tcBorders>
              <w:bottom w:val="single" w:sz="6" w:space="0" w:color="auto"/>
            </w:tcBorders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6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Detail what will happen next. Examples include:</w:t>
            </w:r>
          </w:p>
          <w:p w:rsidR="00E801E6" w:rsidRDefault="00E801E6" w:rsidP="004121CA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line="240" w:lineRule="auto"/>
              <w:ind w:left="445"/>
              <w:rPr>
                <w:rFonts w:ascii="Arial Narrow" w:hAnsi="Arial Narrow"/>
                <w:i/>
                <w:iCs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The consequences if:</w:t>
            </w:r>
          </w:p>
          <w:p w:rsidR="00E801E6" w:rsidRDefault="00E801E6" w:rsidP="004121CA">
            <w:pPr>
              <w:pStyle w:val="Header"/>
              <w:numPr>
                <w:ilvl w:val="1"/>
                <w:numId w:val="11"/>
              </w:numPr>
              <w:tabs>
                <w:tab w:val="clear" w:pos="4320"/>
                <w:tab w:val="clear" w:pos="8640"/>
              </w:tabs>
              <w:spacing w:line="240" w:lineRule="auto"/>
              <w:ind w:left="587" w:hanging="28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unsatisfactory performance continues then it will proceed to the second or third stage and state the length of the review period; or</w:t>
            </w:r>
          </w:p>
          <w:p w:rsidR="00E801E6" w:rsidRDefault="00E801E6" w:rsidP="004121CA">
            <w:pPr>
              <w:pStyle w:val="Header"/>
              <w:numPr>
                <w:ilvl w:val="1"/>
                <w:numId w:val="11"/>
              </w:numPr>
              <w:tabs>
                <w:tab w:val="clear" w:pos="4320"/>
                <w:tab w:val="clear" w:pos="8640"/>
              </w:tabs>
              <w:spacing w:line="240" w:lineRule="auto"/>
              <w:ind w:left="587" w:hanging="28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there is no commitment to improve or acknowledgement by the staff member there is an issue of unsatisfactory performance then a report is made direct to the DVC/VP</w:t>
            </w:r>
            <w:r w:rsidR="0013435B">
              <w:rPr>
                <w:rFonts w:ascii="Arial Narrow" w:hAnsi="Arial Narrow"/>
                <w:sz w:val="20"/>
              </w:rPr>
              <w:t>;</w:t>
            </w:r>
          </w:p>
          <w:p w:rsidR="00E801E6" w:rsidRDefault="00E801E6" w:rsidP="004121CA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line="240" w:lineRule="auto"/>
              <w:ind w:left="445"/>
              <w:rPr>
                <w:rFonts w:ascii="Arial Narrow" w:hAnsi="Arial Narrow"/>
                <w:i/>
                <w:iCs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Potential disciplinary action</w:t>
            </w:r>
            <w:r w:rsidR="0013435B">
              <w:rPr>
                <w:rFonts w:ascii="Arial Narrow" w:hAnsi="Arial Narrow"/>
                <w:i/>
                <w:iCs/>
                <w:sz w:val="20"/>
              </w:rPr>
              <w:t>;</w:t>
            </w:r>
          </w:p>
          <w:p w:rsidR="00E801E6" w:rsidRDefault="00E9689E" w:rsidP="004121CA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line="240" w:lineRule="auto"/>
              <w:ind w:left="445"/>
              <w:rPr>
                <w:rFonts w:ascii="Arial Narrow" w:hAnsi="Arial Narrow"/>
                <w:i/>
                <w:iCs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Follow-up session(s)</w:t>
            </w:r>
            <w:r w:rsidR="00E801E6">
              <w:rPr>
                <w:rFonts w:ascii="Arial Narrow" w:hAnsi="Arial Narrow"/>
                <w:i/>
                <w:iCs/>
                <w:sz w:val="20"/>
              </w:rPr>
              <w:t xml:space="preserve"> during the review </w:t>
            </w:r>
            <w:r w:rsidR="0013435B">
              <w:rPr>
                <w:rFonts w:ascii="Arial Narrow" w:hAnsi="Arial Narrow"/>
                <w:i/>
                <w:iCs/>
                <w:sz w:val="20"/>
              </w:rPr>
              <w:t>period and what they will cover;</w:t>
            </w:r>
          </w:p>
          <w:p w:rsidR="00E801E6" w:rsidRDefault="00E9689E" w:rsidP="004121CA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line="240" w:lineRule="auto"/>
              <w:ind w:left="445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The matter</w:t>
            </w:r>
            <w:r w:rsidR="00E801E6">
              <w:rPr>
                <w:rFonts w:ascii="Arial Narrow" w:hAnsi="Arial Narrow"/>
                <w:i/>
                <w:iCs/>
                <w:sz w:val="20"/>
              </w:rPr>
              <w:t xml:space="preserve"> </w:t>
            </w:r>
            <w:r w:rsidR="00932106">
              <w:rPr>
                <w:rFonts w:ascii="Arial Narrow" w:hAnsi="Arial Narrow"/>
                <w:i/>
                <w:iCs/>
                <w:sz w:val="20"/>
              </w:rPr>
              <w:t xml:space="preserve">will be </w:t>
            </w:r>
            <w:r w:rsidR="00E801E6">
              <w:rPr>
                <w:rFonts w:ascii="Arial Narrow" w:hAnsi="Arial Narrow"/>
                <w:i/>
                <w:iCs/>
                <w:sz w:val="20"/>
              </w:rPr>
              <w:t>closed if improvement is maintained for a specified period</w:t>
            </w:r>
            <w:r w:rsidR="0013435B">
              <w:rPr>
                <w:rFonts w:ascii="Arial Narrow" w:hAnsi="Arial Narrow"/>
                <w:i/>
                <w:iCs/>
                <w:sz w:val="20"/>
              </w:rPr>
              <w:t>.</w:t>
            </w:r>
            <w:r w:rsidR="00E801E6">
              <w:rPr>
                <w:rFonts w:ascii="Arial Narrow" w:hAnsi="Arial Narrow"/>
                <w:i/>
                <w:iCs/>
                <w:sz w:val="20"/>
              </w:rPr>
              <w:t xml:space="preserve"> </w:t>
            </w:r>
          </w:p>
        </w:tc>
      </w:tr>
      <w:tr w:rsidR="00E801E6">
        <w:trPr>
          <w:cantSplit/>
          <w:trHeight w:val="1563"/>
        </w:trPr>
        <w:tc>
          <w:tcPr>
            <w:tcW w:w="10313" w:type="dxa"/>
          </w:tcPr>
          <w:p w:rsidR="00E801E6" w:rsidRDefault="00E801E6">
            <w:pPr>
              <w:tabs>
                <w:tab w:val="left" w:leader="dot" w:pos="10087"/>
                <w:tab w:val="left" w:leader="dot" w:pos="10711"/>
              </w:tabs>
              <w:spacing w:before="120" w:after="12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DETAILS</w:t>
            </w:r>
            <w:r>
              <w:rPr>
                <w:rFonts w:ascii="Arial Narrow" w:hAnsi="Arial Narrow"/>
                <w:sz w:val="20"/>
              </w:rPr>
              <w:t>:</w:t>
            </w:r>
            <w:r>
              <w:rPr>
                <w:rFonts w:ascii="Arial Narrow" w:hAnsi="Arial Narrow"/>
                <w:sz w:val="20"/>
              </w:rPr>
              <w:tab/>
            </w:r>
          </w:p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</w:p>
          <w:p w:rsidR="00E801E6" w:rsidRDefault="00E801E6">
            <w:pPr>
              <w:tabs>
                <w:tab w:val="left" w:leader="dot" w:pos="10087"/>
                <w:tab w:val="left" w:leader="dot" w:pos="10711"/>
              </w:tabs>
              <w:spacing w:before="120" w:after="120" w:line="240" w:lineRule="auto"/>
            </w:pPr>
            <w:r>
              <w:tab/>
            </w:r>
          </w:p>
        </w:tc>
      </w:tr>
    </w:tbl>
    <w:p w:rsidR="00E801E6" w:rsidRPr="004121CA" w:rsidRDefault="00E801E6" w:rsidP="004121CA">
      <w:pPr>
        <w:spacing w:line="240" w:lineRule="auto"/>
        <w:rPr>
          <w:rFonts w:ascii="Arial Narrow" w:hAnsi="Arial Narrow"/>
          <w:sz w:val="14"/>
          <w:szCs w:val="14"/>
        </w:rPr>
      </w:pPr>
    </w:p>
    <w:tbl>
      <w:tblPr>
        <w:tblW w:w="10334" w:type="dxa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1198"/>
        <w:gridCol w:w="7371"/>
        <w:gridCol w:w="1255"/>
        <w:gridCol w:w="21"/>
      </w:tblGrid>
      <w:tr w:rsidR="00E801E6" w:rsidRPr="00CF1B1B" w:rsidTr="004121CA">
        <w:trPr>
          <w:gridAfter w:val="1"/>
          <w:wAfter w:w="21" w:type="dxa"/>
          <w:trHeight w:val="149"/>
        </w:trPr>
        <w:tc>
          <w:tcPr>
            <w:tcW w:w="10313" w:type="dxa"/>
            <w:gridSpan w:val="4"/>
            <w:shd w:val="clear" w:color="auto" w:fill="005A9C"/>
          </w:tcPr>
          <w:p w:rsidR="00E801E6" w:rsidRPr="00CD50AE" w:rsidRDefault="00E801E6">
            <w:pPr>
              <w:rPr>
                <w:rFonts w:ascii="Arial Narrow" w:hAnsi="Arial Narrow"/>
                <w:b/>
                <w:bCs/>
                <w:szCs w:val="22"/>
              </w:rPr>
            </w:pPr>
            <w:r w:rsidRPr="004121CA">
              <w:rPr>
                <w:rFonts w:ascii="Arial Narrow" w:hAnsi="Arial Narrow"/>
                <w:b/>
                <w:bCs/>
                <w:caps/>
                <w:color w:val="FFFFFF"/>
                <w:szCs w:val="22"/>
              </w:rPr>
              <w:t>any other relevant information</w:t>
            </w:r>
          </w:p>
        </w:tc>
      </w:tr>
      <w:tr w:rsidR="00E801E6" w:rsidTr="007622CE">
        <w:trPr>
          <w:gridAfter w:val="1"/>
          <w:wAfter w:w="21" w:type="dxa"/>
          <w:cantSplit/>
          <w:trHeight w:val="382"/>
        </w:trPr>
        <w:tc>
          <w:tcPr>
            <w:tcW w:w="10313" w:type="dxa"/>
            <w:gridSpan w:val="4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E.g. staff member/supervisor on l</w:t>
            </w:r>
            <w:r w:rsidR="00E9689E">
              <w:rPr>
                <w:rFonts w:ascii="Arial Narrow" w:hAnsi="Arial Narrow"/>
                <w:sz w:val="20"/>
              </w:rPr>
              <w:t>eave, constraints to process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</w:tr>
      <w:tr w:rsidR="007622CE" w:rsidTr="007622CE">
        <w:trPr>
          <w:cantSplit/>
          <w:trHeight w:val="140"/>
        </w:trPr>
        <w:tc>
          <w:tcPr>
            <w:tcW w:w="489" w:type="dxa"/>
          </w:tcPr>
          <w:p w:rsidR="007622CE" w:rsidRDefault="007622CE" w:rsidP="0035257D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198" w:type="dxa"/>
          </w:tcPr>
          <w:p w:rsidR="007622CE" w:rsidRDefault="007622CE" w:rsidP="0035257D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7371" w:type="dxa"/>
          </w:tcPr>
          <w:p w:rsidR="007622CE" w:rsidRDefault="007622CE" w:rsidP="0035257D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  <w:tc>
          <w:tcPr>
            <w:tcW w:w="1276" w:type="dxa"/>
            <w:gridSpan w:val="2"/>
          </w:tcPr>
          <w:p w:rsidR="007622CE" w:rsidRDefault="007622CE" w:rsidP="0035257D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</w:p>
        </w:tc>
      </w:tr>
      <w:tr w:rsidR="00E801E6" w:rsidTr="007622CE">
        <w:trPr>
          <w:gridAfter w:val="1"/>
          <w:wAfter w:w="21" w:type="dxa"/>
          <w:cantSplit/>
          <w:trHeight w:val="1045"/>
        </w:trPr>
        <w:tc>
          <w:tcPr>
            <w:tcW w:w="10313" w:type="dxa"/>
            <w:gridSpan w:val="4"/>
          </w:tcPr>
          <w:p w:rsidR="00E801E6" w:rsidRDefault="00E801E6">
            <w:pPr>
              <w:tabs>
                <w:tab w:val="left" w:leader="dot" w:pos="10087"/>
                <w:tab w:val="left" w:leader="dot" w:pos="10711"/>
              </w:tabs>
              <w:spacing w:before="120" w:after="12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DETAILS</w:t>
            </w:r>
            <w:r>
              <w:rPr>
                <w:rFonts w:ascii="Arial Narrow" w:hAnsi="Arial Narrow"/>
                <w:sz w:val="20"/>
              </w:rPr>
              <w:t>:</w:t>
            </w:r>
            <w:r>
              <w:rPr>
                <w:rFonts w:ascii="Arial Narrow" w:hAnsi="Arial Narrow"/>
                <w:sz w:val="20"/>
              </w:rPr>
              <w:tab/>
            </w:r>
          </w:p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:rsidR="007622CE" w:rsidRDefault="007622CE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  <w:r>
              <w:tab/>
            </w:r>
          </w:p>
          <w:p w:rsidR="007622CE" w:rsidRDefault="007622CE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</w:pPr>
            <w:r>
              <w:tab/>
            </w:r>
          </w:p>
        </w:tc>
      </w:tr>
    </w:tbl>
    <w:p w:rsidR="00E801E6" w:rsidRPr="004121CA" w:rsidRDefault="00E801E6" w:rsidP="004121CA">
      <w:pPr>
        <w:spacing w:line="240" w:lineRule="auto"/>
        <w:rPr>
          <w:rFonts w:ascii="Arial Narrow" w:hAnsi="Arial Narrow"/>
          <w:sz w:val="14"/>
          <w:szCs w:val="14"/>
        </w:rPr>
      </w:pPr>
    </w:p>
    <w:tbl>
      <w:tblPr>
        <w:tblW w:w="10334" w:type="dxa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8"/>
        <w:gridCol w:w="1843"/>
        <w:gridCol w:w="851"/>
        <w:gridCol w:w="1701"/>
        <w:gridCol w:w="850"/>
        <w:gridCol w:w="1701"/>
      </w:tblGrid>
      <w:tr w:rsidR="00E801E6" w:rsidRPr="00CF1B1B" w:rsidTr="004121CA">
        <w:trPr>
          <w:trHeight w:val="149"/>
        </w:trPr>
        <w:tc>
          <w:tcPr>
            <w:tcW w:w="10334" w:type="dxa"/>
            <w:gridSpan w:val="6"/>
            <w:shd w:val="clear" w:color="auto" w:fill="005A9C"/>
          </w:tcPr>
          <w:p w:rsidR="00E801E6" w:rsidRPr="00CD50AE" w:rsidRDefault="00E801E6">
            <w:pPr>
              <w:rPr>
                <w:rFonts w:ascii="Arial Narrow" w:hAnsi="Arial Narrow"/>
                <w:b/>
                <w:bCs/>
                <w:szCs w:val="22"/>
              </w:rPr>
            </w:pPr>
            <w:r w:rsidRPr="004121CA">
              <w:rPr>
                <w:rFonts w:ascii="Arial Narrow" w:hAnsi="Arial Narrow"/>
                <w:b/>
                <w:bCs/>
                <w:caps/>
                <w:color w:val="FFFFFF"/>
                <w:szCs w:val="22"/>
              </w:rPr>
              <w:t>Date of next meeting</w:t>
            </w:r>
            <w:r w:rsidR="00EA4ADE" w:rsidRPr="004121CA">
              <w:rPr>
                <w:rFonts w:ascii="Arial Narrow" w:hAnsi="Arial Narrow"/>
                <w:b/>
                <w:bCs/>
                <w:caps/>
                <w:color w:val="FFFFFF"/>
                <w:szCs w:val="22"/>
              </w:rPr>
              <w:t>/END OF CURRENT PERFORMANCE REVIEW PERIOD</w:t>
            </w:r>
            <w:r w:rsidRPr="004121CA">
              <w:rPr>
                <w:rFonts w:ascii="Arial Narrow" w:hAnsi="Arial Narrow"/>
                <w:b/>
                <w:bCs/>
                <w:caps/>
                <w:color w:val="FFFFFF"/>
                <w:szCs w:val="22"/>
              </w:rPr>
              <w:t xml:space="preserve"> (if applicable)</w:t>
            </w:r>
          </w:p>
        </w:tc>
      </w:tr>
      <w:tr w:rsidR="00E801E6" w:rsidTr="004121CA">
        <w:trPr>
          <w:cantSplit/>
          <w:trHeight w:val="598"/>
        </w:trPr>
        <w:tc>
          <w:tcPr>
            <w:tcW w:w="3388" w:type="dxa"/>
          </w:tcPr>
          <w:p w:rsidR="00E801E6" w:rsidRPr="00E9689E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  <w:rPr>
                <w:rFonts w:ascii="Arial Narrow" w:hAnsi="Arial Narrow"/>
                <w:bCs/>
                <w:sz w:val="20"/>
              </w:rPr>
            </w:pPr>
            <w:r w:rsidRPr="00E9689E">
              <w:rPr>
                <w:rFonts w:ascii="Arial Narrow" w:hAnsi="Arial Narrow"/>
                <w:bCs/>
                <w:sz w:val="20"/>
              </w:rPr>
              <w:t>Purpose of Meeting e.g. Interim Progress, Second/ Third Counselling</w:t>
            </w:r>
          </w:p>
        </w:tc>
        <w:tc>
          <w:tcPr>
            <w:tcW w:w="1843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</w:tcPr>
          <w:p w:rsidR="00E801E6" w:rsidRPr="0093210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  <w:rPr>
                <w:rFonts w:ascii="Arial Narrow" w:hAnsi="Arial Narrow"/>
                <w:sz w:val="20"/>
              </w:rPr>
            </w:pPr>
            <w:r w:rsidRPr="00932106">
              <w:rPr>
                <w:rFonts w:ascii="Arial Narrow" w:hAnsi="Arial Narrow"/>
                <w:bCs/>
                <w:sz w:val="20"/>
              </w:rPr>
              <w:t>Date</w:t>
            </w:r>
          </w:p>
        </w:tc>
        <w:tc>
          <w:tcPr>
            <w:tcW w:w="1701" w:type="dxa"/>
            <w:vAlign w:val="center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850" w:type="dxa"/>
          </w:tcPr>
          <w:p w:rsidR="00E801E6" w:rsidRPr="0093210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  <w:rPr>
                <w:rFonts w:ascii="Arial Narrow" w:hAnsi="Arial Narrow"/>
                <w:sz w:val="20"/>
              </w:rPr>
            </w:pPr>
            <w:r w:rsidRPr="00932106">
              <w:rPr>
                <w:rFonts w:ascii="Arial Narrow" w:hAnsi="Arial Narrow"/>
                <w:bCs/>
                <w:sz w:val="20"/>
              </w:rPr>
              <w:t>Time</w:t>
            </w:r>
          </w:p>
        </w:tc>
        <w:tc>
          <w:tcPr>
            <w:tcW w:w="1701" w:type="dxa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E801E6">
        <w:trPr>
          <w:cantSplit/>
          <w:trHeight w:val="350"/>
        </w:trPr>
        <w:tc>
          <w:tcPr>
            <w:tcW w:w="3388" w:type="dxa"/>
          </w:tcPr>
          <w:p w:rsidR="00E801E6" w:rsidRPr="00E9689E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  <w:rPr>
                <w:rFonts w:ascii="Arial Narrow" w:hAnsi="Arial Narrow"/>
                <w:bCs/>
                <w:sz w:val="20"/>
              </w:rPr>
            </w:pPr>
            <w:r w:rsidRPr="00E9689E">
              <w:rPr>
                <w:rFonts w:ascii="Arial Narrow" w:hAnsi="Arial Narrow"/>
                <w:bCs/>
                <w:sz w:val="20"/>
              </w:rPr>
              <w:t>Location</w:t>
            </w:r>
          </w:p>
        </w:tc>
        <w:tc>
          <w:tcPr>
            <w:tcW w:w="6946" w:type="dxa"/>
            <w:gridSpan w:val="5"/>
          </w:tcPr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10087"/>
                <w:tab w:val="left" w:leader="dot" w:pos="10711"/>
              </w:tabs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</w:tr>
    </w:tbl>
    <w:p w:rsidR="00E801E6" w:rsidRPr="004121CA" w:rsidRDefault="00E801E6" w:rsidP="004121CA">
      <w:pPr>
        <w:pStyle w:val="Header"/>
        <w:tabs>
          <w:tab w:val="clear" w:pos="4320"/>
          <w:tab w:val="clear" w:pos="8640"/>
        </w:tabs>
        <w:spacing w:line="240" w:lineRule="auto"/>
        <w:rPr>
          <w:rFonts w:ascii="Arial Narrow" w:hAnsi="Arial Narrow"/>
          <w:sz w:val="14"/>
          <w:szCs w:val="14"/>
        </w:rPr>
      </w:pPr>
    </w:p>
    <w:tbl>
      <w:tblPr>
        <w:tblW w:w="1032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6"/>
        <w:gridCol w:w="5364"/>
      </w:tblGrid>
      <w:tr w:rsidR="00E801E6" w:rsidRPr="00CF1B1B" w:rsidTr="004121CA">
        <w:trPr>
          <w:cantSplit/>
        </w:trPr>
        <w:tc>
          <w:tcPr>
            <w:tcW w:w="10320" w:type="dxa"/>
            <w:gridSpan w:val="2"/>
            <w:tcBorders>
              <w:bottom w:val="single" w:sz="6" w:space="0" w:color="auto"/>
            </w:tcBorders>
            <w:shd w:val="clear" w:color="auto" w:fill="005A9C"/>
          </w:tcPr>
          <w:p w:rsidR="00E801E6" w:rsidRPr="00CD50AE" w:rsidRDefault="00E801E6">
            <w:pPr>
              <w:tabs>
                <w:tab w:val="left" w:leader="dot" w:pos="6237"/>
                <w:tab w:val="right" w:leader="dot" w:pos="9072"/>
              </w:tabs>
              <w:rPr>
                <w:rFonts w:ascii="Arial Narrow" w:hAnsi="Arial Narrow"/>
                <w:b/>
                <w:bCs/>
                <w:szCs w:val="22"/>
              </w:rPr>
            </w:pPr>
            <w:r w:rsidRPr="004121CA">
              <w:rPr>
                <w:rFonts w:ascii="Arial Narrow" w:hAnsi="Arial Narrow"/>
                <w:b/>
                <w:bCs/>
                <w:caps/>
                <w:color w:val="FFFFFF"/>
                <w:szCs w:val="22"/>
              </w:rPr>
              <w:t>CERTIFICATION (ALL SIGNATURES ARE REQUIRED)</w:t>
            </w:r>
          </w:p>
        </w:tc>
      </w:tr>
      <w:tr w:rsidR="00E801E6">
        <w:trPr>
          <w:cantSplit/>
        </w:trPr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E6" w:rsidRDefault="00E801E6">
            <w:pPr>
              <w:pStyle w:val="Heading7"/>
              <w:tabs>
                <w:tab w:val="clear" w:pos="360"/>
                <w:tab w:val="left" w:pos="4996"/>
                <w:tab w:val="right" w:pos="9072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Supervisor</w:t>
            </w:r>
            <w:r>
              <w:rPr>
                <w:bCs/>
              </w:rPr>
              <w:tab/>
            </w:r>
          </w:p>
          <w:p w:rsidR="00E801E6" w:rsidRDefault="00E801E6">
            <w:pPr>
              <w:spacing w:line="240" w:lineRule="auto"/>
              <w:rPr>
                <w:rFonts w:ascii="Arial Narrow" w:hAnsi="Arial Narrow"/>
              </w:rPr>
            </w:pPr>
          </w:p>
          <w:p w:rsidR="00E801E6" w:rsidRDefault="00E801E6">
            <w:pPr>
              <w:tabs>
                <w:tab w:val="left" w:leader="dot" w:pos="4712"/>
                <w:tab w:val="left" w:pos="4996"/>
                <w:tab w:val="right" w:leader="dot" w:pos="9697"/>
              </w:tabs>
              <w:spacing w:line="240" w:lineRule="auto"/>
              <w:rPr>
                <w:rFonts w:ascii="Arial Narrow" w:hAnsi="Arial Narrow"/>
                <w:color w:val="999999"/>
              </w:rPr>
            </w:pPr>
            <w:r>
              <w:rPr>
                <w:rFonts w:ascii="Arial Narrow" w:hAnsi="Arial Narrow"/>
              </w:rPr>
              <w:t xml:space="preserve">Name </w:t>
            </w:r>
            <w:r>
              <w:rPr>
                <w:rFonts w:ascii="Arial Narrow" w:hAnsi="Arial Narrow"/>
                <w:i/>
                <w:iCs/>
                <w:sz w:val="16"/>
              </w:rPr>
              <w:t>(please print):</w:t>
            </w:r>
            <w:r>
              <w:rPr>
                <w:rFonts w:ascii="Arial Narrow" w:hAnsi="Arial Narrow"/>
              </w:rPr>
              <w:tab/>
            </w:r>
          </w:p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pos="4712"/>
                <w:tab w:val="left" w:leader="dot" w:pos="4996"/>
                <w:tab w:val="right" w:leader="dot" w:pos="9697"/>
              </w:tabs>
              <w:spacing w:line="240" w:lineRule="auto"/>
              <w:rPr>
                <w:rFonts w:ascii="Arial Narrow" w:hAnsi="Arial Narrow"/>
              </w:rPr>
            </w:pPr>
          </w:p>
          <w:p w:rsidR="00E801E6" w:rsidRDefault="00E801E6">
            <w:pPr>
              <w:tabs>
                <w:tab w:val="left" w:leader="dot" w:pos="4712"/>
                <w:tab w:val="left" w:pos="4996"/>
                <w:tab w:val="right" w:leader="dot" w:pos="9697"/>
              </w:tabs>
              <w:spacing w:line="240" w:lineRule="auto"/>
              <w:rPr>
                <w:rFonts w:ascii="Arial Narrow" w:hAnsi="Arial Narrow"/>
                <w:color w:val="999999"/>
              </w:rPr>
            </w:pPr>
            <w:r>
              <w:rPr>
                <w:rFonts w:ascii="Arial Narrow" w:hAnsi="Arial Narrow"/>
              </w:rPr>
              <w:t>Signature:</w:t>
            </w:r>
            <w:r>
              <w:rPr>
                <w:rFonts w:ascii="Arial Narrow" w:hAnsi="Arial Narrow"/>
              </w:rPr>
              <w:tab/>
            </w:r>
          </w:p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pos="4712"/>
                <w:tab w:val="left" w:leader="dot" w:pos="4996"/>
                <w:tab w:val="right" w:leader="dot" w:pos="9697"/>
              </w:tabs>
              <w:spacing w:line="240" w:lineRule="auto"/>
              <w:rPr>
                <w:rFonts w:ascii="Arial Narrow" w:hAnsi="Arial Narrow"/>
              </w:rPr>
            </w:pPr>
          </w:p>
          <w:p w:rsidR="00E801E6" w:rsidRDefault="00E801E6">
            <w:pPr>
              <w:tabs>
                <w:tab w:val="left" w:leader="dot" w:pos="4712"/>
                <w:tab w:val="left" w:pos="4996"/>
                <w:tab w:val="right" w:leader="dot" w:pos="9697"/>
              </w:tabs>
              <w:spacing w:line="240" w:lineRule="auto"/>
              <w:rPr>
                <w:rFonts w:ascii="Arial Narrow" w:hAnsi="Arial Narrow"/>
                <w:sz w:val="8"/>
              </w:rPr>
            </w:pPr>
            <w:r>
              <w:rPr>
                <w:rFonts w:ascii="Arial Narrow" w:hAnsi="Arial Narrow"/>
              </w:rPr>
              <w:t>Date: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E6" w:rsidRDefault="00E801E6">
            <w:pPr>
              <w:pStyle w:val="Heading7"/>
              <w:tabs>
                <w:tab w:val="clear" w:pos="360"/>
                <w:tab w:val="left" w:leader="dot" w:pos="4712"/>
                <w:tab w:val="left" w:pos="4996"/>
                <w:tab w:val="right" w:leader="dot" w:pos="9697"/>
              </w:tabs>
              <w:spacing w:after="0" w:line="240" w:lineRule="auto"/>
              <w:rPr>
                <w:b w:val="0"/>
                <w:bCs/>
              </w:rPr>
            </w:pPr>
            <w:r>
              <w:t>Staff Member</w:t>
            </w:r>
          </w:p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4712"/>
                <w:tab w:val="left" w:pos="4996"/>
                <w:tab w:val="right" w:leader="dot" w:pos="9697"/>
              </w:tabs>
              <w:spacing w:line="240" w:lineRule="auto"/>
              <w:rPr>
                <w:rFonts w:ascii="Arial Narrow" w:hAnsi="Arial Narrow"/>
                <w:bCs/>
                <w:sz w:val="20"/>
              </w:rPr>
            </w:pPr>
            <w:r w:rsidRPr="00A4623F">
              <w:rPr>
                <w:rFonts w:ascii="Arial Narrow" w:hAnsi="Arial Narrow"/>
                <w:bCs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3F">
              <w:rPr>
                <w:rFonts w:ascii="Arial Narrow" w:hAnsi="Arial Narrow"/>
                <w:bCs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A4623F" w:rsidRPr="00A4623F">
              <w:rPr>
                <w:rFonts w:ascii="Arial Narrow" w:hAnsi="Arial Narrow"/>
                <w:bCs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r>
            <w:r w:rsidR="00A4623F" w:rsidRPr="00A4623F">
              <w:rPr>
                <w:rFonts w:ascii="Arial Narrow" w:hAnsi="Arial Narrow"/>
                <w:bCs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A4623F">
              <w:rPr>
                <w:rFonts w:ascii="Arial Narrow" w:hAnsi="Arial Narrow"/>
                <w:bCs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>
              <w:rPr>
                <w:rFonts w:ascii="Arial Narrow" w:hAnsi="Arial Narrow"/>
                <w:bCs/>
                <w:sz w:val="20"/>
              </w:rPr>
              <w:t xml:space="preserve">  Refused to sign - copy of counselling record has been provided.</w:t>
            </w:r>
          </w:p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4712"/>
                <w:tab w:val="left" w:pos="4996"/>
                <w:tab w:val="right" w:leader="dot" w:pos="9697"/>
              </w:tabs>
              <w:spacing w:line="240" w:lineRule="auto"/>
              <w:rPr>
                <w:rFonts w:ascii="Arial Narrow" w:hAnsi="Arial Narrow"/>
              </w:rPr>
            </w:pPr>
          </w:p>
          <w:p w:rsidR="00E801E6" w:rsidRDefault="00E801E6">
            <w:pPr>
              <w:tabs>
                <w:tab w:val="left" w:leader="dot" w:pos="5103"/>
                <w:tab w:val="left" w:pos="5568"/>
                <w:tab w:val="right" w:leader="dot" w:pos="9697"/>
              </w:tabs>
              <w:spacing w:line="240" w:lineRule="auto"/>
              <w:rPr>
                <w:rFonts w:ascii="Arial Narrow" w:hAnsi="Arial Narrow"/>
                <w:color w:val="999999"/>
              </w:rPr>
            </w:pPr>
            <w:r>
              <w:rPr>
                <w:rFonts w:ascii="Arial Narrow" w:hAnsi="Arial Narrow"/>
              </w:rPr>
              <w:t xml:space="preserve">Name </w:t>
            </w:r>
            <w:r>
              <w:rPr>
                <w:rFonts w:ascii="Arial Narrow" w:hAnsi="Arial Narrow"/>
                <w:i/>
                <w:iCs/>
                <w:sz w:val="16"/>
              </w:rPr>
              <w:t>(please print):</w:t>
            </w:r>
            <w:r>
              <w:rPr>
                <w:rFonts w:ascii="Arial Narrow" w:hAnsi="Arial Narrow"/>
              </w:rPr>
              <w:tab/>
            </w:r>
          </w:p>
          <w:p w:rsidR="00E801E6" w:rsidRDefault="00E801E6">
            <w:pPr>
              <w:tabs>
                <w:tab w:val="left" w:leader="dot" w:pos="4712"/>
                <w:tab w:val="left" w:pos="4996"/>
                <w:tab w:val="right" w:leader="dot" w:pos="9697"/>
              </w:tabs>
              <w:spacing w:line="240" w:lineRule="auto"/>
              <w:rPr>
                <w:rFonts w:ascii="Arial Narrow" w:hAnsi="Arial Narrow"/>
              </w:rPr>
            </w:pPr>
          </w:p>
          <w:p w:rsidR="00E801E6" w:rsidRDefault="00E801E6">
            <w:pPr>
              <w:tabs>
                <w:tab w:val="left" w:leader="dot" w:pos="5103"/>
                <w:tab w:val="right" w:leader="dot" w:pos="9697"/>
              </w:tabs>
              <w:spacing w:line="240" w:lineRule="auto"/>
              <w:rPr>
                <w:rFonts w:ascii="Arial Narrow" w:hAnsi="Arial Narrow"/>
                <w:color w:val="999999"/>
              </w:rPr>
            </w:pPr>
            <w:r>
              <w:rPr>
                <w:rFonts w:ascii="Arial Narrow" w:hAnsi="Arial Narrow"/>
              </w:rPr>
              <w:t>Signature:</w:t>
            </w:r>
            <w:r>
              <w:rPr>
                <w:rFonts w:ascii="Arial Narrow" w:hAnsi="Arial Narrow"/>
              </w:rPr>
              <w:tab/>
            </w:r>
          </w:p>
          <w:p w:rsidR="00E801E6" w:rsidRDefault="00E801E6">
            <w:pPr>
              <w:pStyle w:val="Header"/>
              <w:tabs>
                <w:tab w:val="left" w:leader="dot" w:pos="4712"/>
                <w:tab w:val="left" w:pos="4996"/>
                <w:tab w:val="right" w:leader="dot" w:pos="9697"/>
              </w:tabs>
              <w:spacing w:line="240" w:lineRule="auto"/>
              <w:rPr>
                <w:rFonts w:ascii="Arial Narrow" w:hAnsi="Arial Narrow"/>
              </w:rPr>
            </w:pPr>
          </w:p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5114"/>
                <w:tab w:val="right" w:leader="dot" w:pos="9697"/>
              </w:tabs>
              <w:spacing w:line="240" w:lineRule="auto"/>
              <w:rPr>
                <w:rFonts w:ascii="Arial Narrow" w:hAnsi="Arial Narrow"/>
                <w:sz w:val="8"/>
              </w:rPr>
            </w:pPr>
            <w:r>
              <w:rPr>
                <w:rFonts w:ascii="Arial Narrow" w:hAnsi="Arial Narrow"/>
              </w:rPr>
              <w:t>Date:</w:t>
            </w:r>
            <w:r>
              <w:rPr>
                <w:rFonts w:ascii="Arial Narrow" w:hAnsi="Arial Narrow"/>
              </w:rPr>
              <w:tab/>
            </w:r>
          </w:p>
        </w:tc>
      </w:tr>
      <w:tr w:rsidR="00E801E6">
        <w:trPr>
          <w:cantSplit/>
          <w:trHeight w:val="1901"/>
        </w:trPr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E6" w:rsidRDefault="00E801E6">
            <w:pPr>
              <w:pStyle w:val="Heading7"/>
              <w:tabs>
                <w:tab w:val="clear" w:pos="360"/>
                <w:tab w:val="left" w:pos="4996"/>
                <w:tab w:val="right" w:pos="9072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Supervisor’s Representative (if applicable)</w:t>
            </w:r>
            <w:r>
              <w:rPr>
                <w:bCs/>
              </w:rPr>
              <w:tab/>
            </w:r>
          </w:p>
          <w:p w:rsidR="00E801E6" w:rsidRDefault="00E801E6">
            <w:pPr>
              <w:spacing w:line="240" w:lineRule="auto"/>
              <w:rPr>
                <w:rFonts w:ascii="Arial Narrow" w:hAnsi="Arial Narrow"/>
              </w:rPr>
            </w:pPr>
          </w:p>
          <w:p w:rsidR="00E801E6" w:rsidRDefault="00E801E6">
            <w:pPr>
              <w:tabs>
                <w:tab w:val="left" w:leader="dot" w:pos="4712"/>
                <w:tab w:val="left" w:pos="4996"/>
                <w:tab w:val="right" w:leader="dot" w:pos="9697"/>
              </w:tabs>
              <w:spacing w:line="240" w:lineRule="auto"/>
              <w:rPr>
                <w:rFonts w:ascii="Arial Narrow" w:hAnsi="Arial Narrow"/>
                <w:color w:val="999999"/>
              </w:rPr>
            </w:pPr>
            <w:r>
              <w:rPr>
                <w:rFonts w:ascii="Arial Narrow" w:hAnsi="Arial Narrow"/>
              </w:rPr>
              <w:t xml:space="preserve">Name </w:t>
            </w:r>
            <w:r>
              <w:rPr>
                <w:rFonts w:ascii="Arial Narrow" w:hAnsi="Arial Narrow"/>
                <w:i/>
                <w:iCs/>
                <w:sz w:val="16"/>
              </w:rPr>
              <w:t>(please print):</w:t>
            </w:r>
            <w:r>
              <w:rPr>
                <w:rFonts w:ascii="Arial Narrow" w:hAnsi="Arial Narrow"/>
              </w:rPr>
              <w:tab/>
            </w:r>
          </w:p>
          <w:p w:rsidR="00E801E6" w:rsidRDefault="00E801E6">
            <w:pPr>
              <w:tabs>
                <w:tab w:val="left" w:pos="4712"/>
                <w:tab w:val="left" w:leader="dot" w:pos="4996"/>
                <w:tab w:val="right" w:leader="dot" w:pos="9697"/>
              </w:tabs>
              <w:spacing w:line="240" w:lineRule="auto"/>
              <w:rPr>
                <w:rFonts w:ascii="Arial Narrow" w:hAnsi="Arial Narrow"/>
              </w:rPr>
            </w:pPr>
          </w:p>
          <w:p w:rsidR="00E801E6" w:rsidRDefault="00E801E6">
            <w:pPr>
              <w:tabs>
                <w:tab w:val="left" w:leader="dot" w:pos="4712"/>
                <w:tab w:val="left" w:pos="4996"/>
                <w:tab w:val="right" w:leader="dot" w:pos="9697"/>
              </w:tabs>
              <w:spacing w:line="240" w:lineRule="auto"/>
              <w:rPr>
                <w:rFonts w:ascii="Arial Narrow" w:hAnsi="Arial Narrow"/>
                <w:color w:val="999999"/>
              </w:rPr>
            </w:pPr>
            <w:r>
              <w:rPr>
                <w:rFonts w:ascii="Arial Narrow" w:hAnsi="Arial Narrow"/>
              </w:rPr>
              <w:t>Signature:</w:t>
            </w:r>
            <w:r>
              <w:rPr>
                <w:rFonts w:ascii="Arial Narrow" w:hAnsi="Arial Narrow"/>
              </w:rPr>
              <w:tab/>
            </w:r>
          </w:p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pos="4712"/>
                <w:tab w:val="left" w:leader="dot" w:pos="4996"/>
                <w:tab w:val="right" w:leader="dot" w:pos="9697"/>
              </w:tabs>
              <w:spacing w:line="240" w:lineRule="auto"/>
              <w:rPr>
                <w:rFonts w:ascii="Arial Narrow" w:hAnsi="Arial Narrow"/>
              </w:rPr>
            </w:pPr>
          </w:p>
          <w:p w:rsidR="00B419FF" w:rsidRDefault="00E801E6">
            <w:pPr>
              <w:pStyle w:val="Heading7"/>
              <w:tabs>
                <w:tab w:val="clear" w:pos="360"/>
                <w:tab w:val="left" w:pos="4996"/>
                <w:tab w:val="right" w:pos="9072"/>
              </w:tabs>
              <w:spacing w:after="0" w:line="240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Date:</w:t>
            </w:r>
            <w:r w:rsidR="00B419FF">
              <w:rPr>
                <w:b w:val="0"/>
                <w:bCs/>
              </w:rPr>
              <w:t>.........………………………………………………………</w:t>
            </w:r>
          </w:p>
          <w:p w:rsidR="00E801E6" w:rsidRDefault="00E801E6">
            <w:pPr>
              <w:pStyle w:val="Heading7"/>
              <w:tabs>
                <w:tab w:val="clear" w:pos="360"/>
                <w:tab w:val="left" w:pos="4996"/>
                <w:tab w:val="right" w:pos="9072"/>
              </w:tabs>
              <w:spacing w:after="0" w:line="240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ab/>
              <w:t>:</w:t>
            </w:r>
            <w:r>
              <w:t xml:space="preserve"> </w:t>
            </w:r>
            <w:r>
              <w:tab/>
            </w:r>
            <w:r>
              <w:rPr>
                <w:b w:val="0"/>
                <w:bCs/>
              </w:rPr>
              <w:tab/>
            </w:r>
            <w:r>
              <w:rPr>
                <w:b w:val="0"/>
                <w:bCs/>
              </w:rPr>
              <w:tab/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E6" w:rsidRDefault="00E801E6">
            <w:pPr>
              <w:pStyle w:val="Heading7"/>
              <w:tabs>
                <w:tab w:val="clear" w:pos="360"/>
                <w:tab w:val="left" w:leader="dot" w:pos="4712"/>
                <w:tab w:val="left" w:pos="4996"/>
                <w:tab w:val="right" w:leader="dot" w:pos="9697"/>
              </w:tabs>
              <w:spacing w:after="0" w:line="240" w:lineRule="auto"/>
              <w:rPr>
                <w:b w:val="0"/>
                <w:bCs/>
              </w:rPr>
            </w:pPr>
            <w:r>
              <w:t>Staff Member’s Representative (if applicable)</w:t>
            </w:r>
          </w:p>
          <w:p w:rsidR="00E801E6" w:rsidRDefault="00E801E6">
            <w:pPr>
              <w:pStyle w:val="Header"/>
              <w:tabs>
                <w:tab w:val="clear" w:pos="4320"/>
                <w:tab w:val="clear" w:pos="8640"/>
                <w:tab w:val="left" w:leader="dot" w:pos="4712"/>
                <w:tab w:val="left" w:pos="4996"/>
                <w:tab w:val="right" w:leader="dot" w:pos="9697"/>
              </w:tabs>
              <w:spacing w:line="240" w:lineRule="auto"/>
              <w:rPr>
                <w:rFonts w:ascii="Arial Narrow" w:hAnsi="Arial Narrow"/>
              </w:rPr>
            </w:pPr>
          </w:p>
          <w:p w:rsidR="00E801E6" w:rsidRDefault="00E801E6">
            <w:pPr>
              <w:tabs>
                <w:tab w:val="left" w:leader="dot" w:pos="5103"/>
                <w:tab w:val="left" w:pos="5568"/>
                <w:tab w:val="right" w:leader="dot" w:pos="9697"/>
              </w:tabs>
              <w:spacing w:line="240" w:lineRule="auto"/>
              <w:rPr>
                <w:rFonts w:ascii="Arial Narrow" w:hAnsi="Arial Narrow"/>
                <w:color w:val="999999"/>
              </w:rPr>
            </w:pPr>
            <w:r>
              <w:rPr>
                <w:rFonts w:ascii="Arial Narrow" w:hAnsi="Arial Narrow"/>
              </w:rPr>
              <w:t xml:space="preserve">Name </w:t>
            </w:r>
            <w:r>
              <w:rPr>
                <w:rFonts w:ascii="Arial Narrow" w:hAnsi="Arial Narrow"/>
                <w:i/>
                <w:iCs/>
                <w:sz w:val="16"/>
              </w:rPr>
              <w:t>(please print):</w:t>
            </w:r>
            <w:r>
              <w:rPr>
                <w:rFonts w:ascii="Arial Narrow" w:hAnsi="Arial Narrow"/>
              </w:rPr>
              <w:tab/>
            </w:r>
          </w:p>
          <w:p w:rsidR="00E801E6" w:rsidRDefault="00E801E6">
            <w:pPr>
              <w:tabs>
                <w:tab w:val="left" w:leader="dot" w:pos="4712"/>
                <w:tab w:val="left" w:pos="4996"/>
                <w:tab w:val="right" w:leader="dot" w:pos="9697"/>
              </w:tabs>
              <w:spacing w:line="240" w:lineRule="auto"/>
              <w:rPr>
                <w:rFonts w:ascii="Arial Narrow" w:hAnsi="Arial Narrow"/>
              </w:rPr>
            </w:pPr>
          </w:p>
          <w:p w:rsidR="00E801E6" w:rsidRDefault="00E801E6">
            <w:pPr>
              <w:tabs>
                <w:tab w:val="left" w:leader="dot" w:pos="5103"/>
                <w:tab w:val="right" w:leader="dot" w:pos="9697"/>
              </w:tabs>
              <w:spacing w:line="240" w:lineRule="auto"/>
              <w:rPr>
                <w:rFonts w:ascii="Arial Narrow" w:hAnsi="Arial Narrow"/>
                <w:color w:val="999999"/>
              </w:rPr>
            </w:pPr>
            <w:r>
              <w:rPr>
                <w:rFonts w:ascii="Arial Narrow" w:hAnsi="Arial Narrow"/>
              </w:rPr>
              <w:t>Signature:</w:t>
            </w:r>
            <w:r>
              <w:rPr>
                <w:rFonts w:ascii="Arial Narrow" w:hAnsi="Arial Narrow"/>
              </w:rPr>
              <w:tab/>
            </w:r>
          </w:p>
          <w:p w:rsidR="00E801E6" w:rsidRDefault="00E801E6">
            <w:pPr>
              <w:pStyle w:val="Header"/>
              <w:tabs>
                <w:tab w:val="left" w:leader="dot" w:pos="4712"/>
                <w:tab w:val="left" w:pos="4996"/>
                <w:tab w:val="right" w:leader="dot" w:pos="9697"/>
              </w:tabs>
              <w:spacing w:line="240" w:lineRule="auto"/>
              <w:rPr>
                <w:rFonts w:ascii="Arial Narrow" w:hAnsi="Arial Narrow"/>
              </w:rPr>
            </w:pPr>
          </w:p>
          <w:p w:rsidR="00E801E6" w:rsidRDefault="00E801E6">
            <w:pPr>
              <w:pStyle w:val="Heading7"/>
              <w:tabs>
                <w:tab w:val="clear" w:pos="360"/>
                <w:tab w:val="left" w:leader="dot" w:pos="4712"/>
                <w:tab w:val="left" w:pos="4996"/>
                <w:tab w:val="right" w:leader="dot" w:pos="9697"/>
              </w:tabs>
              <w:spacing w:after="0" w:line="240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Date:</w:t>
            </w:r>
            <w:r>
              <w:rPr>
                <w:b w:val="0"/>
                <w:bCs/>
              </w:rPr>
              <w:tab/>
              <w:t>……</w:t>
            </w:r>
          </w:p>
        </w:tc>
      </w:tr>
    </w:tbl>
    <w:p w:rsidR="00E801E6" w:rsidRPr="004121CA" w:rsidRDefault="00E801E6" w:rsidP="004121CA">
      <w:pPr>
        <w:spacing w:line="240" w:lineRule="auto"/>
        <w:rPr>
          <w:rFonts w:ascii="Arial Narrow" w:hAnsi="Arial Narrow"/>
          <w:sz w:val="14"/>
          <w:szCs w:val="14"/>
        </w:rPr>
      </w:pPr>
    </w:p>
    <w:tbl>
      <w:tblPr>
        <w:tblW w:w="10334" w:type="dxa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8"/>
        <w:gridCol w:w="5386"/>
      </w:tblGrid>
      <w:tr w:rsidR="00E801E6" w:rsidRPr="00CF1B1B" w:rsidTr="004121CA">
        <w:trPr>
          <w:trHeight w:val="149"/>
        </w:trPr>
        <w:tc>
          <w:tcPr>
            <w:tcW w:w="10334" w:type="dxa"/>
            <w:gridSpan w:val="2"/>
            <w:shd w:val="clear" w:color="auto" w:fill="005A9C"/>
          </w:tcPr>
          <w:p w:rsidR="00E801E6" w:rsidRPr="00CD50AE" w:rsidRDefault="00E801E6">
            <w:pPr>
              <w:rPr>
                <w:rFonts w:ascii="Arial Narrow" w:hAnsi="Arial Narrow"/>
                <w:b/>
                <w:bCs/>
                <w:szCs w:val="22"/>
              </w:rPr>
            </w:pPr>
            <w:r w:rsidRPr="004121CA">
              <w:rPr>
                <w:rFonts w:ascii="Arial Narrow" w:hAnsi="Arial Narrow"/>
                <w:b/>
                <w:bCs/>
                <w:caps/>
                <w:color w:val="FFFFFF"/>
                <w:szCs w:val="22"/>
              </w:rPr>
              <w:t>final checklist</w:t>
            </w:r>
          </w:p>
        </w:tc>
      </w:tr>
      <w:tr w:rsidR="00E801E6">
        <w:trPr>
          <w:cantSplit/>
          <w:trHeight w:val="552"/>
        </w:trPr>
        <w:tc>
          <w:tcPr>
            <w:tcW w:w="4948" w:type="dxa"/>
            <w:tcBorders>
              <w:bottom w:val="single" w:sz="6" w:space="0" w:color="auto"/>
            </w:tcBorders>
          </w:tcPr>
          <w:p w:rsidR="00E801E6" w:rsidRDefault="00E801E6">
            <w:pPr>
              <w:pStyle w:val="ftab"/>
              <w:tabs>
                <w:tab w:val="clear" w:pos="2520"/>
                <w:tab w:val="left" w:pos="1985"/>
                <w:tab w:val="left" w:pos="3544"/>
                <w:tab w:val="left" w:pos="4536"/>
                <w:tab w:val="left" w:pos="7513"/>
              </w:tabs>
              <w:spacing w:before="40" w:after="40"/>
              <w:ind w:right="0"/>
              <w:rPr>
                <w:rFonts w:ascii="Arial Narrow" w:hAnsi="Arial Narrow"/>
                <w:bCs/>
              </w:rPr>
            </w:pPr>
            <w:r w:rsidRPr="00A4623F">
              <w:rPr>
                <w:rFonts w:ascii="Arial Narrow" w:hAnsi="Arial Narrow"/>
                <w:bCs/>
                <w:i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3F">
              <w:rPr>
                <w:rFonts w:ascii="Arial Narrow" w:hAnsi="Arial Narrow"/>
                <w:bCs/>
                <w:i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A4623F" w:rsidRPr="00A4623F">
              <w:rPr>
                <w:rFonts w:ascii="Arial Narrow" w:hAnsi="Arial Narrow"/>
                <w:bCs/>
                <w:i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r>
            <w:r w:rsidR="00A4623F" w:rsidRPr="00A4623F">
              <w:rPr>
                <w:rFonts w:ascii="Arial Narrow" w:hAnsi="Arial Narrow"/>
                <w:bCs/>
                <w:i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A4623F">
              <w:rPr>
                <w:rFonts w:ascii="Arial Narrow" w:hAnsi="Arial Narrow"/>
                <w:bCs/>
                <w:i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>
              <w:rPr>
                <w:rFonts w:ascii="Arial Narrow" w:hAnsi="Arial Narrow"/>
                <w:bCs/>
              </w:rPr>
              <w:t xml:space="preserve">  All parties signed </w:t>
            </w:r>
            <w:r>
              <w:rPr>
                <w:rFonts w:ascii="Arial Narrow" w:hAnsi="Arial Narrow"/>
                <w:bCs/>
                <w:i/>
                <w:iCs/>
                <w:sz w:val="16"/>
              </w:rPr>
              <w:t>(notate if staff member refuses to sign)</w:t>
            </w:r>
          </w:p>
          <w:p w:rsidR="00E801E6" w:rsidRDefault="00E801E6">
            <w:pPr>
              <w:pStyle w:val="ftab"/>
              <w:tabs>
                <w:tab w:val="clear" w:pos="2520"/>
                <w:tab w:val="left" w:pos="1985"/>
                <w:tab w:val="left" w:pos="3544"/>
                <w:tab w:val="left" w:pos="4536"/>
                <w:tab w:val="left" w:pos="7513"/>
              </w:tabs>
              <w:spacing w:before="40" w:after="40"/>
              <w:ind w:right="0"/>
            </w:pPr>
            <w:r w:rsidRPr="00A4623F">
              <w:rPr>
                <w:rFonts w:ascii="Arial Narrow" w:hAnsi="Arial Narrow"/>
                <w:i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3F">
              <w:rPr>
                <w:rFonts w:ascii="Arial Narrow" w:hAnsi="Arial Narrow"/>
                <w:i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A4623F" w:rsidRPr="00A4623F">
              <w:rPr>
                <w:rFonts w:ascii="Arial Narrow" w:hAnsi="Arial Narrow"/>
                <w:i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r>
            <w:r w:rsidR="00A4623F" w:rsidRPr="00A4623F">
              <w:rPr>
                <w:rFonts w:ascii="Arial Narrow" w:hAnsi="Arial Narrow"/>
                <w:i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A4623F">
              <w:rPr>
                <w:rFonts w:ascii="Arial Narrow" w:hAnsi="Arial Narrow"/>
                <w:i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bCs/>
              </w:rPr>
              <w:t>Copy provided to staff member (including attachments)</w:t>
            </w: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E801E6" w:rsidRDefault="00E801E6">
            <w:pPr>
              <w:tabs>
                <w:tab w:val="left" w:leader="dot" w:pos="10087"/>
                <w:tab w:val="left" w:leader="dot" w:pos="10711"/>
              </w:tabs>
              <w:spacing w:before="40" w:after="40" w:line="240" w:lineRule="auto"/>
              <w:rPr>
                <w:rFonts w:ascii="Arial Narrow" w:hAnsi="Arial Narrow"/>
                <w:bCs/>
                <w:sz w:val="20"/>
              </w:rPr>
            </w:pPr>
            <w:r w:rsidRPr="00A4623F">
              <w:rPr>
                <w:rFonts w:ascii="Arial Narrow" w:hAnsi="Arial Narrow"/>
                <w:bCs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3F">
              <w:rPr>
                <w:rFonts w:ascii="Arial Narrow" w:hAnsi="Arial Narrow"/>
                <w:bCs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A4623F" w:rsidRPr="00A4623F">
              <w:rPr>
                <w:rFonts w:ascii="Arial Narrow" w:hAnsi="Arial Narrow"/>
                <w:bCs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r>
            <w:r w:rsidR="00A4623F" w:rsidRPr="00A4623F">
              <w:rPr>
                <w:rFonts w:ascii="Arial Narrow" w:hAnsi="Arial Narrow"/>
                <w:bCs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A4623F">
              <w:rPr>
                <w:rFonts w:ascii="Arial Narrow" w:hAnsi="Arial Narrow"/>
                <w:bCs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>
              <w:rPr>
                <w:rFonts w:ascii="Arial Narrow" w:hAnsi="Arial Narrow"/>
                <w:bCs/>
                <w:sz w:val="20"/>
              </w:rPr>
              <w:t xml:space="preserve">  </w:t>
            </w:r>
            <w:r>
              <w:rPr>
                <w:rFonts w:ascii="Arial Narrow" w:hAnsi="Arial Narrow"/>
                <w:sz w:val="20"/>
              </w:rPr>
              <w:t>Copy placed on RMO file</w:t>
            </w:r>
          </w:p>
          <w:p w:rsidR="00E801E6" w:rsidRDefault="00E801E6">
            <w:pPr>
              <w:pStyle w:val="Header"/>
              <w:tabs>
                <w:tab w:val="left" w:leader="dot" w:pos="10087"/>
                <w:tab w:val="left" w:leader="dot" w:pos="10711"/>
              </w:tabs>
              <w:spacing w:before="40" w:after="40" w:line="240" w:lineRule="auto"/>
              <w:rPr>
                <w:rFonts w:ascii="Arial Narrow" w:hAnsi="Arial Narrow"/>
                <w:sz w:val="20"/>
              </w:rPr>
            </w:pPr>
            <w:r w:rsidRPr="00A4623F">
              <w:rPr>
                <w:rFonts w:ascii="Arial Narrow" w:hAnsi="Arial Narrow"/>
                <w:bCs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3F">
              <w:rPr>
                <w:rFonts w:ascii="Arial Narrow" w:hAnsi="Arial Narrow"/>
                <w:bCs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A4623F" w:rsidRPr="00A4623F">
              <w:rPr>
                <w:rFonts w:ascii="Arial Narrow" w:hAnsi="Arial Narrow"/>
                <w:bCs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r>
            <w:r w:rsidR="00A4623F" w:rsidRPr="00A4623F">
              <w:rPr>
                <w:rFonts w:ascii="Arial Narrow" w:hAnsi="Arial Narrow"/>
                <w:bCs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A4623F">
              <w:rPr>
                <w:rFonts w:ascii="Arial Narrow" w:hAnsi="Arial Narrow"/>
                <w:bCs/>
                <w:i/>
                <w:outline/>
                <w:color w:val="000000"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>
              <w:rPr>
                <w:rFonts w:ascii="Arial Narrow" w:hAnsi="Arial Narrow"/>
                <w:bCs/>
                <w:sz w:val="20"/>
              </w:rPr>
              <w:t xml:space="preserve">  Copy forwarded to Human Resources</w:t>
            </w:r>
          </w:p>
        </w:tc>
      </w:tr>
    </w:tbl>
    <w:p w:rsidR="00E801E6" w:rsidRDefault="00E801E6">
      <w:pPr>
        <w:rPr>
          <w:rFonts w:ascii="Arial Narrow" w:hAnsi="Arial Narrow"/>
        </w:rPr>
      </w:pPr>
    </w:p>
    <w:sectPr w:rsidR="00E801E6" w:rsidSect="004121CA">
      <w:headerReference w:type="default" r:id="rId10"/>
      <w:footerReference w:type="default" r:id="rId11"/>
      <w:headerReference w:type="first" r:id="rId12"/>
      <w:pgSz w:w="11907" w:h="16840" w:code="9"/>
      <w:pgMar w:top="1418" w:right="851" w:bottom="426" w:left="851" w:header="426" w:footer="34" w:gutter="0"/>
      <w:cols w:space="284" w:equalWidth="0">
        <w:col w:w="9922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A0D" w:rsidRDefault="00930A0D">
      <w:r>
        <w:separator/>
      </w:r>
    </w:p>
  </w:endnote>
  <w:endnote w:type="continuationSeparator" w:id="0">
    <w:p w:rsidR="00930A0D" w:rsidRDefault="0093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27"/>
      <w:gridCol w:w="3969"/>
      <w:gridCol w:w="1134"/>
      <w:gridCol w:w="1276"/>
      <w:gridCol w:w="850"/>
    </w:tblGrid>
    <w:tr w:rsidR="003C43C0" w:rsidRPr="00BE0572" w:rsidTr="004121CA">
      <w:tc>
        <w:tcPr>
          <w:tcW w:w="3227" w:type="dxa"/>
        </w:tcPr>
        <w:p w:rsidR="00BE0572" w:rsidRPr="004121CA" w:rsidRDefault="00BE0572" w:rsidP="004121CA">
          <w:pPr>
            <w:spacing w:line="240" w:lineRule="auto"/>
            <w:rPr>
              <w:rFonts w:ascii="Arial Narrow" w:hAnsi="Arial Narrow"/>
              <w:sz w:val="14"/>
              <w:szCs w:val="14"/>
            </w:rPr>
          </w:pPr>
          <w:r w:rsidRPr="00BE0572">
            <w:rPr>
              <w:rFonts w:ascii="Arial Narrow" w:hAnsi="Arial Narrow"/>
              <w:sz w:val="14"/>
              <w:szCs w:val="14"/>
            </w:rPr>
            <w:t xml:space="preserve">Performance, Development and Promotions </w:t>
          </w:r>
          <w:r w:rsidRPr="004121CA">
            <w:rPr>
              <w:rFonts w:ascii="Arial Narrow" w:hAnsi="Arial Narrow"/>
              <w:sz w:val="14"/>
              <w:szCs w:val="14"/>
            </w:rPr>
            <w:t>Handbook</w:t>
          </w:r>
        </w:p>
      </w:tc>
      <w:tc>
        <w:tcPr>
          <w:tcW w:w="3969" w:type="dxa"/>
        </w:tcPr>
        <w:p w:rsidR="00BE0572" w:rsidRPr="004121CA" w:rsidRDefault="00504D8F" w:rsidP="004121CA">
          <w:pPr>
            <w:spacing w:line="240" w:lineRule="auto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 xml:space="preserve">Unsatisfactory Performance </w:t>
          </w:r>
          <w:r w:rsidR="00BE0572">
            <w:rPr>
              <w:rFonts w:ascii="Arial Narrow" w:hAnsi="Arial Narrow"/>
              <w:sz w:val="14"/>
              <w:szCs w:val="14"/>
            </w:rPr>
            <w:t>Counselling Session Record Template</w:t>
          </w:r>
        </w:p>
      </w:tc>
      <w:tc>
        <w:tcPr>
          <w:tcW w:w="1134" w:type="dxa"/>
        </w:tcPr>
        <w:p w:rsidR="00BE0572" w:rsidRPr="004121CA" w:rsidRDefault="00BE0572" w:rsidP="004121CA">
          <w:pPr>
            <w:spacing w:line="240" w:lineRule="auto"/>
            <w:rPr>
              <w:rFonts w:ascii="Arial Narrow" w:hAnsi="Arial Narrow"/>
              <w:sz w:val="14"/>
              <w:szCs w:val="14"/>
            </w:rPr>
          </w:pPr>
          <w:r w:rsidRPr="004121CA">
            <w:rPr>
              <w:rFonts w:ascii="Arial Narrow" w:hAnsi="Arial Narrow"/>
              <w:sz w:val="14"/>
              <w:szCs w:val="14"/>
            </w:rPr>
            <w:t xml:space="preserve">Effective Date: </w:t>
          </w:r>
        </w:p>
      </w:tc>
      <w:tc>
        <w:tcPr>
          <w:tcW w:w="1276" w:type="dxa"/>
          <w:tcBorders>
            <w:right w:val="single" w:sz="4" w:space="0" w:color="auto"/>
          </w:tcBorders>
        </w:tcPr>
        <w:p w:rsidR="00BE0572" w:rsidRPr="004121CA" w:rsidRDefault="00CD50AE" w:rsidP="004121CA">
          <w:pPr>
            <w:spacing w:line="240" w:lineRule="auto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10 December 2014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E0572" w:rsidRPr="004121CA" w:rsidRDefault="00BE0572" w:rsidP="004121CA">
          <w:pPr>
            <w:spacing w:line="240" w:lineRule="auto"/>
            <w:rPr>
              <w:rFonts w:ascii="Arial Narrow" w:hAnsi="Arial Narrow"/>
              <w:sz w:val="14"/>
              <w:szCs w:val="14"/>
            </w:rPr>
          </w:pPr>
          <w:r w:rsidRPr="004121CA">
            <w:rPr>
              <w:rFonts w:ascii="Arial Narrow" w:hAnsi="Arial Narrow"/>
              <w:sz w:val="14"/>
              <w:szCs w:val="14"/>
            </w:rPr>
            <w:t>Version 1.2</w:t>
          </w:r>
        </w:p>
      </w:tc>
    </w:tr>
    <w:tr w:rsidR="003C43C0" w:rsidRPr="00BE0572" w:rsidTr="004121CA">
      <w:tc>
        <w:tcPr>
          <w:tcW w:w="3227" w:type="dxa"/>
        </w:tcPr>
        <w:p w:rsidR="00BE0572" w:rsidRPr="004121CA" w:rsidRDefault="00BE0572" w:rsidP="004121CA">
          <w:pPr>
            <w:spacing w:line="240" w:lineRule="auto"/>
            <w:rPr>
              <w:rFonts w:ascii="Arial Narrow" w:hAnsi="Arial Narrow"/>
              <w:sz w:val="14"/>
              <w:szCs w:val="14"/>
            </w:rPr>
          </w:pPr>
          <w:r w:rsidRPr="004121CA">
            <w:rPr>
              <w:rFonts w:ascii="Arial Narrow" w:hAnsi="Arial Narrow"/>
              <w:sz w:val="14"/>
              <w:szCs w:val="14"/>
            </w:rPr>
            <w:t xml:space="preserve">Authorised by </w:t>
          </w:r>
        </w:p>
      </w:tc>
      <w:tc>
        <w:tcPr>
          <w:tcW w:w="3969" w:type="dxa"/>
        </w:tcPr>
        <w:p w:rsidR="00BE0572" w:rsidRPr="004121CA" w:rsidRDefault="00BE0572" w:rsidP="004121CA">
          <w:pPr>
            <w:spacing w:line="240" w:lineRule="auto"/>
            <w:rPr>
              <w:rFonts w:ascii="Arial Narrow" w:hAnsi="Arial Narrow"/>
              <w:sz w:val="14"/>
              <w:szCs w:val="14"/>
            </w:rPr>
          </w:pPr>
          <w:r w:rsidRPr="004121CA">
            <w:rPr>
              <w:rFonts w:ascii="Arial Narrow" w:hAnsi="Arial Narrow"/>
              <w:sz w:val="14"/>
              <w:szCs w:val="14"/>
            </w:rPr>
            <w:t>Director, Human Resources</w:t>
          </w:r>
        </w:p>
      </w:tc>
      <w:tc>
        <w:tcPr>
          <w:tcW w:w="1134" w:type="dxa"/>
        </w:tcPr>
        <w:p w:rsidR="00BE0572" w:rsidRPr="004121CA" w:rsidRDefault="00BE0572" w:rsidP="004121CA">
          <w:pPr>
            <w:spacing w:line="240" w:lineRule="auto"/>
            <w:rPr>
              <w:rFonts w:ascii="Arial Narrow" w:hAnsi="Arial Narrow"/>
              <w:sz w:val="14"/>
              <w:szCs w:val="14"/>
            </w:rPr>
          </w:pPr>
          <w:r w:rsidRPr="004121CA">
            <w:rPr>
              <w:rFonts w:ascii="Arial Narrow" w:hAnsi="Arial Narrow"/>
              <w:sz w:val="14"/>
              <w:szCs w:val="14"/>
            </w:rPr>
            <w:t>Review Date:</w:t>
          </w:r>
        </w:p>
      </w:tc>
      <w:tc>
        <w:tcPr>
          <w:tcW w:w="1276" w:type="dxa"/>
          <w:tcBorders>
            <w:right w:val="single" w:sz="4" w:space="0" w:color="auto"/>
          </w:tcBorders>
        </w:tcPr>
        <w:p w:rsidR="00BE0572" w:rsidRPr="004121CA" w:rsidRDefault="00BE0572" w:rsidP="004121CA">
          <w:pPr>
            <w:spacing w:line="240" w:lineRule="auto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11 January 2017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E0572" w:rsidRPr="004121CA" w:rsidRDefault="00BE0572" w:rsidP="004121CA">
          <w:pPr>
            <w:pStyle w:val="Footer"/>
            <w:spacing w:line="240" w:lineRule="auto"/>
            <w:rPr>
              <w:rFonts w:ascii="Arial Narrow" w:hAnsi="Arial Narrow"/>
              <w:sz w:val="14"/>
              <w:szCs w:val="14"/>
              <w:lang w:eastAsia="en-AU"/>
            </w:rPr>
          </w:pPr>
          <w:r w:rsidRPr="004121CA">
            <w:rPr>
              <w:rFonts w:ascii="Arial Narrow" w:hAnsi="Arial Narrow"/>
              <w:sz w:val="14"/>
              <w:szCs w:val="14"/>
              <w:lang w:eastAsia="en-AU"/>
            </w:rPr>
            <w:t xml:space="preserve">Page </w:t>
          </w:r>
          <w:r w:rsidRPr="004121CA">
            <w:rPr>
              <w:rStyle w:val="PageNumber"/>
              <w:rFonts w:ascii="Arial Narrow" w:hAnsi="Arial Narrow"/>
              <w:sz w:val="14"/>
              <w:szCs w:val="14"/>
              <w:lang w:eastAsia="en-AU"/>
            </w:rPr>
            <w:fldChar w:fldCharType="begin"/>
          </w:r>
          <w:r w:rsidRPr="004121CA">
            <w:rPr>
              <w:rStyle w:val="PageNumber"/>
              <w:rFonts w:ascii="Arial Narrow" w:hAnsi="Arial Narrow"/>
              <w:sz w:val="14"/>
              <w:szCs w:val="14"/>
              <w:lang w:eastAsia="en-AU"/>
            </w:rPr>
            <w:instrText xml:space="preserve"> PAGE </w:instrText>
          </w:r>
          <w:r w:rsidRPr="004121CA">
            <w:rPr>
              <w:rStyle w:val="PageNumber"/>
              <w:rFonts w:ascii="Arial Narrow" w:hAnsi="Arial Narrow"/>
              <w:sz w:val="14"/>
              <w:szCs w:val="14"/>
              <w:lang w:eastAsia="en-AU"/>
            </w:rPr>
            <w:fldChar w:fldCharType="separate"/>
          </w:r>
          <w:r w:rsidR="00A4623F">
            <w:rPr>
              <w:rStyle w:val="PageNumber"/>
              <w:rFonts w:ascii="Arial Narrow" w:hAnsi="Arial Narrow"/>
              <w:noProof/>
              <w:sz w:val="14"/>
              <w:szCs w:val="14"/>
              <w:lang w:eastAsia="en-AU"/>
            </w:rPr>
            <w:t>1</w:t>
          </w:r>
          <w:r w:rsidRPr="004121CA">
            <w:rPr>
              <w:rStyle w:val="PageNumber"/>
              <w:rFonts w:ascii="Arial Narrow" w:hAnsi="Arial Narrow"/>
              <w:sz w:val="14"/>
              <w:szCs w:val="14"/>
              <w:lang w:eastAsia="en-AU"/>
            </w:rPr>
            <w:fldChar w:fldCharType="end"/>
          </w:r>
          <w:r w:rsidRPr="004121CA">
            <w:rPr>
              <w:rStyle w:val="PageNumber"/>
              <w:rFonts w:ascii="Arial Narrow" w:hAnsi="Arial Narrow"/>
              <w:sz w:val="14"/>
              <w:szCs w:val="14"/>
              <w:lang w:eastAsia="en-AU"/>
            </w:rPr>
            <w:t xml:space="preserve"> of </w:t>
          </w:r>
          <w:r w:rsidRPr="004121CA">
            <w:rPr>
              <w:rStyle w:val="PageNumber"/>
              <w:rFonts w:ascii="Arial Narrow" w:hAnsi="Arial Narrow"/>
              <w:sz w:val="14"/>
              <w:szCs w:val="14"/>
              <w:lang w:eastAsia="en-AU"/>
            </w:rPr>
            <w:fldChar w:fldCharType="begin"/>
          </w:r>
          <w:r w:rsidRPr="004121CA">
            <w:rPr>
              <w:rStyle w:val="PageNumber"/>
              <w:rFonts w:ascii="Arial Narrow" w:hAnsi="Arial Narrow"/>
              <w:sz w:val="14"/>
              <w:szCs w:val="14"/>
              <w:lang w:eastAsia="en-AU"/>
            </w:rPr>
            <w:instrText xml:space="preserve"> NUMPAGES </w:instrText>
          </w:r>
          <w:r w:rsidRPr="004121CA">
            <w:rPr>
              <w:rStyle w:val="PageNumber"/>
              <w:rFonts w:ascii="Arial Narrow" w:hAnsi="Arial Narrow"/>
              <w:sz w:val="14"/>
              <w:szCs w:val="14"/>
              <w:lang w:eastAsia="en-AU"/>
            </w:rPr>
            <w:fldChar w:fldCharType="separate"/>
          </w:r>
          <w:r w:rsidR="00A4623F">
            <w:rPr>
              <w:rStyle w:val="PageNumber"/>
              <w:rFonts w:ascii="Arial Narrow" w:hAnsi="Arial Narrow"/>
              <w:noProof/>
              <w:sz w:val="14"/>
              <w:szCs w:val="14"/>
              <w:lang w:eastAsia="en-AU"/>
            </w:rPr>
            <w:t>4</w:t>
          </w:r>
          <w:r w:rsidRPr="004121CA">
            <w:rPr>
              <w:rStyle w:val="PageNumber"/>
              <w:rFonts w:ascii="Arial Narrow" w:hAnsi="Arial Narrow"/>
              <w:sz w:val="14"/>
              <w:szCs w:val="14"/>
              <w:lang w:eastAsia="en-AU"/>
            </w:rPr>
            <w:fldChar w:fldCharType="end"/>
          </w:r>
        </w:p>
      </w:tc>
    </w:tr>
    <w:tr w:rsidR="00BE0572" w:rsidRPr="00BE0572" w:rsidTr="004121CA">
      <w:tc>
        <w:tcPr>
          <w:tcW w:w="3227" w:type="dxa"/>
        </w:tcPr>
        <w:p w:rsidR="00BE0572" w:rsidRPr="004121CA" w:rsidRDefault="00BE0572" w:rsidP="004121CA">
          <w:pPr>
            <w:spacing w:line="240" w:lineRule="auto"/>
            <w:rPr>
              <w:rFonts w:ascii="Arial Narrow" w:hAnsi="Arial Narrow"/>
              <w:sz w:val="14"/>
              <w:szCs w:val="14"/>
            </w:rPr>
          </w:pPr>
          <w:r w:rsidRPr="004121CA">
            <w:rPr>
              <w:rFonts w:ascii="Arial Narrow" w:hAnsi="Arial Narrow"/>
              <w:sz w:val="14"/>
              <w:szCs w:val="14"/>
            </w:rPr>
            <w:t>Warning</w:t>
          </w:r>
        </w:p>
      </w:tc>
      <w:tc>
        <w:tcPr>
          <w:tcW w:w="7229" w:type="dxa"/>
          <w:gridSpan w:val="4"/>
          <w:tcBorders>
            <w:right w:val="single" w:sz="4" w:space="0" w:color="auto"/>
          </w:tcBorders>
        </w:tcPr>
        <w:p w:rsidR="00BE0572" w:rsidRPr="004121CA" w:rsidRDefault="00BE0572" w:rsidP="004121CA">
          <w:pPr>
            <w:pStyle w:val="Footer"/>
            <w:spacing w:line="240" w:lineRule="auto"/>
            <w:rPr>
              <w:rFonts w:ascii="Arial Narrow" w:hAnsi="Arial Narrow"/>
              <w:sz w:val="14"/>
              <w:szCs w:val="14"/>
              <w:lang w:eastAsia="en-AU"/>
            </w:rPr>
          </w:pPr>
          <w:r w:rsidRPr="004121CA">
            <w:rPr>
              <w:rFonts w:ascii="Arial Narrow" w:hAnsi="Arial Narrow"/>
              <w:sz w:val="14"/>
              <w:szCs w:val="14"/>
              <w:lang w:eastAsia="en-AU"/>
            </w:rPr>
            <w:t>Hard copies of this document are considered uncontrolled. Please refer to the Human Resources website for the latest version</w:t>
          </w:r>
        </w:p>
      </w:tc>
    </w:tr>
  </w:tbl>
  <w:p w:rsidR="00BE0572" w:rsidRPr="004121CA" w:rsidRDefault="00BE0572">
    <w:pPr>
      <w:pStyle w:val="Foo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A0D" w:rsidRDefault="00930A0D">
      <w:r>
        <w:separator/>
      </w:r>
    </w:p>
  </w:footnote>
  <w:footnote w:type="continuationSeparator" w:id="0">
    <w:p w:rsidR="00930A0D" w:rsidRDefault="00930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572" w:rsidRDefault="00BE0572" w:rsidP="00BE0572">
    <w:pPr>
      <w:pStyle w:val="Header"/>
      <w:spacing w:line="100" w:lineRule="atLeast"/>
      <w:rPr>
        <w:rFonts w:ascii="Arial Narrow" w:hAnsi="Arial Narrow"/>
        <w:sz w:val="12"/>
      </w:rPr>
    </w:pPr>
  </w:p>
  <w:tbl>
    <w:tblPr>
      <w:tblStyle w:val="TableGrid"/>
      <w:tblW w:w="104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3935"/>
    </w:tblGrid>
    <w:tr w:rsidR="00BE0572" w:rsidRPr="0035257D" w:rsidTr="004121CA">
      <w:tc>
        <w:tcPr>
          <w:tcW w:w="6521" w:type="dxa"/>
        </w:tcPr>
        <w:p w:rsidR="00BE0572" w:rsidRPr="0035257D" w:rsidRDefault="00BE0572" w:rsidP="0035257D">
          <w:pPr>
            <w:rPr>
              <w:rFonts w:ascii="Arial Narrow" w:hAnsi="Arial Narrow"/>
              <w:b/>
              <w:sz w:val="20"/>
            </w:rPr>
          </w:pPr>
        </w:p>
        <w:p w:rsidR="00BE0572" w:rsidRPr="0035257D" w:rsidRDefault="00BE0572" w:rsidP="0035257D">
          <w:pPr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Performance,</w:t>
          </w:r>
          <w:r w:rsidRPr="001F5A62">
            <w:rPr>
              <w:rFonts w:ascii="Arial Narrow" w:hAnsi="Arial Narrow"/>
              <w:b/>
              <w:sz w:val="20"/>
            </w:rPr>
            <w:t xml:space="preserve"> </w:t>
          </w:r>
          <w:r>
            <w:rPr>
              <w:rFonts w:ascii="Arial Narrow" w:hAnsi="Arial Narrow"/>
              <w:b/>
              <w:sz w:val="20"/>
            </w:rPr>
            <w:t>Development and</w:t>
          </w:r>
          <w:r w:rsidRPr="0035257D">
            <w:rPr>
              <w:rFonts w:ascii="Arial Narrow" w:hAnsi="Arial Narrow"/>
              <w:b/>
              <w:sz w:val="20"/>
            </w:rPr>
            <w:t xml:space="preserve"> </w:t>
          </w:r>
          <w:r>
            <w:rPr>
              <w:rFonts w:ascii="Arial Narrow" w:hAnsi="Arial Narrow"/>
              <w:b/>
              <w:sz w:val="20"/>
            </w:rPr>
            <w:t>Promotions</w:t>
          </w:r>
          <w:r w:rsidR="00504D8F">
            <w:rPr>
              <w:rFonts w:ascii="Arial Narrow" w:hAnsi="Arial Narrow"/>
              <w:b/>
              <w:sz w:val="20"/>
            </w:rPr>
            <w:t xml:space="preserve"> Handbook</w:t>
          </w:r>
        </w:p>
      </w:tc>
      <w:tc>
        <w:tcPr>
          <w:tcW w:w="3935" w:type="dxa"/>
        </w:tcPr>
        <w:p w:rsidR="00BE0572" w:rsidRPr="0035257D" w:rsidRDefault="00CF1B1B" w:rsidP="0035257D">
          <w:pPr>
            <w:jc w:val="right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noProof/>
              <w:sz w:val="20"/>
              <w:lang w:eastAsia="en-AU"/>
            </w:rPr>
            <w:drawing>
              <wp:inline distT="0" distB="0" distL="0" distR="0" wp14:anchorId="05364148" wp14:editId="0D73274C">
                <wp:extent cx="847725" cy="257175"/>
                <wp:effectExtent l="0" t="0" r="9525" b="9525"/>
                <wp:docPr id="242" name="Picture 1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oA_logo_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0572" w:rsidRPr="004121CA" w:rsidRDefault="00CF1B1B" w:rsidP="004121CA">
    <w:pPr>
      <w:pStyle w:val="Header"/>
      <w:spacing w:line="100" w:lineRule="atLeast"/>
      <w:rPr>
        <w:rFonts w:ascii="Arial Narrow" w:hAnsi="Arial Narrow"/>
        <w:sz w:val="12"/>
      </w:rPr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20726851" wp14:editId="6018C02B">
              <wp:simplePos x="0" y="0"/>
              <wp:positionH relativeFrom="column">
                <wp:posOffset>-35560</wp:posOffset>
              </wp:positionH>
              <wp:positionV relativeFrom="paragraph">
                <wp:posOffset>35559</wp:posOffset>
              </wp:positionV>
              <wp:extent cx="6686550" cy="0"/>
              <wp:effectExtent l="0" t="0" r="19050" b="19050"/>
              <wp:wrapNone/>
              <wp:docPr id="5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5EBCE5" id="Straight Connector 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pt,2.8pt" to="523.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572" w:rsidRDefault="00BE0572" w:rsidP="00BE0572">
    <w:pPr>
      <w:pStyle w:val="Header"/>
      <w:spacing w:line="100" w:lineRule="atLeast"/>
      <w:rPr>
        <w:rFonts w:ascii="Arial Narrow" w:hAnsi="Arial Narrow"/>
        <w:sz w:val="12"/>
      </w:rPr>
    </w:pPr>
  </w:p>
  <w:tbl>
    <w:tblPr>
      <w:tblStyle w:val="TableGrid"/>
      <w:tblW w:w="104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1"/>
      <w:gridCol w:w="5535"/>
    </w:tblGrid>
    <w:tr w:rsidR="00BE0572" w:rsidRPr="0035257D" w:rsidTr="0035257D">
      <w:tc>
        <w:tcPr>
          <w:tcW w:w="4921" w:type="dxa"/>
        </w:tcPr>
        <w:p w:rsidR="00BE0572" w:rsidRPr="0035257D" w:rsidRDefault="00BE0572" w:rsidP="0035257D">
          <w:pPr>
            <w:rPr>
              <w:rFonts w:ascii="Arial Narrow" w:hAnsi="Arial Narrow"/>
              <w:b/>
              <w:sz w:val="20"/>
            </w:rPr>
          </w:pPr>
        </w:p>
        <w:p w:rsidR="00BE0572" w:rsidRPr="0035257D" w:rsidRDefault="00BE0572" w:rsidP="0035257D">
          <w:pPr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Performance,</w:t>
          </w:r>
          <w:r w:rsidRPr="001F5A62">
            <w:rPr>
              <w:rFonts w:ascii="Arial Narrow" w:hAnsi="Arial Narrow"/>
              <w:b/>
              <w:sz w:val="20"/>
            </w:rPr>
            <w:t xml:space="preserve"> </w:t>
          </w:r>
          <w:r>
            <w:rPr>
              <w:rFonts w:ascii="Arial Narrow" w:hAnsi="Arial Narrow"/>
              <w:b/>
              <w:sz w:val="20"/>
            </w:rPr>
            <w:t>Development and</w:t>
          </w:r>
          <w:r w:rsidRPr="0035257D">
            <w:rPr>
              <w:rFonts w:ascii="Arial Narrow" w:hAnsi="Arial Narrow"/>
              <w:b/>
              <w:sz w:val="20"/>
            </w:rPr>
            <w:t xml:space="preserve"> </w:t>
          </w:r>
          <w:r>
            <w:rPr>
              <w:rFonts w:ascii="Arial Narrow" w:hAnsi="Arial Narrow"/>
              <w:b/>
              <w:sz w:val="20"/>
            </w:rPr>
            <w:t>Promotions</w:t>
          </w:r>
        </w:p>
      </w:tc>
      <w:tc>
        <w:tcPr>
          <w:tcW w:w="5535" w:type="dxa"/>
        </w:tcPr>
        <w:p w:rsidR="00BE0572" w:rsidRPr="0035257D" w:rsidRDefault="00CF1B1B" w:rsidP="0035257D">
          <w:pPr>
            <w:jc w:val="right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noProof/>
              <w:sz w:val="20"/>
              <w:lang w:eastAsia="en-AU"/>
            </w:rPr>
            <w:drawing>
              <wp:inline distT="0" distB="0" distL="0" distR="0" wp14:anchorId="100395B7" wp14:editId="74934274">
                <wp:extent cx="847725" cy="257175"/>
                <wp:effectExtent l="0" t="0" r="9525" b="9525"/>
                <wp:docPr id="241" name="Picture 1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oA_logo_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01E6" w:rsidRDefault="00CF1B1B">
    <w:pPr>
      <w:pStyle w:val="Header"/>
      <w:spacing w:line="100" w:lineRule="atLeast"/>
      <w:rPr>
        <w:rFonts w:ascii="Arial Narrow" w:hAnsi="Arial Narrow"/>
        <w:sz w:val="12"/>
      </w:rPr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215FBD19" wp14:editId="70E63E06">
              <wp:simplePos x="0" y="0"/>
              <wp:positionH relativeFrom="column">
                <wp:posOffset>-35560</wp:posOffset>
              </wp:positionH>
              <wp:positionV relativeFrom="paragraph">
                <wp:posOffset>35559</wp:posOffset>
              </wp:positionV>
              <wp:extent cx="6686550" cy="0"/>
              <wp:effectExtent l="0" t="0" r="19050" b="19050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6ADFA7" id="Straight Connector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pt,2.8pt" to="523.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" strokecolor="#4a7ebb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F0A32C"/>
    <w:lvl w:ilvl="0">
      <w:numFmt w:val="decimal"/>
      <w:lvlText w:val="*"/>
      <w:lvlJc w:val="left"/>
    </w:lvl>
  </w:abstractNum>
  <w:abstractNum w:abstractNumId="1" w15:restartNumberingAfterBreak="0">
    <w:nsid w:val="06064586"/>
    <w:multiLevelType w:val="hybridMultilevel"/>
    <w:tmpl w:val="F6EECBB6"/>
    <w:lvl w:ilvl="0" w:tplc="F796C1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739228F"/>
    <w:multiLevelType w:val="hybridMultilevel"/>
    <w:tmpl w:val="11ECD36E"/>
    <w:lvl w:ilvl="0" w:tplc="C6F0A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750ED"/>
    <w:multiLevelType w:val="hybridMultilevel"/>
    <w:tmpl w:val="A5C27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E6720"/>
    <w:multiLevelType w:val="hybridMultilevel"/>
    <w:tmpl w:val="1BFC0C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80F11DB"/>
    <w:multiLevelType w:val="singleLevel"/>
    <w:tmpl w:val="5E8C8E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6" w15:restartNumberingAfterBreak="0">
    <w:nsid w:val="5DFE2B4E"/>
    <w:multiLevelType w:val="singleLevel"/>
    <w:tmpl w:val="290047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7" w15:restartNumberingAfterBreak="0">
    <w:nsid w:val="64E90D06"/>
    <w:multiLevelType w:val="singleLevel"/>
    <w:tmpl w:val="BF02612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" w:hAnsi="Times" w:hint="default"/>
        <w:b/>
        <w:i w:val="0"/>
        <w:sz w:val="24"/>
      </w:rPr>
    </w:lvl>
  </w:abstractNum>
  <w:abstractNum w:abstractNumId="8" w15:restartNumberingAfterBreak="0">
    <w:nsid w:val="6FAC7572"/>
    <w:multiLevelType w:val="hybridMultilevel"/>
    <w:tmpl w:val="D7E4E4DC"/>
    <w:lvl w:ilvl="0" w:tplc="108E8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E3E01"/>
    <w:multiLevelType w:val="hybridMultilevel"/>
    <w:tmpl w:val="BDA4C6DE"/>
    <w:lvl w:ilvl="0" w:tplc="F796C1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0"/>
    <w:lvlOverride w:ilvl="0">
      <w:lvl w:ilvl="0">
        <w:start w:val="1"/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3E"/>
    <w:rsid w:val="00057B20"/>
    <w:rsid w:val="0013435B"/>
    <w:rsid w:val="003C43C0"/>
    <w:rsid w:val="004121CA"/>
    <w:rsid w:val="004F45EC"/>
    <w:rsid w:val="00504D8F"/>
    <w:rsid w:val="0053028D"/>
    <w:rsid w:val="005D16E9"/>
    <w:rsid w:val="00625E66"/>
    <w:rsid w:val="006439B7"/>
    <w:rsid w:val="00675B1F"/>
    <w:rsid w:val="006A2620"/>
    <w:rsid w:val="006C6CF9"/>
    <w:rsid w:val="007622CE"/>
    <w:rsid w:val="00767C55"/>
    <w:rsid w:val="007A3E73"/>
    <w:rsid w:val="007C226B"/>
    <w:rsid w:val="007E5690"/>
    <w:rsid w:val="008614E7"/>
    <w:rsid w:val="0088081A"/>
    <w:rsid w:val="00930A0D"/>
    <w:rsid w:val="00932106"/>
    <w:rsid w:val="00A134AA"/>
    <w:rsid w:val="00A4623F"/>
    <w:rsid w:val="00B419FF"/>
    <w:rsid w:val="00B93A72"/>
    <w:rsid w:val="00BD3FD8"/>
    <w:rsid w:val="00BE0572"/>
    <w:rsid w:val="00CD50AE"/>
    <w:rsid w:val="00CF1B1B"/>
    <w:rsid w:val="00D103C6"/>
    <w:rsid w:val="00D80AF7"/>
    <w:rsid w:val="00D8262A"/>
    <w:rsid w:val="00D90A3E"/>
    <w:rsid w:val="00E34A73"/>
    <w:rsid w:val="00E801E6"/>
    <w:rsid w:val="00E9689E"/>
    <w:rsid w:val="00EA3469"/>
    <w:rsid w:val="00EA4ADE"/>
    <w:rsid w:val="00F8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181A700-67A1-4545-B2C3-A1313503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rFonts w:ascii="Arial Narrow" w:hAnsi="Arial Narrow"/>
      <w:b/>
      <w:sz w:val="48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b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jc w:val="center"/>
      <w:outlineLvl w:val="2"/>
    </w:pPr>
    <w:rPr>
      <w:b/>
      <w:sz w:val="20"/>
      <w:lang w:val="en-US"/>
    </w:rPr>
  </w:style>
  <w:style w:type="paragraph" w:styleId="Heading4">
    <w:name w:val="heading 4"/>
    <w:basedOn w:val="Normal"/>
    <w:next w:val="Normal"/>
    <w:qFormat/>
    <w:pPr>
      <w:keepNext/>
      <w:spacing w:line="240" w:lineRule="auto"/>
      <w:jc w:val="center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spacing w:line="240" w:lineRule="auto"/>
      <w:jc w:val="center"/>
      <w:outlineLvl w:val="4"/>
    </w:pPr>
    <w:rPr>
      <w:b/>
      <w:bCs/>
      <w:i/>
      <w:iCs/>
      <w:sz w:val="20"/>
      <w:lang w:val="en-US"/>
    </w:rPr>
  </w:style>
  <w:style w:type="paragraph" w:styleId="Heading6">
    <w:name w:val="heading 6"/>
    <w:basedOn w:val="Normal"/>
    <w:next w:val="Normal"/>
    <w:qFormat/>
    <w:pPr>
      <w:keepNext/>
      <w:tabs>
        <w:tab w:val="left" w:pos="2523"/>
        <w:tab w:val="left" w:pos="4791"/>
        <w:tab w:val="left" w:pos="5811"/>
        <w:tab w:val="left" w:pos="8561"/>
      </w:tabs>
      <w:spacing w:line="240" w:lineRule="auto"/>
      <w:ind w:left="28" w:right="29" w:hanging="28"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</w:tabs>
      <w:spacing w:after="80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7"/>
    </w:pPr>
    <w:rPr>
      <w:rFonts w:ascii="Arial Narrow" w:hAnsi="Arial Narrow"/>
      <w:bCs/>
      <w:i/>
      <w:iCs/>
    </w:rPr>
  </w:style>
  <w:style w:type="paragraph" w:styleId="Heading9">
    <w:name w:val="heading 9"/>
    <w:basedOn w:val="Normal"/>
    <w:next w:val="Normal"/>
    <w:qFormat/>
    <w:pPr>
      <w:keepNext/>
      <w:tabs>
        <w:tab w:val="left" w:leader="dot" w:pos="4712"/>
        <w:tab w:val="left" w:leader="dot" w:pos="10087"/>
        <w:tab w:val="left" w:leader="dot" w:pos="10711"/>
      </w:tabs>
      <w:spacing w:after="80" w:line="240" w:lineRule="auto"/>
      <w:jc w:val="center"/>
      <w:outlineLvl w:val="8"/>
    </w:pPr>
    <w:rPr>
      <w:rFonts w:ascii="Arial Narrow" w:hAnsi="Arial Narrow"/>
      <w:bCs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AUBodyCopy-noSpaceAfter">
    <w:name w:val="AU Body Copy - no Space After"/>
    <w:basedOn w:val="Normal"/>
    <w:pPr>
      <w:spacing w:line="260" w:lineRule="exact"/>
    </w:pPr>
  </w:style>
  <w:style w:type="paragraph" w:customStyle="1" w:styleId="AUBodyCopy-withSpaceAfter">
    <w:name w:val="AU Body Copy - with Space After"/>
    <w:basedOn w:val="Normal"/>
    <w:pPr>
      <w:spacing w:after="120" w:line="260" w:lineRule="exact"/>
    </w:pPr>
  </w:style>
  <w:style w:type="paragraph" w:customStyle="1" w:styleId="AUBulleted-noSpaceAfter">
    <w:name w:val="AU Bulleted - no Space After"/>
    <w:pPr>
      <w:overflowPunct w:val="0"/>
      <w:autoSpaceDE w:val="0"/>
      <w:autoSpaceDN w:val="0"/>
      <w:adjustRightInd w:val="0"/>
      <w:spacing w:line="260" w:lineRule="exact"/>
      <w:ind w:hanging="170"/>
      <w:textAlignment w:val="baseline"/>
    </w:pPr>
    <w:rPr>
      <w:sz w:val="24"/>
      <w:lang w:eastAsia="en-US"/>
    </w:rPr>
  </w:style>
  <w:style w:type="paragraph" w:customStyle="1" w:styleId="AUBulleted-withSpaceAfter">
    <w:name w:val="AU Bulleted - with Space After"/>
    <w:next w:val="AUBodyCopy-withSpaceAfter"/>
    <w:pPr>
      <w:tabs>
        <w:tab w:val="left" w:pos="0"/>
      </w:tabs>
      <w:overflowPunct w:val="0"/>
      <w:autoSpaceDE w:val="0"/>
      <w:autoSpaceDN w:val="0"/>
      <w:adjustRightInd w:val="0"/>
      <w:spacing w:after="120" w:line="260" w:lineRule="exact"/>
      <w:ind w:hanging="170"/>
      <w:textAlignment w:val="baseline"/>
    </w:pPr>
    <w:rPr>
      <w:sz w:val="24"/>
      <w:lang w:eastAsia="en-US"/>
    </w:rPr>
  </w:style>
  <w:style w:type="paragraph" w:customStyle="1" w:styleId="AUHeading-noSpaceBeforeorAfter">
    <w:name w:val="AU Heading - no Space Before or After"/>
    <w:next w:val="Normal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b/>
      <w:caps/>
      <w:sz w:val="24"/>
      <w:lang w:eastAsia="en-US"/>
    </w:rPr>
  </w:style>
  <w:style w:type="paragraph" w:customStyle="1" w:styleId="AUHeading-withSpaceBefore">
    <w:name w:val="AU Heading - with Space Before"/>
    <w:basedOn w:val="AUHeading-noSpaceBeforeorAfter"/>
    <w:next w:val="AUBodyCopy-withSpaceAfter"/>
    <w:pPr>
      <w:spacing w:before="220"/>
    </w:pPr>
  </w:style>
  <w:style w:type="paragraph" w:customStyle="1" w:styleId="AUSubHeading-noSpaceBeforeorAfter">
    <w:name w:val="AU SubHeading - no Space Before or After"/>
    <w:next w:val="Normal"/>
    <w:pPr>
      <w:overflowPunct w:val="0"/>
      <w:autoSpaceDE w:val="0"/>
      <w:autoSpaceDN w:val="0"/>
      <w:adjustRightInd w:val="0"/>
      <w:spacing w:line="250" w:lineRule="exact"/>
      <w:textAlignment w:val="baseline"/>
    </w:pPr>
    <w:rPr>
      <w:b/>
      <w:sz w:val="24"/>
      <w:lang w:eastAsia="en-US"/>
    </w:rPr>
  </w:style>
  <w:style w:type="paragraph" w:customStyle="1" w:styleId="AUSubHeading-WithSpaceBefore">
    <w:name w:val="AU SubHeading - With Space Before"/>
    <w:basedOn w:val="AUSubHeading-noSpaceBeforeorAfter"/>
    <w:next w:val="AUBodyCopy-withSpaceAfter"/>
    <w:pPr>
      <w:spacing w:before="60"/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line="240" w:lineRule="auto"/>
      <w:jc w:val="both"/>
    </w:pPr>
    <w:rPr>
      <w:sz w:val="20"/>
      <w:lang w:val="en-US"/>
    </w:rPr>
  </w:style>
  <w:style w:type="paragraph" w:styleId="BodyText3">
    <w:name w:val="Body Text 3"/>
    <w:basedOn w:val="Normal"/>
    <w:pPr>
      <w:spacing w:line="240" w:lineRule="auto"/>
    </w:pPr>
    <w:rPr>
      <w:b/>
      <w:sz w:val="20"/>
      <w:lang w:val="en-US"/>
    </w:rPr>
  </w:style>
  <w:style w:type="paragraph" w:styleId="BodyText">
    <w:name w:val="Body Text"/>
    <w:basedOn w:val="Normal"/>
    <w:rPr>
      <w:rFonts w:ascii="Arial Narrow" w:hAnsi="Arial Narrow"/>
      <w:i/>
      <w:iCs/>
    </w:rPr>
  </w:style>
  <w:style w:type="paragraph" w:customStyle="1" w:styleId="ftab">
    <w:name w:val="ftab"/>
    <w:basedOn w:val="Normal"/>
    <w:pPr>
      <w:tabs>
        <w:tab w:val="left" w:pos="2520"/>
      </w:tabs>
      <w:spacing w:line="240" w:lineRule="auto"/>
      <w:ind w:right="-1160"/>
    </w:pPr>
    <w:rPr>
      <w:rFonts w:ascii="Times" w:hAnsi="Times"/>
      <w:noProof/>
      <w:sz w:val="20"/>
    </w:rPr>
  </w:style>
  <w:style w:type="paragraph" w:customStyle="1" w:styleId="t2">
    <w:name w:val="t2"/>
    <w:aliases w:val="Table 2"/>
    <w:basedOn w:val="Normal"/>
    <w:pPr>
      <w:tabs>
        <w:tab w:val="left" w:pos="850"/>
        <w:tab w:val="left" w:pos="1984"/>
        <w:tab w:val="left" w:pos="2835"/>
      </w:tabs>
      <w:spacing w:line="240" w:lineRule="auto"/>
      <w:jc w:val="both"/>
    </w:pPr>
    <w:rPr>
      <w:rFonts w:ascii="Geneva" w:hAnsi="Geneva"/>
      <w:noProof/>
      <w:sz w:val="20"/>
    </w:rPr>
  </w:style>
  <w:style w:type="paragraph" w:styleId="CommentSubject">
    <w:name w:val="annotation subject"/>
    <w:basedOn w:val="CommentText"/>
    <w:next w:val="CommentText"/>
    <w:semiHidden/>
    <w:pPr>
      <w:overflowPunct/>
      <w:autoSpaceDE/>
      <w:autoSpaceDN/>
      <w:adjustRightInd/>
      <w:spacing w:line="240" w:lineRule="auto"/>
      <w:textAlignment w:val="auto"/>
    </w:pPr>
    <w:rPr>
      <w:rFonts w:ascii="Arial" w:hAnsi="Arial"/>
      <w:b/>
      <w:bCs/>
      <w:lang w:val="en-US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ormtext">
    <w:name w:val="formtext"/>
    <w:basedOn w:val="Normal"/>
    <w:pPr>
      <w:widowControl w:val="0"/>
      <w:overflowPunct/>
      <w:spacing w:line="240" w:lineRule="auto"/>
      <w:textAlignment w:val="auto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7A3E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3E73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6C6CF9"/>
    <w:rPr>
      <w:sz w:val="22"/>
      <w:lang w:eastAsia="en-US"/>
    </w:rPr>
  </w:style>
  <w:style w:type="table" w:styleId="TableGrid">
    <w:name w:val="Table Grid"/>
    <w:basedOn w:val="TableNormal"/>
    <w:uiPriority w:val="59"/>
    <w:rsid w:val="006C6CF9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6C6CF9"/>
    <w:rPr>
      <w:sz w:val="22"/>
      <w:lang w:eastAsia="en-US"/>
    </w:rPr>
  </w:style>
  <w:style w:type="character" w:styleId="PageNumber">
    <w:name w:val="page number"/>
    <w:unhideWhenUsed/>
    <w:rsid w:val="006C6CF9"/>
  </w:style>
  <w:style w:type="character" w:styleId="FollowedHyperlink">
    <w:name w:val="FollowedHyperlink"/>
    <w:basedOn w:val="DefaultParagraphFont"/>
    <w:rsid w:val="00504D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laide.edu.au/hr/docs/enterprise-agreement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elaide.edu.au/hr/about/service-centr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F02A2-0796-440F-A9D3-B1A05002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CC6CCE0E</Template>
  <TotalTime>0</TotalTime>
  <Pages>4</Pages>
  <Words>761</Words>
  <Characters>4338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Counselling Session Record Template</vt:lpstr>
    </vt:vector>
  </TitlesOfParts>
  <Company>Adelaide University (MSA)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Counselling Session Record Template</dc:title>
  <dc:creator>Adelaide University, Australia</dc:creator>
  <cp:lastModifiedBy>Simone Patterson</cp:lastModifiedBy>
  <cp:revision>2</cp:revision>
  <cp:lastPrinted>2014-12-18T06:13:00Z</cp:lastPrinted>
  <dcterms:created xsi:type="dcterms:W3CDTF">2020-01-23T05:22:00Z</dcterms:created>
  <dcterms:modified xsi:type="dcterms:W3CDTF">2020-01-23T05:22:00Z</dcterms:modified>
</cp:coreProperties>
</file>