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4D" w:rsidRPr="00221BFD" w:rsidRDefault="003C174D" w:rsidP="003C174D">
      <w:pPr>
        <w:pStyle w:val="Header"/>
        <w:rPr>
          <w:b/>
          <w:sz w:val="16"/>
          <w:szCs w:val="16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174D" w:rsidRPr="00DC30F0" w:rsidTr="0062036E">
        <w:trPr>
          <w:trHeight w:val="279"/>
        </w:trPr>
        <w:tc>
          <w:tcPr>
            <w:tcW w:w="9889" w:type="dxa"/>
            <w:shd w:val="clear" w:color="auto" w:fill="365F91"/>
          </w:tcPr>
          <w:p w:rsidR="004161B8" w:rsidRPr="0062036E" w:rsidRDefault="00AE69E5" w:rsidP="0062036E">
            <w:pPr>
              <w:pStyle w:val="Header"/>
              <w:spacing w:before="100" w:after="100"/>
              <w:jc w:val="center"/>
              <w:rPr>
                <w:b/>
                <w:color w:val="FFFFFF"/>
              </w:rPr>
            </w:pPr>
            <w:r w:rsidRPr="0062036E">
              <w:rPr>
                <w:b/>
                <w:color w:val="FFFFFF"/>
                <w:sz w:val="28"/>
                <w:szCs w:val="28"/>
              </w:rPr>
              <w:t>SUMMER RESEARCH SCHOLARSHIP PAYMENT FORM</w:t>
            </w:r>
          </w:p>
        </w:tc>
      </w:tr>
    </w:tbl>
    <w:p w:rsidR="000B47E3" w:rsidRDefault="000B47E3" w:rsidP="0062036E">
      <w:pPr>
        <w:pStyle w:val="Header"/>
        <w:rPr>
          <w:b/>
          <w:sz w:val="18"/>
          <w:szCs w:val="28"/>
        </w:rPr>
      </w:pPr>
    </w:p>
    <w:p w:rsidR="00DA12CD" w:rsidRPr="0062036E" w:rsidRDefault="00DA12CD" w:rsidP="0062036E">
      <w:pPr>
        <w:pStyle w:val="Header"/>
        <w:rPr>
          <w:b/>
          <w:sz w:val="18"/>
          <w:szCs w:val="28"/>
        </w:rPr>
      </w:pPr>
    </w:p>
    <w:p w:rsidR="000B47E3" w:rsidRDefault="000B47E3">
      <w:pPr>
        <w:pStyle w:val="Header"/>
        <w:rPr>
          <w:b/>
          <w:sz w:val="20"/>
          <w:szCs w:val="20"/>
        </w:rPr>
      </w:pPr>
      <w:r w:rsidRPr="0062036E">
        <w:rPr>
          <w:b/>
          <w:sz w:val="20"/>
          <w:szCs w:val="20"/>
        </w:rPr>
        <w:t xml:space="preserve">PLEASE COMPLETE AND FORWARD TO: </w:t>
      </w:r>
    </w:p>
    <w:p w:rsidR="003C174D" w:rsidRPr="000B47E3" w:rsidRDefault="000B47E3" w:rsidP="0062036E">
      <w:pPr>
        <w:pStyle w:val="Header"/>
        <w:rPr>
          <w:sz w:val="20"/>
          <w:szCs w:val="20"/>
        </w:rPr>
      </w:pPr>
      <w:r w:rsidRPr="000B47E3">
        <w:rPr>
          <w:sz w:val="20"/>
          <w:szCs w:val="20"/>
        </w:rPr>
        <w:t xml:space="preserve">Human Resources Branch, Division </w:t>
      </w:r>
      <w:r>
        <w:rPr>
          <w:sz w:val="20"/>
          <w:szCs w:val="20"/>
        </w:rPr>
        <w:t>o</w:t>
      </w:r>
      <w:r w:rsidRPr="000B47E3">
        <w:rPr>
          <w:sz w:val="20"/>
          <w:szCs w:val="20"/>
        </w:rPr>
        <w:t xml:space="preserve">f Services </w:t>
      </w:r>
      <w:r>
        <w:rPr>
          <w:sz w:val="20"/>
          <w:szCs w:val="20"/>
        </w:rPr>
        <w:t>a</w:t>
      </w:r>
      <w:r w:rsidRPr="000B47E3">
        <w:rPr>
          <w:sz w:val="20"/>
          <w:szCs w:val="20"/>
        </w:rPr>
        <w:t>nd Resources</w:t>
      </w:r>
    </w:p>
    <w:p w:rsidR="000B47E3" w:rsidRPr="0062036E" w:rsidRDefault="000B47E3" w:rsidP="0062036E">
      <w:pPr>
        <w:pStyle w:val="Header"/>
        <w:rPr>
          <w:rFonts w:cs="NewsGothicBT-Roman"/>
          <w:b/>
          <w:i/>
        </w:rPr>
      </w:pPr>
    </w:p>
    <w:p w:rsidR="00AE69E5" w:rsidRPr="0062036E" w:rsidRDefault="00AE69E5" w:rsidP="00AE69E5">
      <w:r w:rsidRPr="0062036E">
        <w:t xml:space="preserve">This form is used to pay Summer Research Scholarships where the scholarship period exceeds a period of one month and payment is required on a fortnightly basis.  Please ensure that a </w:t>
      </w:r>
      <w:hyperlink r:id="rId7" w:anchor="B" w:history="1">
        <w:r w:rsidRPr="0062036E">
          <w:rPr>
            <w:rStyle w:val="Hyperlink"/>
            <w:color w:val="auto"/>
            <w:u w:val="none"/>
          </w:rPr>
          <w:t>Banking Authority</w:t>
        </w:r>
      </w:hyperlink>
      <w:r w:rsidR="00DA12CD" w:rsidRPr="0062036E">
        <w:rPr>
          <w:rStyle w:val="Hyperlink"/>
          <w:color w:val="auto"/>
          <w:u w:val="none"/>
        </w:rPr>
        <w:t xml:space="preserve"> </w:t>
      </w:r>
      <w:r w:rsidRPr="0062036E">
        <w:t>form signed by the payee is attached to this application.</w:t>
      </w:r>
      <w:r w:rsidR="00DA12CD">
        <w:t xml:space="preserve">  (See Page 2)</w:t>
      </w:r>
    </w:p>
    <w:p w:rsidR="00322591" w:rsidRDefault="00047489" w:rsidP="00AE69E5">
      <w:pPr>
        <w:tabs>
          <w:tab w:val="left" w:pos="1304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E69E5" w:rsidTr="00B069D7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AE69E5" w:rsidRPr="009F48E6" w:rsidRDefault="00AE69E5" w:rsidP="00B359F7">
            <w:pPr>
              <w:tabs>
                <w:tab w:val="left" w:pos="6105"/>
              </w:tabs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20"/>
                <w:szCs w:val="20"/>
              </w:rPr>
              <w:t>PERSONAL/</w:t>
            </w:r>
            <w:r w:rsidR="00B359F7">
              <w:rPr>
                <w:b/>
                <w:color w:val="FFFFFF"/>
                <w:sz w:val="20"/>
                <w:szCs w:val="20"/>
              </w:rPr>
              <w:t>STUDENT</w:t>
            </w:r>
            <w:r>
              <w:rPr>
                <w:b/>
                <w:color w:val="FFFFFF"/>
                <w:sz w:val="20"/>
                <w:szCs w:val="20"/>
              </w:rPr>
              <w:t xml:space="preserve"> DETAILS</w:t>
            </w:r>
            <w:r w:rsidRPr="009F48E6">
              <w:rPr>
                <w:b/>
                <w:color w:val="FFFFFF"/>
                <w:sz w:val="20"/>
                <w:szCs w:val="20"/>
              </w:rPr>
              <w:t xml:space="preserve"> (PLEASE USE BLOCK </w:t>
            </w:r>
            <w:r>
              <w:rPr>
                <w:b/>
                <w:color w:val="FFFFFF"/>
                <w:sz w:val="20"/>
                <w:szCs w:val="20"/>
              </w:rPr>
              <w:t>LETTERS</w:t>
            </w:r>
            <w:r w:rsidRPr="009F48E6">
              <w:rPr>
                <w:b/>
                <w:color w:val="FFFFFF"/>
                <w:sz w:val="20"/>
                <w:szCs w:val="20"/>
              </w:rPr>
              <w:t>)</w:t>
            </w:r>
          </w:p>
        </w:tc>
      </w:tr>
      <w:tr w:rsidR="00AE69E5" w:rsidRPr="00B82686" w:rsidTr="00B069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7C4" w:rsidRDefault="005237C4" w:rsidP="00AE69E5">
            <w:pPr>
              <w:tabs>
                <w:tab w:val="right" w:leader="dot" w:pos="10087"/>
              </w:tabs>
              <w:rPr>
                <w:b/>
              </w:rPr>
            </w:pPr>
          </w:p>
          <w:p w:rsidR="00AE69E5" w:rsidRPr="00350F81" w:rsidRDefault="00AE69E5" w:rsidP="00AE69E5">
            <w:pPr>
              <w:tabs>
                <w:tab w:val="right" w:leader="dot" w:pos="10087"/>
              </w:tabs>
              <w:rPr>
                <w:b/>
              </w:rPr>
            </w:pPr>
            <w:r w:rsidRPr="00350F81">
              <w:rPr>
                <w:b/>
              </w:rPr>
              <w:t>Employee ID:  __ __ __ __ __ __ __ School/Branch:</w:t>
            </w:r>
            <w:r w:rsidRPr="00350F81">
              <w:rPr>
                <w:bCs/>
              </w:rPr>
              <w:tab/>
            </w:r>
            <w:r w:rsidRPr="00350F81">
              <w:rPr>
                <w:bCs/>
              </w:rPr>
              <w:tab/>
            </w:r>
          </w:p>
          <w:p w:rsidR="00AE69E5" w:rsidRDefault="00AE69E5" w:rsidP="00AE69E5">
            <w:pPr>
              <w:tabs>
                <w:tab w:val="left" w:leader="dot" w:pos="1168"/>
                <w:tab w:val="left" w:leader="dot" w:pos="4712"/>
                <w:tab w:val="left" w:leader="dot" w:pos="10087"/>
                <w:tab w:val="left" w:leader="dot" w:pos="10711"/>
              </w:tabs>
              <w:rPr>
                <w:b/>
              </w:rPr>
            </w:pPr>
          </w:p>
          <w:p w:rsidR="00AE69E5" w:rsidRDefault="00AE69E5" w:rsidP="00AE69E5">
            <w:pPr>
              <w:tabs>
                <w:tab w:val="left" w:leader="dot" w:pos="1168"/>
                <w:tab w:val="left" w:leader="dot" w:pos="4712"/>
                <w:tab w:val="left" w:leader="dot" w:pos="10084"/>
                <w:tab w:val="left" w:leader="dot" w:pos="10711"/>
              </w:tabs>
              <w:rPr>
                <w:bCs/>
              </w:rPr>
            </w:pPr>
            <w:r w:rsidRPr="00350F81">
              <w:rPr>
                <w:b/>
              </w:rPr>
              <w:t>Title:</w:t>
            </w:r>
            <w:r w:rsidRPr="00350F81">
              <w:rPr>
                <w:bCs/>
              </w:rPr>
              <w:tab/>
              <w:t xml:space="preserve"> </w:t>
            </w:r>
            <w:r w:rsidRPr="00350F81">
              <w:rPr>
                <w:b/>
              </w:rPr>
              <w:t>Family name:</w:t>
            </w:r>
            <w:r w:rsidRPr="00350F81">
              <w:rPr>
                <w:bCs/>
              </w:rPr>
              <w:tab/>
              <w:t xml:space="preserve"> </w:t>
            </w:r>
            <w:r w:rsidRPr="00350F81">
              <w:rPr>
                <w:b/>
              </w:rPr>
              <w:t xml:space="preserve">Given names </w:t>
            </w:r>
            <w:r w:rsidRPr="00350F81">
              <w:rPr>
                <w:bCs/>
                <w:i/>
                <w:iCs/>
                <w:sz w:val="16"/>
              </w:rPr>
              <w:t>(in full):</w:t>
            </w:r>
            <w:r w:rsidRPr="00350F81">
              <w:rPr>
                <w:bCs/>
              </w:rPr>
              <w:tab/>
            </w:r>
          </w:p>
          <w:p w:rsidR="00AE69E5" w:rsidRDefault="00AE69E5" w:rsidP="00AE69E5">
            <w:pPr>
              <w:tabs>
                <w:tab w:val="left" w:leader="dot" w:pos="1168"/>
                <w:tab w:val="left" w:leader="dot" w:pos="4712"/>
                <w:tab w:val="left" w:leader="dot" w:pos="8383"/>
                <w:tab w:val="left" w:leader="dot" w:pos="10711"/>
              </w:tabs>
              <w:rPr>
                <w:bCs/>
              </w:rPr>
            </w:pPr>
          </w:p>
          <w:p w:rsidR="00AE69E5" w:rsidRPr="00350F81" w:rsidRDefault="00AE69E5" w:rsidP="00AE69E5">
            <w:pPr>
              <w:tabs>
                <w:tab w:val="left" w:pos="4712"/>
                <w:tab w:val="left" w:leader="dot" w:pos="10084"/>
                <w:tab w:val="left" w:leader="dot" w:pos="10711"/>
              </w:tabs>
              <w:rPr>
                <w:bCs/>
              </w:rPr>
            </w:pPr>
            <w:r w:rsidRPr="00C0260D">
              <w:rPr>
                <w:b/>
                <w:bCs/>
              </w:rPr>
              <w:t>Gender: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7489">
              <w:fldChar w:fldCharType="separate"/>
            </w:r>
            <w:r>
              <w:fldChar w:fldCharType="end"/>
            </w:r>
            <w:r>
              <w:t xml:space="preserve">  </w:t>
            </w:r>
            <w:r w:rsidRPr="00350F81">
              <w:rPr>
                <w:sz w:val="20"/>
              </w:rPr>
              <w:t xml:space="preserve">Male </w:t>
            </w:r>
            <w:r w:rsidRPr="00350F8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81">
              <w:instrText xml:space="preserve"> FORMCHECKBOX </w:instrText>
            </w:r>
            <w:r w:rsidR="00047489">
              <w:fldChar w:fldCharType="separate"/>
            </w:r>
            <w:r w:rsidRPr="00350F81">
              <w:fldChar w:fldCharType="end"/>
            </w:r>
            <w:r w:rsidRPr="00350F81">
              <w:t xml:space="preserve">  </w:t>
            </w:r>
            <w:r w:rsidRPr="00350F81">
              <w:rPr>
                <w:sz w:val="20"/>
              </w:rPr>
              <w:t>Female</w:t>
            </w:r>
            <w:r>
              <w:rPr>
                <w:sz w:val="20"/>
              </w:rPr>
              <w:tab/>
            </w:r>
            <w:r w:rsidRPr="004E39A9">
              <w:rPr>
                <w:b/>
                <w:sz w:val="20"/>
              </w:rPr>
              <w:t>Date of birth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</w:p>
          <w:p w:rsidR="00AE69E5" w:rsidRDefault="00AE69E5" w:rsidP="00AE69E5">
            <w:pPr>
              <w:tabs>
                <w:tab w:val="left" w:leader="dot" w:pos="1168"/>
                <w:tab w:val="left" w:leader="dot" w:pos="4712"/>
                <w:tab w:val="left" w:leader="dot" w:pos="10087"/>
                <w:tab w:val="left" w:leader="dot" w:pos="10711"/>
              </w:tabs>
              <w:rPr>
                <w:bCs/>
              </w:rPr>
            </w:pPr>
          </w:p>
          <w:p w:rsidR="00AE69E5" w:rsidRPr="00350F81" w:rsidRDefault="00AE69E5" w:rsidP="0062036E">
            <w:pPr>
              <w:tabs>
                <w:tab w:val="left" w:leader="dot" w:pos="4395"/>
                <w:tab w:val="left" w:leader="dot" w:pos="6946"/>
                <w:tab w:val="left" w:leader="dot" w:pos="8080"/>
                <w:tab w:val="left" w:leader="dot" w:pos="10087"/>
                <w:tab w:val="left" w:leader="dot" w:pos="10711"/>
              </w:tabs>
              <w:rPr>
                <w:b/>
                <w:bCs/>
              </w:rPr>
            </w:pPr>
            <w:r w:rsidRPr="00350F81">
              <w:rPr>
                <w:b/>
                <w:bCs/>
              </w:rPr>
              <w:t>Home/Postal Address:</w:t>
            </w:r>
            <w:r w:rsidRPr="00350F81">
              <w:rPr>
                <w:bCs/>
              </w:rPr>
              <w:tab/>
            </w:r>
            <w:r>
              <w:rPr>
                <w:bCs/>
              </w:rPr>
              <w:t xml:space="preserve"> </w:t>
            </w:r>
            <w:r w:rsidRPr="0062036E">
              <w:rPr>
                <w:b/>
                <w:bCs/>
              </w:rPr>
              <w:t>City</w:t>
            </w:r>
            <w:r>
              <w:rPr>
                <w:bCs/>
              </w:rPr>
              <w:t>:</w:t>
            </w:r>
            <w:r>
              <w:rPr>
                <w:bCs/>
              </w:rPr>
              <w:tab/>
            </w:r>
            <w:r w:rsidRPr="00C0260D">
              <w:rPr>
                <w:b/>
                <w:bCs/>
              </w:rPr>
              <w:t>State:</w:t>
            </w:r>
            <w:r>
              <w:rPr>
                <w:bCs/>
              </w:rPr>
              <w:tab/>
              <w:t xml:space="preserve"> </w:t>
            </w:r>
            <w:r w:rsidRPr="00C0260D">
              <w:rPr>
                <w:b/>
                <w:bCs/>
              </w:rPr>
              <w:t>Post Code:</w:t>
            </w:r>
            <w:r>
              <w:rPr>
                <w:bCs/>
              </w:rPr>
              <w:tab/>
            </w:r>
          </w:p>
          <w:p w:rsidR="00AE69E5" w:rsidRPr="00B82686" w:rsidRDefault="00AE69E5" w:rsidP="0062036E">
            <w:pPr>
              <w:tabs>
                <w:tab w:val="left" w:leader="dot" w:pos="1168"/>
                <w:tab w:val="left" w:leader="dot" w:pos="4712"/>
                <w:tab w:val="left" w:leader="dot" w:pos="10087"/>
                <w:tab w:val="left" w:leader="dot" w:pos="10711"/>
              </w:tabs>
              <w:rPr>
                <w:rFonts w:ascii="Arial" w:hAnsi="Arial"/>
                <w:i/>
                <w:sz w:val="16"/>
              </w:rPr>
            </w:pPr>
          </w:p>
        </w:tc>
      </w:tr>
    </w:tbl>
    <w:p w:rsidR="00AE69E5" w:rsidRDefault="00AE69E5" w:rsidP="00AE69E5">
      <w:pPr>
        <w:tabs>
          <w:tab w:val="left" w:pos="1304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E69E5" w:rsidTr="00B069D7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AE69E5" w:rsidRPr="009F48E6" w:rsidRDefault="00AE69E5" w:rsidP="00AE69E5">
            <w:pPr>
              <w:tabs>
                <w:tab w:val="left" w:pos="6105"/>
              </w:tabs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20"/>
                <w:szCs w:val="20"/>
              </w:rPr>
              <w:t>SCHOLARSHIP PAYMENT DETAILS</w:t>
            </w:r>
            <w:r w:rsidRPr="009F48E6">
              <w:rPr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b/>
                <w:color w:val="FFFFFF"/>
                <w:sz w:val="20"/>
                <w:szCs w:val="20"/>
              </w:rPr>
              <w:t>ALL INFORMATION IS REQUIRED)</w:t>
            </w:r>
          </w:p>
        </w:tc>
      </w:tr>
      <w:tr w:rsidR="00AE69E5" w:rsidRPr="00B82686" w:rsidTr="00B069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5" w:rsidRPr="00664845" w:rsidRDefault="00AE69E5" w:rsidP="0062036E">
            <w:pPr>
              <w:tabs>
                <w:tab w:val="left" w:leader="dot" w:pos="7249"/>
                <w:tab w:val="left" w:leader="dot" w:pos="15046"/>
              </w:tabs>
              <w:spacing w:before="80" w:after="20" w:line="276" w:lineRule="auto"/>
              <w:ind w:firstLine="17"/>
              <w:rPr>
                <w:b/>
                <w:sz w:val="20"/>
              </w:rPr>
            </w:pPr>
            <w:r w:rsidRPr="00664845">
              <w:rPr>
                <w:b/>
                <w:sz w:val="20"/>
              </w:rPr>
              <w:t xml:space="preserve">Period of scholarship payment </w:t>
            </w:r>
          </w:p>
          <w:p w:rsidR="00AE69E5" w:rsidRPr="0062036E" w:rsidRDefault="00AE69E5" w:rsidP="0062036E">
            <w:pPr>
              <w:tabs>
                <w:tab w:val="left" w:leader="dot" w:pos="7249"/>
                <w:tab w:val="left" w:leader="dot" w:pos="10084"/>
                <w:tab w:val="left" w:leader="dot" w:pos="15046"/>
              </w:tabs>
              <w:spacing w:before="80" w:after="20" w:line="276" w:lineRule="auto"/>
              <w:ind w:firstLine="17"/>
            </w:pPr>
            <w:r w:rsidRPr="0062036E">
              <w:t>Start date:……………………….................….... End Date</w:t>
            </w:r>
            <w:r w:rsidR="00507E00">
              <w:t xml:space="preserve"> </w:t>
            </w:r>
            <w:r w:rsidR="00507E00" w:rsidRPr="00507E00">
              <w:t>(Inclusive)</w:t>
            </w:r>
            <w:r w:rsidR="001232A4" w:rsidRPr="0062036E">
              <w:t>:</w:t>
            </w:r>
            <w:r w:rsidRPr="0062036E">
              <w:t>......................………..………</w:t>
            </w:r>
          </w:p>
          <w:p w:rsidR="001232A4" w:rsidRPr="0062036E" w:rsidRDefault="00B359F7" w:rsidP="0062036E">
            <w:pPr>
              <w:tabs>
                <w:tab w:val="left" w:pos="2410"/>
                <w:tab w:val="left" w:leader="dot" w:pos="7249"/>
                <w:tab w:val="left" w:leader="dot" w:pos="10084"/>
                <w:tab w:val="left" w:leader="dot" w:pos="15046"/>
              </w:tabs>
              <w:spacing w:before="80" w:after="20" w:line="276" w:lineRule="auto"/>
              <w:ind w:firstLine="17"/>
            </w:pPr>
            <w:r w:rsidRPr="00B359F7">
              <w:t>Break</w:t>
            </w:r>
            <w:r w:rsidR="001232A4" w:rsidRPr="0062036E">
              <w:t xml:space="preserve"> periods</w:t>
            </w:r>
            <w:r w:rsidR="00357EB0">
              <w:t xml:space="preserve"> (if applicable)</w:t>
            </w:r>
            <w:r w:rsidR="00357EB0" w:rsidRPr="00357EB0">
              <w:rPr>
                <w:color w:val="FF0000"/>
              </w:rPr>
              <w:t>:</w:t>
            </w:r>
            <w:r>
              <w:tab/>
            </w:r>
            <w:r w:rsidR="001232A4" w:rsidRPr="0062036E">
              <w:t>From:……………………….................….... To</w:t>
            </w:r>
            <w:r w:rsidR="00357EB0">
              <w:t xml:space="preserve"> </w:t>
            </w:r>
            <w:r w:rsidR="00507E00" w:rsidRPr="005950D7">
              <w:t>(Inclusive):</w:t>
            </w:r>
            <w:r w:rsidR="001232A4" w:rsidRPr="005950D7">
              <w:t>......................………..………</w:t>
            </w:r>
          </w:p>
          <w:p w:rsidR="001232A4" w:rsidRPr="0062036E" w:rsidRDefault="001232A4" w:rsidP="0062036E">
            <w:pPr>
              <w:tabs>
                <w:tab w:val="left" w:pos="2410"/>
                <w:tab w:val="left" w:leader="dot" w:pos="7249"/>
                <w:tab w:val="left" w:leader="dot" w:pos="10084"/>
                <w:tab w:val="left" w:leader="dot" w:pos="15046"/>
              </w:tabs>
              <w:spacing w:before="80" w:after="20" w:line="276" w:lineRule="auto"/>
              <w:ind w:firstLine="17"/>
            </w:pPr>
            <w:r w:rsidRPr="0062036E">
              <w:tab/>
              <w:t xml:space="preserve">From:……………………….................….... </w:t>
            </w:r>
            <w:r w:rsidRPr="005950D7">
              <w:t>To</w:t>
            </w:r>
            <w:r w:rsidR="00507E00" w:rsidRPr="005950D7">
              <w:t xml:space="preserve"> (Inclusive):</w:t>
            </w:r>
            <w:r w:rsidRPr="005950D7">
              <w:t>......................………..………</w:t>
            </w:r>
          </w:p>
          <w:p w:rsidR="005D2D96" w:rsidRPr="00326538" w:rsidRDefault="00507E00" w:rsidP="0062036E">
            <w:pPr>
              <w:tabs>
                <w:tab w:val="left" w:pos="3969"/>
                <w:tab w:val="left" w:leader="dot" w:pos="7249"/>
                <w:tab w:val="left" w:leader="dot" w:pos="10084"/>
                <w:tab w:val="left" w:leader="dot" w:pos="15046"/>
              </w:tabs>
              <w:spacing w:before="80" w:after="20" w:line="276" w:lineRule="auto"/>
              <w:ind w:firstLine="17"/>
            </w:pPr>
            <w:r w:rsidRPr="00507E00">
              <w:t>Total scholarship amount to be paid</w:t>
            </w:r>
            <w:r w:rsidR="005D2D96" w:rsidRPr="00326538">
              <w:t xml:space="preserve">: </w:t>
            </w:r>
            <w:r w:rsidR="005D2D96" w:rsidRPr="001232A4">
              <w:t>$ ......................……</w:t>
            </w:r>
            <w:r w:rsidR="00357EB0">
              <w:br/>
            </w:r>
            <w:r w:rsidR="005D2D96" w:rsidRPr="00326538">
              <w:t>Fortnightly scholarship amount (Annual amount/2</w:t>
            </w:r>
            <w:r w:rsidR="005D2D96" w:rsidRPr="001232A4">
              <w:t>6):</w:t>
            </w:r>
            <w:r w:rsidR="005D2D96">
              <w:t xml:space="preserve"> </w:t>
            </w:r>
            <w:r w:rsidR="005D2D96" w:rsidRPr="00326538">
              <w:t>$..........………..</w:t>
            </w:r>
          </w:p>
          <w:p w:rsidR="001232A4" w:rsidRPr="0062036E" w:rsidRDefault="001232A4" w:rsidP="0062036E">
            <w:pPr>
              <w:tabs>
                <w:tab w:val="left" w:pos="3544"/>
                <w:tab w:val="left" w:leader="dot" w:pos="7249"/>
                <w:tab w:val="left" w:leader="dot" w:pos="10087"/>
                <w:tab w:val="left" w:leader="dot" w:pos="15046"/>
              </w:tabs>
              <w:spacing w:before="80" w:after="20" w:line="276" w:lineRule="auto"/>
              <w:ind w:firstLine="17"/>
            </w:pPr>
            <w:r>
              <w:t xml:space="preserve">Is this Scholarship taxable: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7489">
              <w:fldChar w:fldCharType="separate"/>
            </w:r>
            <w:r>
              <w:fldChar w:fldCharType="end"/>
            </w:r>
            <w:r>
              <w:t xml:space="preserve"> </w:t>
            </w:r>
            <w:r w:rsidRPr="0062036E">
              <w:t xml:space="preserve">Yes </w:t>
            </w:r>
            <w:r w:rsidRPr="00350F8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F81">
              <w:instrText xml:space="preserve"> FORMCHECKBOX </w:instrText>
            </w:r>
            <w:r w:rsidR="00047489">
              <w:fldChar w:fldCharType="separate"/>
            </w:r>
            <w:r w:rsidRPr="00350F81">
              <w:fldChar w:fldCharType="end"/>
            </w:r>
            <w:r w:rsidRPr="00350F81">
              <w:t xml:space="preserve"> </w:t>
            </w:r>
            <w:r w:rsidRPr="0062036E">
              <w:t>No</w:t>
            </w:r>
            <w:r w:rsidR="005D2D96">
              <w:tab/>
            </w:r>
            <w:r w:rsidRPr="0062036E">
              <w:t>If Scholar</w:t>
            </w:r>
            <w:r w:rsidRPr="001232A4">
              <w:t xml:space="preserve">ship is </w:t>
            </w:r>
            <w:r w:rsidRPr="0062036E">
              <w:rPr>
                <w:u w:val="single"/>
              </w:rPr>
              <w:t>taxable</w:t>
            </w:r>
            <w:r w:rsidR="005D2D96">
              <w:t>,</w:t>
            </w:r>
            <w:r w:rsidRPr="001232A4">
              <w:t xml:space="preserve"> please attach a</w:t>
            </w:r>
            <w:r w:rsidRPr="0062036E">
              <w:t xml:space="preserve"> Tax Declaration Form to this form.</w:t>
            </w:r>
          </w:p>
          <w:p w:rsidR="00AE69E5" w:rsidRDefault="00AE69E5" w:rsidP="0062036E">
            <w:pPr>
              <w:tabs>
                <w:tab w:val="left" w:leader="dot" w:pos="4536"/>
                <w:tab w:val="left" w:leader="dot" w:pos="15046"/>
              </w:tabs>
              <w:spacing w:before="80" w:after="80" w:line="276" w:lineRule="auto"/>
              <w:rPr>
                <w:rStyle w:val="Hyperlink"/>
                <w:sz w:val="20"/>
              </w:rPr>
            </w:pPr>
            <w:r>
              <w:rPr>
                <w:sz w:val="20"/>
              </w:rPr>
              <w:t>Details of Scholarship:</w:t>
            </w:r>
            <w:r>
              <w:rPr>
                <w:sz w:val="20"/>
              </w:rPr>
              <w:tab/>
              <w:t xml:space="preserve">For pay period dates please refer to:  </w:t>
            </w:r>
            <w:hyperlink r:id="rId8" w:history="1">
              <w:r w:rsidR="00902560" w:rsidRPr="00DC30F0">
                <w:rPr>
                  <w:rStyle w:val="Hyperlink"/>
                  <w:sz w:val="20"/>
                </w:rPr>
                <w:t>HR Processing Timelines</w:t>
              </w:r>
            </w:hyperlink>
            <w:r w:rsidR="00DC30F0">
              <w:rPr>
                <w:sz w:val="20"/>
              </w:rPr>
              <w:t>.</w:t>
            </w:r>
          </w:p>
          <w:p w:rsidR="00AE69E5" w:rsidRPr="00B82686" w:rsidRDefault="00AE69E5" w:rsidP="00AE69E5">
            <w:pPr>
              <w:tabs>
                <w:tab w:val="left" w:leader="dot" w:pos="1168"/>
                <w:tab w:val="left" w:leader="dot" w:pos="4712"/>
                <w:tab w:val="left" w:leader="dot" w:pos="10087"/>
                <w:tab w:val="left" w:leader="dot" w:pos="10711"/>
              </w:tabs>
              <w:rPr>
                <w:rFonts w:ascii="Arial" w:hAnsi="Arial"/>
                <w:i/>
                <w:sz w:val="16"/>
              </w:rPr>
            </w:pPr>
          </w:p>
        </w:tc>
      </w:tr>
    </w:tbl>
    <w:p w:rsidR="00AE69E5" w:rsidRDefault="00AE69E5" w:rsidP="00AE69E5">
      <w:pPr>
        <w:tabs>
          <w:tab w:val="left" w:pos="1304"/>
        </w:tabs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E69E5" w:rsidTr="00AE69E5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AE69E5" w:rsidRPr="009F48E6" w:rsidRDefault="00AE69E5" w:rsidP="00B069D7">
            <w:pPr>
              <w:tabs>
                <w:tab w:val="left" w:pos="6105"/>
              </w:tabs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20"/>
                <w:szCs w:val="20"/>
              </w:rPr>
              <w:t>PAYMENT DETAILS</w:t>
            </w:r>
          </w:p>
        </w:tc>
      </w:tr>
      <w:tr w:rsidR="005D2D96" w:rsidRPr="00350F81" w:rsidTr="005D2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</w:tcPr>
          <w:p w:rsidR="005D2D96" w:rsidRDefault="005D2D96" w:rsidP="0062036E">
            <w:pPr>
              <w:tabs>
                <w:tab w:val="left" w:leader="dot" w:pos="1027"/>
                <w:tab w:val="left" w:leader="dot" w:pos="4712"/>
                <w:tab w:val="left" w:leader="dot" w:pos="8383"/>
                <w:tab w:val="left" w:leader="dot" w:pos="10711"/>
              </w:tabs>
              <w:spacing w:before="240" w:after="80"/>
            </w:pPr>
            <w:r>
              <w:rPr>
                <w:b/>
                <w:sz w:val="20"/>
              </w:rPr>
              <w:t xml:space="preserve">Account code: </w:t>
            </w:r>
            <w:r>
              <w:t>U N I A D  /  2 4 1 1   /  _  _  /  _  _  _  /  _  _  /  _  _  _  _  /  _  _  _  _  _  _  _  _</w:t>
            </w:r>
            <w:r>
              <w:tab/>
              <w:t>%___________</w:t>
            </w:r>
          </w:p>
          <w:p w:rsidR="005D2D96" w:rsidRPr="00350F81" w:rsidRDefault="005D2D96" w:rsidP="0062036E">
            <w:pPr>
              <w:tabs>
                <w:tab w:val="left" w:leader="dot" w:pos="4712"/>
                <w:tab w:val="left" w:leader="dot" w:pos="8398"/>
                <w:tab w:val="left" w:leader="dot" w:pos="10711"/>
              </w:tabs>
              <w:spacing w:before="240" w:after="80"/>
              <w:ind w:left="34"/>
              <w:rPr>
                <w:b/>
              </w:rPr>
            </w:pPr>
            <w:r>
              <w:rPr>
                <w:b/>
                <w:sz w:val="20"/>
              </w:rPr>
              <w:t xml:space="preserve">Account code: </w:t>
            </w:r>
            <w:r>
              <w:t>U N I A D  /  2 4 1 1   /  _  _  /  _  _  _  /  _  _  /  _  _  _  _  /  _  _  _  _  _  _  _  _</w:t>
            </w:r>
            <w:r>
              <w:tab/>
              <w:t>%___________</w:t>
            </w:r>
          </w:p>
        </w:tc>
      </w:tr>
    </w:tbl>
    <w:p w:rsidR="00AE69E5" w:rsidRDefault="00AE69E5" w:rsidP="00AE69E5">
      <w:pPr>
        <w:tabs>
          <w:tab w:val="left" w:pos="1304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E69E5" w:rsidTr="00B069D7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AE69E5" w:rsidRPr="009F48E6" w:rsidRDefault="00AE69E5" w:rsidP="00B069D7">
            <w:pPr>
              <w:tabs>
                <w:tab w:val="left" w:pos="6105"/>
              </w:tabs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20"/>
                <w:szCs w:val="20"/>
              </w:rPr>
              <w:t>AUTHORISATION</w:t>
            </w:r>
            <w:r w:rsidRPr="009F48E6">
              <w:rPr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b/>
                <w:color w:val="FFFFFF"/>
                <w:sz w:val="20"/>
                <w:szCs w:val="20"/>
              </w:rPr>
              <w:t>ALL SIGNATURES ARE REQUIRED)</w:t>
            </w:r>
          </w:p>
        </w:tc>
      </w:tr>
      <w:tr w:rsidR="00AE69E5" w:rsidRPr="00B82686" w:rsidTr="00B069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5" w:rsidRPr="00B52445" w:rsidRDefault="00AE69E5" w:rsidP="00B359F7">
            <w:pPr>
              <w:tabs>
                <w:tab w:val="left" w:pos="4996"/>
                <w:tab w:val="right" w:pos="9072"/>
              </w:tabs>
              <w:spacing w:before="80" w:after="80"/>
              <w:rPr>
                <w:b/>
                <w:bCs/>
              </w:rPr>
            </w:pPr>
            <w:r w:rsidRPr="00B52445">
              <w:rPr>
                <w:b/>
                <w:bCs/>
              </w:rPr>
              <w:t>Head of School</w:t>
            </w:r>
            <w:r w:rsidRPr="00B52445">
              <w:rPr>
                <w:b/>
                <w:bCs/>
                <w:color w:val="999999"/>
              </w:rPr>
              <w:tab/>
            </w:r>
          </w:p>
          <w:p w:rsidR="00AE69E5" w:rsidRDefault="00AE69E5">
            <w:r>
              <w:t>I authorise payment to the above named student for Summer Scholarship.</w:t>
            </w:r>
          </w:p>
          <w:p w:rsidR="005D2D96" w:rsidRDefault="005D2D96"/>
          <w:p w:rsidR="00AE69E5" w:rsidRDefault="00AE69E5" w:rsidP="0062036E">
            <w:pPr>
              <w:tabs>
                <w:tab w:val="right" w:leader="dot" w:pos="9498"/>
              </w:tabs>
            </w:pPr>
            <w:r w:rsidRPr="00B52445">
              <w:t xml:space="preserve">Name </w:t>
            </w:r>
            <w:r w:rsidRPr="00B52445">
              <w:rPr>
                <w:i/>
                <w:iCs/>
                <w:sz w:val="16"/>
              </w:rPr>
              <w:t>(please print):</w:t>
            </w:r>
            <w:r w:rsidRPr="00B52445">
              <w:rPr>
                <w:color w:val="999999"/>
              </w:rPr>
              <w:t xml:space="preserve"> </w:t>
            </w:r>
            <w:r w:rsidRPr="00B52445">
              <w:tab/>
            </w:r>
          </w:p>
          <w:p w:rsidR="005D2D96" w:rsidRPr="00B52445" w:rsidRDefault="005D2D96" w:rsidP="0062036E">
            <w:pPr>
              <w:tabs>
                <w:tab w:val="right" w:leader="dot" w:pos="9498"/>
              </w:tabs>
              <w:rPr>
                <w:color w:val="999999"/>
              </w:rPr>
            </w:pPr>
          </w:p>
          <w:p w:rsidR="00AE69E5" w:rsidRPr="00B82686" w:rsidRDefault="00AE69E5" w:rsidP="0062036E">
            <w:pPr>
              <w:tabs>
                <w:tab w:val="left" w:leader="dot" w:pos="6101"/>
                <w:tab w:val="right" w:leader="dot" w:pos="9498"/>
              </w:tabs>
              <w:rPr>
                <w:rFonts w:ascii="Arial" w:hAnsi="Arial"/>
                <w:i/>
                <w:sz w:val="16"/>
              </w:rPr>
            </w:pPr>
            <w:r w:rsidRPr="00B52445">
              <w:t>Signature:</w:t>
            </w:r>
            <w:r w:rsidRPr="00B52445">
              <w:tab/>
            </w:r>
            <w:r>
              <w:t xml:space="preserve"> </w:t>
            </w:r>
            <w:r w:rsidRPr="00B52445">
              <w:t>Date:</w:t>
            </w:r>
            <w:r w:rsidRPr="00B52445">
              <w:tab/>
            </w:r>
          </w:p>
        </w:tc>
      </w:tr>
    </w:tbl>
    <w:p w:rsidR="00DA12CD" w:rsidRDefault="00DA12CD"/>
    <w:p w:rsidR="00DA12CD" w:rsidRPr="00221BFD" w:rsidRDefault="00DA12CD" w:rsidP="00DA12CD">
      <w:pPr>
        <w:pStyle w:val="Head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A12CD" w:rsidRPr="00DC30F0" w:rsidTr="005E5C8D">
        <w:trPr>
          <w:trHeight w:val="279"/>
        </w:trPr>
        <w:tc>
          <w:tcPr>
            <w:tcW w:w="9889" w:type="dxa"/>
            <w:shd w:val="clear" w:color="auto" w:fill="365F91"/>
          </w:tcPr>
          <w:p w:rsidR="00DA12CD" w:rsidRDefault="00DA12CD" w:rsidP="005E5C8D">
            <w:pPr>
              <w:pStyle w:val="Header"/>
              <w:spacing w:before="100" w:after="100"/>
              <w:jc w:val="center"/>
              <w:rPr>
                <w:b/>
                <w:color w:val="FFFFFF"/>
                <w:sz w:val="28"/>
                <w:szCs w:val="28"/>
              </w:rPr>
            </w:pPr>
            <w:r w:rsidRPr="005E5C8D">
              <w:rPr>
                <w:b/>
                <w:color w:val="FFFFFF"/>
                <w:sz w:val="28"/>
                <w:szCs w:val="28"/>
              </w:rPr>
              <w:t>SUMMER RESEARCH SCHOLARSHIP PAYMENT FORM</w:t>
            </w:r>
          </w:p>
          <w:p w:rsidR="00DA12CD" w:rsidRPr="005E5C8D" w:rsidRDefault="00DA12CD">
            <w:pPr>
              <w:pStyle w:val="Header"/>
              <w:spacing w:before="100" w:after="1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t>(Banking Authority Form)</w:t>
            </w:r>
          </w:p>
        </w:tc>
      </w:tr>
    </w:tbl>
    <w:p w:rsidR="00DA12CD" w:rsidRPr="005E5C8D" w:rsidRDefault="00DA12CD" w:rsidP="00DA12CD">
      <w:pPr>
        <w:pStyle w:val="Header"/>
        <w:rPr>
          <w:b/>
          <w:sz w:val="18"/>
          <w:szCs w:val="28"/>
        </w:rPr>
      </w:pPr>
    </w:p>
    <w:p w:rsidR="00DA12CD" w:rsidRDefault="00DA12CD" w:rsidP="00AE69E5">
      <w:pPr>
        <w:tabs>
          <w:tab w:val="left" w:pos="1304"/>
        </w:tabs>
      </w:pPr>
    </w:p>
    <w:p w:rsidR="00DA12CD" w:rsidRDefault="00DA12CD" w:rsidP="00DA12CD">
      <w:pPr>
        <w:pStyle w:val="BodyText"/>
      </w:pPr>
      <w:r>
        <w:t>Please complete this form and return it to the HR Branch</w:t>
      </w:r>
      <w:r w:rsidR="00B359F7">
        <w:t xml:space="preserve"> to </w:t>
      </w:r>
      <w:r>
        <w:t xml:space="preserve">enable </w:t>
      </w:r>
      <w:r w:rsidR="00B359F7">
        <w:t>fortnightly</w:t>
      </w:r>
      <w:r>
        <w:t xml:space="preserve"> payment of your </w:t>
      </w:r>
      <w:r w:rsidR="00B359F7">
        <w:t>scholarship</w:t>
      </w:r>
      <w:r>
        <w:t xml:space="preserve">. </w:t>
      </w:r>
    </w:p>
    <w:p w:rsidR="00DA12CD" w:rsidRDefault="00DA12CD" w:rsidP="00DA12CD">
      <w:pPr>
        <w:pStyle w:val="AUBodyCopy-withSpaceAfter"/>
        <w:spacing w:after="0" w:line="240" w:lineRule="auto"/>
        <w:rPr>
          <w:rFonts w:ascii="Arial Narrow" w:hAnsi="Arial Narrow"/>
        </w:rPr>
      </w:pPr>
    </w:p>
    <w:tbl>
      <w:tblPr>
        <w:tblW w:w="10303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3"/>
      </w:tblGrid>
      <w:tr w:rsidR="00DA12CD" w:rsidRPr="00927EDE" w:rsidTr="005E5C8D">
        <w:tc>
          <w:tcPr>
            <w:tcW w:w="10303" w:type="dxa"/>
            <w:shd w:val="clear" w:color="auto" w:fill="000000"/>
          </w:tcPr>
          <w:p w:rsidR="00DA12CD" w:rsidRPr="00927EDE" w:rsidRDefault="00B359F7" w:rsidP="00B359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color w:val="FFFFFF"/>
                <w:sz w:val="24"/>
                <w:szCs w:val="24"/>
              </w:rPr>
              <w:t>Student</w:t>
            </w:r>
            <w:r w:rsidR="00DA12CD" w:rsidRPr="00927EDE">
              <w:rPr>
                <w:b/>
                <w:bCs/>
                <w:caps/>
                <w:color w:val="FFFFFF"/>
                <w:sz w:val="24"/>
                <w:szCs w:val="24"/>
              </w:rPr>
              <w:t xml:space="preserve"> DETAILS (PLEASE USE BLOCK LETTERS)</w:t>
            </w:r>
          </w:p>
        </w:tc>
      </w:tr>
      <w:tr w:rsidR="00DA12CD" w:rsidTr="005E5C8D">
        <w:tc>
          <w:tcPr>
            <w:tcW w:w="10303" w:type="dxa"/>
          </w:tcPr>
          <w:p w:rsidR="00DA12CD" w:rsidRDefault="00DA12CD" w:rsidP="005E5C8D">
            <w:pPr>
              <w:ind w:firstLine="18"/>
              <w:rPr>
                <w:b/>
              </w:rPr>
            </w:pPr>
          </w:p>
          <w:p w:rsidR="00DA12CD" w:rsidRDefault="00B359F7" w:rsidP="005E5C8D">
            <w:pPr>
              <w:tabs>
                <w:tab w:val="left" w:leader="dot" w:pos="7533"/>
                <w:tab w:val="right" w:leader="dot" w:pos="10087"/>
              </w:tabs>
              <w:rPr>
                <w:b/>
              </w:rPr>
            </w:pPr>
            <w:r>
              <w:rPr>
                <w:b/>
              </w:rPr>
              <w:t>Student</w:t>
            </w:r>
            <w:r w:rsidR="00DA12CD">
              <w:rPr>
                <w:b/>
              </w:rPr>
              <w:t xml:space="preserve"> ID:  </w:t>
            </w:r>
            <w:r w:rsidR="00DA12CD">
              <w:rPr>
                <w:b/>
                <w:color w:val="999999"/>
              </w:rPr>
              <w:t>__ __ __ __ __ __ __</w:t>
            </w:r>
          </w:p>
          <w:p w:rsidR="00DA12CD" w:rsidRDefault="00DA12CD" w:rsidP="005E5C8D">
            <w:pPr>
              <w:pStyle w:val="Header"/>
              <w:rPr>
                <w:bCs/>
              </w:rPr>
            </w:pPr>
          </w:p>
          <w:p w:rsidR="00DA12CD" w:rsidRDefault="00DA12CD" w:rsidP="005E5C8D">
            <w:pPr>
              <w:tabs>
                <w:tab w:val="left" w:leader="dot" w:pos="1168"/>
                <w:tab w:val="left" w:leader="dot" w:pos="5407"/>
                <w:tab w:val="left" w:leader="dot" w:pos="10087"/>
                <w:tab w:val="left" w:leader="dot" w:pos="10711"/>
              </w:tabs>
              <w:spacing w:after="80"/>
              <w:rPr>
                <w:b/>
                <w:sz w:val="8"/>
              </w:rPr>
            </w:pPr>
            <w:r>
              <w:rPr>
                <w:b/>
              </w:rPr>
              <w:t>Title:</w:t>
            </w:r>
            <w:r>
              <w:rPr>
                <w:bCs/>
                <w:color w:val="999999"/>
              </w:rPr>
              <w:tab/>
              <w:t xml:space="preserve"> </w:t>
            </w:r>
            <w:r>
              <w:rPr>
                <w:b/>
              </w:rPr>
              <w:t>Family name:</w:t>
            </w:r>
            <w:r>
              <w:rPr>
                <w:bCs/>
                <w:color w:val="999999"/>
              </w:rPr>
              <w:tab/>
              <w:t xml:space="preserve"> </w:t>
            </w:r>
            <w:r>
              <w:rPr>
                <w:b/>
              </w:rPr>
              <w:t xml:space="preserve">Given names </w:t>
            </w:r>
            <w:r>
              <w:rPr>
                <w:bCs/>
                <w:i/>
                <w:iCs/>
                <w:sz w:val="16"/>
              </w:rPr>
              <w:t>(in full):</w:t>
            </w:r>
            <w:r>
              <w:rPr>
                <w:bCs/>
                <w:color w:val="999999"/>
              </w:rPr>
              <w:tab/>
            </w:r>
          </w:p>
        </w:tc>
      </w:tr>
    </w:tbl>
    <w:p w:rsidR="00DA12CD" w:rsidRDefault="00DA12CD" w:rsidP="00DA12CD">
      <w:pPr>
        <w:pStyle w:val="AUBodyCopy-withSpaceAfter"/>
        <w:spacing w:after="0" w:line="240" w:lineRule="auto"/>
        <w:rPr>
          <w:rFonts w:ascii="Arial Narrow" w:hAnsi="Arial Narrow"/>
        </w:rPr>
      </w:pPr>
    </w:p>
    <w:tbl>
      <w:tblPr>
        <w:tblW w:w="10303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0275"/>
        <w:gridCol w:w="14"/>
      </w:tblGrid>
      <w:tr w:rsidR="00DA12CD" w:rsidTr="005E5C8D">
        <w:tc>
          <w:tcPr>
            <w:tcW w:w="10303" w:type="dxa"/>
            <w:gridSpan w:val="3"/>
            <w:tcBorders>
              <w:bottom w:val="single" w:sz="6" w:space="0" w:color="auto"/>
            </w:tcBorders>
            <w:shd w:val="clear" w:color="auto" w:fill="000000"/>
          </w:tcPr>
          <w:p w:rsidR="00DA12CD" w:rsidRDefault="00DA12CD" w:rsidP="005E5C8D">
            <w:pPr>
              <w:rPr>
                <w:b/>
                <w:bCs/>
              </w:rPr>
            </w:pPr>
            <w:r>
              <w:rPr>
                <w:b/>
                <w:bCs/>
                <w:caps/>
                <w:color w:val="FFFFFF"/>
                <w:sz w:val="24"/>
              </w:rPr>
              <w:t>MAIN deposit account</w:t>
            </w:r>
          </w:p>
        </w:tc>
      </w:tr>
      <w:tr w:rsidR="00DA12CD" w:rsidTr="005E5C8D">
        <w:tc>
          <w:tcPr>
            <w:tcW w:w="10303" w:type="dxa"/>
            <w:gridSpan w:val="3"/>
            <w:tcBorders>
              <w:bottom w:val="nil"/>
            </w:tcBorders>
          </w:tcPr>
          <w:p w:rsidR="00DA12CD" w:rsidRDefault="00DA12CD" w:rsidP="005E5C8D">
            <w:pPr>
              <w:pStyle w:val="Header"/>
              <w:tabs>
                <w:tab w:val="left" w:leader="dot" w:pos="6257"/>
                <w:tab w:val="right" w:leader="dot" w:pos="10087"/>
              </w:tabs>
              <w:spacing w:after="220"/>
              <w:rPr>
                <w:b/>
              </w:rPr>
            </w:pPr>
          </w:p>
          <w:p w:rsidR="00DA12CD" w:rsidRDefault="00DA12CD" w:rsidP="005E5C8D">
            <w:pPr>
              <w:pStyle w:val="Header"/>
              <w:tabs>
                <w:tab w:val="left" w:leader="dot" w:pos="6257"/>
                <w:tab w:val="right" w:leader="dot" w:pos="10087"/>
              </w:tabs>
              <w:spacing w:after="220"/>
              <w:rPr>
                <w:bCs/>
                <w:color w:val="999999"/>
              </w:rPr>
            </w:pPr>
            <w:r>
              <w:rPr>
                <w:b/>
              </w:rPr>
              <w:t>Name of financial institution:</w:t>
            </w:r>
            <w:r>
              <w:rPr>
                <w:bCs/>
                <w:color w:val="999999"/>
              </w:rPr>
              <w:tab/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Branch:</w:t>
            </w:r>
            <w:r>
              <w:rPr>
                <w:bCs/>
                <w:color w:val="999999"/>
              </w:rPr>
              <w:tab/>
            </w:r>
          </w:p>
          <w:p w:rsidR="00DA12CD" w:rsidRDefault="00DA12CD" w:rsidP="005E5C8D">
            <w:pPr>
              <w:pStyle w:val="Header"/>
              <w:tabs>
                <w:tab w:val="left" w:pos="2855"/>
                <w:tab w:val="left" w:leader="dot" w:pos="6257"/>
                <w:tab w:val="right" w:leader="dot" w:pos="10087"/>
              </w:tabs>
              <w:spacing w:after="2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12CD" w:rsidRDefault="00DA12CD" w:rsidP="005E5C8D">
            <w:pPr>
              <w:pStyle w:val="Header"/>
              <w:tabs>
                <w:tab w:val="left" w:pos="2855"/>
                <w:tab w:val="left" w:leader="dot" w:pos="6257"/>
                <w:tab w:val="right" w:leader="dot" w:pos="10087"/>
              </w:tabs>
              <w:spacing w:after="220"/>
              <w:rPr>
                <w:bCs/>
              </w:rPr>
            </w:pPr>
            <w:r>
              <w:rPr>
                <w:b/>
              </w:rPr>
              <w:lastRenderedPageBreak/>
              <w:t>BSB:</w:t>
            </w:r>
            <w:r>
              <w:rPr>
                <w:bCs/>
              </w:rPr>
              <w:t xml:space="preserve"> </w:t>
            </w:r>
            <w:r>
              <w:rPr>
                <w:b/>
                <w:color w:val="999999"/>
              </w:rPr>
              <w:t>__  __  __  __  __  __</w:t>
            </w:r>
            <w:r>
              <w:rPr>
                <w:b/>
                <w:color w:val="999999"/>
              </w:rPr>
              <w:tab/>
            </w:r>
            <w:r>
              <w:rPr>
                <w:b/>
              </w:rPr>
              <w:t xml:space="preserve">Account no </w:t>
            </w:r>
            <w:r>
              <w:rPr>
                <w:bCs/>
                <w:i/>
                <w:iCs/>
                <w:sz w:val="16"/>
              </w:rPr>
              <w:t>(maximum 9 digits):</w:t>
            </w:r>
            <w:r>
              <w:rPr>
                <w:b/>
              </w:rPr>
              <w:t xml:space="preserve"> </w:t>
            </w:r>
            <w:r>
              <w:rPr>
                <w:b/>
                <w:color w:val="999999"/>
              </w:rPr>
              <w:t>__  __  __  __  __  __  __  __  __</w:t>
            </w:r>
          </w:p>
          <w:p w:rsidR="00DA12CD" w:rsidRDefault="00DA12CD" w:rsidP="005E5C8D">
            <w:pPr>
              <w:pStyle w:val="Header"/>
              <w:tabs>
                <w:tab w:val="left" w:pos="3718"/>
                <w:tab w:val="left" w:pos="4078"/>
                <w:tab w:val="left" w:pos="5974"/>
                <w:tab w:val="right" w:leader="dot" w:pos="10087"/>
              </w:tabs>
              <w:spacing w:before="160" w:after="80"/>
              <w:rPr>
                <w:b/>
                <w:sz w:val="8"/>
              </w:rPr>
            </w:pPr>
          </w:p>
        </w:tc>
      </w:tr>
      <w:tr w:rsidR="00DA12CD" w:rsidTr="005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14" w:type="dxa"/>
          <w:cantSplit/>
        </w:trPr>
        <w:tc>
          <w:tcPr>
            <w:tcW w:w="10275" w:type="dxa"/>
            <w:shd w:val="clear" w:color="auto" w:fill="000000"/>
          </w:tcPr>
          <w:p w:rsidR="00DA12CD" w:rsidRDefault="00DA12CD" w:rsidP="005E5C8D">
            <w:pPr>
              <w:tabs>
                <w:tab w:val="left" w:leader="dot" w:pos="6237"/>
                <w:tab w:val="right" w:leader="dot" w:pos="9072"/>
              </w:tabs>
              <w:rPr>
                <w:b/>
                <w:bCs/>
              </w:rPr>
            </w:pPr>
            <w:r>
              <w:rPr>
                <w:b/>
                <w:bCs/>
                <w:caps/>
                <w:color w:val="FFFFFF"/>
                <w:sz w:val="24"/>
              </w:rPr>
              <w:lastRenderedPageBreak/>
              <w:t>authorisation (SIGNATURE IS REQUIRED)</w:t>
            </w:r>
          </w:p>
        </w:tc>
      </w:tr>
      <w:tr w:rsidR="00DA12CD" w:rsidTr="005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" w:type="dxa"/>
          <w:wAfter w:w="14" w:type="dxa"/>
          <w:cantSplit/>
        </w:trPr>
        <w:tc>
          <w:tcPr>
            <w:tcW w:w="10275" w:type="dxa"/>
          </w:tcPr>
          <w:p w:rsidR="00DA12CD" w:rsidRDefault="00B359F7" w:rsidP="005E5C8D">
            <w:pPr>
              <w:pStyle w:val="Header"/>
              <w:tabs>
                <w:tab w:val="left" w:leader="dot" w:pos="6237"/>
                <w:tab w:val="right" w:leader="dot" w:pos="9072"/>
              </w:tabs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  <w:p w:rsidR="00DA12CD" w:rsidRDefault="00DA12CD" w:rsidP="005E5C8D">
            <w:pPr>
              <w:tabs>
                <w:tab w:val="left" w:leader="dot" w:pos="6237"/>
                <w:tab w:val="right" w:leader="dot" w:pos="9072"/>
              </w:tabs>
              <w:spacing w:before="80"/>
            </w:pPr>
            <w:r>
              <w:t xml:space="preserve">I hereby give the University of Adelaide authority to credit all monies due to me to the account specified above.  </w:t>
            </w:r>
          </w:p>
          <w:p w:rsidR="00DA12CD" w:rsidRDefault="00DA12CD" w:rsidP="005E5C8D">
            <w:pPr>
              <w:pStyle w:val="Header"/>
              <w:tabs>
                <w:tab w:val="left" w:leader="dot" w:pos="6237"/>
                <w:tab w:val="right" w:leader="dot" w:pos="9072"/>
              </w:tabs>
            </w:pPr>
          </w:p>
          <w:p w:rsidR="00DA12CD" w:rsidRDefault="00DA12CD" w:rsidP="005E5C8D">
            <w:pPr>
              <w:tabs>
                <w:tab w:val="left" w:leader="dot" w:pos="7377"/>
                <w:tab w:val="right" w:leader="dot" w:pos="10059"/>
              </w:tabs>
              <w:spacing w:after="80"/>
              <w:rPr>
                <w:i/>
                <w:iCs/>
                <w:sz w:val="16"/>
              </w:rPr>
            </w:pPr>
            <w:r>
              <w:t>Signature:</w:t>
            </w:r>
            <w:r>
              <w:rPr>
                <w:color w:val="999999"/>
              </w:rPr>
              <w:tab/>
              <w:t xml:space="preserve"> </w:t>
            </w:r>
            <w:r>
              <w:t>Date:</w:t>
            </w:r>
            <w:r>
              <w:rPr>
                <w:color w:val="999999"/>
              </w:rPr>
              <w:tab/>
            </w:r>
          </w:p>
        </w:tc>
      </w:tr>
    </w:tbl>
    <w:p w:rsidR="00DA12CD" w:rsidRPr="00AE69E5" w:rsidRDefault="00DA12CD" w:rsidP="00AE69E5">
      <w:pPr>
        <w:tabs>
          <w:tab w:val="left" w:pos="1304"/>
        </w:tabs>
      </w:pPr>
    </w:p>
    <w:sectPr w:rsidR="00DA12CD" w:rsidRPr="00AE69E5" w:rsidSect="00DA3F52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AD" w:rsidRDefault="00A33AAD" w:rsidP="00DA3F52">
      <w:r>
        <w:separator/>
      </w:r>
    </w:p>
  </w:endnote>
  <w:endnote w:type="continuationSeparator" w:id="0">
    <w:p w:rsidR="00A33AAD" w:rsidRDefault="00A33AAD" w:rsidP="00D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52" w:rsidRDefault="00DA3F52">
    <w:pPr>
      <w:rPr>
        <w:sz w:val="8"/>
        <w:szCs w:val="8"/>
      </w:rPr>
    </w:pPr>
  </w:p>
  <w:p w:rsidR="00DA3F52" w:rsidRPr="00DA3F52" w:rsidRDefault="00DA3F52">
    <w:pPr>
      <w:rPr>
        <w:sz w:val="8"/>
        <w:szCs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9"/>
      <w:gridCol w:w="2760"/>
      <w:gridCol w:w="1254"/>
      <w:gridCol w:w="1802"/>
      <w:gridCol w:w="1353"/>
    </w:tblGrid>
    <w:tr w:rsidR="00837F2E" w:rsidRPr="008E5E43" w:rsidTr="0062036E">
      <w:tc>
        <w:tcPr>
          <w:tcW w:w="2518" w:type="dxa"/>
        </w:tcPr>
        <w:p w:rsidR="00837F2E" w:rsidRPr="008E5E43" w:rsidRDefault="00837F2E" w:rsidP="00DC30F0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Remuneration and Benefits Handbook</w:t>
          </w:r>
        </w:p>
      </w:tc>
      <w:tc>
        <w:tcPr>
          <w:tcW w:w="2835" w:type="dxa"/>
        </w:tcPr>
        <w:p w:rsidR="00837F2E" w:rsidRPr="008E5E43" w:rsidRDefault="00837F2E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Summer Research Scholarship Payment Form</w:t>
          </w:r>
        </w:p>
      </w:tc>
      <w:tc>
        <w:tcPr>
          <w:tcW w:w="1276" w:type="dxa"/>
        </w:tcPr>
        <w:p w:rsidR="00837F2E" w:rsidRPr="008E5E43" w:rsidRDefault="00837F2E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Effective Date: 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:rsidR="00837F2E" w:rsidRPr="006779B9" w:rsidRDefault="005950D7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27</w:t>
          </w:r>
          <w:r w:rsidR="00507E00">
            <w:rPr>
              <w:b/>
              <w:sz w:val="14"/>
              <w:szCs w:val="14"/>
            </w:rPr>
            <w:t xml:space="preserve"> November</w:t>
          </w:r>
          <w:r w:rsidR="00837F2E">
            <w:rPr>
              <w:b/>
              <w:sz w:val="14"/>
              <w:szCs w:val="14"/>
            </w:rPr>
            <w:t xml:space="preserve"> 201</w:t>
          </w:r>
          <w:r w:rsidR="00507E00">
            <w:rPr>
              <w:b/>
              <w:sz w:val="14"/>
              <w:szCs w:val="14"/>
            </w:rPr>
            <w:t>5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F2E" w:rsidRPr="008E5E43" w:rsidRDefault="00837F2E" w:rsidP="00507E00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Version 1.</w:t>
          </w:r>
          <w:r w:rsidR="00507E00">
            <w:rPr>
              <w:b/>
              <w:sz w:val="14"/>
              <w:szCs w:val="14"/>
            </w:rPr>
            <w:t>2</w:t>
          </w:r>
        </w:p>
      </w:tc>
    </w:tr>
    <w:tr w:rsidR="00837F2E" w:rsidRPr="008E5E43" w:rsidTr="0062036E">
      <w:tc>
        <w:tcPr>
          <w:tcW w:w="2518" w:type="dxa"/>
        </w:tcPr>
        <w:p w:rsidR="00837F2E" w:rsidRPr="008E5E43" w:rsidRDefault="00837F2E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Authorised by </w:t>
          </w:r>
        </w:p>
      </w:tc>
      <w:tc>
        <w:tcPr>
          <w:tcW w:w="2835" w:type="dxa"/>
        </w:tcPr>
        <w:p w:rsidR="00837F2E" w:rsidRPr="008E5E43" w:rsidRDefault="00507E00" w:rsidP="00507E00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Associate </w:t>
          </w:r>
          <w:r w:rsidR="00837F2E">
            <w:rPr>
              <w:b/>
              <w:sz w:val="14"/>
              <w:szCs w:val="14"/>
            </w:rPr>
            <w:t xml:space="preserve">Director, </w:t>
          </w:r>
          <w:r>
            <w:rPr>
              <w:b/>
              <w:sz w:val="14"/>
              <w:szCs w:val="14"/>
            </w:rPr>
            <w:t>HR Shared Services</w:t>
          </w:r>
        </w:p>
      </w:tc>
      <w:tc>
        <w:tcPr>
          <w:tcW w:w="1276" w:type="dxa"/>
        </w:tcPr>
        <w:p w:rsidR="00837F2E" w:rsidRPr="008E5E43" w:rsidRDefault="00837F2E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Review Date: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:rsidR="00837F2E" w:rsidRPr="006779B9" w:rsidRDefault="00837F2E" w:rsidP="003F1F7D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31 December 201</w:t>
          </w:r>
          <w:r w:rsidR="00507E00">
            <w:rPr>
              <w:b/>
              <w:sz w:val="14"/>
              <w:szCs w:val="14"/>
            </w:rPr>
            <w:t>6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F2E" w:rsidRPr="008E5E43" w:rsidRDefault="00837F2E" w:rsidP="003F1F7D">
          <w:pPr>
            <w:pStyle w:val="Footer"/>
            <w:rPr>
              <w:b/>
              <w:sz w:val="14"/>
              <w:szCs w:val="14"/>
              <w:lang w:eastAsia="en-AU"/>
            </w:rPr>
          </w:pPr>
          <w:r w:rsidRPr="008E5E43">
            <w:rPr>
              <w:b/>
              <w:sz w:val="14"/>
              <w:szCs w:val="14"/>
              <w:lang w:eastAsia="en-AU"/>
            </w:rPr>
            <w:t xml:space="preserve">Page 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instrText xml:space="preserve"> PAGE </w:instrTex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047489">
            <w:rPr>
              <w:rStyle w:val="PageNumber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t xml:space="preserve"> of 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instrText xml:space="preserve"> NUMPAGES </w:instrTex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047489">
            <w:rPr>
              <w:rStyle w:val="PageNumber"/>
              <w:b/>
              <w:noProof/>
              <w:sz w:val="14"/>
              <w:szCs w:val="14"/>
              <w:lang w:eastAsia="en-AU"/>
            </w:rPr>
            <w:t>2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DA3F52" w:rsidRPr="008E5E43" w:rsidTr="0062036E">
      <w:tc>
        <w:tcPr>
          <w:tcW w:w="2518" w:type="dxa"/>
        </w:tcPr>
        <w:p w:rsidR="00DA3F52" w:rsidRPr="008E5E43" w:rsidRDefault="00DA3F52" w:rsidP="003F1F7D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Warning</w:t>
          </w:r>
        </w:p>
      </w:tc>
      <w:tc>
        <w:tcPr>
          <w:tcW w:w="7336" w:type="dxa"/>
          <w:gridSpan w:val="4"/>
          <w:tcBorders>
            <w:right w:val="single" w:sz="4" w:space="0" w:color="auto"/>
          </w:tcBorders>
        </w:tcPr>
        <w:p w:rsidR="00DA3F52" w:rsidRPr="008E5E43" w:rsidRDefault="0034260F" w:rsidP="003F1F7D">
          <w:pPr>
            <w:pStyle w:val="Footer"/>
            <w:rPr>
              <w:b/>
              <w:sz w:val="14"/>
              <w:szCs w:val="14"/>
              <w:lang w:eastAsia="en-AU"/>
            </w:rPr>
          </w:pPr>
          <w:r>
            <w:rPr>
              <w:b/>
              <w:sz w:val="14"/>
              <w:szCs w:val="14"/>
              <w:lang w:eastAsia="en-AU"/>
            </w:rPr>
            <w:t>Hard cop</w:t>
          </w:r>
          <w:r w:rsidR="00133E54">
            <w:rPr>
              <w:b/>
              <w:sz w:val="14"/>
              <w:szCs w:val="14"/>
              <w:lang w:eastAsia="en-AU"/>
            </w:rPr>
            <w:t>ies of this document are considered uncontrolled. Please refer to the Human Resources website for the latest version</w:t>
          </w:r>
        </w:p>
      </w:tc>
    </w:tr>
  </w:tbl>
  <w:p w:rsidR="00DA3F52" w:rsidRDefault="00DA3F52" w:rsidP="00DA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AD" w:rsidRDefault="00A33AAD" w:rsidP="00DA3F52">
      <w:r>
        <w:separator/>
      </w:r>
    </w:p>
  </w:footnote>
  <w:footnote w:type="continuationSeparator" w:id="0">
    <w:p w:rsidR="00A33AAD" w:rsidRDefault="00A33AAD" w:rsidP="00DA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0"/>
      <w:gridCol w:w="4828"/>
    </w:tblGrid>
    <w:tr w:rsidR="00DA3F52" w:rsidTr="00DA3F52">
      <w:tc>
        <w:tcPr>
          <w:tcW w:w="4921" w:type="dxa"/>
        </w:tcPr>
        <w:p w:rsidR="00DA3F52" w:rsidRDefault="00DA3F52" w:rsidP="003F1F7D">
          <w:pPr>
            <w:pStyle w:val="Header"/>
            <w:rPr>
              <w:rFonts w:ascii="Arial Narrow" w:hAnsi="Arial Narrow"/>
              <w:b/>
            </w:rPr>
          </w:pPr>
        </w:p>
        <w:p w:rsidR="00DA3F52" w:rsidRDefault="00133E54" w:rsidP="00DA12CD">
          <w:pPr>
            <w:pStyle w:val="Head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Remuneration and Benefits</w:t>
          </w:r>
          <w:r w:rsidR="00DA12CD">
            <w:rPr>
              <w:rFonts w:ascii="Arial Narrow" w:hAnsi="Arial Narrow"/>
              <w:b/>
            </w:rPr>
            <w:t xml:space="preserve"> Handbook</w:t>
          </w:r>
        </w:p>
      </w:tc>
      <w:tc>
        <w:tcPr>
          <w:tcW w:w="4933" w:type="dxa"/>
        </w:tcPr>
        <w:p w:rsidR="00DA3F52" w:rsidRDefault="00DA3F52" w:rsidP="003F1F7D">
          <w:pPr>
            <w:pStyle w:val="Header"/>
            <w:jc w:val="right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4AE0F67B" wp14:editId="335C9A3C">
                <wp:extent cx="846331" cy="259080"/>
                <wp:effectExtent l="0" t="0" r="0" b="762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3F52" w:rsidRDefault="00DA3F5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5C991" wp14:editId="47626404">
              <wp:simplePos x="0" y="0"/>
              <wp:positionH relativeFrom="column">
                <wp:posOffset>-35584</wp:posOffset>
              </wp:positionH>
              <wp:positionV relativeFrom="paragraph">
                <wp:posOffset>93010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7EC41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.3pt" to="486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" strokecolor="#4579b8 [3044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52"/>
    <w:rsid w:val="0000670D"/>
    <w:rsid w:val="00047489"/>
    <w:rsid w:val="000B47E3"/>
    <w:rsid w:val="001232A4"/>
    <w:rsid w:val="00133E54"/>
    <w:rsid w:val="00173DAC"/>
    <w:rsid w:val="001B37E0"/>
    <w:rsid w:val="0034260F"/>
    <w:rsid w:val="00357EB0"/>
    <w:rsid w:val="00371537"/>
    <w:rsid w:val="003A3847"/>
    <w:rsid w:val="003C174D"/>
    <w:rsid w:val="004161B8"/>
    <w:rsid w:val="004C5E00"/>
    <w:rsid w:val="00507E00"/>
    <w:rsid w:val="005237C4"/>
    <w:rsid w:val="005950D7"/>
    <w:rsid w:val="005D2D96"/>
    <w:rsid w:val="0062036E"/>
    <w:rsid w:val="006779B9"/>
    <w:rsid w:val="00761B97"/>
    <w:rsid w:val="00837F2E"/>
    <w:rsid w:val="008A522A"/>
    <w:rsid w:val="008B2BDA"/>
    <w:rsid w:val="00902560"/>
    <w:rsid w:val="009037E9"/>
    <w:rsid w:val="009F1308"/>
    <w:rsid w:val="00A33AAD"/>
    <w:rsid w:val="00A4446A"/>
    <w:rsid w:val="00AE69E5"/>
    <w:rsid w:val="00B359F7"/>
    <w:rsid w:val="00B95100"/>
    <w:rsid w:val="00BC222F"/>
    <w:rsid w:val="00BF63DF"/>
    <w:rsid w:val="00C17DE5"/>
    <w:rsid w:val="00D72111"/>
    <w:rsid w:val="00DA12CD"/>
    <w:rsid w:val="00DA3F52"/>
    <w:rsid w:val="00DC30F0"/>
    <w:rsid w:val="00E34FFB"/>
    <w:rsid w:val="00ED3954"/>
    <w:rsid w:val="00E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E89D63-8170-44EF-B185-8A8237CC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12C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3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52"/>
  </w:style>
  <w:style w:type="paragraph" w:styleId="Footer">
    <w:name w:val="footer"/>
    <w:basedOn w:val="Normal"/>
    <w:link w:val="FooterChar"/>
    <w:unhideWhenUsed/>
    <w:rsid w:val="00DA3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3F52"/>
  </w:style>
  <w:style w:type="table" w:styleId="TableGrid">
    <w:name w:val="Table Grid"/>
    <w:basedOn w:val="TableNormal"/>
    <w:uiPriority w:val="59"/>
    <w:rsid w:val="00DA3F52"/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2"/>
    <w:rPr>
      <w:rFonts w:ascii="Tahoma" w:hAnsi="Tahoma" w:cs="Tahoma"/>
      <w:sz w:val="16"/>
      <w:szCs w:val="16"/>
    </w:rPr>
  </w:style>
  <w:style w:type="paragraph" w:customStyle="1" w:styleId="Caption1">
    <w:name w:val="Caption 1"/>
    <w:basedOn w:val="Normal"/>
    <w:qFormat/>
    <w:rsid w:val="00DA3F52"/>
    <w:pPr>
      <w:spacing w:before="40"/>
    </w:pPr>
    <w:rPr>
      <w:rFonts w:ascii="Arial" w:eastAsia="MS Mincho" w:hAnsi="Arial" w:cs="Times New Roman"/>
      <w:color w:val="7F7F7F"/>
      <w:sz w:val="18"/>
      <w:szCs w:val="24"/>
    </w:rPr>
  </w:style>
  <w:style w:type="character" w:styleId="PageNumber">
    <w:name w:val="page number"/>
    <w:basedOn w:val="DefaultParagraphFont"/>
    <w:unhideWhenUsed/>
    <w:rsid w:val="00DA3F52"/>
  </w:style>
  <w:style w:type="character" w:styleId="Hyperlink">
    <w:name w:val="Hyperlink"/>
    <w:basedOn w:val="DefaultParagraphFont"/>
    <w:rsid w:val="00AE69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7C4"/>
    <w:rPr>
      <w:color w:val="800080" w:themeColor="followedHyperlink"/>
      <w:u w:val="single"/>
    </w:rPr>
  </w:style>
  <w:style w:type="paragraph" w:customStyle="1" w:styleId="AUBodyCopy-withSpaceAfter">
    <w:name w:val="AU Body Copy - with Space After"/>
    <w:basedOn w:val="Normal"/>
    <w:rsid w:val="00DA12CD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DA12CD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eastAsia="Times New Roman" w:cs="Times New Roman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DA12CD"/>
    <w:rPr>
      <w:rFonts w:eastAsia="Times New Roman" w:cs="Times New Roman"/>
      <w:i/>
      <w:iCs/>
      <w:szCs w:val="20"/>
    </w:rPr>
  </w:style>
  <w:style w:type="character" w:customStyle="1" w:styleId="Heading1Char">
    <w:name w:val="Heading 1 Char"/>
    <w:basedOn w:val="DefaultParagraphFont"/>
    <w:link w:val="Heading1"/>
    <w:rsid w:val="00DA12CD"/>
    <w:rPr>
      <w:rFonts w:eastAsia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ide.edu.au/hr/about/service-centre/timefra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laide.edu.au/hr/policies/formsato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2FD7-462D-4921-B467-8DF75572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CC6CCE0E</Template>
  <TotalTime>0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Research Scholarship Payment Form</vt:lpstr>
    </vt:vector>
  </TitlesOfParts>
  <Company>The University of Adelaide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Research Scholarship Payment Form</dc:title>
  <dc:creator>a1150225</dc:creator>
  <cp:lastModifiedBy>Simone Patterson</cp:lastModifiedBy>
  <cp:revision>2</cp:revision>
  <cp:lastPrinted>2014-09-30T03:08:00Z</cp:lastPrinted>
  <dcterms:created xsi:type="dcterms:W3CDTF">2020-01-24T05:53:00Z</dcterms:created>
  <dcterms:modified xsi:type="dcterms:W3CDTF">2020-01-24T05:53:00Z</dcterms:modified>
</cp:coreProperties>
</file>