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0B5" w:rsidRDefault="003450B5" w:rsidP="009973D9">
      <w:pPr>
        <w:pStyle w:val="AUBodyCopy-noSpaceAfter"/>
      </w:pPr>
      <w:bookmarkStart w:id="0" w:name="_GoBack"/>
      <w:bookmarkEnd w:id="0"/>
    </w:p>
    <w:p w:rsidR="0029753D" w:rsidRDefault="00A1211F" w:rsidP="009973D9">
      <w:pPr>
        <w:pStyle w:val="AUBodyCopy-noSpaceAfter"/>
      </w:pPr>
      <w:r>
        <w:rPr>
          <w:noProof/>
          <w:sz w:val="20"/>
        </w:rPr>
        <mc:AlternateContent>
          <mc:Choice Requires="wps">
            <w:drawing>
              <wp:anchor distT="0" distB="0" distL="114300" distR="114300" simplePos="0" relativeHeight="251657728" behindDoc="0" locked="0" layoutInCell="0" allowOverlap="1">
                <wp:simplePos x="0" y="0"/>
                <wp:positionH relativeFrom="page">
                  <wp:posOffset>5151755</wp:posOffset>
                </wp:positionH>
                <wp:positionV relativeFrom="page">
                  <wp:posOffset>1349375</wp:posOffset>
                </wp:positionV>
                <wp:extent cx="1943100" cy="1637030"/>
                <wp:effectExtent l="0" t="0" r="0"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63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11108" w:rsidRPr="0007156D" w:rsidRDefault="00EA57B9" w:rsidP="002869F4">
                            <w:pPr>
                              <w:spacing w:line="160" w:lineRule="exact"/>
                              <w:rPr>
                                <w:rFonts w:ascii="Arial Narrow" w:hAnsi="Arial Narrow"/>
                                <w:b/>
                                <w:sz w:val="14"/>
                                <w:highlight w:val="yellow"/>
                              </w:rPr>
                            </w:pPr>
                            <w:r w:rsidRPr="0007156D">
                              <w:rPr>
                                <w:rFonts w:ascii="Arial Narrow" w:hAnsi="Arial Narrow"/>
                                <w:b/>
                                <w:sz w:val="14"/>
                                <w:highlight w:val="yellow"/>
                              </w:rPr>
                              <w:t>DIVISION/ FACULTY</w:t>
                            </w:r>
                          </w:p>
                          <w:p w:rsidR="00A11108" w:rsidRPr="0007156D" w:rsidRDefault="00EA57B9" w:rsidP="002869F4">
                            <w:pPr>
                              <w:pStyle w:val="Heading6"/>
                              <w:rPr>
                                <w:b w:val="0"/>
                                <w:sz w:val="14"/>
                                <w:highlight w:val="yellow"/>
                              </w:rPr>
                            </w:pPr>
                            <w:r w:rsidRPr="0007156D">
                              <w:rPr>
                                <w:rFonts w:ascii="Arial Narrow" w:hAnsi="Arial Narrow"/>
                                <w:b w:val="0"/>
                                <w:sz w:val="14"/>
                                <w:highlight w:val="yellow"/>
                              </w:rPr>
                              <w:t>SCHOOL</w:t>
                            </w:r>
                          </w:p>
                          <w:p w:rsidR="00A11108" w:rsidRPr="0007156D" w:rsidRDefault="00A11108" w:rsidP="002869F4">
                            <w:pPr>
                              <w:spacing w:after="40" w:line="160" w:lineRule="exact"/>
                              <w:rPr>
                                <w:rFonts w:ascii="Arial Narrow" w:hAnsi="Arial Narrow"/>
                                <w:sz w:val="14"/>
                                <w:highlight w:val="yellow"/>
                              </w:rPr>
                            </w:pPr>
                          </w:p>
                          <w:p w:rsidR="00EA57B9" w:rsidRPr="0007156D" w:rsidRDefault="00EA57B9" w:rsidP="00511D9B">
                            <w:pPr>
                              <w:spacing w:line="160" w:lineRule="exact"/>
                              <w:rPr>
                                <w:rFonts w:ascii="Arial Narrow" w:hAnsi="Arial Narrow"/>
                                <w:sz w:val="14"/>
                                <w:highlight w:val="yellow"/>
                              </w:rPr>
                            </w:pPr>
                            <w:r w:rsidRPr="0007156D">
                              <w:rPr>
                                <w:rFonts w:ascii="Arial Narrow" w:hAnsi="Arial Narrow"/>
                                <w:sz w:val="14"/>
                                <w:highlight w:val="yellow"/>
                              </w:rPr>
                              <w:t>Address</w:t>
                            </w:r>
                          </w:p>
                          <w:p w:rsidR="00EA57B9" w:rsidRPr="0007156D" w:rsidRDefault="00EA57B9" w:rsidP="00511D9B">
                            <w:pPr>
                              <w:spacing w:line="160" w:lineRule="exact"/>
                              <w:rPr>
                                <w:rFonts w:ascii="Arial Narrow" w:hAnsi="Arial Narrow"/>
                                <w:sz w:val="14"/>
                                <w:highlight w:val="yellow"/>
                              </w:rPr>
                            </w:pPr>
                            <w:r w:rsidRPr="0007156D">
                              <w:rPr>
                                <w:rFonts w:ascii="Arial Narrow" w:hAnsi="Arial Narrow"/>
                                <w:sz w:val="14"/>
                                <w:highlight w:val="yellow"/>
                              </w:rPr>
                              <w:t>Address</w:t>
                            </w:r>
                          </w:p>
                          <w:p w:rsidR="00511D9B" w:rsidRPr="0007156D" w:rsidRDefault="00EA57B9" w:rsidP="00EA57B9">
                            <w:pPr>
                              <w:spacing w:line="160" w:lineRule="exact"/>
                              <w:rPr>
                                <w:rFonts w:ascii="Arial Narrow" w:hAnsi="Arial Narrow"/>
                                <w:sz w:val="14"/>
                                <w:highlight w:val="yellow"/>
                              </w:rPr>
                            </w:pPr>
                            <w:r w:rsidRPr="0007156D">
                              <w:rPr>
                                <w:rFonts w:ascii="Arial Narrow" w:hAnsi="Arial Narrow"/>
                                <w:sz w:val="14"/>
                                <w:highlight w:val="yellow"/>
                              </w:rPr>
                              <w:t>Address</w:t>
                            </w:r>
                            <w:r w:rsidR="00511D9B" w:rsidRPr="0007156D">
                              <w:rPr>
                                <w:rFonts w:ascii="Arial Narrow" w:hAnsi="Arial Narrow"/>
                                <w:sz w:val="14"/>
                                <w:highlight w:val="yellow"/>
                              </w:rPr>
                              <w:br/>
                            </w:r>
                          </w:p>
                          <w:p w:rsidR="00511D9B" w:rsidRPr="0007156D" w:rsidRDefault="00511D9B" w:rsidP="00511D9B">
                            <w:pPr>
                              <w:spacing w:before="68" w:line="160" w:lineRule="exact"/>
                              <w:rPr>
                                <w:rFonts w:ascii="Arial Narrow" w:hAnsi="Arial Narrow"/>
                                <w:sz w:val="14"/>
                                <w:highlight w:val="yellow"/>
                              </w:rPr>
                            </w:pPr>
                            <w:r w:rsidRPr="0007156D">
                              <w:rPr>
                                <w:rFonts w:ascii="Arial Narrow" w:hAnsi="Arial Narrow"/>
                                <w:sz w:val="14"/>
                                <w:highlight w:val="yellow"/>
                              </w:rPr>
                              <w:t xml:space="preserve">TELEPHONE </w:t>
                            </w:r>
                            <w:r w:rsidRPr="0007156D">
                              <w:rPr>
                                <w:rFonts w:ascii="Arial Narrow" w:hAnsi="Arial Narrow"/>
                                <w:color w:val="000000"/>
                                <w:sz w:val="14"/>
                                <w:highlight w:val="yellow"/>
                              </w:rPr>
                              <w:t xml:space="preserve">+61 </w:t>
                            </w:r>
                            <w:proofErr w:type="gramStart"/>
                            <w:r w:rsidR="00EA57B9" w:rsidRPr="0007156D">
                              <w:rPr>
                                <w:rFonts w:ascii="Arial Narrow" w:hAnsi="Arial Narrow"/>
                                <w:color w:val="000000"/>
                                <w:sz w:val="14"/>
                                <w:highlight w:val="yellow"/>
                              </w:rPr>
                              <w:t>0</w:t>
                            </w:r>
                            <w:r w:rsidRPr="0007156D">
                              <w:rPr>
                                <w:rFonts w:ascii="Arial Narrow" w:hAnsi="Arial Narrow"/>
                                <w:color w:val="000000"/>
                                <w:sz w:val="14"/>
                                <w:highlight w:val="yellow"/>
                              </w:rPr>
                              <w:t>8</w:t>
                            </w:r>
                            <w:r w:rsidRPr="0007156D">
                              <w:rPr>
                                <w:rFonts w:ascii="Arial Narrow" w:hAnsi="Arial Narrow"/>
                                <w:color w:val="FF0000"/>
                                <w:sz w:val="14"/>
                                <w:highlight w:val="yellow"/>
                              </w:rPr>
                              <w:t xml:space="preserve"> </w:t>
                            </w:r>
                            <w:r w:rsidR="00F83025" w:rsidRPr="0007156D">
                              <w:rPr>
                                <w:rFonts w:ascii="Arial Narrow" w:hAnsi="Arial Narrow"/>
                                <w:sz w:val="14"/>
                                <w:highlight w:val="yellow"/>
                              </w:rPr>
                              <w:t xml:space="preserve"> 8313</w:t>
                            </w:r>
                            <w:proofErr w:type="gramEnd"/>
                            <w:r w:rsidR="00EA57B9" w:rsidRPr="0007156D">
                              <w:rPr>
                                <w:rFonts w:ascii="Arial Narrow" w:hAnsi="Arial Narrow"/>
                                <w:sz w:val="14"/>
                                <w:highlight w:val="yellow"/>
                              </w:rPr>
                              <w:t xml:space="preserve"> XXXX</w:t>
                            </w:r>
                          </w:p>
                          <w:p w:rsidR="00A11108" w:rsidRPr="00A45C4C" w:rsidRDefault="00EA57B9" w:rsidP="00A45C4C">
                            <w:pPr>
                              <w:spacing w:line="160" w:lineRule="exact"/>
                              <w:rPr>
                                <w:rFonts w:ascii="Arial Narrow" w:hAnsi="Arial Narrow"/>
                                <w:b/>
                                <w:sz w:val="14"/>
                              </w:rPr>
                            </w:pPr>
                            <w:r w:rsidRPr="0007156D">
                              <w:rPr>
                                <w:rFonts w:ascii="Arial Narrow" w:hAnsi="Arial Narrow"/>
                                <w:b/>
                                <w:sz w:val="14"/>
                                <w:highlight w:val="yellow"/>
                              </w:rPr>
                              <w:t>Email</w:t>
                            </w:r>
                            <w:r w:rsidR="00511D9B">
                              <w:rPr>
                                <w:rFonts w:ascii="Arial Narrow" w:hAnsi="Arial Narrow"/>
                                <w:b/>
                                <w:sz w:val="1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05.65pt;margin-top:106.25pt;width:153pt;height:128.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" o:allowincell="f" filled="f" stroked="f" strokeweight="0">
                <v:textbox inset="0,0,0,0">
                  <w:txbxContent>
                    <w:p w:rsidR="00A11108" w:rsidRPr="0007156D" w:rsidRDefault="00EA57B9" w:rsidP="002869F4">
                      <w:pPr>
                        <w:spacing w:line="160" w:lineRule="exact"/>
                        <w:rPr>
                          <w:rFonts w:ascii="Arial Narrow" w:hAnsi="Arial Narrow"/>
                          <w:b/>
                          <w:sz w:val="14"/>
                          <w:highlight w:val="yellow"/>
                        </w:rPr>
                      </w:pPr>
                      <w:r w:rsidRPr="0007156D">
                        <w:rPr>
                          <w:rFonts w:ascii="Arial Narrow" w:hAnsi="Arial Narrow"/>
                          <w:b/>
                          <w:sz w:val="14"/>
                          <w:highlight w:val="yellow"/>
                        </w:rPr>
                        <w:t>DIVISION/ FACULTY</w:t>
                      </w:r>
                    </w:p>
                    <w:p w:rsidR="00A11108" w:rsidRPr="0007156D" w:rsidRDefault="00EA57B9" w:rsidP="002869F4">
                      <w:pPr>
                        <w:pStyle w:val="Heading6"/>
                        <w:rPr>
                          <w:b w:val="0"/>
                          <w:sz w:val="14"/>
                          <w:highlight w:val="yellow"/>
                        </w:rPr>
                      </w:pPr>
                      <w:r w:rsidRPr="0007156D">
                        <w:rPr>
                          <w:rFonts w:ascii="Arial Narrow" w:hAnsi="Arial Narrow"/>
                          <w:b w:val="0"/>
                          <w:sz w:val="14"/>
                          <w:highlight w:val="yellow"/>
                        </w:rPr>
                        <w:t>SCHOOL</w:t>
                      </w:r>
                    </w:p>
                    <w:p w:rsidR="00A11108" w:rsidRPr="0007156D" w:rsidRDefault="00A11108" w:rsidP="002869F4">
                      <w:pPr>
                        <w:spacing w:after="40" w:line="160" w:lineRule="exact"/>
                        <w:rPr>
                          <w:rFonts w:ascii="Arial Narrow" w:hAnsi="Arial Narrow"/>
                          <w:sz w:val="14"/>
                          <w:highlight w:val="yellow"/>
                        </w:rPr>
                      </w:pPr>
                    </w:p>
                    <w:p w:rsidR="00EA57B9" w:rsidRPr="0007156D" w:rsidRDefault="00EA57B9" w:rsidP="00511D9B">
                      <w:pPr>
                        <w:spacing w:line="160" w:lineRule="exact"/>
                        <w:rPr>
                          <w:rFonts w:ascii="Arial Narrow" w:hAnsi="Arial Narrow"/>
                          <w:sz w:val="14"/>
                          <w:highlight w:val="yellow"/>
                        </w:rPr>
                      </w:pPr>
                      <w:r w:rsidRPr="0007156D">
                        <w:rPr>
                          <w:rFonts w:ascii="Arial Narrow" w:hAnsi="Arial Narrow"/>
                          <w:sz w:val="14"/>
                          <w:highlight w:val="yellow"/>
                        </w:rPr>
                        <w:t>Address</w:t>
                      </w:r>
                    </w:p>
                    <w:p w:rsidR="00EA57B9" w:rsidRPr="0007156D" w:rsidRDefault="00EA57B9" w:rsidP="00511D9B">
                      <w:pPr>
                        <w:spacing w:line="160" w:lineRule="exact"/>
                        <w:rPr>
                          <w:rFonts w:ascii="Arial Narrow" w:hAnsi="Arial Narrow"/>
                          <w:sz w:val="14"/>
                          <w:highlight w:val="yellow"/>
                        </w:rPr>
                      </w:pPr>
                      <w:r w:rsidRPr="0007156D">
                        <w:rPr>
                          <w:rFonts w:ascii="Arial Narrow" w:hAnsi="Arial Narrow"/>
                          <w:sz w:val="14"/>
                          <w:highlight w:val="yellow"/>
                        </w:rPr>
                        <w:t>Address</w:t>
                      </w:r>
                    </w:p>
                    <w:p w:rsidR="00511D9B" w:rsidRPr="0007156D" w:rsidRDefault="00EA57B9" w:rsidP="00EA57B9">
                      <w:pPr>
                        <w:spacing w:line="160" w:lineRule="exact"/>
                        <w:rPr>
                          <w:rFonts w:ascii="Arial Narrow" w:hAnsi="Arial Narrow"/>
                          <w:sz w:val="14"/>
                          <w:highlight w:val="yellow"/>
                        </w:rPr>
                      </w:pPr>
                      <w:r w:rsidRPr="0007156D">
                        <w:rPr>
                          <w:rFonts w:ascii="Arial Narrow" w:hAnsi="Arial Narrow"/>
                          <w:sz w:val="14"/>
                          <w:highlight w:val="yellow"/>
                        </w:rPr>
                        <w:t>Address</w:t>
                      </w:r>
                      <w:r w:rsidR="00511D9B" w:rsidRPr="0007156D">
                        <w:rPr>
                          <w:rFonts w:ascii="Arial Narrow" w:hAnsi="Arial Narrow"/>
                          <w:sz w:val="14"/>
                          <w:highlight w:val="yellow"/>
                        </w:rPr>
                        <w:br/>
                      </w:r>
                    </w:p>
                    <w:p w:rsidR="00511D9B" w:rsidRPr="0007156D" w:rsidRDefault="00511D9B" w:rsidP="00511D9B">
                      <w:pPr>
                        <w:spacing w:before="68" w:line="160" w:lineRule="exact"/>
                        <w:rPr>
                          <w:rFonts w:ascii="Arial Narrow" w:hAnsi="Arial Narrow"/>
                          <w:sz w:val="14"/>
                          <w:highlight w:val="yellow"/>
                        </w:rPr>
                      </w:pPr>
                      <w:r w:rsidRPr="0007156D">
                        <w:rPr>
                          <w:rFonts w:ascii="Arial Narrow" w:hAnsi="Arial Narrow"/>
                          <w:sz w:val="14"/>
                          <w:highlight w:val="yellow"/>
                        </w:rPr>
                        <w:t xml:space="preserve">TELEPHONE </w:t>
                      </w:r>
                      <w:r w:rsidRPr="0007156D">
                        <w:rPr>
                          <w:rFonts w:ascii="Arial Narrow" w:hAnsi="Arial Narrow"/>
                          <w:color w:val="000000"/>
                          <w:sz w:val="14"/>
                          <w:highlight w:val="yellow"/>
                        </w:rPr>
                        <w:t xml:space="preserve">+61 </w:t>
                      </w:r>
                      <w:proofErr w:type="gramStart"/>
                      <w:r w:rsidR="00EA57B9" w:rsidRPr="0007156D">
                        <w:rPr>
                          <w:rFonts w:ascii="Arial Narrow" w:hAnsi="Arial Narrow"/>
                          <w:color w:val="000000"/>
                          <w:sz w:val="14"/>
                          <w:highlight w:val="yellow"/>
                        </w:rPr>
                        <w:t>0</w:t>
                      </w:r>
                      <w:r w:rsidRPr="0007156D">
                        <w:rPr>
                          <w:rFonts w:ascii="Arial Narrow" w:hAnsi="Arial Narrow"/>
                          <w:color w:val="000000"/>
                          <w:sz w:val="14"/>
                          <w:highlight w:val="yellow"/>
                        </w:rPr>
                        <w:t>8</w:t>
                      </w:r>
                      <w:r w:rsidRPr="0007156D">
                        <w:rPr>
                          <w:rFonts w:ascii="Arial Narrow" w:hAnsi="Arial Narrow"/>
                          <w:color w:val="FF0000"/>
                          <w:sz w:val="14"/>
                          <w:highlight w:val="yellow"/>
                        </w:rPr>
                        <w:t xml:space="preserve"> </w:t>
                      </w:r>
                      <w:r w:rsidR="00F83025" w:rsidRPr="0007156D">
                        <w:rPr>
                          <w:rFonts w:ascii="Arial Narrow" w:hAnsi="Arial Narrow"/>
                          <w:sz w:val="14"/>
                          <w:highlight w:val="yellow"/>
                        </w:rPr>
                        <w:t xml:space="preserve"> 8313</w:t>
                      </w:r>
                      <w:proofErr w:type="gramEnd"/>
                      <w:r w:rsidR="00EA57B9" w:rsidRPr="0007156D">
                        <w:rPr>
                          <w:rFonts w:ascii="Arial Narrow" w:hAnsi="Arial Narrow"/>
                          <w:sz w:val="14"/>
                          <w:highlight w:val="yellow"/>
                        </w:rPr>
                        <w:t xml:space="preserve"> XXXX</w:t>
                      </w:r>
                    </w:p>
                    <w:p w:rsidR="00A11108" w:rsidRPr="00A45C4C" w:rsidRDefault="00EA57B9" w:rsidP="00A45C4C">
                      <w:pPr>
                        <w:spacing w:line="160" w:lineRule="exact"/>
                        <w:rPr>
                          <w:rFonts w:ascii="Arial Narrow" w:hAnsi="Arial Narrow"/>
                          <w:b/>
                          <w:sz w:val="14"/>
                        </w:rPr>
                      </w:pPr>
                      <w:r w:rsidRPr="0007156D">
                        <w:rPr>
                          <w:rFonts w:ascii="Arial Narrow" w:hAnsi="Arial Narrow"/>
                          <w:b/>
                          <w:sz w:val="14"/>
                          <w:highlight w:val="yellow"/>
                        </w:rPr>
                        <w:t>Email</w:t>
                      </w:r>
                      <w:r w:rsidR="00511D9B">
                        <w:rPr>
                          <w:rFonts w:ascii="Arial Narrow" w:hAnsi="Arial Narrow"/>
                          <w:b/>
                          <w:sz w:val="14"/>
                        </w:rPr>
                        <w:br/>
                      </w:r>
                    </w:p>
                  </w:txbxContent>
                </v:textbox>
                <w10:wrap anchorx="page" anchory="page"/>
              </v:rect>
            </w:pict>
          </mc:Fallback>
        </mc:AlternateContent>
      </w:r>
      <w:bookmarkStart w:id="1" w:name="DateInsertPoint"/>
      <w:bookmarkEnd w:id="1"/>
    </w:p>
    <w:p w:rsidR="00615919" w:rsidRPr="0007156D" w:rsidRDefault="007465BA" w:rsidP="009973D9">
      <w:pPr>
        <w:pStyle w:val="AUBodyCopy-noSpaceAfter"/>
        <w:rPr>
          <w:sz w:val="22"/>
          <w:szCs w:val="22"/>
          <w:highlight w:val="yellow"/>
        </w:rPr>
      </w:pPr>
      <w:r w:rsidRPr="0007156D">
        <w:rPr>
          <w:sz w:val="22"/>
          <w:szCs w:val="22"/>
          <w:highlight w:val="yellow"/>
        </w:rPr>
        <w:t>DATE</w:t>
      </w:r>
    </w:p>
    <w:p w:rsidR="005B6893" w:rsidRPr="0007156D" w:rsidRDefault="005B6893" w:rsidP="009973D9">
      <w:pPr>
        <w:pStyle w:val="AUBodyCopy-noSpaceAfter"/>
        <w:rPr>
          <w:highlight w:val="yellow"/>
        </w:rPr>
      </w:pPr>
    </w:p>
    <w:p w:rsidR="009E34E5" w:rsidRPr="0007156D" w:rsidRDefault="009E34E5" w:rsidP="009973D9">
      <w:pPr>
        <w:pStyle w:val="AUBodyCopy-noSpaceAfter"/>
        <w:rPr>
          <w:highlight w:val="yellow"/>
        </w:rPr>
      </w:pPr>
    </w:p>
    <w:p w:rsidR="00C70070" w:rsidRPr="0007156D" w:rsidRDefault="00C70070" w:rsidP="00CE4DA5">
      <w:pPr>
        <w:pStyle w:val="AUBodyCopy-withSpaceAfter"/>
        <w:rPr>
          <w:sz w:val="22"/>
          <w:szCs w:val="22"/>
          <w:highlight w:val="yellow"/>
        </w:rPr>
      </w:pPr>
      <w:r w:rsidRPr="0007156D">
        <w:rPr>
          <w:sz w:val="22"/>
          <w:szCs w:val="22"/>
          <w:highlight w:val="yellow"/>
        </w:rPr>
        <w:t>NAME</w:t>
      </w:r>
    </w:p>
    <w:p w:rsidR="00C70070" w:rsidRPr="0007156D" w:rsidRDefault="00C70070" w:rsidP="00CE4DA5">
      <w:pPr>
        <w:pStyle w:val="AUBodyCopy-withSpaceAfter"/>
        <w:rPr>
          <w:sz w:val="22"/>
          <w:szCs w:val="22"/>
          <w:highlight w:val="yellow"/>
        </w:rPr>
      </w:pPr>
      <w:r w:rsidRPr="0007156D">
        <w:rPr>
          <w:sz w:val="22"/>
          <w:szCs w:val="22"/>
          <w:highlight w:val="yellow"/>
        </w:rPr>
        <w:t>ADDRESS</w:t>
      </w:r>
    </w:p>
    <w:p w:rsidR="00C70070" w:rsidRPr="0007156D" w:rsidRDefault="00C70070" w:rsidP="00CE4DA5">
      <w:pPr>
        <w:pStyle w:val="AUBodyCopy-withSpaceAfter"/>
        <w:rPr>
          <w:sz w:val="22"/>
          <w:szCs w:val="22"/>
          <w:highlight w:val="yellow"/>
        </w:rPr>
      </w:pPr>
      <w:r w:rsidRPr="0007156D">
        <w:rPr>
          <w:sz w:val="22"/>
          <w:szCs w:val="22"/>
          <w:highlight w:val="yellow"/>
        </w:rPr>
        <w:t>ADDRESS</w:t>
      </w:r>
    </w:p>
    <w:p w:rsidR="00C70070" w:rsidRDefault="00C70070" w:rsidP="00CE4DA5">
      <w:pPr>
        <w:pStyle w:val="AUBodyCopy-withSpaceAfter"/>
        <w:rPr>
          <w:sz w:val="22"/>
          <w:szCs w:val="22"/>
        </w:rPr>
      </w:pPr>
      <w:r w:rsidRPr="0007156D">
        <w:rPr>
          <w:sz w:val="22"/>
          <w:szCs w:val="22"/>
          <w:highlight w:val="yellow"/>
        </w:rPr>
        <w:t>ADDRESS</w:t>
      </w:r>
    </w:p>
    <w:p w:rsidR="00C70070" w:rsidRDefault="00C70070" w:rsidP="00CE4DA5">
      <w:pPr>
        <w:pStyle w:val="AUBodyCopy-withSpaceAfter"/>
        <w:rPr>
          <w:sz w:val="22"/>
          <w:szCs w:val="22"/>
        </w:rPr>
      </w:pPr>
    </w:p>
    <w:p w:rsidR="00D11DE6" w:rsidRDefault="00D11DE6" w:rsidP="009973D9">
      <w:pPr>
        <w:pStyle w:val="AUBodyCopy-withSpaceAfter"/>
        <w:rPr>
          <w:sz w:val="22"/>
          <w:szCs w:val="22"/>
        </w:rPr>
      </w:pPr>
    </w:p>
    <w:p w:rsidR="009973D9" w:rsidRPr="00D24EA8" w:rsidRDefault="009973D9" w:rsidP="009973D9">
      <w:pPr>
        <w:pStyle w:val="AUBodyCopy-withSpaceAfter"/>
        <w:rPr>
          <w:sz w:val="22"/>
          <w:szCs w:val="22"/>
        </w:rPr>
      </w:pPr>
      <w:r w:rsidRPr="00D24EA8">
        <w:rPr>
          <w:sz w:val="22"/>
          <w:szCs w:val="22"/>
        </w:rPr>
        <w:t>Dear</w:t>
      </w:r>
      <w:r w:rsidR="00C70070">
        <w:rPr>
          <w:sz w:val="22"/>
          <w:szCs w:val="22"/>
        </w:rPr>
        <w:t xml:space="preserve"> </w:t>
      </w:r>
      <w:r w:rsidR="00C70070" w:rsidRPr="00A2488A">
        <w:rPr>
          <w:bCs/>
          <w:szCs w:val="22"/>
          <w:highlight w:val="yellow"/>
        </w:rPr>
        <w:t>XXXXX</w:t>
      </w:r>
      <w:r w:rsidR="00D11DE6" w:rsidRPr="00D24EA8">
        <w:rPr>
          <w:rFonts w:cs="Arial"/>
          <w:sz w:val="22"/>
          <w:szCs w:val="22"/>
        </w:rPr>
        <w:t>,</w:t>
      </w:r>
    </w:p>
    <w:p w:rsidR="000110F7" w:rsidRDefault="000110F7" w:rsidP="00D11F85">
      <w:pPr>
        <w:spacing w:line="240" w:lineRule="auto"/>
        <w:jc w:val="both"/>
        <w:rPr>
          <w:rFonts w:ascii="Arial Narrow" w:hAnsi="Arial Narrow"/>
          <w:bCs/>
          <w:szCs w:val="22"/>
        </w:rPr>
      </w:pPr>
    </w:p>
    <w:p w:rsidR="00F3318C" w:rsidRPr="00C70070" w:rsidRDefault="00C70070" w:rsidP="008C4371">
      <w:pPr>
        <w:spacing w:line="240" w:lineRule="auto"/>
        <w:jc w:val="both"/>
        <w:rPr>
          <w:szCs w:val="22"/>
        </w:rPr>
      </w:pPr>
      <w:r w:rsidRPr="001743B1">
        <w:rPr>
          <w:rFonts w:ascii="Arial Narrow" w:hAnsi="Arial Narrow"/>
          <w:bCs/>
          <w:szCs w:val="22"/>
        </w:rPr>
        <w:t xml:space="preserve">I have pleasure in inviting you to visit the School of </w:t>
      </w:r>
      <w:r w:rsidRPr="00A2488A">
        <w:rPr>
          <w:rFonts w:ascii="Arial Narrow" w:hAnsi="Arial Narrow"/>
          <w:bCs/>
          <w:szCs w:val="22"/>
          <w:highlight w:val="yellow"/>
        </w:rPr>
        <w:t>XXXXX</w:t>
      </w:r>
      <w:r w:rsidRPr="00FF3E58">
        <w:rPr>
          <w:rFonts w:ascii="Arial Narrow" w:hAnsi="Arial Narrow"/>
          <w:bCs/>
          <w:szCs w:val="22"/>
        </w:rPr>
        <w:t xml:space="preserve"> </w:t>
      </w:r>
      <w:r w:rsidRPr="001743B1">
        <w:rPr>
          <w:rFonts w:ascii="Arial Narrow" w:hAnsi="Arial Narrow"/>
          <w:bCs/>
          <w:szCs w:val="22"/>
        </w:rPr>
        <w:t xml:space="preserve">at the University of Adelaide for the period </w:t>
      </w:r>
      <w:r w:rsidRPr="00A2488A">
        <w:rPr>
          <w:rFonts w:ascii="Arial Narrow" w:hAnsi="Arial Narrow"/>
          <w:bCs/>
          <w:szCs w:val="22"/>
          <w:highlight w:val="yellow"/>
        </w:rPr>
        <w:t>XXXXX</w:t>
      </w:r>
      <w:r w:rsidRPr="001743B1">
        <w:rPr>
          <w:rFonts w:ascii="Arial Narrow" w:hAnsi="Arial Narrow"/>
          <w:szCs w:val="22"/>
        </w:rPr>
        <w:t xml:space="preserve"> to </w:t>
      </w:r>
      <w:r w:rsidRPr="00A2488A">
        <w:rPr>
          <w:rFonts w:ascii="Arial Narrow" w:hAnsi="Arial Narrow"/>
          <w:bCs/>
          <w:szCs w:val="22"/>
          <w:highlight w:val="yellow"/>
        </w:rPr>
        <w:t>XXXXX</w:t>
      </w:r>
      <w:r w:rsidR="00EA57B9">
        <w:rPr>
          <w:rFonts w:ascii="Arial Narrow" w:hAnsi="Arial Narrow"/>
          <w:bCs/>
          <w:szCs w:val="22"/>
        </w:rPr>
        <w:t xml:space="preserve">. </w:t>
      </w:r>
      <w:r w:rsidR="00EA57B9" w:rsidRPr="00EA57B9">
        <w:rPr>
          <w:rFonts w:ascii="Arial Narrow" w:hAnsi="Arial Narrow"/>
          <w:bCs/>
          <w:szCs w:val="22"/>
        </w:rPr>
        <w:t>As requested, t</w:t>
      </w:r>
      <w:r w:rsidR="008C4371">
        <w:rPr>
          <w:rFonts w:ascii="Arial Narrow" w:hAnsi="Arial Narrow"/>
          <w:bCs/>
          <w:szCs w:val="22"/>
        </w:rPr>
        <w:t>his letter is in support of you</w:t>
      </w:r>
      <w:r w:rsidR="00EA57B9" w:rsidRPr="00EA57B9">
        <w:rPr>
          <w:rFonts w:ascii="Arial Narrow" w:hAnsi="Arial Narrow"/>
          <w:bCs/>
          <w:szCs w:val="22"/>
        </w:rPr>
        <w:t xml:space="preserve"> being gran</w:t>
      </w:r>
      <w:r w:rsidR="00191774">
        <w:rPr>
          <w:rFonts w:ascii="Arial Narrow" w:hAnsi="Arial Narrow"/>
          <w:bCs/>
          <w:szCs w:val="22"/>
        </w:rPr>
        <w:t xml:space="preserve">ted a Visitor Visa </w:t>
      </w:r>
      <w:r w:rsidR="008C4371">
        <w:rPr>
          <w:rFonts w:ascii="Arial Narrow" w:hAnsi="Arial Narrow"/>
          <w:bCs/>
          <w:szCs w:val="22"/>
        </w:rPr>
        <w:t xml:space="preserve">to </w:t>
      </w:r>
      <w:r w:rsidR="00FE1B79">
        <w:rPr>
          <w:rFonts w:ascii="Arial Narrow" w:hAnsi="Arial Narrow"/>
          <w:bCs/>
          <w:szCs w:val="22"/>
          <w:highlight w:val="yellow"/>
        </w:rPr>
        <w:t xml:space="preserve">purpose of visit and or/ name of event. </w:t>
      </w:r>
      <w:r w:rsidR="00D11F85" w:rsidRPr="00C70070">
        <w:rPr>
          <w:rFonts w:ascii="Arial Narrow" w:hAnsi="Arial Narrow"/>
          <w:szCs w:val="22"/>
        </w:rPr>
        <w:t xml:space="preserve">This invitation is subject to you being granted an appropriate visa by the Australian immigration authorities. </w:t>
      </w:r>
    </w:p>
    <w:p w:rsidR="00920BE5" w:rsidRPr="00C70070" w:rsidRDefault="00920BE5" w:rsidP="009973D9">
      <w:pPr>
        <w:pStyle w:val="AUBodyCopy-withSpaceAfter"/>
        <w:jc w:val="both"/>
        <w:rPr>
          <w:sz w:val="22"/>
          <w:szCs w:val="22"/>
        </w:rPr>
      </w:pPr>
    </w:p>
    <w:p w:rsidR="00C70070" w:rsidRDefault="00C70070" w:rsidP="00C70070">
      <w:pPr>
        <w:spacing w:line="240" w:lineRule="auto"/>
        <w:jc w:val="both"/>
        <w:rPr>
          <w:rFonts w:ascii="Arial Narrow" w:hAnsi="Arial Narrow"/>
          <w:bCs/>
          <w:szCs w:val="22"/>
        </w:rPr>
      </w:pPr>
      <w:r>
        <w:rPr>
          <w:rFonts w:ascii="Arial Narrow" w:hAnsi="Arial Narrow"/>
          <w:bCs/>
          <w:szCs w:val="22"/>
        </w:rPr>
        <w:t>Unfortunately, the University o</w:t>
      </w:r>
      <w:r w:rsidR="007C40C2">
        <w:rPr>
          <w:rFonts w:ascii="Arial Narrow" w:hAnsi="Arial Narrow"/>
          <w:bCs/>
          <w:szCs w:val="22"/>
        </w:rPr>
        <w:t>f Adelaide is unable to provide</w:t>
      </w:r>
      <w:r>
        <w:rPr>
          <w:rFonts w:ascii="Arial Narrow" w:hAnsi="Arial Narrow"/>
          <w:bCs/>
          <w:szCs w:val="22"/>
        </w:rPr>
        <w:t xml:space="preserve"> funding for your visit, however we note that funding will be provided by </w:t>
      </w:r>
      <w:r w:rsidRPr="00A2488A">
        <w:rPr>
          <w:rFonts w:ascii="Arial Narrow" w:hAnsi="Arial Narrow"/>
          <w:bCs/>
          <w:szCs w:val="22"/>
          <w:highlight w:val="yellow"/>
        </w:rPr>
        <w:t>XXXXX</w:t>
      </w:r>
      <w:r>
        <w:rPr>
          <w:rFonts w:ascii="Arial Narrow" w:hAnsi="Arial Narrow"/>
          <w:bCs/>
          <w:szCs w:val="22"/>
        </w:rPr>
        <w:t>.</w:t>
      </w:r>
      <w:r w:rsidR="0007156D">
        <w:rPr>
          <w:rFonts w:ascii="Arial Narrow" w:hAnsi="Arial Narrow"/>
          <w:bCs/>
          <w:szCs w:val="22"/>
        </w:rPr>
        <w:t xml:space="preserve"> OR</w:t>
      </w:r>
    </w:p>
    <w:p w:rsidR="00C70070" w:rsidRDefault="00C70070" w:rsidP="00C70070">
      <w:pPr>
        <w:spacing w:line="240" w:lineRule="auto"/>
        <w:jc w:val="both"/>
        <w:rPr>
          <w:rFonts w:ascii="Arial Narrow" w:hAnsi="Arial Narrow"/>
          <w:bCs/>
          <w:szCs w:val="22"/>
        </w:rPr>
      </w:pPr>
      <w:r>
        <w:rPr>
          <w:rFonts w:ascii="Arial Narrow" w:hAnsi="Arial Narrow"/>
          <w:bCs/>
          <w:szCs w:val="22"/>
        </w:rPr>
        <w:t xml:space="preserve">The University of Adelaide will provide funding of </w:t>
      </w:r>
      <w:r w:rsidRPr="00A2488A">
        <w:rPr>
          <w:rFonts w:ascii="Arial Narrow" w:hAnsi="Arial Narrow"/>
          <w:bCs/>
          <w:szCs w:val="22"/>
          <w:highlight w:val="yellow"/>
        </w:rPr>
        <w:t>XXXXX</w:t>
      </w:r>
      <w:r>
        <w:rPr>
          <w:rFonts w:ascii="Arial Narrow" w:hAnsi="Arial Narrow"/>
          <w:bCs/>
          <w:szCs w:val="22"/>
        </w:rPr>
        <w:t xml:space="preserve"> for your visit, covering </w:t>
      </w:r>
      <w:r w:rsidRPr="00E46283">
        <w:rPr>
          <w:rFonts w:ascii="Arial Narrow" w:hAnsi="Arial Narrow"/>
          <w:bCs/>
          <w:szCs w:val="22"/>
          <w:highlight w:val="yellow"/>
        </w:rPr>
        <w:t>travel, accommodation and a living allowance</w:t>
      </w:r>
      <w:r>
        <w:rPr>
          <w:rFonts w:ascii="Arial Narrow" w:hAnsi="Arial Narrow"/>
          <w:bCs/>
          <w:szCs w:val="22"/>
        </w:rPr>
        <w:t>.</w:t>
      </w:r>
      <w:r w:rsidR="0007156D">
        <w:rPr>
          <w:rFonts w:ascii="Arial Narrow" w:hAnsi="Arial Narrow"/>
          <w:bCs/>
          <w:szCs w:val="22"/>
        </w:rPr>
        <w:t xml:space="preserve"> OR</w:t>
      </w:r>
    </w:p>
    <w:p w:rsidR="00CE4DA5" w:rsidRDefault="00C70070" w:rsidP="00CE4DA5">
      <w:pPr>
        <w:spacing w:line="240" w:lineRule="auto"/>
        <w:jc w:val="both"/>
        <w:rPr>
          <w:rFonts w:ascii="Arial Narrow" w:hAnsi="Arial Narrow"/>
          <w:bCs/>
          <w:szCs w:val="22"/>
        </w:rPr>
      </w:pPr>
      <w:r w:rsidRPr="00165A8F">
        <w:rPr>
          <w:rFonts w:ascii="Arial Narrow" w:hAnsi="Arial Narrow"/>
          <w:bCs/>
          <w:szCs w:val="22"/>
        </w:rPr>
        <w:t xml:space="preserve">We note that </w:t>
      </w:r>
      <w:r>
        <w:rPr>
          <w:rFonts w:ascii="Arial Narrow" w:hAnsi="Arial Narrow"/>
          <w:bCs/>
          <w:szCs w:val="22"/>
        </w:rPr>
        <w:t>you will be self-funding your visit.</w:t>
      </w:r>
    </w:p>
    <w:p w:rsidR="008C4371" w:rsidRDefault="008C4371" w:rsidP="00CE4DA5">
      <w:pPr>
        <w:spacing w:line="240" w:lineRule="auto"/>
        <w:jc w:val="both"/>
        <w:rPr>
          <w:rFonts w:ascii="Arial Narrow" w:hAnsi="Arial Narrow"/>
          <w:bCs/>
          <w:szCs w:val="22"/>
        </w:rPr>
      </w:pPr>
    </w:p>
    <w:p w:rsidR="008C4371" w:rsidRDefault="008C4371" w:rsidP="008C4371">
      <w:pPr>
        <w:spacing w:line="240" w:lineRule="auto"/>
        <w:jc w:val="both"/>
        <w:rPr>
          <w:rFonts w:ascii="Arial Narrow" w:hAnsi="Arial Narrow"/>
          <w:bCs/>
          <w:szCs w:val="22"/>
        </w:rPr>
      </w:pPr>
      <w:r w:rsidRPr="008C4371">
        <w:rPr>
          <w:rFonts w:ascii="Arial Narrow" w:hAnsi="Arial Narrow"/>
          <w:bCs/>
          <w:szCs w:val="22"/>
        </w:rPr>
        <w:t xml:space="preserve">Please visit the Department of </w:t>
      </w:r>
      <w:r w:rsidR="007D61AF">
        <w:rPr>
          <w:rFonts w:ascii="Arial Narrow" w:hAnsi="Arial Narrow"/>
          <w:bCs/>
          <w:szCs w:val="22"/>
        </w:rPr>
        <w:t>Home Affairs</w:t>
      </w:r>
      <w:r w:rsidRPr="008C4371">
        <w:rPr>
          <w:rFonts w:ascii="Arial Narrow" w:hAnsi="Arial Narrow"/>
          <w:bCs/>
          <w:szCs w:val="22"/>
        </w:rPr>
        <w:t xml:space="preserve"> website </w:t>
      </w:r>
      <w:r w:rsidR="00883BE1">
        <w:rPr>
          <w:rFonts w:ascii="Arial Narrow" w:hAnsi="Arial Narrow"/>
          <w:bCs/>
          <w:szCs w:val="22"/>
        </w:rPr>
        <w:t xml:space="preserve">at </w:t>
      </w:r>
      <w:hyperlink r:id="rId8" w:history="1">
        <w:r w:rsidR="00883BE1" w:rsidRPr="00504D68">
          <w:rPr>
            <w:rStyle w:val="Hyperlink"/>
            <w:rFonts w:ascii="Arial Narrow" w:hAnsi="Arial Narrow"/>
            <w:bCs/>
            <w:szCs w:val="22"/>
          </w:rPr>
          <w:t>https://www.homeaffairs.gov.au/</w:t>
        </w:r>
      </w:hyperlink>
      <w:r w:rsidR="00883BE1">
        <w:rPr>
          <w:rFonts w:ascii="Arial Narrow" w:hAnsi="Arial Narrow"/>
          <w:bCs/>
          <w:szCs w:val="22"/>
        </w:rPr>
        <w:t xml:space="preserve"> </w:t>
      </w:r>
      <w:r w:rsidRPr="008C4371">
        <w:rPr>
          <w:rFonts w:ascii="Arial Narrow" w:hAnsi="Arial Narrow"/>
          <w:bCs/>
          <w:szCs w:val="22"/>
        </w:rPr>
        <w:t>for instructions on applying for your visa, or alternatively, please contact the nearest Australian Embassy. At the same time you should make enquiries regarding your health insurance arrangements during your stay in Australia.</w:t>
      </w:r>
    </w:p>
    <w:p w:rsidR="007D61AF" w:rsidRDefault="007D61AF" w:rsidP="008C4371">
      <w:pPr>
        <w:spacing w:line="240" w:lineRule="auto"/>
        <w:jc w:val="both"/>
        <w:rPr>
          <w:rFonts w:ascii="Arial Narrow" w:hAnsi="Arial Narrow"/>
          <w:bCs/>
          <w:szCs w:val="22"/>
        </w:rPr>
      </w:pPr>
    </w:p>
    <w:p w:rsidR="007D61AF" w:rsidRDefault="007D61AF" w:rsidP="007D61AF">
      <w:pPr>
        <w:overflowPunct/>
        <w:spacing w:line="240" w:lineRule="auto"/>
        <w:jc w:val="both"/>
        <w:rPr>
          <w:rFonts w:ascii="Arial Narrow" w:hAnsi="Arial Narrow" w:cs="Calibri"/>
          <w:color w:val="161616"/>
          <w:szCs w:val="22"/>
        </w:rPr>
      </w:pPr>
      <w:r>
        <w:rPr>
          <w:rFonts w:ascii="Arial Narrow" w:hAnsi="Arial Narrow" w:cs="Calibri"/>
          <w:color w:val="161616"/>
          <w:szCs w:val="22"/>
        </w:rPr>
        <w:t xml:space="preserve">By accepting this invitation you agree to abide by the requirements and obligations detailed in the University’s Behaviour and Conduct Policy and its associated procedures (as amended or replaced). Please review this policy prior to acceptance by visiting </w:t>
      </w:r>
      <w:hyperlink r:id="rId9" w:history="1">
        <w:r>
          <w:rPr>
            <w:rStyle w:val="Hyperlink"/>
            <w:rFonts w:ascii="Arial Narrow" w:hAnsi="Arial Narrow" w:cs="Calibri"/>
            <w:szCs w:val="22"/>
          </w:rPr>
          <w:t>www.adelaide.edu.au/policies/3863</w:t>
        </w:r>
      </w:hyperlink>
      <w:r>
        <w:rPr>
          <w:rFonts w:ascii="Arial Narrow" w:hAnsi="Arial Narrow" w:cs="Calibri"/>
          <w:color w:val="161616"/>
          <w:szCs w:val="22"/>
        </w:rPr>
        <w:t xml:space="preserve"> </w:t>
      </w:r>
    </w:p>
    <w:p w:rsidR="008C4371" w:rsidRPr="008C4371" w:rsidRDefault="008C4371" w:rsidP="008C4371">
      <w:pPr>
        <w:spacing w:line="240" w:lineRule="auto"/>
        <w:jc w:val="both"/>
        <w:rPr>
          <w:rFonts w:ascii="Arial Narrow" w:hAnsi="Arial Narrow"/>
          <w:bCs/>
          <w:szCs w:val="22"/>
        </w:rPr>
      </w:pPr>
    </w:p>
    <w:p w:rsidR="008C4371" w:rsidRPr="008C4371" w:rsidRDefault="008C4371" w:rsidP="008C4371">
      <w:pPr>
        <w:spacing w:line="240" w:lineRule="auto"/>
        <w:jc w:val="both"/>
        <w:rPr>
          <w:rFonts w:ascii="Arial Narrow" w:hAnsi="Arial Narrow"/>
          <w:bCs/>
          <w:szCs w:val="22"/>
        </w:rPr>
      </w:pPr>
      <w:r w:rsidRPr="008C4371">
        <w:rPr>
          <w:rFonts w:ascii="Arial Narrow" w:hAnsi="Arial Narrow"/>
          <w:bCs/>
          <w:szCs w:val="22"/>
        </w:rPr>
        <w:t>We look forward to welcoming you in Adelaide.</w:t>
      </w:r>
    </w:p>
    <w:p w:rsidR="008C4371" w:rsidRPr="008C4371" w:rsidRDefault="008C4371" w:rsidP="008C4371">
      <w:pPr>
        <w:spacing w:line="240" w:lineRule="auto"/>
        <w:jc w:val="both"/>
        <w:rPr>
          <w:rFonts w:ascii="Arial Narrow" w:hAnsi="Arial Narrow"/>
          <w:bCs/>
          <w:szCs w:val="22"/>
        </w:rPr>
      </w:pPr>
    </w:p>
    <w:p w:rsidR="008C4371" w:rsidRDefault="008C4371" w:rsidP="008C4371">
      <w:pPr>
        <w:spacing w:line="240" w:lineRule="auto"/>
        <w:jc w:val="both"/>
        <w:rPr>
          <w:rFonts w:ascii="Arial Narrow" w:hAnsi="Arial Narrow"/>
          <w:bCs/>
          <w:szCs w:val="22"/>
        </w:rPr>
      </w:pPr>
      <w:r w:rsidRPr="008C4371">
        <w:rPr>
          <w:rFonts w:ascii="Arial Narrow" w:hAnsi="Arial Narrow"/>
          <w:bCs/>
          <w:szCs w:val="22"/>
        </w:rPr>
        <w:t>Yours sincerely,</w:t>
      </w:r>
    </w:p>
    <w:p w:rsidR="008C4371" w:rsidRDefault="008C4371" w:rsidP="008C4371">
      <w:pPr>
        <w:spacing w:line="240" w:lineRule="auto"/>
        <w:jc w:val="both"/>
        <w:rPr>
          <w:rFonts w:ascii="Arial Narrow" w:hAnsi="Arial Narrow"/>
          <w:bCs/>
          <w:szCs w:val="22"/>
        </w:rPr>
      </w:pPr>
      <w:r w:rsidRPr="008C4371">
        <w:rPr>
          <w:rFonts w:ascii="Arial Narrow" w:hAnsi="Arial Narrow"/>
          <w:bCs/>
          <w:szCs w:val="22"/>
          <w:highlight w:val="yellow"/>
        </w:rPr>
        <w:t>XXXX</w:t>
      </w:r>
    </w:p>
    <w:p w:rsidR="00BA0AE8" w:rsidRPr="0007156D" w:rsidRDefault="00BA0AE8" w:rsidP="00BA0AE8">
      <w:pPr>
        <w:spacing w:line="240" w:lineRule="auto"/>
        <w:jc w:val="both"/>
        <w:rPr>
          <w:rFonts w:ascii="Arial Narrow" w:hAnsi="Arial Narrow" w:cs="Arial"/>
          <w:sz w:val="23"/>
          <w:szCs w:val="23"/>
        </w:rPr>
      </w:pPr>
    </w:p>
    <w:sectPr w:rsidR="00BA0AE8" w:rsidRPr="0007156D" w:rsidSect="00292AD1">
      <w:headerReference w:type="first" r:id="rId10"/>
      <w:type w:val="continuous"/>
      <w:pgSz w:w="11907" w:h="16840" w:code="9"/>
      <w:pgMar w:top="567" w:right="1191" w:bottom="567"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8DE" w:rsidRDefault="007C08DE">
      <w:r>
        <w:separator/>
      </w:r>
    </w:p>
  </w:endnote>
  <w:endnote w:type="continuationSeparator" w:id="0">
    <w:p w:rsidR="007C08DE" w:rsidRDefault="007C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Cn BT">
    <w:altName w:val="Segoe Condensed"/>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8DE" w:rsidRDefault="007C08DE">
      <w:r>
        <w:separator/>
      </w:r>
    </w:p>
  </w:footnote>
  <w:footnote w:type="continuationSeparator" w:id="0">
    <w:p w:rsidR="007C08DE" w:rsidRDefault="007C0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108" w:rsidRDefault="00A11108">
    <w:pPr>
      <w:framePr w:w="2670" w:hSpace="180" w:wrap="around" w:vAnchor="text" w:hAnchor="page" w:x="8370" w:y="1"/>
      <w:spacing w:line="240" w:lineRule="auto"/>
    </w:pPr>
  </w:p>
  <w:p w:rsidR="00A11108" w:rsidRDefault="00A11108"/>
  <w:p w:rsidR="00A11108" w:rsidRDefault="006B41FD" w:rsidP="00666341">
    <w:pPr>
      <w:framePr w:w="2670" w:hSpace="180" w:wrap="auto" w:vAnchor="text" w:hAnchor="page" w:x="8056" w:y="1"/>
      <w:spacing w:line="240" w:lineRule="auto"/>
    </w:pPr>
    <w:r>
      <w:rPr>
        <w:noProof/>
      </w:rPr>
      <w:drawing>
        <wp:inline distT="0" distB="0" distL="0" distR="0" wp14:anchorId="23119692" wp14:editId="74CA2DC9">
          <wp:extent cx="1687195" cy="527685"/>
          <wp:effectExtent l="0" t="0" r="8255" b="5715"/>
          <wp:docPr id="1" name="Picture 0" descr="UoA_logo_ho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A_logo_hor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195" cy="527685"/>
                  </a:xfrm>
                  <a:prstGeom prst="rect">
                    <a:avLst/>
                  </a:prstGeom>
                  <a:noFill/>
                  <a:ln>
                    <a:noFill/>
                  </a:ln>
                </pic:spPr>
              </pic:pic>
            </a:graphicData>
          </a:graphic>
        </wp:inline>
      </w:drawing>
    </w:r>
  </w:p>
  <w:p w:rsidR="00A11108" w:rsidRDefault="00A11108">
    <w:pPr>
      <w:pStyle w:val="Header"/>
      <w:rPr>
        <w:noProof/>
        <w:sz w:val="20"/>
      </w:rPr>
    </w:pPr>
  </w:p>
  <w:p w:rsidR="00A11108" w:rsidRDefault="00A11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530"/>
    <w:multiLevelType w:val="hybridMultilevel"/>
    <w:tmpl w:val="F3D01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405918"/>
    <w:multiLevelType w:val="hybridMultilevel"/>
    <w:tmpl w:val="7C228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7F0D89"/>
    <w:multiLevelType w:val="hybridMultilevel"/>
    <w:tmpl w:val="F3E2B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F54319"/>
    <w:multiLevelType w:val="hybridMultilevel"/>
    <w:tmpl w:val="95DE0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partmentLine1" w:val="DEPARTMENT / UNIT NAME LINE 1"/>
    <w:docVar w:name="DepartmentLine2" w:val="DEPARTMENT / UNIT NAME LINE 2"/>
    <w:docVar w:name="DepartmentLine3" w:val="DEPARTMENT / UNIT NAME LINE 3"/>
    <w:docVar w:name="Email" w:val="EMAIL ADDRESS"/>
    <w:docVar w:name="Facsimile" w:val="FACSIMILE"/>
    <w:docVar w:name="FacultyName" w:val="FACULTY / DIVISION NAME"/>
    <w:docVar w:name="SenderName" w:val="SENDER NAME"/>
    <w:docVar w:name="SenderTitle" w:val="SENDER TITLE"/>
    <w:docVar w:name="Telephone" w:val="TELEPHONE"/>
  </w:docVars>
  <w:rsids>
    <w:rsidRoot w:val="00F83025"/>
    <w:rsid w:val="00002919"/>
    <w:rsid w:val="00006EE8"/>
    <w:rsid w:val="000110F7"/>
    <w:rsid w:val="00050AED"/>
    <w:rsid w:val="0007023C"/>
    <w:rsid w:val="0007156D"/>
    <w:rsid w:val="00080192"/>
    <w:rsid w:val="00086D68"/>
    <w:rsid w:val="00090556"/>
    <w:rsid w:val="0009237D"/>
    <w:rsid w:val="00096609"/>
    <w:rsid w:val="000966A0"/>
    <w:rsid w:val="000E7C8F"/>
    <w:rsid w:val="0013047F"/>
    <w:rsid w:val="00191774"/>
    <w:rsid w:val="001A5457"/>
    <w:rsid w:val="001C5E25"/>
    <w:rsid w:val="001E59A4"/>
    <w:rsid w:val="00204B33"/>
    <w:rsid w:val="0020601B"/>
    <w:rsid w:val="002446BA"/>
    <w:rsid w:val="00250E29"/>
    <w:rsid w:val="002659C6"/>
    <w:rsid w:val="002869F4"/>
    <w:rsid w:val="00292AD1"/>
    <w:rsid w:val="0029753D"/>
    <w:rsid w:val="002A1A08"/>
    <w:rsid w:val="002C2DA4"/>
    <w:rsid w:val="002D257A"/>
    <w:rsid w:val="00316A61"/>
    <w:rsid w:val="00330905"/>
    <w:rsid w:val="003328D4"/>
    <w:rsid w:val="003450B5"/>
    <w:rsid w:val="00362A6E"/>
    <w:rsid w:val="00366401"/>
    <w:rsid w:val="00384AF5"/>
    <w:rsid w:val="003C551F"/>
    <w:rsid w:val="003F0F00"/>
    <w:rsid w:val="003F37C1"/>
    <w:rsid w:val="00431CD2"/>
    <w:rsid w:val="00457F75"/>
    <w:rsid w:val="00470538"/>
    <w:rsid w:val="00473E4B"/>
    <w:rsid w:val="00493475"/>
    <w:rsid w:val="004E6711"/>
    <w:rsid w:val="004E7F5B"/>
    <w:rsid w:val="004F5FBE"/>
    <w:rsid w:val="004F6A55"/>
    <w:rsid w:val="00500B55"/>
    <w:rsid w:val="005037E9"/>
    <w:rsid w:val="00511D9B"/>
    <w:rsid w:val="00535A06"/>
    <w:rsid w:val="00542F7A"/>
    <w:rsid w:val="00544FC1"/>
    <w:rsid w:val="005461FB"/>
    <w:rsid w:val="00576228"/>
    <w:rsid w:val="005978E2"/>
    <w:rsid w:val="005B5FC5"/>
    <w:rsid w:val="005B6893"/>
    <w:rsid w:val="005C15C7"/>
    <w:rsid w:val="005E5038"/>
    <w:rsid w:val="005F597C"/>
    <w:rsid w:val="006135E8"/>
    <w:rsid w:val="00615919"/>
    <w:rsid w:val="00622C94"/>
    <w:rsid w:val="00642A95"/>
    <w:rsid w:val="0064358E"/>
    <w:rsid w:val="00644EC5"/>
    <w:rsid w:val="00661077"/>
    <w:rsid w:val="00666341"/>
    <w:rsid w:val="0067642E"/>
    <w:rsid w:val="006A1A28"/>
    <w:rsid w:val="006B41FD"/>
    <w:rsid w:val="006C4561"/>
    <w:rsid w:val="007043C6"/>
    <w:rsid w:val="007055CF"/>
    <w:rsid w:val="007140A4"/>
    <w:rsid w:val="00717007"/>
    <w:rsid w:val="007346BA"/>
    <w:rsid w:val="007465BA"/>
    <w:rsid w:val="0075599E"/>
    <w:rsid w:val="007572A2"/>
    <w:rsid w:val="00787D7E"/>
    <w:rsid w:val="0079334C"/>
    <w:rsid w:val="007B7884"/>
    <w:rsid w:val="007C08DE"/>
    <w:rsid w:val="007C40C2"/>
    <w:rsid w:val="007C561A"/>
    <w:rsid w:val="007C6A04"/>
    <w:rsid w:val="007D61AF"/>
    <w:rsid w:val="007E2FC1"/>
    <w:rsid w:val="00883BE1"/>
    <w:rsid w:val="008A4FB8"/>
    <w:rsid w:val="008C4371"/>
    <w:rsid w:val="00916FFE"/>
    <w:rsid w:val="00920BE5"/>
    <w:rsid w:val="00931D28"/>
    <w:rsid w:val="009664E6"/>
    <w:rsid w:val="009973D9"/>
    <w:rsid w:val="009B2D87"/>
    <w:rsid w:val="009E34E5"/>
    <w:rsid w:val="00A11108"/>
    <w:rsid w:val="00A1211F"/>
    <w:rsid w:val="00A15177"/>
    <w:rsid w:val="00A155A7"/>
    <w:rsid w:val="00A24D0D"/>
    <w:rsid w:val="00A45C4C"/>
    <w:rsid w:val="00A62363"/>
    <w:rsid w:val="00AD5A4E"/>
    <w:rsid w:val="00B01D85"/>
    <w:rsid w:val="00B0209E"/>
    <w:rsid w:val="00B45C4C"/>
    <w:rsid w:val="00B8447A"/>
    <w:rsid w:val="00BA0AE8"/>
    <w:rsid w:val="00BB26AB"/>
    <w:rsid w:val="00BB2C98"/>
    <w:rsid w:val="00BC00CE"/>
    <w:rsid w:val="00BE1180"/>
    <w:rsid w:val="00BE3F0D"/>
    <w:rsid w:val="00C149D2"/>
    <w:rsid w:val="00C20C95"/>
    <w:rsid w:val="00C61609"/>
    <w:rsid w:val="00C70070"/>
    <w:rsid w:val="00C746AC"/>
    <w:rsid w:val="00C82BC5"/>
    <w:rsid w:val="00C84A85"/>
    <w:rsid w:val="00C91A3C"/>
    <w:rsid w:val="00C97185"/>
    <w:rsid w:val="00CB1C8C"/>
    <w:rsid w:val="00CC0DC6"/>
    <w:rsid w:val="00CC3067"/>
    <w:rsid w:val="00CD04FB"/>
    <w:rsid w:val="00CE40B8"/>
    <w:rsid w:val="00CE4DA5"/>
    <w:rsid w:val="00D025DD"/>
    <w:rsid w:val="00D11DE6"/>
    <w:rsid w:val="00D11F85"/>
    <w:rsid w:val="00D24EA8"/>
    <w:rsid w:val="00D30128"/>
    <w:rsid w:val="00D72527"/>
    <w:rsid w:val="00D819B2"/>
    <w:rsid w:val="00D8619A"/>
    <w:rsid w:val="00D87880"/>
    <w:rsid w:val="00DB4E00"/>
    <w:rsid w:val="00DC3FA9"/>
    <w:rsid w:val="00DE0455"/>
    <w:rsid w:val="00E05C4D"/>
    <w:rsid w:val="00E10E49"/>
    <w:rsid w:val="00E13DE4"/>
    <w:rsid w:val="00E24DA1"/>
    <w:rsid w:val="00E36922"/>
    <w:rsid w:val="00E5047C"/>
    <w:rsid w:val="00E614EC"/>
    <w:rsid w:val="00E750A2"/>
    <w:rsid w:val="00E85EC2"/>
    <w:rsid w:val="00EA19DC"/>
    <w:rsid w:val="00EA57B9"/>
    <w:rsid w:val="00EE1C57"/>
    <w:rsid w:val="00F32B13"/>
    <w:rsid w:val="00F3318C"/>
    <w:rsid w:val="00F3377A"/>
    <w:rsid w:val="00F47756"/>
    <w:rsid w:val="00F522E4"/>
    <w:rsid w:val="00F83025"/>
    <w:rsid w:val="00FD2276"/>
    <w:rsid w:val="00FD344B"/>
    <w:rsid w:val="00FE1B79"/>
    <w:rsid w:val="00FF177A"/>
    <w:rsid w:val="00FF30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1BBCF69-F770-436C-9845-CA46DB45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E29"/>
    <w:pPr>
      <w:overflowPunct w:val="0"/>
      <w:autoSpaceDE w:val="0"/>
      <w:autoSpaceDN w:val="0"/>
      <w:adjustRightInd w:val="0"/>
      <w:spacing w:line="236" w:lineRule="exact"/>
      <w:textAlignment w:val="baseline"/>
    </w:pPr>
    <w:rPr>
      <w:sz w:val="22"/>
    </w:rPr>
  </w:style>
  <w:style w:type="paragraph" w:styleId="Heading1">
    <w:name w:val="heading 1"/>
    <w:basedOn w:val="Normal"/>
    <w:next w:val="Normal"/>
    <w:qFormat/>
    <w:rsid w:val="00250E29"/>
    <w:pPr>
      <w:keepNext/>
      <w:outlineLvl w:val="0"/>
    </w:pPr>
    <w:rPr>
      <w:rFonts w:ascii="Zurich Cn BT" w:hAnsi="Zurich Cn BT"/>
      <w:sz w:val="24"/>
      <w:lang w:val="en-US"/>
    </w:rPr>
  </w:style>
  <w:style w:type="paragraph" w:styleId="Heading2">
    <w:name w:val="heading 2"/>
    <w:basedOn w:val="Normal"/>
    <w:next w:val="Normal"/>
    <w:qFormat/>
    <w:rsid w:val="00250E29"/>
    <w:pPr>
      <w:keepNext/>
      <w:spacing w:line="240" w:lineRule="exact"/>
      <w:outlineLvl w:val="1"/>
    </w:pPr>
    <w:rPr>
      <w:rFonts w:ascii="Zurich Cn BT" w:hAnsi="Zurich Cn BT"/>
      <w:b/>
      <w:lang w:val="en-US"/>
    </w:rPr>
  </w:style>
  <w:style w:type="paragraph" w:styleId="Heading3">
    <w:name w:val="heading 3"/>
    <w:basedOn w:val="Normal"/>
    <w:next w:val="Normal"/>
    <w:qFormat/>
    <w:rsid w:val="00250E29"/>
    <w:pPr>
      <w:keepNext/>
      <w:outlineLvl w:val="2"/>
    </w:pPr>
    <w:rPr>
      <w:b/>
      <w:lang w:val="en-US"/>
    </w:rPr>
  </w:style>
  <w:style w:type="paragraph" w:styleId="Heading4">
    <w:name w:val="heading 4"/>
    <w:basedOn w:val="Normal"/>
    <w:next w:val="Normal"/>
    <w:link w:val="Heading4Char"/>
    <w:qFormat/>
    <w:rsid w:val="00250E29"/>
    <w:pPr>
      <w:keepNext/>
      <w:spacing w:line="160" w:lineRule="exact"/>
      <w:outlineLvl w:val="3"/>
    </w:pPr>
    <w:rPr>
      <w:rFonts w:ascii="Zurich Cn BT" w:hAnsi="Zurich Cn BT"/>
      <w:b/>
    </w:rPr>
  </w:style>
  <w:style w:type="paragraph" w:styleId="Heading5">
    <w:name w:val="heading 5"/>
    <w:basedOn w:val="Normal"/>
    <w:next w:val="Normal"/>
    <w:qFormat/>
    <w:rsid w:val="00250E29"/>
    <w:pPr>
      <w:keepNext/>
      <w:spacing w:line="240" w:lineRule="auto"/>
      <w:outlineLvl w:val="4"/>
    </w:pPr>
    <w:rPr>
      <w:b/>
    </w:rPr>
  </w:style>
  <w:style w:type="paragraph" w:styleId="Heading6">
    <w:name w:val="heading 6"/>
    <w:basedOn w:val="Normal"/>
    <w:next w:val="Normal"/>
    <w:link w:val="Heading6Char"/>
    <w:qFormat/>
    <w:rsid w:val="00250E29"/>
    <w:pPr>
      <w:keepNext/>
      <w:spacing w:line="160" w:lineRule="exact"/>
      <w:outlineLvl w:val="5"/>
    </w:pPr>
    <w:rPr>
      <w:rFonts w:ascii="Zurich Cn BT" w:hAnsi="Zurich Cn BT"/>
      <w:b/>
      <w:sz w:val="13"/>
    </w:rPr>
  </w:style>
  <w:style w:type="paragraph" w:styleId="Heading7">
    <w:name w:val="heading 7"/>
    <w:basedOn w:val="Normal"/>
    <w:next w:val="Normal"/>
    <w:qFormat/>
    <w:rsid w:val="00250E29"/>
    <w:pPr>
      <w:spacing w:before="240" w:after="6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0E29"/>
    <w:pPr>
      <w:tabs>
        <w:tab w:val="center" w:pos="4153"/>
        <w:tab w:val="right" w:pos="8306"/>
      </w:tabs>
    </w:pPr>
  </w:style>
  <w:style w:type="paragraph" w:styleId="Footer">
    <w:name w:val="footer"/>
    <w:basedOn w:val="Normal"/>
    <w:rsid w:val="00250E29"/>
    <w:pPr>
      <w:tabs>
        <w:tab w:val="center" w:pos="4153"/>
        <w:tab w:val="right" w:pos="8306"/>
      </w:tabs>
    </w:pPr>
  </w:style>
  <w:style w:type="paragraph" w:styleId="BodyText">
    <w:name w:val="Body Text"/>
    <w:basedOn w:val="Normal"/>
    <w:rsid w:val="00250E29"/>
  </w:style>
  <w:style w:type="paragraph" w:customStyle="1" w:styleId="AUHeading-withSpaceBefore">
    <w:name w:val="AU Heading - with Space Before"/>
    <w:basedOn w:val="AUHeading-noSpaceBeforeorAfter"/>
    <w:next w:val="AUBodyCopy-withSpaceAfter"/>
    <w:rsid w:val="00250E29"/>
    <w:pPr>
      <w:spacing w:before="220"/>
    </w:pPr>
  </w:style>
  <w:style w:type="paragraph" w:customStyle="1" w:styleId="AUSubHeading-WithSpaceBefore">
    <w:name w:val="AU SubHeading - With Space Before"/>
    <w:basedOn w:val="AUSubHeading-noSpaceBeforeorAfter"/>
    <w:next w:val="AUBodyCopy-withSpaceAfter"/>
    <w:rsid w:val="00250E29"/>
    <w:pPr>
      <w:spacing w:before="60"/>
    </w:pPr>
  </w:style>
  <w:style w:type="paragraph" w:customStyle="1" w:styleId="AUBodyCopy-withSpaceAfter">
    <w:name w:val="AU Body Copy - with Space After"/>
    <w:basedOn w:val="Normal"/>
    <w:rsid w:val="00250E29"/>
    <w:pPr>
      <w:spacing w:line="240" w:lineRule="auto"/>
    </w:pPr>
    <w:rPr>
      <w:rFonts w:ascii="Arial Narrow" w:hAnsi="Arial Narrow"/>
      <w:sz w:val="24"/>
    </w:rPr>
  </w:style>
  <w:style w:type="paragraph" w:customStyle="1" w:styleId="AUBodyCopy-noSpaceAfter">
    <w:name w:val="AU Body Copy - no Space After"/>
    <w:basedOn w:val="AUBodyCopy-withSpaceAfter"/>
    <w:rsid w:val="00250E29"/>
  </w:style>
  <w:style w:type="paragraph" w:customStyle="1" w:styleId="AUBulleted-withSpaceAfter">
    <w:name w:val="AU Bulleted - with Space After"/>
    <w:next w:val="AUBodyCopy-withSpaceAfter"/>
    <w:rsid w:val="00250E29"/>
    <w:pPr>
      <w:tabs>
        <w:tab w:val="left" w:pos="0"/>
      </w:tabs>
      <w:overflowPunct w:val="0"/>
      <w:autoSpaceDE w:val="0"/>
      <w:autoSpaceDN w:val="0"/>
      <w:adjustRightInd w:val="0"/>
      <w:spacing w:after="120" w:line="236" w:lineRule="exact"/>
      <w:ind w:hanging="170"/>
      <w:textAlignment w:val="baseline"/>
    </w:pPr>
    <w:rPr>
      <w:sz w:val="24"/>
    </w:rPr>
  </w:style>
  <w:style w:type="paragraph" w:customStyle="1" w:styleId="AUBulleted-noSpaceAfter">
    <w:name w:val="AU Bulleted - no Space After"/>
    <w:rsid w:val="00250E29"/>
    <w:pPr>
      <w:overflowPunct w:val="0"/>
      <w:autoSpaceDE w:val="0"/>
      <w:autoSpaceDN w:val="0"/>
      <w:adjustRightInd w:val="0"/>
      <w:spacing w:line="236" w:lineRule="exact"/>
      <w:ind w:hanging="170"/>
      <w:textAlignment w:val="baseline"/>
    </w:pPr>
    <w:rPr>
      <w:sz w:val="24"/>
    </w:rPr>
  </w:style>
  <w:style w:type="paragraph" w:customStyle="1" w:styleId="AUHeading-noSpaceBeforeorAfter">
    <w:name w:val="AU Heading - no Space Before or After"/>
    <w:next w:val="Normal"/>
    <w:rsid w:val="00250E29"/>
    <w:pPr>
      <w:overflowPunct w:val="0"/>
      <w:autoSpaceDE w:val="0"/>
      <w:autoSpaceDN w:val="0"/>
      <w:adjustRightInd w:val="0"/>
      <w:spacing w:line="236" w:lineRule="exact"/>
      <w:textAlignment w:val="baseline"/>
    </w:pPr>
    <w:rPr>
      <w:b/>
      <w:caps/>
      <w:sz w:val="24"/>
    </w:rPr>
  </w:style>
  <w:style w:type="paragraph" w:customStyle="1" w:styleId="AUSubHeading-noSpaceBeforeorAfter">
    <w:name w:val="AU SubHeading - no Space Before or After"/>
    <w:next w:val="Normal"/>
    <w:rsid w:val="00250E29"/>
    <w:pPr>
      <w:overflowPunct w:val="0"/>
      <w:autoSpaceDE w:val="0"/>
      <w:autoSpaceDN w:val="0"/>
      <w:adjustRightInd w:val="0"/>
      <w:spacing w:line="236" w:lineRule="exact"/>
      <w:textAlignment w:val="baseline"/>
    </w:pPr>
    <w:rPr>
      <w:b/>
      <w:sz w:val="24"/>
    </w:rPr>
  </w:style>
  <w:style w:type="character" w:customStyle="1" w:styleId="Heading4Char">
    <w:name w:val="Heading 4 Char"/>
    <w:link w:val="Heading4"/>
    <w:rsid w:val="005461FB"/>
    <w:rPr>
      <w:rFonts w:ascii="Zurich Cn BT" w:hAnsi="Zurich Cn BT"/>
      <w:b/>
      <w:sz w:val="22"/>
    </w:rPr>
  </w:style>
  <w:style w:type="character" w:customStyle="1" w:styleId="Heading6Char">
    <w:name w:val="Heading 6 Char"/>
    <w:link w:val="Heading6"/>
    <w:rsid w:val="005461FB"/>
    <w:rPr>
      <w:rFonts w:ascii="Zurich Cn BT" w:hAnsi="Zurich Cn BT"/>
      <w:b/>
      <w:sz w:val="13"/>
    </w:rPr>
  </w:style>
  <w:style w:type="character" w:styleId="Hyperlink">
    <w:name w:val="Hyperlink"/>
    <w:rsid w:val="009973D9"/>
    <w:rPr>
      <w:color w:val="0000FF"/>
      <w:u w:val="single"/>
    </w:rPr>
  </w:style>
  <w:style w:type="paragraph" w:styleId="BalloonText">
    <w:name w:val="Balloon Text"/>
    <w:basedOn w:val="Normal"/>
    <w:link w:val="BalloonTextChar"/>
    <w:rsid w:val="00431CD2"/>
    <w:pPr>
      <w:spacing w:line="240" w:lineRule="auto"/>
    </w:pPr>
    <w:rPr>
      <w:rFonts w:ascii="Tahoma" w:hAnsi="Tahoma" w:cs="Tahoma"/>
      <w:sz w:val="16"/>
      <w:szCs w:val="16"/>
    </w:rPr>
  </w:style>
  <w:style w:type="character" w:customStyle="1" w:styleId="BalloonTextChar">
    <w:name w:val="Balloon Text Char"/>
    <w:link w:val="BalloonText"/>
    <w:rsid w:val="00431CD2"/>
    <w:rPr>
      <w:rFonts w:ascii="Tahoma" w:hAnsi="Tahoma" w:cs="Tahoma"/>
      <w:sz w:val="16"/>
      <w:szCs w:val="16"/>
    </w:rPr>
  </w:style>
  <w:style w:type="paragraph" w:styleId="ListParagraph">
    <w:name w:val="List Paragraph"/>
    <w:basedOn w:val="Normal"/>
    <w:uiPriority w:val="34"/>
    <w:qFormat/>
    <w:rsid w:val="00511D9B"/>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lang w:eastAsia="en-US"/>
    </w:rPr>
  </w:style>
  <w:style w:type="character" w:styleId="FollowedHyperlink">
    <w:name w:val="FollowedHyperlink"/>
    <w:basedOn w:val="DefaultParagraphFont"/>
    <w:rsid w:val="00086D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736952">
      <w:bodyDiv w:val="1"/>
      <w:marLeft w:val="0"/>
      <w:marRight w:val="0"/>
      <w:marTop w:val="0"/>
      <w:marBottom w:val="0"/>
      <w:divBdr>
        <w:top w:val="none" w:sz="0" w:space="0" w:color="auto"/>
        <w:left w:val="none" w:sz="0" w:space="0" w:color="auto"/>
        <w:bottom w:val="none" w:sz="0" w:space="0" w:color="auto"/>
        <w:right w:val="none" w:sz="0" w:space="0" w:color="auto"/>
      </w:divBdr>
    </w:div>
    <w:div w:id="187750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omeaffair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elaide.edu.au/policies/38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55986-BA67-495D-A72C-B91606EA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7BC6DB8</Template>
  <TotalTime>0</TotalTime>
  <Pages>1</Pages>
  <Words>215</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Type Reference then press F11 to select the next prompt</vt:lpstr>
    </vt:vector>
  </TitlesOfParts>
  <Company>The University of Adelaide</Company>
  <LinksUpToDate>false</LinksUpToDate>
  <CharactersWithSpaces>1516</CharactersWithSpaces>
  <SharedDoc>false</SharedDoc>
  <HLinks>
    <vt:vector size="6" baseType="variant">
      <vt:variant>
        <vt:i4>1704015</vt:i4>
      </vt:variant>
      <vt:variant>
        <vt:i4>0</vt:i4>
      </vt:variant>
      <vt:variant>
        <vt:i4>0</vt:i4>
      </vt:variant>
      <vt:variant>
        <vt:i4>5</vt:i4>
      </vt:variant>
      <vt:variant>
        <vt:lpwstr>http://www.immi.gov.au/visas/temporary-visa/402/occupational-trainee/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Reference then press F11 to select the next prompt</dc:title>
  <dc:creator>Lisa Coyle</dc:creator>
  <cp:lastModifiedBy>Simone Patterson</cp:lastModifiedBy>
  <cp:revision>2</cp:revision>
  <cp:lastPrinted>2016-04-06T03:07:00Z</cp:lastPrinted>
  <dcterms:created xsi:type="dcterms:W3CDTF">2019-09-19T02:17:00Z</dcterms:created>
  <dcterms:modified xsi:type="dcterms:W3CDTF">2019-09-19T02:17:00Z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-1884261178</vt:i4>
  </property>
</Properties>
</file>