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8F" w:rsidRPr="00B75B1E" w:rsidRDefault="0000538F" w:rsidP="009362D8">
      <w:pPr>
        <w:jc w:val="right"/>
        <w:rPr>
          <w:rFonts w:ascii="Arial Narrow" w:hAnsi="Arial Narrow"/>
          <w:b/>
          <w:sz w:val="20"/>
          <w:szCs w:val="20"/>
        </w:rPr>
      </w:pPr>
      <w:bookmarkStart w:id="0" w:name="AppendixC"/>
      <w:bookmarkStart w:id="1" w:name="_GoBack"/>
      <w:bookmarkEnd w:id="1"/>
      <w:r w:rsidRPr="00B75B1E">
        <w:rPr>
          <w:rFonts w:ascii="Arial Narrow" w:hAnsi="Arial Narrow"/>
          <w:b/>
          <w:sz w:val="20"/>
          <w:szCs w:val="20"/>
        </w:rPr>
        <w:t xml:space="preserve">Appendix </w:t>
      </w:r>
      <w:r w:rsidR="009F4A9C">
        <w:rPr>
          <w:rFonts w:ascii="Arial Narrow" w:hAnsi="Arial Narrow"/>
          <w:b/>
          <w:sz w:val="20"/>
          <w:szCs w:val="20"/>
        </w:rPr>
        <w:t>C</w:t>
      </w:r>
      <w:bookmarkEnd w:id="0"/>
      <w:r w:rsidRPr="00B75B1E">
        <w:rPr>
          <w:rFonts w:ascii="Arial Narrow" w:hAnsi="Arial Narrow"/>
          <w:b/>
          <w:sz w:val="20"/>
          <w:szCs w:val="20"/>
        </w:rPr>
        <w:t xml:space="preserve"> </w:t>
      </w:r>
    </w:p>
    <w:p w:rsidR="0000538F" w:rsidRPr="00474A26" w:rsidRDefault="0000538F" w:rsidP="0000538F">
      <w:pPr>
        <w:jc w:val="right"/>
        <w:rPr>
          <w:rFonts w:ascii="Arial Narrow" w:hAnsi="Arial Narrow"/>
          <w:b/>
          <w:sz w:val="10"/>
          <w:szCs w:val="10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5"/>
      </w:tblGrid>
      <w:tr w:rsidR="0000538F" w:rsidRPr="00221BFD" w:rsidTr="00442C3F">
        <w:trPr>
          <w:trHeight w:val="279"/>
          <w:jc w:val="center"/>
        </w:trPr>
        <w:tc>
          <w:tcPr>
            <w:tcW w:w="14895" w:type="dxa"/>
            <w:shd w:val="clear" w:color="auto" w:fill="365F91"/>
          </w:tcPr>
          <w:p w:rsidR="0000538F" w:rsidRPr="00221BFD" w:rsidRDefault="0000538F" w:rsidP="00551160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TRAINING PLAN </w:t>
            </w:r>
            <w:r w:rsidRPr="008A1E4B">
              <w:rPr>
                <w:rFonts w:ascii="Arial Narrow" w:hAnsi="Arial Narrow"/>
                <w:b/>
                <w:color w:val="FFFFFF"/>
                <w:sz w:val="28"/>
                <w:szCs w:val="28"/>
              </w:rPr>
              <w:t>(20</w:t>
            </w: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##</w:t>
            </w:r>
            <w:r w:rsidRPr="008A1E4B">
              <w:rPr>
                <w:rFonts w:ascii="Arial Narrow" w:hAnsi="Arial Narrow"/>
                <w:b/>
                <w:color w:val="FFFFFF"/>
                <w:sz w:val="28"/>
                <w:szCs w:val="28"/>
              </w:rPr>
              <w:t>)</w:t>
            </w:r>
            <w:r w:rsidRPr="008A1E4B">
              <w:rPr>
                <w:rFonts w:ascii="Arial Narrow" w:hAnsi="Arial Narrow"/>
                <w:b/>
                <w:strike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as at - / -- /20--</w:t>
            </w:r>
          </w:p>
        </w:tc>
      </w:tr>
    </w:tbl>
    <w:p w:rsidR="0000538F" w:rsidRPr="00474A26" w:rsidRDefault="0000538F" w:rsidP="0000538F">
      <w:pPr>
        <w:pStyle w:val="Header"/>
        <w:ind w:left="-142" w:right="-143"/>
        <w:jc w:val="center"/>
        <w:rPr>
          <w:rFonts w:ascii="Arial Narrow" w:hAnsi="Arial Narrow" w:cs="NewsGothicBT-Roman"/>
          <w:b/>
          <w:i/>
          <w:color w:val="00000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0"/>
        <w:gridCol w:w="12382"/>
      </w:tblGrid>
      <w:tr w:rsidR="0000538F" w:rsidRPr="00B75B1E" w:rsidTr="00442C3F">
        <w:tc>
          <w:tcPr>
            <w:tcW w:w="2193" w:type="dxa"/>
          </w:tcPr>
          <w:p w:rsidR="0000538F" w:rsidRPr="00B75B1E" w:rsidRDefault="0000538F" w:rsidP="00442C3F">
            <w:pPr>
              <w:rPr>
                <w:rFonts w:ascii="Arial Narrow" w:hAnsi="Arial Narrow"/>
                <w:b/>
              </w:rPr>
            </w:pPr>
            <w:r w:rsidRPr="00B75B1E">
              <w:rPr>
                <w:rFonts w:ascii="Arial Narrow" w:hAnsi="Arial Narrow"/>
                <w:b/>
              </w:rPr>
              <w:t>SCHOOL/BRANCH:</w:t>
            </w:r>
          </w:p>
        </w:tc>
        <w:tc>
          <w:tcPr>
            <w:tcW w:w="12593" w:type="dxa"/>
          </w:tcPr>
          <w:p w:rsidR="0000538F" w:rsidRPr="00B75B1E" w:rsidRDefault="0000538F" w:rsidP="00442C3F">
            <w:pPr>
              <w:rPr>
                <w:rFonts w:ascii="Arial Narrow" w:hAnsi="Arial Narrow"/>
                <w:b/>
              </w:rPr>
            </w:pPr>
            <w:r w:rsidRPr="00EF2C6B">
              <w:rPr>
                <w:rFonts w:ascii="Arial Narrow" w:hAnsi="Arial Narrow"/>
                <w:b/>
              </w:rPr>
              <w:t>[INSERT NAME OF SCHOOL/BRANCH]</w:t>
            </w:r>
          </w:p>
        </w:tc>
      </w:tr>
    </w:tbl>
    <w:p w:rsidR="0000538F" w:rsidRPr="0019715E" w:rsidRDefault="0000538F" w:rsidP="0000538F">
      <w:pPr>
        <w:rPr>
          <w:rFonts w:ascii="Arial Narrow" w:hAnsi="Arial Narrow"/>
          <w:b/>
          <w:sz w:val="10"/>
          <w:szCs w:val="10"/>
        </w:rPr>
      </w:pPr>
    </w:p>
    <w:p w:rsidR="0000538F" w:rsidRDefault="0000538F" w:rsidP="0000538F">
      <w:pPr>
        <w:rPr>
          <w:rFonts w:ascii="Arial Narrow" w:hAnsi="Arial Narrow"/>
          <w:sz w:val="18"/>
          <w:szCs w:val="18"/>
        </w:rPr>
      </w:pPr>
      <w:r w:rsidRPr="00FA3FEB">
        <w:rPr>
          <w:rFonts w:ascii="Arial Narrow" w:hAnsi="Arial Narrow"/>
          <w:b/>
          <w:sz w:val="18"/>
          <w:szCs w:val="18"/>
        </w:rPr>
        <w:t xml:space="preserve">Note:  </w:t>
      </w:r>
      <w:r w:rsidRPr="00FA3FEB">
        <w:rPr>
          <w:rFonts w:ascii="Arial Narrow" w:hAnsi="Arial Narrow"/>
          <w:sz w:val="18"/>
          <w:szCs w:val="18"/>
        </w:rPr>
        <w:t>Where training is identified and monitored using another database/system, it is not necessary to include the activity on the</w:t>
      </w:r>
      <w:r w:rsidRPr="00C3058A">
        <w:rPr>
          <w:rFonts w:ascii="Arial Narrow" w:hAnsi="Arial Narrow"/>
          <w:sz w:val="18"/>
          <w:szCs w:val="18"/>
        </w:rPr>
        <w:t xml:space="preserve"> </w:t>
      </w:r>
      <w:r w:rsidR="00C3058A" w:rsidRPr="00C3058A">
        <w:rPr>
          <w:rFonts w:ascii="Arial Narrow" w:hAnsi="Arial Narrow"/>
          <w:sz w:val="18"/>
          <w:szCs w:val="18"/>
        </w:rPr>
        <w:t>Training Plan</w:t>
      </w:r>
      <w:r w:rsidRPr="00FA3FEB">
        <w:rPr>
          <w:rFonts w:ascii="Arial Narrow" w:hAnsi="Arial Narrow"/>
          <w:sz w:val="18"/>
          <w:szCs w:val="18"/>
        </w:rPr>
        <w:t xml:space="preserve">, if it meets the requirements of this handbook chapter.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br/>
      </w:r>
      <w:r w:rsidRPr="00FA3FEB">
        <w:rPr>
          <w:rFonts w:ascii="Arial Narrow" w:hAnsi="Arial Narrow"/>
          <w:sz w:val="18"/>
          <w:szCs w:val="18"/>
        </w:rPr>
        <w:t>(</w:t>
      </w:r>
      <w:proofErr w:type="gramStart"/>
      <w:r w:rsidRPr="00FA3FEB">
        <w:rPr>
          <w:rFonts w:ascii="Arial Narrow" w:hAnsi="Arial Narrow"/>
          <w:sz w:val="18"/>
          <w:szCs w:val="18"/>
        </w:rPr>
        <w:t>e.g</w:t>
      </w:r>
      <w:proofErr w:type="gramEnd"/>
      <w:r w:rsidRPr="00FA3FEB">
        <w:rPr>
          <w:rFonts w:ascii="Arial Narrow" w:hAnsi="Arial Narrow"/>
          <w:sz w:val="18"/>
          <w:szCs w:val="18"/>
        </w:rPr>
        <w:t xml:space="preserve">. The system used enables </w:t>
      </w:r>
      <w:r w:rsidR="009F4A9C">
        <w:rPr>
          <w:rFonts w:ascii="Arial Narrow" w:hAnsi="Arial Narrow"/>
          <w:sz w:val="18"/>
          <w:szCs w:val="18"/>
        </w:rPr>
        <w:t xml:space="preserve">level 2 (proficiency based) and level 3 (competency/licence/qualification required) </w:t>
      </w:r>
      <w:r w:rsidRPr="00FA3FEB">
        <w:rPr>
          <w:rFonts w:ascii="Arial Narrow" w:hAnsi="Arial Narrow"/>
          <w:sz w:val="18"/>
          <w:szCs w:val="18"/>
        </w:rPr>
        <w:t>for the worker to be listed, gaps to be identified and corrective action taken where required. e.g. a Lab logbook of training may be used.  We aim to remove duplication of effort and administration where possible.)</w:t>
      </w:r>
    </w:p>
    <w:p w:rsidR="0000538F" w:rsidRPr="0019715E" w:rsidRDefault="0000538F" w:rsidP="0000538F">
      <w:pPr>
        <w:rPr>
          <w:rFonts w:ascii="Arial Narrow" w:hAnsi="Arial Narrow"/>
          <w:b/>
          <w:sz w:val="10"/>
          <w:szCs w:val="10"/>
        </w:rPr>
      </w:pPr>
    </w:p>
    <w:p w:rsidR="0000538F" w:rsidRPr="00B75B1E" w:rsidRDefault="0000538F" w:rsidP="0000538F">
      <w:pPr>
        <w:rPr>
          <w:rFonts w:ascii="Arial Narrow" w:hAnsi="Arial Narrow"/>
          <w:b/>
          <w:sz w:val="16"/>
          <w:szCs w:val="16"/>
        </w:rPr>
      </w:pPr>
      <w:r w:rsidRPr="00B75B1E">
        <w:rPr>
          <w:rFonts w:ascii="Arial Narrow" w:hAnsi="Arial Narrow"/>
          <w:b/>
          <w:sz w:val="16"/>
          <w:szCs w:val="16"/>
        </w:rPr>
        <w:t>LEGEND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2409"/>
        <w:gridCol w:w="284"/>
        <w:gridCol w:w="1559"/>
        <w:gridCol w:w="284"/>
        <w:gridCol w:w="1701"/>
        <w:gridCol w:w="283"/>
        <w:gridCol w:w="1843"/>
        <w:gridCol w:w="283"/>
        <w:gridCol w:w="1985"/>
        <w:gridCol w:w="283"/>
        <w:gridCol w:w="1276"/>
        <w:gridCol w:w="284"/>
      </w:tblGrid>
      <w:tr w:rsidR="0000538F" w:rsidRPr="00B75B1E" w:rsidTr="00442C3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8F" w:rsidRPr="00551160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1160">
              <w:rPr>
                <w:rFonts w:ascii="Arial Narrow" w:hAnsi="Arial Narrow"/>
                <w:b/>
                <w:sz w:val="16"/>
                <w:szCs w:val="16"/>
              </w:rPr>
              <w:t>Essential (Day 1-5)</w:t>
            </w:r>
          </w:p>
          <w:p w:rsidR="0000538F" w:rsidRPr="009F4A9C" w:rsidRDefault="0000538F" w:rsidP="009460BD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55116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(Note - The time-frame is determined by the School/Branch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0538F" w:rsidRPr="00AA3688" w:rsidRDefault="0000538F" w:rsidP="00442C3F">
            <w:pPr>
              <w:rPr>
                <w:rFonts w:ascii="Arial Narrow" w:hAnsi="Arial Narrow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8F" w:rsidRPr="00551160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1160">
              <w:rPr>
                <w:rFonts w:ascii="Arial Narrow" w:hAnsi="Arial Narrow"/>
                <w:b/>
                <w:sz w:val="16"/>
                <w:szCs w:val="16"/>
              </w:rPr>
              <w:t xml:space="preserve">Essential </w:t>
            </w:r>
          </w:p>
          <w:p w:rsidR="0000538F" w:rsidRPr="00551160" w:rsidRDefault="0000538F" w:rsidP="00442C3F">
            <w:pPr>
              <w:jc w:val="right"/>
              <w:rPr>
                <w:rFonts w:ascii="Arial Narrow" w:hAnsi="Arial Narrow"/>
                <w:b/>
                <w:strike/>
                <w:sz w:val="16"/>
                <w:szCs w:val="16"/>
              </w:rPr>
            </w:pPr>
            <w:r w:rsidRPr="00551160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Start"/>
            <w:r w:rsidRPr="00551160">
              <w:rPr>
                <w:rFonts w:ascii="Arial Narrow" w:hAnsi="Arial Narrow"/>
                <w:b/>
                <w:sz w:val="16"/>
                <w:szCs w:val="16"/>
              </w:rPr>
              <w:t>one-off</w:t>
            </w:r>
            <w:proofErr w:type="gramEnd"/>
            <w:r w:rsidRPr="00551160">
              <w:rPr>
                <w:rFonts w:ascii="Arial Narrow" w:hAnsi="Arial Narrow"/>
                <w:b/>
                <w:sz w:val="16"/>
                <w:szCs w:val="16"/>
              </w:rPr>
              <w:t xml:space="preserve"> instruction/training prior to completing the activity/accessing an area.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</w:tcPr>
          <w:p w:rsidR="0000538F" w:rsidRPr="00B75B1E" w:rsidRDefault="0000538F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8F" w:rsidRPr="00B75B1E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FA3FEB">
              <w:rPr>
                <w:rFonts w:ascii="Arial Narrow" w:hAnsi="Arial Narrow"/>
                <w:b/>
                <w:sz w:val="16"/>
                <w:szCs w:val="16"/>
              </w:rPr>
              <w:t>Essential prior to commencement of activity then refresher each year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</w:tcPr>
          <w:p w:rsidR="0000538F" w:rsidRPr="00B75B1E" w:rsidRDefault="0000538F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8F" w:rsidRPr="00B75B1E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FA3FEB">
              <w:rPr>
                <w:rFonts w:ascii="Arial Narrow" w:hAnsi="Arial Narrow"/>
                <w:b/>
                <w:sz w:val="16"/>
                <w:szCs w:val="16"/>
              </w:rPr>
              <w:t xml:space="preserve">Essential prior to commencement of activity then refresher each 2 </w:t>
            </w:r>
            <w:proofErr w:type="spellStart"/>
            <w:r w:rsidRPr="00FA3FEB">
              <w:rPr>
                <w:rFonts w:ascii="Arial Narrow" w:hAnsi="Arial Narrow"/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</w:tcPr>
          <w:p w:rsidR="0000538F" w:rsidRPr="00B75B1E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00538F" w:rsidRPr="005074CD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FA3FEB">
              <w:rPr>
                <w:rFonts w:ascii="Arial Narrow" w:hAnsi="Arial Narrow"/>
                <w:b/>
                <w:sz w:val="16"/>
                <w:szCs w:val="16"/>
              </w:rPr>
              <w:t xml:space="preserve">Essential prior to commencement of activity then refresher each 3 </w:t>
            </w:r>
            <w:proofErr w:type="spellStart"/>
            <w:r w:rsidRPr="00FA3FEB">
              <w:rPr>
                <w:rFonts w:ascii="Arial Narrow" w:hAnsi="Arial Narrow"/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00FFFF"/>
          </w:tcPr>
          <w:p w:rsidR="0000538F" w:rsidRPr="00B75B1E" w:rsidRDefault="0000538F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538F" w:rsidRPr="0069788E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9788E">
              <w:rPr>
                <w:rFonts w:ascii="Arial Narrow" w:hAnsi="Arial Narrow"/>
                <w:b/>
                <w:sz w:val="16"/>
                <w:szCs w:val="16"/>
              </w:rPr>
              <w:t xml:space="preserve">Essential prior to commencement of activity then refresher each 5 </w:t>
            </w:r>
            <w:proofErr w:type="spellStart"/>
            <w:r w:rsidRPr="0069788E">
              <w:rPr>
                <w:rFonts w:ascii="Arial Narrow" w:hAnsi="Arial Narrow"/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79646"/>
          </w:tcPr>
          <w:p w:rsidR="0000538F" w:rsidRPr="00B75B1E" w:rsidRDefault="0000538F" w:rsidP="00442C3F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0538F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75B1E">
              <w:rPr>
                <w:rFonts w:ascii="Arial Narrow" w:hAnsi="Arial Narrow"/>
                <w:b/>
                <w:sz w:val="16"/>
                <w:szCs w:val="16"/>
              </w:rPr>
              <w:t>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ot </w:t>
            </w:r>
          </w:p>
          <w:p w:rsidR="0000538F" w:rsidRPr="00B75B1E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Applicable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/>
          </w:tcPr>
          <w:p w:rsidR="0000538F" w:rsidRPr="00B75B1E" w:rsidRDefault="0000538F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00538F" w:rsidRPr="00B75B1E" w:rsidRDefault="0000538F" w:rsidP="0000538F">
      <w:pPr>
        <w:rPr>
          <w:rFonts w:ascii="Arial Narrow" w:hAnsi="Arial Narrow"/>
          <w:b/>
          <w:sz w:val="16"/>
          <w:szCs w:val="16"/>
        </w:rPr>
      </w:pPr>
    </w:p>
    <w:tbl>
      <w:tblPr>
        <w:tblW w:w="1147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1559"/>
        <w:gridCol w:w="1418"/>
        <w:gridCol w:w="1134"/>
        <w:gridCol w:w="992"/>
        <w:gridCol w:w="992"/>
        <w:gridCol w:w="992"/>
        <w:gridCol w:w="993"/>
      </w:tblGrid>
      <w:tr w:rsidR="00551160" w:rsidRPr="00B75B1E" w:rsidTr="00551160">
        <w:trPr>
          <w:cantSplit/>
          <w:trHeight w:val="795"/>
        </w:trPr>
        <w:tc>
          <w:tcPr>
            <w:tcW w:w="1838" w:type="dxa"/>
            <w:tcBorders>
              <w:top w:val="single" w:sz="4" w:space="0" w:color="auto"/>
            </w:tcBorders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51160" w:rsidRPr="008A1E4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E4B">
              <w:rPr>
                <w:rFonts w:ascii="Arial Narrow" w:hAnsi="Arial Narrow"/>
                <w:b/>
                <w:sz w:val="16"/>
                <w:szCs w:val="16"/>
              </w:rPr>
              <w:t>Level 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(Instruction)</w:t>
            </w:r>
          </w:p>
          <w:p w:rsidR="00551160" w:rsidRPr="008A1E4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51160" w:rsidRPr="008A1E4B" w:rsidRDefault="00551160" w:rsidP="00A739CC">
            <w:pPr>
              <w:pStyle w:val="ListParagraph"/>
              <w:numPr>
                <w:ilvl w:val="0"/>
                <w:numId w:val="0"/>
              </w:numPr>
              <w:spacing w:before="0"/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8A1E4B">
              <w:rPr>
                <w:rFonts w:ascii="Arial Narrow" w:hAnsi="Arial Narrow"/>
                <w:b/>
                <w:sz w:val="16"/>
                <w:szCs w:val="16"/>
              </w:rPr>
              <w:t>A level of proficiency is required before completing the task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551160" w:rsidRPr="00E0648E" w:rsidRDefault="00551160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551160" w:rsidRPr="008A1E4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E4B">
              <w:rPr>
                <w:rFonts w:ascii="Arial Narrow" w:hAnsi="Arial Narrow"/>
                <w:b/>
                <w:sz w:val="16"/>
                <w:szCs w:val="16"/>
              </w:rPr>
              <w:t>Level 3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(Training)</w:t>
            </w:r>
          </w:p>
          <w:p w:rsidR="00551160" w:rsidRPr="008A1E4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E4B">
              <w:rPr>
                <w:rFonts w:ascii="Arial Narrow" w:hAnsi="Arial Narrow"/>
                <w:b/>
                <w:sz w:val="16"/>
                <w:szCs w:val="16"/>
              </w:rPr>
              <w:t xml:space="preserve">(Competency/licence/qualification is required </w:t>
            </w:r>
          </w:p>
          <w:p w:rsidR="00551160" w:rsidRPr="008A1E4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8A1E4B">
              <w:rPr>
                <w:rFonts w:ascii="Arial Narrow" w:hAnsi="Arial Narrow"/>
                <w:b/>
                <w:sz w:val="16"/>
                <w:szCs w:val="16"/>
              </w:rPr>
              <w:t>before</w:t>
            </w:r>
            <w:proofErr w:type="gramEnd"/>
            <w:r w:rsidRPr="008A1E4B">
              <w:rPr>
                <w:rFonts w:ascii="Arial Narrow" w:hAnsi="Arial Narrow"/>
                <w:b/>
                <w:sz w:val="16"/>
                <w:szCs w:val="16"/>
              </w:rPr>
              <w:t xml:space="preserve"> completing the task/role.)</w:t>
            </w:r>
          </w:p>
        </w:tc>
      </w:tr>
      <w:tr w:rsidR="00551160" w:rsidRPr="00B75B1E" w:rsidTr="00551160">
        <w:trPr>
          <w:cantSplit/>
          <w:trHeight w:val="795"/>
        </w:trPr>
        <w:tc>
          <w:tcPr>
            <w:tcW w:w="1838" w:type="dxa"/>
            <w:tcBorders>
              <w:top w:val="single" w:sz="4" w:space="0" w:color="auto"/>
            </w:tcBorders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27346">
              <w:rPr>
                <w:rFonts w:ascii="Arial Narrow" w:hAnsi="Arial Narrow"/>
                <w:b/>
                <w:sz w:val="14"/>
                <w:szCs w:val="14"/>
              </w:rPr>
              <w:t>Names</w:t>
            </w: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FF0000"/>
                <w:sz w:val="14"/>
                <w:szCs w:val="14"/>
              </w:rPr>
              <w:t>(Proficiency)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7B0D">
              <w:rPr>
                <w:rFonts w:ascii="Arial Narrow" w:hAnsi="Arial Narrow"/>
                <w:b/>
                <w:color w:val="FF0000"/>
                <w:sz w:val="14"/>
                <w:szCs w:val="14"/>
              </w:rPr>
              <w:t>(Proficiency)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81D6B">
              <w:rPr>
                <w:rFonts w:ascii="Arial Narrow" w:hAnsi="Arial Narrow"/>
                <w:b/>
                <w:color w:val="FF0000"/>
                <w:sz w:val="14"/>
                <w:szCs w:val="14"/>
              </w:rPr>
              <w:t>(Proficiency)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7B0D">
              <w:rPr>
                <w:rFonts w:ascii="Arial Narrow" w:hAnsi="Arial Narrow"/>
                <w:b/>
                <w:color w:val="FF0000"/>
                <w:sz w:val="14"/>
                <w:szCs w:val="14"/>
              </w:rPr>
              <w:t>(Competency)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7B0D">
              <w:rPr>
                <w:rFonts w:ascii="Arial Narrow" w:hAnsi="Arial Narrow"/>
                <w:b/>
                <w:color w:val="FF0000"/>
                <w:sz w:val="14"/>
                <w:szCs w:val="14"/>
              </w:rPr>
              <w:t>(Competency)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81D6B">
              <w:rPr>
                <w:rFonts w:ascii="Arial Narrow" w:hAnsi="Arial Narrow"/>
                <w:b/>
                <w:color w:val="FF0000"/>
                <w:sz w:val="14"/>
                <w:szCs w:val="14"/>
              </w:rPr>
              <w:t>Competency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7B0D">
              <w:rPr>
                <w:rFonts w:ascii="Arial Narrow" w:hAnsi="Arial Narrow"/>
                <w:b/>
                <w:color w:val="FF0000"/>
                <w:sz w:val="14"/>
                <w:szCs w:val="14"/>
              </w:rPr>
              <w:t>(Competency)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7B0D">
              <w:rPr>
                <w:rFonts w:ascii="Arial Narrow" w:hAnsi="Arial Narrow"/>
                <w:b/>
                <w:color w:val="FF0000"/>
                <w:sz w:val="14"/>
                <w:szCs w:val="14"/>
              </w:rPr>
              <w:t>(Competency)</w:t>
            </w:r>
          </w:p>
        </w:tc>
      </w:tr>
      <w:tr w:rsidR="00551160" w:rsidRPr="00B75B1E" w:rsidTr="009362D8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FFFFFF" w:themeFill="background1"/>
          </w:tcPr>
          <w:p w:rsidR="00551160" w:rsidRPr="009362D8" w:rsidRDefault="00551160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9362D8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FFFFFF" w:themeFill="background1"/>
          </w:tcPr>
          <w:p w:rsidR="00551160" w:rsidRPr="009362D8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9362D8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FFFFFF" w:themeFill="background1"/>
          </w:tcPr>
          <w:p w:rsidR="00551160" w:rsidRPr="009362D8" w:rsidRDefault="00551160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9362D8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FFFFFF" w:themeFill="background1"/>
          </w:tcPr>
          <w:p w:rsidR="00551160" w:rsidRPr="009362D8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9362D8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FFFFFF" w:themeFill="background1"/>
          </w:tcPr>
          <w:p w:rsidR="00551160" w:rsidRPr="009362D8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9362D8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FFFFFF" w:themeFill="background1"/>
          </w:tcPr>
          <w:p w:rsidR="00551160" w:rsidRPr="009362D8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9362D8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FFFFFF" w:themeFill="background1"/>
          </w:tcPr>
          <w:p w:rsidR="00551160" w:rsidRPr="009362D8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9362D8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FFFFFF" w:themeFill="background1"/>
          </w:tcPr>
          <w:p w:rsidR="00551160" w:rsidRPr="009362D8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9362D8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FFFFFF" w:themeFill="background1"/>
          </w:tcPr>
          <w:p w:rsidR="00551160" w:rsidRPr="009362D8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9362D8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FFFFFF" w:themeFill="background1"/>
          </w:tcPr>
          <w:p w:rsidR="00551160" w:rsidRPr="009362D8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1160" w:rsidRPr="009362D8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00538F" w:rsidRPr="00E779B7" w:rsidRDefault="0000538F" w:rsidP="0000538F">
      <w:pPr>
        <w:shd w:val="clear" w:color="auto" w:fill="FFFFFF"/>
        <w:rPr>
          <w:rFonts w:ascii="Arial Narrow" w:hAnsi="Arial Narrow"/>
          <w:sz w:val="10"/>
          <w:szCs w:val="10"/>
        </w:rPr>
      </w:pPr>
    </w:p>
    <w:p w:rsidR="0000538F" w:rsidRPr="00551160" w:rsidRDefault="0000538F" w:rsidP="0000538F">
      <w:pPr>
        <w:shd w:val="clear" w:color="auto" w:fill="FFFFFF"/>
        <w:rPr>
          <w:rFonts w:ascii="Arial Narrow" w:hAnsi="Arial Narrow"/>
          <w:sz w:val="18"/>
          <w:szCs w:val="18"/>
        </w:rPr>
      </w:pPr>
      <w:r w:rsidRPr="00551160">
        <w:rPr>
          <w:rFonts w:ascii="Arial Narrow" w:hAnsi="Arial Narrow"/>
          <w:b/>
          <w:sz w:val="18"/>
          <w:szCs w:val="18"/>
        </w:rPr>
        <w:t>The Training Plan(s)</w:t>
      </w:r>
      <w:r w:rsidRPr="00551160">
        <w:rPr>
          <w:rFonts w:ascii="Arial Narrow" w:hAnsi="Arial Narrow"/>
          <w:sz w:val="18"/>
          <w:szCs w:val="18"/>
        </w:rPr>
        <w:t xml:space="preserve"> will need to be populated according to your needs and the Legislative requirements set out in </w:t>
      </w:r>
      <w:hyperlink w:anchor="AppendixB" w:history="1">
        <w:r w:rsidRPr="00551160">
          <w:rPr>
            <w:rStyle w:val="Hyperlink"/>
            <w:rFonts w:ascii="Arial Narrow" w:hAnsi="Arial Narrow"/>
            <w:sz w:val="18"/>
            <w:szCs w:val="18"/>
          </w:rPr>
          <w:t xml:space="preserve">Appendix </w:t>
        </w:r>
        <w:r w:rsidR="00551160" w:rsidRPr="00551160">
          <w:rPr>
            <w:rStyle w:val="Hyperlink"/>
            <w:rFonts w:ascii="Arial Narrow" w:hAnsi="Arial Narrow"/>
            <w:sz w:val="18"/>
            <w:szCs w:val="18"/>
          </w:rPr>
          <w:t>B</w:t>
        </w:r>
      </w:hyperlink>
      <w:r w:rsidRPr="00551160">
        <w:rPr>
          <w:rFonts w:ascii="Arial Narrow" w:hAnsi="Arial Narrow"/>
          <w:sz w:val="18"/>
          <w:szCs w:val="18"/>
        </w:rPr>
        <w:t>.</w:t>
      </w:r>
    </w:p>
    <w:p w:rsidR="00AE49CA" w:rsidRDefault="00AE49CA" w:rsidP="0000538F">
      <w:pPr>
        <w:shd w:val="clear" w:color="auto" w:fill="FFFFFF"/>
        <w:rPr>
          <w:rFonts w:ascii="Arial Narrow" w:hAnsi="Arial Narrow"/>
          <w:b/>
          <w:sz w:val="18"/>
          <w:szCs w:val="18"/>
        </w:rPr>
      </w:pPr>
    </w:p>
    <w:p w:rsidR="0000538F" w:rsidRPr="00FA3FEB" w:rsidRDefault="0000538F" w:rsidP="0000538F">
      <w:pPr>
        <w:shd w:val="clear" w:color="auto" w:fill="FFFFFF"/>
        <w:rPr>
          <w:rFonts w:ascii="Arial Narrow" w:hAnsi="Arial Narrow"/>
          <w:sz w:val="18"/>
          <w:szCs w:val="18"/>
        </w:rPr>
      </w:pPr>
      <w:r w:rsidRPr="00FA3FEB">
        <w:rPr>
          <w:rFonts w:ascii="Arial Narrow" w:hAnsi="Arial Narrow"/>
          <w:b/>
          <w:sz w:val="18"/>
          <w:szCs w:val="18"/>
        </w:rPr>
        <w:t>The legend</w:t>
      </w:r>
      <w:r w:rsidRPr="00FA3FEB">
        <w:rPr>
          <w:rFonts w:ascii="Arial Narrow" w:hAnsi="Arial Narrow"/>
          <w:sz w:val="18"/>
          <w:szCs w:val="18"/>
        </w:rPr>
        <w:t xml:space="preserve">:  A colour in a box (except for grey) identifies </w:t>
      </w:r>
      <w:r w:rsidRPr="00551160">
        <w:rPr>
          <w:rFonts w:ascii="Arial Narrow" w:hAnsi="Arial Narrow"/>
          <w:sz w:val="18"/>
          <w:szCs w:val="18"/>
        </w:rPr>
        <w:t>training is required</w:t>
      </w:r>
      <w:r w:rsidRPr="00FA3FEB">
        <w:rPr>
          <w:rFonts w:ascii="Arial Narrow" w:hAnsi="Arial Narrow"/>
          <w:sz w:val="18"/>
          <w:szCs w:val="18"/>
        </w:rPr>
        <w:t>.  The colour identifies the frequency (when due).  A date indicates that the training has been completed and is current.</w:t>
      </w:r>
    </w:p>
    <w:p w:rsidR="0000538F" w:rsidRPr="007D20A4" w:rsidRDefault="0000538F" w:rsidP="001273E0">
      <w:pPr>
        <w:shd w:val="clear" w:color="auto" w:fill="FFFFFF"/>
        <w:rPr>
          <w:rFonts w:ascii="Arial Narrow" w:hAnsi="Arial Narrow"/>
          <w:b/>
          <w:sz w:val="6"/>
          <w:szCs w:val="6"/>
        </w:rPr>
      </w:pPr>
      <w:r w:rsidRPr="00FA3FEB">
        <w:rPr>
          <w:rFonts w:ascii="Arial Narrow" w:hAnsi="Arial Narrow"/>
          <w:sz w:val="18"/>
          <w:szCs w:val="18"/>
        </w:rPr>
        <w:t xml:space="preserve">Do not leave an expired date in the box.  The template should enable the </w:t>
      </w:r>
      <w:r w:rsidRPr="00551160">
        <w:rPr>
          <w:rFonts w:ascii="Arial Narrow" w:hAnsi="Arial Narrow"/>
          <w:sz w:val="18"/>
          <w:szCs w:val="18"/>
        </w:rPr>
        <w:t>Head of School/Branch</w:t>
      </w:r>
      <w:r w:rsidR="00AE49CA" w:rsidRPr="00551160">
        <w:rPr>
          <w:rFonts w:ascii="Arial Narrow" w:hAnsi="Arial Narrow"/>
          <w:sz w:val="18"/>
          <w:szCs w:val="18"/>
        </w:rPr>
        <w:t>/Supervisor/person nominated to maintain the Training Plan</w:t>
      </w:r>
      <w:r w:rsidR="00AE49CA" w:rsidRPr="00551160">
        <w:rPr>
          <w:rFonts w:ascii="Arial Narrow" w:hAnsi="Arial Narrow"/>
          <w:strike/>
          <w:sz w:val="18"/>
          <w:szCs w:val="18"/>
        </w:rPr>
        <w:t xml:space="preserve"> </w:t>
      </w:r>
      <w:r w:rsidRPr="00551160">
        <w:rPr>
          <w:rFonts w:ascii="Arial Narrow" w:hAnsi="Arial Narrow"/>
          <w:sz w:val="18"/>
          <w:szCs w:val="18"/>
        </w:rPr>
        <w:t xml:space="preserve">to quickly identify where there is a </w:t>
      </w:r>
      <w:r w:rsidRPr="00FA3FEB">
        <w:rPr>
          <w:rFonts w:ascii="Arial Narrow" w:hAnsi="Arial Narrow"/>
          <w:sz w:val="18"/>
          <w:szCs w:val="18"/>
        </w:rPr>
        <w:t>training gap.</w:t>
      </w:r>
    </w:p>
    <w:p w:rsidR="0000538F" w:rsidRDefault="0000538F" w:rsidP="0000538F">
      <w:pPr>
        <w:rPr>
          <w:rFonts w:ascii="Arial Narrow" w:hAnsi="Arial Narrow"/>
          <w:b/>
          <w:sz w:val="20"/>
          <w:szCs w:val="20"/>
        </w:rPr>
      </w:pPr>
    </w:p>
    <w:sectPr w:rsidR="0000538F" w:rsidSect="00785428">
      <w:headerReference w:type="default" r:id="rId9"/>
      <w:footerReference w:type="default" r:id="rId10"/>
      <w:pgSz w:w="16840" w:h="11900" w:orient="landscape"/>
      <w:pgMar w:top="1134" w:right="1134" w:bottom="987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4B" w:rsidRDefault="00651B4B" w:rsidP="00734DEC">
      <w:r>
        <w:separator/>
      </w:r>
    </w:p>
  </w:endnote>
  <w:endnote w:type="continuationSeparator" w:id="0">
    <w:p w:rsidR="00651B4B" w:rsidRDefault="00651B4B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4207"/>
      <w:gridCol w:w="1268"/>
      <w:gridCol w:w="1824"/>
      <w:gridCol w:w="1372"/>
    </w:tblGrid>
    <w:tr w:rsidR="00785428" w:rsidRPr="008E5E43" w:rsidTr="00A96552">
      <w:tc>
        <w:tcPr>
          <w:tcW w:w="1098" w:type="dxa"/>
        </w:tcPr>
        <w:p w:rsidR="00785428" w:rsidRPr="008E5E43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:rsidR="00785428" w:rsidRPr="00551160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551160">
            <w:rPr>
              <w:rFonts w:ascii="Arial Narrow" w:hAnsi="Arial Narrow"/>
              <w:b/>
              <w:sz w:val="14"/>
              <w:szCs w:val="14"/>
            </w:rPr>
            <w:t>HSW Training Plan</w:t>
          </w:r>
        </w:p>
      </w:tc>
      <w:tc>
        <w:tcPr>
          <w:tcW w:w="1268" w:type="dxa"/>
        </w:tcPr>
        <w:p w:rsidR="00785428" w:rsidRPr="008E5E43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:rsidR="00785428" w:rsidRPr="00C3058A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6</w:t>
          </w:r>
          <w:r w:rsidRPr="00C3058A">
            <w:rPr>
              <w:rFonts w:ascii="Arial Narrow" w:hAnsi="Arial Narrow"/>
              <w:b/>
              <w:sz w:val="14"/>
              <w:szCs w:val="14"/>
            </w:rPr>
            <w:t xml:space="preserve"> June 2017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428" w:rsidRPr="002C4C1A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Version 3.1</w:t>
          </w:r>
        </w:p>
      </w:tc>
    </w:tr>
    <w:tr w:rsidR="00785428" w:rsidRPr="008E5E43" w:rsidTr="00A96552">
      <w:tc>
        <w:tcPr>
          <w:tcW w:w="1098" w:type="dxa"/>
        </w:tcPr>
        <w:p w:rsidR="00785428" w:rsidRPr="008E5E43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:rsidR="00785428" w:rsidRPr="00247356" w:rsidRDefault="00785428" w:rsidP="00025132">
          <w:pPr>
            <w:rPr>
              <w:rFonts w:ascii="Arial Narrow" w:hAnsi="Arial Narrow"/>
              <w:b/>
              <w:sz w:val="14"/>
              <w:szCs w:val="14"/>
            </w:rPr>
          </w:pPr>
          <w:r w:rsidRPr="00247356"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  <w:r w:rsidR="00025132">
            <w:rPr>
              <w:rFonts w:ascii="Arial Narrow" w:hAnsi="Arial Narrow"/>
              <w:b/>
              <w:sz w:val="14"/>
              <w:szCs w:val="14"/>
            </w:rPr>
            <w:t>(University Operations)</w:t>
          </w:r>
        </w:p>
      </w:tc>
      <w:tc>
        <w:tcPr>
          <w:tcW w:w="1268" w:type="dxa"/>
        </w:tcPr>
        <w:p w:rsidR="00785428" w:rsidRPr="008E5E43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:rsidR="00785428" w:rsidRPr="00C3058A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6</w:t>
          </w:r>
          <w:r w:rsidRPr="00C3058A">
            <w:rPr>
              <w:rFonts w:ascii="Arial Narrow" w:hAnsi="Arial Narrow"/>
              <w:b/>
              <w:sz w:val="14"/>
              <w:szCs w:val="14"/>
            </w:rPr>
            <w:t xml:space="preserve"> June 2020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428" w:rsidRPr="002C4C1A" w:rsidRDefault="00785428" w:rsidP="00785428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2C4C1A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101841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101841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785428" w:rsidRPr="008E5E43" w:rsidTr="00A96552">
      <w:tc>
        <w:tcPr>
          <w:tcW w:w="1098" w:type="dxa"/>
        </w:tcPr>
        <w:p w:rsidR="00785428" w:rsidRPr="008E5E43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1" w:type="dxa"/>
          <w:gridSpan w:val="4"/>
          <w:tcBorders>
            <w:right w:val="single" w:sz="4" w:space="0" w:color="auto"/>
          </w:tcBorders>
        </w:tcPr>
        <w:p w:rsidR="00785428" w:rsidRPr="008E5E43" w:rsidRDefault="00785428" w:rsidP="00785428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785428" w:rsidRDefault="00785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4B" w:rsidRDefault="00651B4B" w:rsidP="00734DEC">
      <w:r>
        <w:separator/>
      </w:r>
    </w:p>
  </w:footnote>
  <w:footnote w:type="continuationSeparator" w:id="0">
    <w:p w:rsidR="00651B4B" w:rsidRDefault="00651B4B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7"/>
      <w:gridCol w:w="4998"/>
    </w:tblGrid>
    <w:tr w:rsidR="00785428" w:rsidTr="00A96552">
      <w:tc>
        <w:tcPr>
          <w:tcW w:w="4997" w:type="dxa"/>
        </w:tcPr>
        <w:p w:rsidR="00785428" w:rsidRDefault="00785428" w:rsidP="00785428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785428" w:rsidRDefault="00785428" w:rsidP="00785428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:rsidR="00785428" w:rsidRDefault="00785428" w:rsidP="00785428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7D21ABE2" wp14:editId="0FCBEC60">
                <wp:extent cx="846331" cy="259080"/>
                <wp:effectExtent l="0" t="0" r="0" b="7620"/>
                <wp:docPr id="10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5428" w:rsidRDefault="007854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7C850" wp14:editId="000C69B3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E802E5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0EF"/>
    <w:multiLevelType w:val="hybridMultilevel"/>
    <w:tmpl w:val="4CBE8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C0E98"/>
    <w:multiLevelType w:val="hybridMultilevel"/>
    <w:tmpl w:val="55D8A530"/>
    <w:lvl w:ilvl="0" w:tplc="8F8A3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75B35"/>
    <w:multiLevelType w:val="multilevel"/>
    <w:tmpl w:val="2C46E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5220A"/>
    <w:multiLevelType w:val="hybridMultilevel"/>
    <w:tmpl w:val="45007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34624"/>
    <w:multiLevelType w:val="hybridMultilevel"/>
    <w:tmpl w:val="12DE36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A2360"/>
    <w:multiLevelType w:val="multilevel"/>
    <w:tmpl w:val="CBE6F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D1AFC"/>
    <w:multiLevelType w:val="hybridMultilevel"/>
    <w:tmpl w:val="CB0AF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803B3"/>
    <w:multiLevelType w:val="hybridMultilevel"/>
    <w:tmpl w:val="0AC8E8A6"/>
    <w:lvl w:ilvl="0" w:tplc="EA685D52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4BD17DD"/>
    <w:multiLevelType w:val="hybridMultilevel"/>
    <w:tmpl w:val="ED846E40"/>
    <w:lvl w:ilvl="0" w:tplc="EA16D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F1C6A"/>
    <w:multiLevelType w:val="hybridMultilevel"/>
    <w:tmpl w:val="7730CA98"/>
    <w:lvl w:ilvl="0" w:tplc="BB3EC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4876"/>
    <w:multiLevelType w:val="hybridMultilevel"/>
    <w:tmpl w:val="58563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77992"/>
    <w:multiLevelType w:val="hybridMultilevel"/>
    <w:tmpl w:val="3776FC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B002B"/>
    <w:multiLevelType w:val="hybridMultilevel"/>
    <w:tmpl w:val="A720FE74"/>
    <w:lvl w:ilvl="0" w:tplc="63D2D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1E"/>
    <w:multiLevelType w:val="hybridMultilevel"/>
    <w:tmpl w:val="411A01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83B7333"/>
    <w:multiLevelType w:val="hybridMultilevel"/>
    <w:tmpl w:val="43823294"/>
    <w:lvl w:ilvl="0" w:tplc="0B948CFC">
      <w:start w:val="1"/>
      <w:numFmt w:val="decimal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DE43FE"/>
    <w:multiLevelType w:val="hybridMultilevel"/>
    <w:tmpl w:val="B67C6282"/>
    <w:lvl w:ilvl="0" w:tplc="7E620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44EA9"/>
    <w:multiLevelType w:val="hybridMultilevel"/>
    <w:tmpl w:val="EA02F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6608B"/>
    <w:multiLevelType w:val="hybridMultilevel"/>
    <w:tmpl w:val="4A96AB84"/>
    <w:lvl w:ilvl="0" w:tplc="81BC8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94921"/>
    <w:multiLevelType w:val="multilevel"/>
    <w:tmpl w:val="F05EE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162E3"/>
    <w:multiLevelType w:val="hybridMultilevel"/>
    <w:tmpl w:val="E6781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B144B"/>
    <w:multiLevelType w:val="hybridMultilevel"/>
    <w:tmpl w:val="FDF4047C"/>
    <w:lvl w:ilvl="0" w:tplc="6D8E4C3C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trike w:val="0"/>
        <w:sz w:val="16"/>
      </w:rPr>
    </w:lvl>
    <w:lvl w:ilvl="1" w:tplc="27A8CC9C">
      <w:start w:val="1"/>
      <w:numFmt w:val="bullet"/>
      <w:lvlText w:val="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D993B1F"/>
    <w:multiLevelType w:val="hybridMultilevel"/>
    <w:tmpl w:val="FB72EA74"/>
    <w:lvl w:ilvl="0" w:tplc="1C9E5BC2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3" w15:restartNumberingAfterBreak="0">
    <w:nsid w:val="4DB2733A"/>
    <w:multiLevelType w:val="hybridMultilevel"/>
    <w:tmpl w:val="F894E6A4"/>
    <w:lvl w:ilvl="0" w:tplc="B03C7F6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D2402B"/>
    <w:multiLevelType w:val="hybridMultilevel"/>
    <w:tmpl w:val="D1E01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3C653D"/>
    <w:multiLevelType w:val="hybridMultilevel"/>
    <w:tmpl w:val="E208E33A"/>
    <w:lvl w:ilvl="0" w:tplc="D396A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6F3371"/>
    <w:multiLevelType w:val="hybridMultilevel"/>
    <w:tmpl w:val="46465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14E1F"/>
    <w:multiLevelType w:val="hybridMultilevel"/>
    <w:tmpl w:val="6D2E012C"/>
    <w:lvl w:ilvl="0" w:tplc="596E54E6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36B5"/>
    <w:multiLevelType w:val="hybridMultilevel"/>
    <w:tmpl w:val="88FEDBCC"/>
    <w:lvl w:ilvl="0" w:tplc="C4D81234">
      <w:start w:val="1"/>
      <w:numFmt w:val="bullet"/>
      <w:lvlText w:val=""/>
      <w:lvlJc w:val="left"/>
      <w:pPr>
        <w:tabs>
          <w:tab w:val="num" w:pos="-37"/>
        </w:tabs>
        <w:ind w:left="-37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30" w15:restartNumberingAfterBreak="0">
    <w:nsid w:val="6F247B5D"/>
    <w:multiLevelType w:val="hybridMultilevel"/>
    <w:tmpl w:val="01EABA1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B16C99"/>
    <w:multiLevelType w:val="hybridMultilevel"/>
    <w:tmpl w:val="D6948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0C35"/>
    <w:multiLevelType w:val="hybridMultilevel"/>
    <w:tmpl w:val="1DA20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C22A2"/>
    <w:multiLevelType w:val="hybridMultilevel"/>
    <w:tmpl w:val="A6DAA0E6"/>
    <w:lvl w:ilvl="0" w:tplc="1C58A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29"/>
  </w:num>
  <w:num w:numId="5">
    <w:abstractNumId w:val="14"/>
  </w:num>
  <w:num w:numId="6">
    <w:abstractNumId w:val="21"/>
  </w:num>
  <w:num w:numId="7">
    <w:abstractNumId w:val="7"/>
  </w:num>
  <w:num w:numId="8">
    <w:abstractNumId w:val="23"/>
  </w:num>
  <w:num w:numId="9">
    <w:abstractNumId w:val="12"/>
  </w:num>
  <w:num w:numId="10">
    <w:abstractNumId w:val="16"/>
  </w:num>
  <w:num w:numId="11">
    <w:abstractNumId w:val="2"/>
  </w:num>
  <w:num w:numId="12">
    <w:abstractNumId w:val="19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33"/>
  </w:num>
  <w:num w:numId="22">
    <w:abstractNumId w:val="2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1"/>
  </w:num>
  <w:num w:numId="29">
    <w:abstractNumId w:val="4"/>
  </w:num>
  <w:num w:numId="30">
    <w:abstractNumId w:val="15"/>
  </w:num>
  <w:num w:numId="31">
    <w:abstractNumId w:val="27"/>
  </w:num>
  <w:num w:numId="32">
    <w:abstractNumId w:val="10"/>
  </w:num>
  <w:num w:numId="33">
    <w:abstractNumId w:val="22"/>
  </w:num>
  <w:num w:numId="34">
    <w:abstractNumId w:val="32"/>
  </w:num>
  <w:num w:numId="35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1643"/>
    <w:rsid w:val="0000538F"/>
    <w:rsid w:val="00007113"/>
    <w:rsid w:val="00007617"/>
    <w:rsid w:val="00007B99"/>
    <w:rsid w:val="00010734"/>
    <w:rsid w:val="00011CCF"/>
    <w:rsid w:val="0001457E"/>
    <w:rsid w:val="00016F73"/>
    <w:rsid w:val="000202A8"/>
    <w:rsid w:val="00020B7F"/>
    <w:rsid w:val="00021D92"/>
    <w:rsid w:val="00023935"/>
    <w:rsid w:val="00024B28"/>
    <w:rsid w:val="00024CA6"/>
    <w:rsid w:val="00025132"/>
    <w:rsid w:val="00026182"/>
    <w:rsid w:val="0003392F"/>
    <w:rsid w:val="00033B42"/>
    <w:rsid w:val="0004120B"/>
    <w:rsid w:val="00041B84"/>
    <w:rsid w:val="00045D13"/>
    <w:rsid w:val="00046031"/>
    <w:rsid w:val="000507CD"/>
    <w:rsid w:val="000534C5"/>
    <w:rsid w:val="0005609F"/>
    <w:rsid w:val="000579E3"/>
    <w:rsid w:val="0006091C"/>
    <w:rsid w:val="00063FFF"/>
    <w:rsid w:val="000644C7"/>
    <w:rsid w:val="00067413"/>
    <w:rsid w:val="00071A42"/>
    <w:rsid w:val="000723EC"/>
    <w:rsid w:val="000730AB"/>
    <w:rsid w:val="00073740"/>
    <w:rsid w:val="00073F67"/>
    <w:rsid w:val="00077724"/>
    <w:rsid w:val="0009155F"/>
    <w:rsid w:val="0009519E"/>
    <w:rsid w:val="00095922"/>
    <w:rsid w:val="000A0A78"/>
    <w:rsid w:val="000A4FC1"/>
    <w:rsid w:val="000A60ED"/>
    <w:rsid w:val="000A7DD0"/>
    <w:rsid w:val="000B08E9"/>
    <w:rsid w:val="000B41DB"/>
    <w:rsid w:val="000B671D"/>
    <w:rsid w:val="000C0DF3"/>
    <w:rsid w:val="000C2B9D"/>
    <w:rsid w:val="000C329C"/>
    <w:rsid w:val="000C51D4"/>
    <w:rsid w:val="000C58BE"/>
    <w:rsid w:val="000C6086"/>
    <w:rsid w:val="000C78A1"/>
    <w:rsid w:val="000D3BDA"/>
    <w:rsid w:val="000D5F04"/>
    <w:rsid w:val="000D7E56"/>
    <w:rsid w:val="000E0712"/>
    <w:rsid w:val="000E1917"/>
    <w:rsid w:val="000E3536"/>
    <w:rsid w:val="000E3882"/>
    <w:rsid w:val="000E58CA"/>
    <w:rsid w:val="000E656D"/>
    <w:rsid w:val="000E6E44"/>
    <w:rsid w:val="000F015F"/>
    <w:rsid w:val="000F114D"/>
    <w:rsid w:val="000F4DFD"/>
    <w:rsid w:val="00101841"/>
    <w:rsid w:val="001022EC"/>
    <w:rsid w:val="001025D9"/>
    <w:rsid w:val="001025F9"/>
    <w:rsid w:val="0010274B"/>
    <w:rsid w:val="00105772"/>
    <w:rsid w:val="00106221"/>
    <w:rsid w:val="0010634E"/>
    <w:rsid w:val="0011052C"/>
    <w:rsid w:val="00116813"/>
    <w:rsid w:val="001255DC"/>
    <w:rsid w:val="0012709B"/>
    <w:rsid w:val="001273E0"/>
    <w:rsid w:val="00133620"/>
    <w:rsid w:val="001359AA"/>
    <w:rsid w:val="00136F5A"/>
    <w:rsid w:val="00140506"/>
    <w:rsid w:val="001418F5"/>
    <w:rsid w:val="00142992"/>
    <w:rsid w:val="00142B5D"/>
    <w:rsid w:val="001444CC"/>
    <w:rsid w:val="0014607D"/>
    <w:rsid w:val="001601C0"/>
    <w:rsid w:val="00160D0A"/>
    <w:rsid w:val="00166B7F"/>
    <w:rsid w:val="001675BC"/>
    <w:rsid w:val="00167BD2"/>
    <w:rsid w:val="00170CE8"/>
    <w:rsid w:val="00173154"/>
    <w:rsid w:val="00174735"/>
    <w:rsid w:val="00174D4D"/>
    <w:rsid w:val="0018022C"/>
    <w:rsid w:val="00185B7B"/>
    <w:rsid w:val="00185EFB"/>
    <w:rsid w:val="001914C4"/>
    <w:rsid w:val="00193965"/>
    <w:rsid w:val="00193C99"/>
    <w:rsid w:val="00196DEA"/>
    <w:rsid w:val="0019715E"/>
    <w:rsid w:val="001A09ED"/>
    <w:rsid w:val="001A0F64"/>
    <w:rsid w:val="001A1A36"/>
    <w:rsid w:val="001A379D"/>
    <w:rsid w:val="001A4B58"/>
    <w:rsid w:val="001B092C"/>
    <w:rsid w:val="001B1FBF"/>
    <w:rsid w:val="001B30B6"/>
    <w:rsid w:val="001B4D6E"/>
    <w:rsid w:val="001B6585"/>
    <w:rsid w:val="001B7E15"/>
    <w:rsid w:val="001C133D"/>
    <w:rsid w:val="001C71D2"/>
    <w:rsid w:val="001C782B"/>
    <w:rsid w:val="001D1A98"/>
    <w:rsid w:val="001D2E1E"/>
    <w:rsid w:val="001D4706"/>
    <w:rsid w:val="001D7CCD"/>
    <w:rsid w:val="001E1076"/>
    <w:rsid w:val="001E1DEC"/>
    <w:rsid w:val="001E2669"/>
    <w:rsid w:val="001E7FA8"/>
    <w:rsid w:val="001F27CB"/>
    <w:rsid w:val="001F7E93"/>
    <w:rsid w:val="00200BE5"/>
    <w:rsid w:val="00200F19"/>
    <w:rsid w:val="002044C5"/>
    <w:rsid w:val="00207196"/>
    <w:rsid w:val="00207FA0"/>
    <w:rsid w:val="0021060F"/>
    <w:rsid w:val="002175E2"/>
    <w:rsid w:val="00220709"/>
    <w:rsid w:val="00227D99"/>
    <w:rsid w:val="00231DB7"/>
    <w:rsid w:val="00232E84"/>
    <w:rsid w:val="00233752"/>
    <w:rsid w:val="00234693"/>
    <w:rsid w:val="00235F8A"/>
    <w:rsid w:val="00240C8F"/>
    <w:rsid w:val="002426FA"/>
    <w:rsid w:val="002501E6"/>
    <w:rsid w:val="002536D5"/>
    <w:rsid w:val="00262409"/>
    <w:rsid w:val="002626C4"/>
    <w:rsid w:val="00263346"/>
    <w:rsid w:val="0026438D"/>
    <w:rsid w:val="002648C2"/>
    <w:rsid w:val="00265A64"/>
    <w:rsid w:val="00270312"/>
    <w:rsid w:val="00276728"/>
    <w:rsid w:val="00276D43"/>
    <w:rsid w:val="00277810"/>
    <w:rsid w:val="00283367"/>
    <w:rsid w:val="00286ECD"/>
    <w:rsid w:val="00291A9F"/>
    <w:rsid w:val="00292CC1"/>
    <w:rsid w:val="00295C62"/>
    <w:rsid w:val="0029702B"/>
    <w:rsid w:val="002971FE"/>
    <w:rsid w:val="002A1A73"/>
    <w:rsid w:val="002A21A8"/>
    <w:rsid w:val="002A66F2"/>
    <w:rsid w:val="002A6C4C"/>
    <w:rsid w:val="002B1EE0"/>
    <w:rsid w:val="002B3970"/>
    <w:rsid w:val="002B3DF9"/>
    <w:rsid w:val="002C0C3A"/>
    <w:rsid w:val="002C12FB"/>
    <w:rsid w:val="002C4C1A"/>
    <w:rsid w:val="002C57F8"/>
    <w:rsid w:val="002C6083"/>
    <w:rsid w:val="002D1635"/>
    <w:rsid w:val="002D499E"/>
    <w:rsid w:val="002D5124"/>
    <w:rsid w:val="002D6023"/>
    <w:rsid w:val="002D70DC"/>
    <w:rsid w:val="002D73AE"/>
    <w:rsid w:val="002E01D8"/>
    <w:rsid w:val="002E27E6"/>
    <w:rsid w:val="002E2EB6"/>
    <w:rsid w:val="002E37F1"/>
    <w:rsid w:val="002E53A1"/>
    <w:rsid w:val="002F1CCF"/>
    <w:rsid w:val="002F367D"/>
    <w:rsid w:val="002F4296"/>
    <w:rsid w:val="002F4990"/>
    <w:rsid w:val="002F4EDD"/>
    <w:rsid w:val="002F5A57"/>
    <w:rsid w:val="002F6212"/>
    <w:rsid w:val="003021EE"/>
    <w:rsid w:val="0030323C"/>
    <w:rsid w:val="003115D1"/>
    <w:rsid w:val="00311736"/>
    <w:rsid w:val="003124B8"/>
    <w:rsid w:val="00314EBB"/>
    <w:rsid w:val="00316B63"/>
    <w:rsid w:val="00322DDF"/>
    <w:rsid w:val="00324D5A"/>
    <w:rsid w:val="003328E0"/>
    <w:rsid w:val="00333AA3"/>
    <w:rsid w:val="00336F4F"/>
    <w:rsid w:val="003430FA"/>
    <w:rsid w:val="00343D2C"/>
    <w:rsid w:val="003475CC"/>
    <w:rsid w:val="00347A1D"/>
    <w:rsid w:val="003533C5"/>
    <w:rsid w:val="00361936"/>
    <w:rsid w:val="00363FA9"/>
    <w:rsid w:val="00367F5D"/>
    <w:rsid w:val="00374DE0"/>
    <w:rsid w:val="00380E17"/>
    <w:rsid w:val="00385A03"/>
    <w:rsid w:val="00386AC8"/>
    <w:rsid w:val="00387B1D"/>
    <w:rsid w:val="00390B08"/>
    <w:rsid w:val="00391FD1"/>
    <w:rsid w:val="003964FF"/>
    <w:rsid w:val="003A1B30"/>
    <w:rsid w:val="003A50C9"/>
    <w:rsid w:val="003B1130"/>
    <w:rsid w:val="003B1BAE"/>
    <w:rsid w:val="003B2AB3"/>
    <w:rsid w:val="003B2AF6"/>
    <w:rsid w:val="003B3389"/>
    <w:rsid w:val="003B4C1C"/>
    <w:rsid w:val="003B574E"/>
    <w:rsid w:val="003B62F8"/>
    <w:rsid w:val="003C1F0C"/>
    <w:rsid w:val="003C4C60"/>
    <w:rsid w:val="003C6EAE"/>
    <w:rsid w:val="003D0AE9"/>
    <w:rsid w:val="003D23CA"/>
    <w:rsid w:val="003D4968"/>
    <w:rsid w:val="003D6580"/>
    <w:rsid w:val="003D74A1"/>
    <w:rsid w:val="003E26AE"/>
    <w:rsid w:val="003E27B1"/>
    <w:rsid w:val="003E50F5"/>
    <w:rsid w:val="003E69F2"/>
    <w:rsid w:val="003E72DF"/>
    <w:rsid w:val="003E7B2C"/>
    <w:rsid w:val="003F078D"/>
    <w:rsid w:val="003F236A"/>
    <w:rsid w:val="003F24DD"/>
    <w:rsid w:val="003F2915"/>
    <w:rsid w:val="003F4832"/>
    <w:rsid w:val="003F6D99"/>
    <w:rsid w:val="003F6F6E"/>
    <w:rsid w:val="004009D7"/>
    <w:rsid w:val="00402A69"/>
    <w:rsid w:val="004030E3"/>
    <w:rsid w:val="0040315F"/>
    <w:rsid w:val="00403A89"/>
    <w:rsid w:val="004107C5"/>
    <w:rsid w:val="00410EF0"/>
    <w:rsid w:val="0041299B"/>
    <w:rsid w:val="00413D85"/>
    <w:rsid w:val="0041433A"/>
    <w:rsid w:val="00417507"/>
    <w:rsid w:val="00420A6E"/>
    <w:rsid w:val="004211E8"/>
    <w:rsid w:val="00421825"/>
    <w:rsid w:val="00421A1B"/>
    <w:rsid w:val="00421F36"/>
    <w:rsid w:val="0042373D"/>
    <w:rsid w:val="00423D75"/>
    <w:rsid w:val="004258AF"/>
    <w:rsid w:val="004314B3"/>
    <w:rsid w:val="00431657"/>
    <w:rsid w:val="00434B7E"/>
    <w:rsid w:val="00435A41"/>
    <w:rsid w:val="00435AEE"/>
    <w:rsid w:val="00442C3F"/>
    <w:rsid w:val="00452885"/>
    <w:rsid w:val="0045391A"/>
    <w:rsid w:val="004544C2"/>
    <w:rsid w:val="0045767E"/>
    <w:rsid w:val="00457954"/>
    <w:rsid w:val="0046069D"/>
    <w:rsid w:val="00461076"/>
    <w:rsid w:val="00464E51"/>
    <w:rsid w:val="00465036"/>
    <w:rsid w:val="00474A26"/>
    <w:rsid w:val="004751BE"/>
    <w:rsid w:val="00485ABC"/>
    <w:rsid w:val="00494944"/>
    <w:rsid w:val="0049697D"/>
    <w:rsid w:val="00497153"/>
    <w:rsid w:val="004A3DDD"/>
    <w:rsid w:val="004A48C1"/>
    <w:rsid w:val="004A5556"/>
    <w:rsid w:val="004B266B"/>
    <w:rsid w:val="004B3892"/>
    <w:rsid w:val="004B3FA7"/>
    <w:rsid w:val="004B49E5"/>
    <w:rsid w:val="004B6B07"/>
    <w:rsid w:val="004B72CD"/>
    <w:rsid w:val="004C0E4A"/>
    <w:rsid w:val="004C55A2"/>
    <w:rsid w:val="004D0054"/>
    <w:rsid w:val="004D0476"/>
    <w:rsid w:val="004D0A33"/>
    <w:rsid w:val="004D2669"/>
    <w:rsid w:val="004D3A31"/>
    <w:rsid w:val="004D60A9"/>
    <w:rsid w:val="004D65E0"/>
    <w:rsid w:val="004E2789"/>
    <w:rsid w:val="004E4710"/>
    <w:rsid w:val="004F0931"/>
    <w:rsid w:val="004F246E"/>
    <w:rsid w:val="004F2A2F"/>
    <w:rsid w:val="004F4A94"/>
    <w:rsid w:val="004F5EC3"/>
    <w:rsid w:val="004F6B2D"/>
    <w:rsid w:val="005000DF"/>
    <w:rsid w:val="00500341"/>
    <w:rsid w:val="00500BBD"/>
    <w:rsid w:val="005033CB"/>
    <w:rsid w:val="00503D4E"/>
    <w:rsid w:val="00505498"/>
    <w:rsid w:val="005074CD"/>
    <w:rsid w:val="00511A90"/>
    <w:rsid w:val="00512E9B"/>
    <w:rsid w:val="0051752B"/>
    <w:rsid w:val="00520F16"/>
    <w:rsid w:val="00521824"/>
    <w:rsid w:val="00523B71"/>
    <w:rsid w:val="00524204"/>
    <w:rsid w:val="00525910"/>
    <w:rsid w:val="00526162"/>
    <w:rsid w:val="00527346"/>
    <w:rsid w:val="00531277"/>
    <w:rsid w:val="00531347"/>
    <w:rsid w:val="0053198C"/>
    <w:rsid w:val="00533CFB"/>
    <w:rsid w:val="00536D05"/>
    <w:rsid w:val="005419A4"/>
    <w:rsid w:val="00543B31"/>
    <w:rsid w:val="00543CF8"/>
    <w:rsid w:val="00551160"/>
    <w:rsid w:val="00551959"/>
    <w:rsid w:val="0055434A"/>
    <w:rsid w:val="0055437A"/>
    <w:rsid w:val="00563F1C"/>
    <w:rsid w:val="00564F3E"/>
    <w:rsid w:val="00566B07"/>
    <w:rsid w:val="00566E56"/>
    <w:rsid w:val="00567655"/>
    <w:rsid w:val="00573AA6"/>
    <w:rsid w:val="00573E9D"/>
    <w:rsid w:val="00574C47"/>
    <w:rsid w:val="005806A7"/>
    <w:rsid w:val="00580DBA"/>
    <w:rsid w:val="005813F0"/>
    <w:rsid w:val="0058503B"/>
    <w:rsid w:val="00585F89"/>
    <w:rsid w:val="00586077"/>
    <w:rsid w:val="005877D4"/>
    <w:rsid w:val="00587E59"/>
    <w:rsid w:val="005964C9"/>
    <w:rsid w:val="005A0AB8"/>
    <w:rsid w:val="005A0C39"/>
    <w:rsid w:val="005A13CB"/>
    <w:rsid w:val="005A2C4C"/>
    <w:rsid w:val="005A414B"/>
    <w:rsid w:val="005A6A4E"/>
    <w:rsid w:val="005B0D6B"/>
    <w:rsid w:val="005B1A41"/>
    <w:rsid w:val="005B33A8"/>
    <w:rsid w:val="005B48B9"/>
    <w:rsid w:val="005B6F33"/>
    <w:rsid w:val="005C130A"/>
    <w:rsid w:val="005C1F0F"/>
    <w:rsid w:val="005C2EE4"/>
    <w:rsid w:val="005C65DB"/>
    <w:rsid w:val="005C6715"/>
    <w:rsid w:val="005C736F"/>
    <w:rsid w:val="005D30F8"/>
    <w:rsid w:val="005D4F3C"/>
    <w:rsid w:val="005D5DB9"/>
    <w:rsid w:val="005E4984"/>
    <w:rsid w:val="005E5B8A"/>
    <w:rsid w:val="005E6E9F"/>
    <w:rsid w:val="005F14F6"/>
    <w:rsid w:val="005F5283"/>
    <w:rsid w:val="005F61BA"/>
    <w:rsid w:val="006014E9"/>
    <w:rsid w:val="00602EA8"/>
    <w:rsid w:val="006032E0"/>
    <w:rsid w:val="0061010C"/>
    <w:rsid w:val="00610EED"/>
    <w:rsid w:val="00615AE3"/>
    <w:rsid w:val="00615F1B"/>
    <w:rsid w:val="00616EFC"/>
    <w:rsid w:val="00617FDA"/>
    <w:rsid w:val="006201FF"/>
    <w:rsid w:val="006209B2"/>
    <w:rsid w:val="00620FFA"/>
    <w:rsid w:val="006223DD"/>
    <w:rsid w:val="006233FC"/>
    <w:rsid w:val="006330BE"/>
    <w:rsid w:val="00640B97"/>
    <w:rsid w:val="00644E6F"/>
    <w:rsid w:val="0064555B"/>
    <w:rsid w:val="00647708"/>
    <w:rsid w:val="00651B4B"/>
    <w:rsid w:val="0065256D"/>
    <w:rsid w:val="006536B8"/>
    <w:rsid w:val="006563F4"/>
    <w:rsid w:val="00656C34"/>
    <w:rsid w:val="00661489"/>
    <w:rsid w:val="00663210"/>
    <w:rsid w:val="006675AE"/>
    <w:rsid w:val="00671F73"/>
    <w:rsid w:val="00672433"/>
    <w:rsid w:val="0067316E"/>
    <w:rsid w:val="00677785"/>
    <w:rsid w:val="0068090D"/>
    <w:rsid w:val="00680974"/>
    <w:rsid w:val="00682125"/>
    <w:rsid w:val="006823DA"/>
    <w:rsid w:val="006833A7"/>
    <w:rsid w:val="00692A83"/>
    <w:rsid w:val="00693BF3"/>
    <w:rsid w:val="0069788E"/>
    <w:rsid w:val="006A1B56"/>
    <w:rsid w:val="006A29D7"/>
    <w:rsid w:val="006A31A7"/>
    <w:rsid w:val="006A581B"/>
    <w:rsid w:val="006A5C42"/>
    <w:rsid w:val="006B33B3"/>
    <w:rsid w:val="006B3E30"/>
    <w:rsid w:val="006B5441"/>
    <w:rsid w:val="006B5472"/>
    <w:rsid w:val="006B795E"/>
    <w:rsid w:val="006B7B0D"/>
    <w:rsid w:val="006B7BE9"/>
    <w:rsid w:val="006C0C6D"/>
    <w:rsid w:val="006C1EA1"/>
    <w:rsid w:val="006C5173"/>
    <w:rsid w:val="006D1D17"/>
    <w:rsid w:val="006D2A91"/>
    <w:rsid w:val="006D3718"/>
    <w:rsid w:val="006D3EFE"/>
    <w:rsid w:val="006E0294"/>
    <w:rsid w:val="006E3802"/>
    <w:rsid w:val="006E463F"/>
    <w:rsid w:val="006E5805"/>
    <w:rsid w:val="006E6148"/>
    <w:rsid w:val="006E71D7"/>
    <w:rsid w:val="006F22DB"/>
    <w:rsid w:val="006F416B"/>
    <w:rsid w:val="006F74B5"/>
    <w:rsid w:val="00701CCC"/>
    <w:rsid w:val="00705272"/>
    <w:rsid w:val="007052D6"/>
    <w:rsid w:val="007073F9"/>
    <w:rsid w:val="007100A7"/>
    <w:rsid w:val="00711F78"/>
    <w:rsid w:val="007156FA"/>
    <w:rsid w:val="007170C0"/>
    <w:rsid w:val="00717FC0"/>
    <w:rsid w:val="00723168"/>
    <w:rsid w:val="00724FBA"/>
    <w:rsid w:val="007314B5"/>
    <w:rsid w:val="00732737"/>
    <w:rsid w:val="00734ACB"/>
    <w:rsid w:val="00734DEC"/>
    <w:rsid w:val="00740744"/>
    <w:rsid w:val="00744395"/>
    <w:rsid w:val="00747528"/>
    <w:rsid w:val="007505D5"/>
    <w:rsid w:val="00761F3B"/>
    <w:rsid w:val="00770B5A"/>
    <w:rsid w:val="00772EAF"/>
    <w:rsid w:val="00775E77"/>
    <w:rsid w:val="00776033"/>
    <w:rsid w:val="0078003D"/>
    <w:rsid w:val="00780237"/>
    <w:rsid w:val="00781092"/>
    <w:rsid w:val="00784292"/>
    <w:rsid w:val="00785428"/>
    <w:rsid w:val="00787B24"/>
    <w:rsid w:val="00794B84"/>
    <w:rsid w:val="007A1E9C"/>
    <w:rsid w:val="007A2B6C"/>
    <w:rsid w:val="007A3637"/>
    <w:rsid w:val="007A536D"/>
    <w:rsid w:val="007B1AA2"/>
    <w:rsid w:val="007B57C9"/>
    <w:rsid w:val="007B708A"/>
    <w:rsid w:val="007C03F0"/>
    <w:rsid w:val="007C3FA6"/>
    <w:rsid w:val="007C62DA"/>
    <w:rsid w:val="007D08AB"/>
    <w:rsid w:val="007D14F3"/>
    <w:rsid w:val="007D15B0"/>
    <w:rsid w:val="007D20A4"/>
    <w:rsid w:val="007D2622"/>
    <w:rsid w:val="007D2DEF"/>
    <w:rsid w:val="007D435A"/>
    <w:rsid w:val="007D5136"/>
    <w:rsid w:val="007E11A2"/>
    <w:rsid w:val="007E50BC"/>
    <w:rsid w:val="007F16F2"/>
    <w:rsid w:val="007F1882"/>
    <w:rsid w:val="007F20D6"/>
    <w:rsid w:val="007F3C64"/>
    <w:rsid w:val="00800078"/>
    <w:rsid w:val="00801671"/>
    <w:rsid w:val="00802316"/>
    <w:rsid w:val="00805AE8"/>
    <w:rsid w:val="00810DA2"/>
    <w:rsid w:val="0081181B"/>
    <w:rsid w:val="0081570E"/>
    <w:rsid w:val="00815874"/>
    <w:rsid w:val="00815F72"/>
    <w:rsid w:val="00816984"/>
    <w:rsid w:val="00817397"/>
    <w:rsid w:val="00821C60"/>
    <w:rsid w:val="00822A63"/>
    <w:rsid w:val="00823524"/>
    <w:rsid w:val="00824B4F"/>
    <w:rsid w:val="00824CE5"/>
    <w:rsid w:val="0082601A"/>
    <w:rsid w:val="0082783C"/>
    <w:rsid w:val="0083140D"/>
    <w:rsid w:val="008319BD"/>
    <w:rsid w:val="00837C04"/>
    <w:rsid w:val="0084203F"/>
    <w:rsid w:val="00842259"/>
    <w:rsid w:val="008440BF"/>
    <w:rsid w:val="00847440"/>
    <w:rsid w:val="008512DE"/>
    <w:rsid w:val="00852159"/>
    <w:rsid w:val="0085586C"/>
    <w:rsid w:val="00860BF3"/>
    <w:rsid w:val="008623FF"/>
    <w:rsid w:val="008645D8"/>
    <w:rsid w:val="00865511"/>
    <w:rsid w:val="008722D6"/>
    <w:rsid w:val="0087283D"/>
    <w:rsid w:val="00874087"/>
    <w:rsid w:val="0087556B"/>
    <w:rsid w:val="00877B30"/>
    <w:rsid w:val="00880D5A"/>
    <w:rsid w:val="00880F93"/>
    <w:rsid w:val="008811BC"/>
    <w:rsid w:val="0088293B"/>
    <w:rsid w:val="00885AE7"/>
    <w:rsid w:val="00885DC8"/>
    <w:rsid w:val="00892415"/>
    <w:rsid w:val="008A0FDA"/>
    <w:rsid w:val="008A18B2"/>
    <w:rsid w:val="008A1E4B"/>
    <w:rsid w:val="008A43CC"/>
    <w:rsid w:val="008A5510"/>
    <w:rsid w:val="008A5A16"/>
    <w:rsid w:val="008A5BEA"/>
    <w:rsid w:val="008A616A"/>
    <w:rsid w:val="008A6733"/>
    <w:rsid w:val="008A7AC2"/>
    <w:rsid w:val="008A7EB2"/>
    <w:rsid w:val="008B0F37"/>
    <w:rsid w:val="008B3C1F"/>
    <w:rsid w:val="008B43F3"/>
    <w:rsid w:val="008B45ED"/>
    <w:rsid w:val="008B77FA"/>
    <w:rsid w:val="008C197D"/>
    <w:rsid w:val="008C1AAB"/>
    <w:rsid w:val="008C3760"/>
    <w:rsid w:val="008C412A"/>
    <w:rsid w:val="008D1155"/>
    <w:rsid w:val="008D2FD2"/>
    <w:rsid w:val="008D34A6"/>
    <w:rsid w:val="008D476A"/>
    <w:rsid w:val="008D587B"/>
    <w:rsid w:val="008D5D7C"/>
    <w:rsid w:val="008D7D9D"/>
    <w:rsid w:val="008D7E7C"/>
    <w:rsid w:val="008E3F9B"/>
    <w:rsid w:val="008F205F"/>
    <w:rsid w:val="008F216C"/>
    <w:rsid w:val="008F2E55"/>
    <w:rsid w:val="008F6EC3"/>
    <w:rsid w:val="00902C12"/>
    <w:rsid w:val="00907116"/>
    <w:rsid w:val="00910A5E"/>
    <w:rsid w:val="00910F34"/>
    <w:rsid w:val="00910F96"/>
    <w:rsid w:val="00911FBF"/>
    <w:rsid w:val="00915BBA"/>
    <w:rsid w:val="00922142"/>
    <w:rsid w:val="00923D69"/>
    <w:rsid w:val="00925536"/>
    <w:rsid w:val="0093241D"/>
    <w:rsid w:val="009330B6"/>
    <w:rsid w:val="00933910"/>
    <w:rsid w:val="009344EE"/>
    <w:rsid w:val="00935EFB"/>
    <w:rsid w:val="009362D8"/>
    <w:rsid w:val="00936950"/>
    <w:rsid w:val="00941371"/>
    <w:rsid w:val="0094491B"/>
    <w:rsid w:val="009460BD"/>
    <w:rsid w:val="00947B97"/>
    <w:rsid w:val="00950085"/>
    <w:rsid w:val="00952A34"/>
    <w:rsid w:val="00961127"/>
    <w:rsid w:val="00961240"/>
    <w:rsid w:val="0096199F"/>
    <w:rsid w:val="00964C0C"/>
    <w:rsid w:val="00966028"/>
    <w:rsid w:val="00967D2D"/>
    <w:rsid w:val="00970116"/>
    <w:rsid w:val="00972422"/>
    <w:rsid w:val="009729DD"/>
    <w:rsid w:val="00974B75"/>
    <w:rsid w:val="00976131"/>
    <w:rsid w:val="00976DE4"/>
    <w:rsid w:val="00977F91"/>
    <w:rsid w:val="009809B1"/>
    <w:rsid w:val="0098269D"/>
    <w:rsid w:val="00982810"/>
    <w:rsid w:val="00985054"/>
    <w:rsid w:val="00985B4D"/>
    <w:rsid w:val="00987335"/>
    <w:rsid w:val="0098791C"/>
    <w:rsid w:val="009922EF"/>
    <w:rsid w:val="00993719"/>
    <w:rsid w:val="009A0219"/>
    <w:rsid w:val="009A0AB0"/>
    <w:rsid w:val="009A27F0"/>
    <w:rsid w:val="009A2969"/>
    <w:rsid w:val="009A405F"/>
    <w:rsid w:val="009A5119"/>
    <w:rsid w:val="009B0AAF"/>
    <w:rsid w:val="009B585F"/>
    <w:rsid w:val="009B5A2C"/>
    <w:rsid w:val="009C081C"/>
    <w:rsid w:val="009C235C"/>
    <w:rsid w:val="009C383F"/>
    <w:rsid w:val="009C3BE5"/>
    <w:rsid w:val="009C7375"/>
    <w:rsid w:val="009C7E66"/>
    <w:rsid w:val="009D06CF"/>
    <w:rsid w:val="009D3F19"/>
    <w:rsid w:val="009D75DF"/>
    <w:rsid w:val="009E135B"/>
    <w:rsid w:val="009E1FAE"/>
    <w:rsid w:val="009E2896"/>
    <w:rsid w:val="009E361C"/>
    <w:rsid w:val="009E539F"/>
    <w:rsid w:val="009E5541"/>
    <w:rsid w:val="009F4A9C"/>
    <w:rsid w:val="00A01161"/>
    <w:rsid w:val="00A01EA0"/>
    <w:rsid w:val="00A04928"/>
    <w:rsid w:val="00A04B63"/>
    <w:rsid w:val="00A05E76"/>
    <w:rsid w:val="00A05FA3"/>
    <w:rsid w:val="00A06495"/>
    <w:rsid w:val="00A06D59"/>
    <w:rsid w:val="00A10CEC"/>
    <w:rsid w:val="00A138A1"/>
    <w:rsid w:val="00A1421D"/>
    <w:rsid w:val="00A14D14"/>
    <w:rsid w:val="00A15A0E"/>
    <w:rsid w:val="00A20C8D"/>
    <w:rsid w:val="00A22E5D"/>
    <w:rsid w:val="00A22F8A"/>
    <w:rsid w:val="00A2565C"/>
    <w:rsid w:val="00A27306"/>
    <w:rsid w:val="00A34E59"/>
    <w:rsid w:val="00A35DE7"/>
    <w:rsid w:val="00A3769B"/>
    <w:rsid w:val="00A42021"/>
    <w:rsid w:val="00A42110"/>
    <w:rsid w:val="00A42931"/>
    <w:rsid w:val="00A46034"/>
    <w:rsid w:val="00A51391"/>
    <w:rsid w:val="00A529EB"/>
    <w:rsid w:val="00A52D7D"/>
    <w:rsid w:val="00A53619"/>
    <w:rsid w:val="00A56268"/>
    <w:rsid w:val="00A56A65"/>
    <w:rsid w:val="00A57E88"/>
    <w:rsid w:val="00A60439"/>
    <w:rsid w:val="00A62BF3"/>
    <w:rsid w:val="00A62CC4"/>
    <w:rsid w:val="00A6398D"/>
    <w:rsid w:val="00A63C66"/>
    <w:rsid w:val="00A64301"/>
    <w:rsid w:val="00A67A77"/>
    <w:rsid w:val="00A739CC"/>
    <w:rsid w:val="00A74D08"/>
    <w:rsid w:val="00A81C86"/>
    <w:rsid w:val="00A81CB4"/>
    <w:rsid w:val="00A833E4"/>
    <w:rsid w:val="00A851A7"/>
    <w:rsid w:val="00A86803"/>
    <w:rsid w:val="00A90BD0"/>
    <w:rsid w:val="00A968B2"/>
    <w:rsid w:val="00AA0976"/>
    <w:rsid w:val="00AA3688"/>
    <w:rsid w:val="00AA3711"/>
    <w:rsid w:val="00AA6AA8"/>
    <w:rsid w:val="00AA7F4B"/>
    <w:rsid w:val="00AB216E"/>
    <w:rsid w:val="00AB25A3"/>
    <w:rsid w:val="00AB3CC1"/>
    <w:rsid w:val="00AB707A"/>
    <w:rsid w:val="00AB7868"/>
    <w:rsid w:val="00AC2BA8"/>
    <w:rsid w:val="00AC42AE"/>
    <w:rsid w:val="00AC5A23"/>
    <w:rsid w:val="00AC7A3C"/>
    <w:rsid w:val="00AC7CB9"/>
    <w:rsid w:val="00AD1CAC"/>
    <w:rsid w:val="00AD26AD"/>
    <w:rsid w:val="00AD31E8"/>
    <w:rsid w:val="00AD46EE"/>
    <w:rsid w:val="00AE0656"/>
    <w:rsid w:val="00AE168E"/>
    <w:rsid w:val="00AE1F06"/>
    <w:rsid w:val="00AE46BF"/>
    <w:rsid w:val="00AE49CA"/>
    <w:rsid w:val="00AE4EDD"/>
    <w:rsid w:val="00AE5D3E"/>
    <w:rsid w:val="00AF25CE"/>
    <w:rsid w:val="00AF2E74"/>
    <w:rsid w:val="00AF60A7"/>
    <w:rsid w:val="00B02CD1"/>
    <w:rsid w:val="00B04E40"/>
    <w:rsid w:val="00B078A1"/>
    <w:rsid w:val="00B1055C"/>
    <w:rsid w:val="00B1110A"/>
    <w:rsid w:val="00B11630"/>
    <w:rsid w:val="00B20D8B"/>
    <w:rsid w:val="00B21937"/>
    <w:rsid w:val="00B236F4"/>
    <w:rsid w:val="00B2436A"/>
    <w:rsid w:val="00B25D05"/>
    <w:rsid w:val="00B26C35"/>
    <w:rsid w:val="00B348FC"/>
    <w:rsid w:val="00B3543B"/>
    <w:rsid w:val="00B365B4"/>
    <w:rsid w:val="00B411A8"/>
    <w:rsid w:val="00B42D70"/>
    <w:rsid w:val="00B442A9"/>
    <w:rsid w:val="00B45F54"/>
    <w:rsid w:val="00B46780"/>
    <w:rsid w:val="00B470EB"/>
    <w:rsid w:val="00B47E7A"/>
    <w:rsid w:val="00B62678"/>
    <w:rsid w:val="00B650C1"/>
    <w:rsid w:val="00B66E09"/>
    <w:rsid w:val="00B67A07"/>
    <w:rsid w:val="00B7384D"/>
    <w:rsid w:val="00B73E91"/>
    <w:rsid w:val="00B75B1E"/>
    <w:rsid w:val="00B76D3C"/>
    <w:rsid w:val="00B80710"/>
    <w:rsid w:val="00B83FA0"/>
    <w:rsid w:val="00B845E1"/>
    <w:rsid w:val="00B8464D"/>
    <w:rsid w:val="00B8495F"/>
    <w:rsid w:val="00B8593A"/>
    <w:rsid w:val="00B87982"/>
    <w:rsid w:val="00B8799B"/>
    <w:rsid w:val="00B87F6C"/>
    <w:rsid w:val="00B90330"/>
    <w:rsid w:val="00B922E0"/>
    <w:rsid w:val="00B92980"/>
    <w:rsid w:val="00B953A0"/>
    <w:rsid w:val="00B9586F"/>
    <w:rsid w:val="00BA27D0"/>
    <w:rsid w:val="00BA39D5"/>
    <w:rsid w:val="00BB3F1A"/>
    <w:rsid w:val="00BB4064"/>
    <w:rsid w:val="00BB7796"/>
    <w:rsid w:val="00BC4AF3"/>
    <w:rsid w:val="00BC4B13"/>
    <w:rsid w:val="00BC551C"/>
    <w:rsid w:val="00BC614E"/>
    <w:rsid w:val="00BD326E"/>
    <w:rsid w:val="00BD4EAF"/>
    <w:rsid w:val="00BD596B"/>
    <w:rsid w:val="00BE18A1"/>
    <w:rsid w:val="00BE3ED7"/>
    <w:rsid w:val="00BE4B3C"/>
    <w:rsid w:val="00BE621E"/>
    <w:rsid w:val="00BF0470"/>
    <w:rsid w:val="00BF0720"/>
    <w:rsid w:val="00BF0D62"/>
    <w:rsid w:val="00BF0ECA"/>
    <w:rsid w:val="00BF17ED"/>
    <w:rsid w:val="00BF3F72"/>
    <w:rsid w:val="00BF6A8E"/>
    <w:rsid w:val="00C0022E"/>
    <w:rsid w:val="00C10668"/>
    <w:rsid w:val="00C10921"/>
    <w:rsid w:val="00C16E41"/>
    <w:rsid w:val="00C171D7"/>
    <w:rsid w:val="00C17FD2"/>
    <w:rsid w:val="00C215A0"/>
    <w:rsid w:val="00C21EF7"/>
    <w:rsid w:val="00C24434"/>
    <w:rsid w:val="00C26211"/>
    <w:rsid w:val="00C304C4"/>
    <w:rsid w:val="00C3058A"/>
    <w:rsid w:val="00C306CC"/>
    <w:rsid w:val="00C32B4A"/>
    <w:rsid w:val="00C33776"/>
    <w:rsid w:val="00C33B79"/>
    <w:rsid w:val="00C3622D"/>
    <w:rsid w:val="00C40A08"/>
    <w:rsid w:val="00C416EC"/>
    <w:rsid w:val="00C42B7E"/>
    <w:rsid w:val="00C57A6F"/>
    <w:rsid w:val="00C6313E"/>
    <w:rsid w:val="00C64936"/>
    <w:rsid w:val="00C670A1"/>
    <w:rsid w:val="00C70084"/>
    <w:rsid w:val="00C72497"/>
    <w:rsid w:val="00C736B5"/>
    <w:rsid w:val="00C73A6E"/>
    <w:rsid w:val="00C80521"/>
    <w:rsid w:val="00C81D6B"/>
    <w:rsid w:val="00C833C4"/>
    <w:rsid w:val="00C8499C"/>
    <w:rsid w:val="00C85FB2"/>
    <w:rsid w:val="00C91D6B"/>
    <w:rsid w:val="00C961FE"/>
    <w:rsid w:val="00CA1E86"/>
    <w:rsid w:val="00CA56C4"/>
    <w:rsid w:val="00CA5DC5"/>
    <w:rsid w:val="00CA72B7"/>
    <w:rsid w:val="00CB0853"/>
    <w:rsid w:val="00CB33C7"/>
    <w:rsid w:val="00CB447C"/>
    <w:rsid w:val="00CC07AB"/>
    <w:rsid w:val="00CC3D3C"/>
    <w:rsid w:val="00CC3F2A"/>
    <w:rsid w:val="00CC4E93"/>
    <w:rsid w:val="00CC66C0"/>
    <w:rsid w:val="00CC7431"/>
    <w:rsid w:val="00CD32CB"/>
    <w:rsid w:val="00CD33BC"/>
    <w:rsid w:val="00CE0C5B"/>
    <w:rsid w:val="00CE1928"/>
    <w:rsid w:val="00CE1DDE"/>
    <w:rsid w:val="00CE2A7C"/>
    <w:rsid w:val="00CE2A89"/>
    <w:rsid w:val="00CE4000"/>
    <w:rsid w:val="00CE7C75"/>
    <w:rsid w:val="00CF1CE2"/>
    <w:rsid w:val="00CF276F"/>
    <w:rsid w:val="00CF3761"/>
    <w:rsid w:val="00CF52AB"/>
    <w:rsid w:val="00D00AC8"/>
    <w:rsid w:val="00D035C5"/>
    <w:rsid w:val="00D05E94"/>
    <w:rsid w:val="00D101AC"/>
    <w:rsid w:val="00D10932"/>
    <w:rsid w:val="00D16280"/>
    <w:rsid w:val="00D169E6"/>
    <w:rsid w:val="00D17A99"/>
    <w:rsid w:val="00D2142E"/>
    <w:rsid w:val="00D21F64"/>
    <w:rsid w:val="00D24D8D"/>
    <w:rsid w:val="00D24FE6"/>
    <w:rsid w:val="00D3414B"/>
    <w:rsid w:val="00D34922"/>
    <w:rsid w:val="00D35BFC"/>
    <w:rsid w:val="00D371ED"/>
    <w:rsid w:val="00D442E7"/>
    <w:rsid w:val="00D46A74"/>
    <w:rsid w:val="00D52B2F"/>
    <w:rsid w:val="00D53A48"/>
    <w:rsid w:val="00D55BA0"/>
    <w:rsid w:val="00D567FF"/>
    <w:rsid w:val="00D56F33"/>
    <w:rsid w:val="00D57236"/>
    <w:rsid w:val="00D6137C"/>
    <w:rsid w:val="00D61A93"/>
    <w:rsid w:val="00D62EB0"/>
    <w:rsid w:val="00D63B99"/>
    <w:rsid w:val="00D66804"/>
    <w:rsid w:val="00D66A3D"/>
    <w:rsid w:val="00D714AA"/>
    <w:rsid w:val="00D72643"/>
    <w:rsid w:val="00D752FC"/>
    <w:rsid w:val="00D76A76"/>
    <w:rsid w:val="00D77FC6"/>
    <w:rsid w:val="00D81F01"/>
    <w:rsid w:val="00D82D85"/>
    <w:rsid w:val="00D83DCC"/>
    <w:rsid w:val="00D844F5"/>
    <w:rsid w:val="00D84A8E"/>
    <w:rsid w:val="00D8543C"/>
    <w:rsid w:val="00D85B25"/>
    <w:rsid w:val="00D93797"/>
    <w:rsid w:val="00D93C2F"/>
    <w:rsid w:val="00D9633B"/>
    <w:rsid w:val="00D96FC1"/>
    <w:rsid w:val="00DA068B"/>
    <w:rsid w:val="00DA1E9D"/>
    <w:rsid w:val="00DA2001"/>
    <w:rsid w:val="00DA4628"/>
    <w:rsid w:val="00DA7A8D"/>
    <w:rsid w:val="00DB415C"/>
    <w:rsid w:val="00DB41BA"/>
    <w:rsid w:val="00DB6112"/>
    <w:rsid w:val="00DB6A80"/>
    <w:rsid w:val="00DC0DE8"/>
    <w:rsid w:val="00DC14C2"/>
    <w:rsid w:val="00DC1EA4"/>
    <w:rsid w:val="00DC76E2"/>
    <w:rsid w:val="00DD45CD"/>
    <w:rsid w:val="00DE0901"/>
    <w:rsid w:val="00DE59B2"/>
    <w:rsid w:val="00DE6F86"/>
    <w:rsid w:val="00DF1FC5"/>
    <w:rsid w:val="00DF51E5"/>
    <w:rsid w:val="00DF537A"/>
    <w:rsid w:val="00DF6044"/>
    <w:rsid w:val="00DF733B"/>
    <w:rsid w:val="00DF7DD0"/>
    <w:rsid w:val="00E0269A"/>
    <w:rsid w:val="00E03B79"/>
    <w:rsid w:val="00E0648E"/>
    <w:rsid w:val="00E06954"/>
    <w:rsid w:val="00E0745F"/>
    <w:rsid w:val="00E07F9A"/>
    <w:rsid w:val="00E10B0F"/>
    <w:rsid w:val="00E149B7"/>
    <w:rsid w:val="00E14F9F"/>
    <w:rsid w:val="00E15AC5"/>
    <w:rsid w:val="00E2002F"/>
    <w:rsid w:val="00E23B71"/>
    <w:rsid w:val="00E27A6E"/>
    <w:rsid w:val="00E376AA"/>
    <w:rsid w:val="00E37BBC"/>
    <w:rsid w:val="00E37F91"/>
    <w:rsid w:val="00E410EA"/>
    <w:rsid w:val="00E43BB0"/>
    <w:rsid w:val="00E44F27"/>
    <w:rsid w:val="00E47E29"/>
    <w:rsid w:val="00E53F0A"/>
    <w:rsid w:val="00E61C5E"/>
    <w:rsid w:val="00E62842"/>
    <w:rsid w:val="00E65EEE"/>
    <w:rsid w:val="00E65F77"/>
    <w:rsid w:val="00E667BF"/>
    <w:rsid w:val="00E6727A"/>
    <w:rsid w:val="00E67382"/>
    <w:rsid w:val="00E71C75"/>
    <w:rsid w:val="00E75A14"/>
    <w:rsid w:val="00E779B7"/>
    <w:rsid w:val="00E77B68"/>
    <w:rsid w:val="00E83CC4"/>
    <w:rsid w:val="00E859D1"/>
    <w:rsid w:val="00E936C8"/>
    <w:rsid w:val="00E940CC"/>
    <w:rsid w:val="00EA3259"/>
    <w:rsid w:val="00EA4912"/>
    <w:rsid w:val="00EA57EF"/>
    <w:rsid w:val="00EB0276"/>
    <w:rsid w:val="00EB2D6A"/>
    <w:rsid w:val="00EB2F0B"/>
    <w:rsid w:val="00EB526E"/>
    <w:rsid w:val="00EB61FB"/>
    <w:rsid w:val="00EB7BD7"/>
    <w:rsid w:val="00EC26AA"/>
    <w:rsid w:val="00EC544B"/>
    <w:rsid w:val="00EC5BA1"/>
    <w:rsid w:val="00ED0B26"/>
    <w:rsid w:val="00ED279E"/>
    <w:rsid w:val="00ED755F"/>
    <w:rsid w:val="00ED7D3E"/>
    <w:rsid w:val="00EE103E"/>
    <w:rsid w:val="00EE115C"/>
    <w:rsid w:val="00EE27BD"/>
    <w:rsid w:val="00EE6924"/>
    <w:rsid w:val="00EE7DFF"/>
    <w:rsid w:val="00EE7ED2"/>
    <w:rsid w:val="00EF1B11"/>
    <w:rsid w:val="00EF2C6B"/>
    <w:rsid w:val="00EF4185"/>
    <w:rsid w:val="00EF538B"/>
    <w:rsid w:val="00EF551A"/>
    <w:rsid w:val="00F006E9"/>
    <w:rsid w:val="00F013F9"/>
    <w:rsid w:val="00F05577"/>
    <w:rsid w:val="00F13CDF"/>
    <w:rsid w:val="00F157FF"/>
    <w:rsid w:val="00F165E9"/>
    <w:rsid w:val="00F171F7"/>
    <w:rsid w:val="00F17F2C"/>
    <w:rsid w:val="00F221EC"/>
    <w:rsid w:val="00F22CD6"/>
    <w:rsid w:val="00F24275"/>
    <w:rsid w:val="00F306F0"/>
    <w:rsid w:val="00F30D75"/>
    <w:rsid w:val="00F31841"/>
    <w:rsid w:val="00F333A6"/>
    <w:rsid w:val="00F336DC"/>
    <w:rsid w:val="00F3546E"/>
    <w:rsid w:val="00F35F37"/>
    <w:rsid w:val="00F36602"/>
    <w:rsid w:val="00F37038"/>
    <w:rsid w:val="00F410A0"/>
    <w:rsid w:val="00F4407A"/>
    <w:rsid w:val="00F462EF"/>
    <w:rsid w:val="00F516A6"/>
    <w:rsid w:val="00F518F2"/>
    <w:rsid w:val="00F532FC"/>
    <w:rsid w:val="00F55789"/>
    <w:rsid w:val="00F57EB9"/>
    <w:rsid w:val="00F62986"/>
    <w:rsid w:val="00F62BFB"/>
    <w:rsid w:val="00F6698D"/>
    <w:rsid w:val="00F70359"/>
    <w:rsid w:val="00F8104A"/>
    <w:rsid w:val="00F8397D"/>
    <w:rsid w:val="00F83C00"/>
    <w:rsid w:val="00F92D54"/>
    <w:rsid w:val="00F945A6"/>
    <w:rsid w:val="00F9464F"/>
    <w:rsid w:val="00F94911"/>
    <w:rsid w:val="00FA0AED"/>
    <w:rsid w:val="00FA3668"/>
    <w:rsid w:val="00FA3FEB"/>
    <w:rsid w:val="00FA4BF1"/>
    <w:rsid w:val="00FA66A9"/>
    <w:rsid w:val="00FA7485"/>
    <w:rsid w:val="00FB2ECA"/>
    <w:rsid w:val="00FB7B63"/>
    <w:rsid w:val="00FC00C6"/>
    <w:rsid w:val="00FC0571"/>
    <w:rsid w:val="00FC354C"/>
    <w:rsid w:val="00FC5499"/>
    <w:rsid w:val="00FC6DAF"/>
    <w:rsid w:val="00FD1A70"/>
    <w:rsid w:val="00FD31C1"/>
    <w:rsid w:val="00FD6911"/>
    <w:rsid w:val="00FD6CC0"/>
    <w:rsid w:val="00FE0617"/>
    <w:rsid w:val="00FE0F8F"/>
    <w:rsid w:val="00FE48CC"/>
    <w:rsid w:val="00FE4DE3"/>
    <w:rsid w:val="00FE54CA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5:docId w15:val="{6D51DCC5-0B3E-41C7-A694-ED82746A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  <w:ind w:left="227" w:hanging="22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rsid w:val="00E149B7"/>
    <w:rPr>
      <w:rFonts w:ascii="Arial Narrow" w:eastAsia="Times New Roman" w:hAnsi="Arial Narrow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E149B7"/>
    <w:rPr>
      <w:rFonts w:ascii="Arial Narrow" w:eastAsia="Times New Roman" w:hAnsi="Arial Narrow"/>
    </w:rPr>
  </w:style>
  <w:style w:type="character" w:customStyle="1" w:styleId="apple-converted-space">
    <w:name w:val="apple-converted-space"/>
    <w:basedOn w:val="DefaultParagraphFont"/>
    <w:rsid w:val="006201FF"/>
  </w:style>
  <w:style w:type="paragraph" w:customStyle="1" w:styleId="Pa3">
    <w:name w:val="Pa3"/>
    <w:basedOn w:val="Default"/>
    <w:next w:val="Default"/>
    <w:uiPriority w:val="99"/>
    <w:rsid w:val="00263346"/>
    <w:pPr>
      <w:spacing w:line="181" w:lineRule="atLeast"/>
    </w:pPr>
    <w:rPr>
      <w:rFonts w:ascii="Gotham Light" w:eastAsia="MS Mincho" w:hAnsi="Gotham Light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9330B6"/>
    <w:rPr>
      <w:i/>
      <w:iCs/>
    </w:rPr>
  </w:style>
  <w:style w:type="paragraph" w:customStyle="1" w:styleId="bullet1">
    <w:name w:val="bullet1"/>
    <w:basedOn w:val="Header"/>
    <w:link w:val="bullet1Char"/>
    <w:qFormat/>
    <w:rsid w:val="00F55789"/>
    <w:pPr>
      <w:numPr>
        <w:numId w:val="24"/>
      </w:numPr>
      <w:tabs>
        <w:tab w:val="clear" w:pos="360"/>
        <w:tab w:val="clear" w:pos="4513"/>
        <w:tab w:val="clear" w:pos="9026"/>
        <w:tab w:val="left" w:pos="208"/>
        <w:tab w:val="center" w:pos="4153"/>
        <w:tab w:val="right" w:pos="8306"/>
      </w:tabs>
      <w:ind w:left="208" w:right="-120" w:hanging="208"/>
    </w:pPr>
    <w:rPr>
      <w:rFonts w:ascii="Arial Narrow" w:hAnsi="Arial Narrow"/>
    </w:rPr>
  </w:style>
  <w:style w:type="character" w:customStyle="1" w:styleId="bullet1Char">
    <w:name w:val="bullet1 Char"/>
    <w:basedOn w:val="HeaderChar"/>
    <w:link w:val="bullet1"/>
    <w:rsid w:val="00F55789"/>
    <w:rPr>
      <w:rFonts w:ascii="Arial Narrow" w:hAnsi="Arial Narrow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28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813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473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52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01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24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13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9F172E-6A24-45CF-A484-75E57748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a1150225</dc:creator>
  <cp:lastModifiedBy>Rebecca Stonor</cp:lastModifiedBy>
  <cp:revision>2</cp:revision>
  <cp:lastPrinted>2017-04-21T06:01:00Z</cp:lastPrinted>
  <dcterms:created xsi:type="dcterms:W3CDTF">2020-08-14T00:37:00Z</dcterms:created>
  <dcterms:modified xsi:type="dcterms:W3CDTF">2020-08-14T00:37:00Z</dcterms:modified>
</cp:coreProperties>
</file>