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AA" w:rsidRDefault="004D47A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D47AA" w:rsidRDefault="00B47825">
      <w:pPr>
        <w:pStyle w:val="Heading1"/>
        <w:ind w:left="1361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6649720</wp:posOffset>
            </wp:positionH>
            <wp:positionV relativeFrom="paragraph">
              <wp:posOffset>-96520</wp:posOffset>
            </wp:positionV>
            <wp:extent cx="845820" cy="2590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Remuneration and Benefits</w:t>
      </w:r>
      <w:r>
        <w:rPr>
          <w:spacing w:val="-6"/>
        </w:rPr>
        <w:t xml:space="preserve"> </w:t>
      </w:r>
      <w:r>
        <w:t>Handbook</w:t>
      </w:r>
    </w:p>
    <w:p w:rsidR="004D47AA" w:rsidRDefault="004D47AA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4D47AA" w:rsidRDefault="00B47825">
      <w:pPr>
        <w:spacing w:line="30" w:lineRule="exact"/>
        <w:ind w:left="269"/>
        <w:rPr>
          <w:rFonts w:ascii="Arial Narrow" w:eastAsia="Arial Narrow" w:hAnsi="Arial Narrow" w:cs="Arial Narrow"/>
          <w:sz w:val="3"/>
          <w:szCs w:val="3"/>
        </w:rPr>
      </w:pPr>
      <w:r>
        <w:rPr>
          <w:rFonts w:ascii="Arial Narrow" w:eastAsia="Arial Narrow" w:hAnsi="Arial Narrow" w:cs="Arial Narrow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>
                <wp:extent cx="6228715" cy="19050"/>
                <wp:effectExtent l="5715" t="8255" r="4445" b="127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9050"/>
                          <a:chOff x="0" y="0"/>
                          <a:chExt cx="9809" cy="30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79" cy="2"/>
                            <a:chOff x="15" y="15"/>
                            <a:chExt cx="9779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7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79"/>
                                <a:gd name="T2" fmla="+- 0 9794 15"/>
                                <a:gd name="T3" fmla="*/ T2 w 9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9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56726" id="Group 18" o:spid="_x0000_s1026" style="width:490.45pt;height:1.5pt;mso-position-horizontal-relative:char;mso-position-vertical-relative:line" coordsize="980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">
                <v:group id="Group 19" o:spid="_x0000_s1027" style="position:absolute;left:15;top:15;width:9779;height:2" coordorigin="15,15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15;top:15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" path="m,l9779,e" filled="f" strokecolor="#4a7ebb" strokeweight="1.5pt">
                    <v:path arrowok="t" o:connecttype="custom" o:connectlocs="0,0;9779,0" o:connectangles="0,0"/>
                  </v:shape>
                </v:group>
                <w10:anchorlock/>
              </v:group>
            </w:pict>
          </mc:Fallback>
        </mc:AlternateContent>
      </w:r>
    </w:p>
    <w:p w:rsidR="004D47AA" w:rsidRDefault="00B47825">
      <w:pPr>
        <w:spacing w:before="113"/>
        <w:ind w:right="982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Appendix B (Page 1 of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1)</w:t>
      </w:r>
    </w:p>
    <w:p w:rsidR="004D47AA" w:rsidRDefault="004D47AA">
      <w:pPr>
        <w:spacing w:before="9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4D47AA" w:rsidRDefault="00B47825">
      <w:pPr>
        <w:spacing w:line="350" w:lineRule="exact"/>
        <w:ind w:left="1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6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393180" cy="222885"/>
                <wp:effectExtent l="10160" t="2540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222885"/>
                          <a:chOff x="0" y="0"/>
                          <a:chExt cx="10068" cy="351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9953" y="14"/>
                            <a:ext cx="104" cy="322"/>
                            <a:chOff x="9953" y="14"/>
                            <a:chExt cx="104" cy="32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9953" y="14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104"/>
                                <a:gd name="T2" fmla="+- 0 336 14"/>
                                <a:gd name="T3" fmla="*/ 336 h 322"/>
                                <a:gd name="T4" fmla="+- 0 10056 9953"/>
                                <a:gd name="T5" fmla="*/ T4 w 104"/>
                                <a:gd name="T6" fmla="+- 0 336 14"/>
                                <a:gd name="T7" fmla="*/ 336 h 322"/>
                                <a:gd name="T8" fmla="+- 0 10056 9953"/>
                                <a:gd name="T9" fmla="*/ T8 w 104"/>
                                <a:gd name="T10" fmla="+- 0 14 14"/>
                                <a:gd name="T11" fmla="*/ 14 h 322"/>
                                <a:gd name="T12" fmla="+- 0 9953 9953"/>
                                <a:gd name="T13" fmla="*/ T12 w 104"/>
                                <a:gd name="T14" fmla="+- 0 14 14"/>
                                <a:gd name="T15" fmla="*/ 14 h 322"/>
                                <a:gd name="T16" fmla="+- 0 9953 9953"/>
                                <a:gd name="T17" fmla="*/ T16 w 104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2"/>
                                  </a:moveTo>
                                  <a:lnTo>
                                    <a:pt x="103" y="3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322"/>
                            <a:chOff x="10" y="14"/>
                            <a:chExt cx="104" cy="32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336 14"/>
                                <a:gd name="T3" fmla="*/ 336 h 322"/>
                                <a:gd name="T4" fmla="+- 0 113 10"/>
                                <a:gd name="T5" fmla="*/ T4 w 104"/>
                                <a:gd name="T6" fmla="+- 0 336 14"/>
                                <a:gd name="T7" fmla="*/ 336 h 322"/>
                                <a:gd name="T8" fmla="+- 0 113 10"/>
                                <a:gd name="T9" fmla="*/ T8 w 104"/>
                                <a:gd name="T10" fmla="+- 0 14 14"/>
                                <a:gd name="T11" fmla="*/ 14 h 322"/>
                                <a:gd name="T12" fmla="+- 0 10 10"/>
                                <a:gd name="T13" fmla="*/ T12 w 104"/>
                                <a:gd name="T14" fmla="+- 0 14 14"/>
                                <a:gd name="T15" fmla="*/ 14 h 322"/>
                                <a:gd name="T16" fmla="+- 0 10 10"/>
                                <a:gd name="T17" fmla="*/ T16 w 104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2"/>
                                  </a:moveTo>
                                  <a:lnTo>
                                    <a:pt x="103" y="3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840" cy="322"/>
                            <a:chOff x="113" y="14"/>
                            <a:chExt cx="9840" cy="32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840" cy="32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840"/>
                                <a:gd name="T2" fmla="+- 0 336 14"/>
                                <a:gd name="T3" fmla="*/ 336 h 322"/>
                                <a:gd name="T4" fmla="+- 0 9953 113"/>
                                <a:gd name="T5" fmla="*/ T4 w 9840"/>
                                <a:gd name="T6" fmla="+- 0 336 14"/>
                                <a:gd name="T7" fmla="*/ 336 h 322"/>
                                <a:gd name="T8" fmla="+- 0 9953 113"/>
                                <a:gd name="T9" fmla="*/ T8 w 9840"/>
                                <a:gd name="T10" fmla="+- 0 14 14"/>
                                <a:gd name="T11" fmla="*/ 14 h 322"/>
                                <a:gd name="T12" fmla="+- 0 113 113"/>
                                <a:gd name="T13" fmla="*/ T12 w 9840"/>
                                <a:gd name="T14" fmla="+- 0 14 14"/>
                                <a:gd name="T15" fmla="*/ 14 h 322"/>
                                <a:gd name="T16" fmla="+- 0 113 113"/>
                                <a:gd name="T17" fmla="*/ T16 w 9840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22">
                                  <a:moveTo>
                                    <a:pt x="0" y="322"/>
                                  </a:moveTo>
                                  <a:lnTo>
                                    <a:pt x="9840" y="32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49" cy="2"/>
                            <a:chOff x="10" y="10"/>
                            <a:chExt cx="10049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49"/>
                                <a:gd name="T2" fmla="+- 0 10058 10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41"/>
                            <a:chOff x="5" y="5"/>
                            <a:chExt cx="2" cy="341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6 5"/>
                                <a:gd name="T3" fmla="*/ 34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0" y="341"/>
                            <a:ext cx="10049" cy="2"/>
                            <a:chOff x="10" y="341"/>
                            <a:chExt cx="10049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0" y="341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49"/>
                                <a:gd name="T2" fmla="+- 0 10058 10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063" y="5"/>
                            <a:ext cx="2" cy="341"/>
                            <a:chOff x="10063" y="5"/>
                            <a:chExt cx="2" cy="341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10063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6 5"/>
                                <a:gd name="T3" fmla="*/ 34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6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47AA" w:rsidRDefault="00B47825">
                                <w:pPr>
                                  <w:spacing w:before="11"/>
                                  <w:ind w:left="2397"/>
                                  <w:rPr>
                                    <w:rFonts w:ascii="Arial Narrow" w:eastAsia="Arial Narrow" w:hAnsi="Arial Narrow" w:cs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H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>IG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H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>ER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>TI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ANC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>EQ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>EST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3.4pt;height:17.55pt;mso-position-horizontal-relative:char;mso-position-vertical-relative:line" coordsize="1006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">
                <v:group id="Group 16" o:spid="_x0000_s1027" style="position:absolute;left:9953;top:14;width:104;height:322" coordorigin="9953,14" coordsize="10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7" o:spid="_x0000_s1028" style="position:absolute;left:9953;top:14;width:104;height:322;visibility:visible;mso-wrap-style:square;v-text-anchor:top" coordsize="10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" path="m,322r103,l103,,,,,322xe" fillcolor="#365f91" stroked="f">
                    <v:path arrowok="t" o:connecttype="custom" o:connectlocs="0,336;103,336;103,14;0,14;0,336" o:connectangles="0,0,0,0,0"/>
                  </v:shape>
                </v:group>
                <v:group id="Group 14" o:spid="_x0000_s1029" style="position:absolute;left:10;top:14;width:104;height:322" coordorigin="10,14" coordsize="10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30" style="position:absolute;left:10;top:14;width:104;height:322;visibility:visible;mso-wrap-style:square;v-text-anchor:top" coordsize="10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" path="m,322r103,l103,,,,,322xe" fillcolor="#365f91" stroked="f">
                    <v:path arrowok="t" o:connecttype="custom" o:connectlocs="0,336;103,336;103,14;0,14;0,336" o:connectangles="0,0,0,0,0"/>
                  </v:shape>
                </v:group>
                <v:group id="Group 12" o:spid="_x0000_s1031" style="position:absolute;left:113;top:14;width:9840;height:322" coordorigin="113,14" coordsize="984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2" style="position:absolute;left:113;top:14;width:9840;height:322;visibility:visible;mso-wrap-style:square;v-text-anchor:top" coordsize="984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" path="m,322r9840,l9840,,,,,322xe" fillcolor="#365f91" stroked="f">
                    <v:path arrowok="t" o:connecttype="custom" o:connectlocs="0,336;9840,336;9840,14;0,14;0,336" o:connectangles="0,0,0,0,0"/>
                  </v:shape>
                </v:group>
                <v:group id="Group 10" o:spid="_x0000_s1033" style="position:absolute;left:10;top:10;width:10049;height:2" coordorigin="10,10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4" style="position:absolute;left:10;top:10;width:10049;height:2;visibility:visible;mso-wrap-style:square;v-text-anchor:top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" path="m,l10048,e" filled="f" strokeweight=".48pt">
                    <v:path arrowok="t" o:connecttype="custom" o:connectlocs="0,0;10048,0" o:connectangles="0,0"/>
                  </v:shape>
                </v:group>
                <v:group id="Group 8" o:spid="_x0000_s1035" style="position:absolute;left:5;top:5;width:2;height:341" coordorigin="5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6" style="position:absolute;left:5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" path="m,l,341e" filled="f" strokeweight=".48pt">
                    <v:path arrowok="t" o:connecttype="custom" o:connectlocs="0,5;0,346" o:connectangles="0,0"/>
                  </v:shape>
                </v:group>
                <v:group id="Group 6" o:spid="_x0000_s1037" style="position:absolute;left:10;top:341;width:10049;height:2" coordorigin="10,341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8" style="position:absolute;left:10;top:341;width:10049;height:2;visibility:visible;mso-wrap-style:square;v-text-anchor:top" coordsize="10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" path="m,l10048,e" filled="f" strokeweight=".48pt">
                    <v:path arrowok="t" o:connecttype="custom" o:connectlocs="0,0;10048,0" o:connectangles="0,0"/>
                  </v:shape>
                </v:group>
                <v:group id="Group 3" o:spid="_x0000_s1039" style="position:absolute;left:10063;top:5;width:2;height:341" coordorigin="10063,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" o:spid="_x0000_s1040" style="position:absolute;left:10063;top: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" path="m,l,341e" filled="f" strokeweight=".48pt">
                    <v:path arrowok="t" o:connecttype="custom" o:connectlocs="0,5;0,34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1" type="#_x0000_t202" style="position:absolute;width:1006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4D47AA" w:rsidRDefault="00B47825">
                          <w:pPr>
                            <w:spacing w:before="11"/>
                            <w:ind w:left="2397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>IG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>ER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4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>TI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4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1"/>
                              <w:sz w:val="28"/>
                            </w:rPr>
                            <w:t>W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8"/>
                            </w:rPr>
                            <w:t>ANC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>EQ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4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>EST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8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D47AA" w:rsidRDefault="00B47825">
      <w:pPr>
        <w:pStyle w:val="BodyText"/>
      </w:pP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allowance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staff.</w:t>
      </w:r>
    </w:p>
    <w:p w:rsidR="004D47AA" w:rsidRDefault="004D47AA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4D47AA" w:rsidRDefault="00B47825">
      <w:pPr>
        <w:ind w:left="38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Complete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and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forward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a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scanned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copy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of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form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and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attachments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to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color w:val="0000FF"/>
          <w:sz w:val="20"/>
          <w:u w:val="single" w:color="0000FF"/>
        </w:rPr>
        <w:t>Human</w:t>
      </w:r>
      <w:r>
        <w:rPr>
          <w:rFonts w:ascii="Arial Narrow"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Arial Narrow"/>
          <w:color w:val="0000FF"/>
          <w:sz w:val="20"/>
          <w:u w:val="single" w:color="0000FF"/>
        </w:rPr>
        <w:t>Resources</w:t>
      </w:r>
      <w:r>
        <w:rPr>
          <w:rFonts w:ascii="Arial Narrow"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Arial Narrow"/>
          <w:color w:val="0000FF"/>
          <w:sz w:val="20"/>
          <w:u w:val="single" w:color="0000FF"/>
        </w:rPr>
        <w:t>Service</w:t>
      </w:r>
      <w:r>
        <w:rPr>
          <w:rFonts w:ascii="Arial Narrow"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Arial Narrow"/>
          <w:color w:val="0000FF"/>
          <w:sz w:val="20"/>
          <w:u w:val="single" w:color="0000FF"/>
        </w:rPr>
        <w:t>Centre</w:t>
      </w:r>
      <w:r>
        <w:rPr>
          <w:rFonts w:ascii="Arial Narrow"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Arial Narrow"/>
          <w:b/>
          <w:sz w:val="20"/>
        </w:rPr>
        <w:t>for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processing.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2"/>
      </w:tblGrid>
      <w:tr w:rsidR="004D47AA">
        <w:trPr>
          <w:trHeight w:hRule="exact" w:val="418"/>
        </w:trPr>
        <w:tc>
          <w:tcPr>
            <w:tcW w:w="98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336699"/>
          </w:tcPr>
          <w:p w:rsidR="004D47AA" w:rsidRDefault="00B47825">
            <w:pPr>
              <w:pStyle w:val="TableParagraph"/>
              <w:spacing w:before="86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STAFF MEMBER</w:t>
            </w:r>
            <w:r>
              <w:rPr>
                <w:rFonts w:ascii="Arial Narrow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DETAILS</w:t>
            </w:r>
          </w:p>
        </w:tc>
      </w:tr>
      <w:tr w:rsidR="004D47AA">
        <w:trPr>
          <w:trHeight w:hRule="exact" w:val="1610"/>
        </w:trPr>
        <w:tc>
          <w:tcPr>
            <w:tcW w:w="98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1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Staff ID:  ..............................School/Branch:............................................................................................... Work phone: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</w:t>
            </w:r>
          </w:p>
          <w:p w:rsidR="004D47AA" w:rsidRDefault="00B47825">
            <w:pPr>
              <w:pStyle w:val="TableParagraph"/>
              <w:spacing w:before="118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Title: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Family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name: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.........................................................</w:t>
            </w:r>
            <w:r>
              <w:rPr>
                <w:rFonts w:ascii="Arial Narrow"/>
                <w:spacing w:val="-3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Given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names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full):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.................................................................</w:t>
            </w:r>
          </w:p>
          <w:p w:rsidR="004D47AA" w:rsidRDefault="00B47825">
            <w:pPr>
              <w:pStyle w:val="TableParagraph"/>
              <w:tabs>
                <w:tab w:val="left" w:pos="2229"/>
              </w:tabs>
              <w:spacing w:before="121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Current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classification:</w:t>
            </w:r>
            <w:r>
              <w:rPr>
                <w:rFonts w:ascii="Arial Narrow"/>
                <w:sz w:val="20"/>
              </w:rPr>
              <w:tab/>
              <w:t>HEO ...................... Step ........................................... Position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no:............................................................</w:t>
            </w:r>
          </w:p>
          <w:p w:rsidR="004D47AA" w:rsidRDefault="00B47825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  <w:tab w:val="left" w:pos="1382"/>
              </w:tabs>
              <w:spacing w:before="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Full-time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Part-time……..hours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(per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week)</w:t>
            </w:r>
          </w:p>
        </w:tc>
      </w:tr>
      <w:tr w:rsidR="004D47AA">
        <w:trPr>
          <w:trHeight w:hRule="exact" w:val="418"/>
        </w:trPr>
        <w:tc>
          <w:tcPr>
            <w:tcW w:w="98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336699"/>
          </w:tcPr>
          <w:p w:rsidR="004D47AA" w:rsidRDefault="00B47825">
            <w:pPr>
              <w:pStyle w:val="TableParagraph"/>
              <w:spacing w:before="86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HIGHER DUTIES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DETAILS</w:t>
            </w:r>
          </w:p>
        </w:tc>
      </w:tr>
      <w:tr w:rsidR="004D47AA">
        <w:trPr>
          <w:trHeight w:hRule="exact" w:val="4723"/>
        </w:trPr>
        <w:tc>
          <w:tcPr>
            <w:tcW w:w="98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4D47AA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4D47AA" w:rsidRDefault="00B47825">
            <w:pPr>
              <w:pStyle w:val="TableParagraph"/>
              <w:spacing w:before="118" w:line="364" w:lineRule="auto"/>
              <w:ind w:left="103" w:right="13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replaced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applicable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(please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print):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...................................Position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Title: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.......................Position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no:*…………..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Level and hours of higher duties to be paid : HEO ...........................................  Step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............................................................................</w:t>
            </w:r>
          </w:p>
          <w:p w:rsidR="004D47AA" w:rsidRDefault="00B47825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382"/>
              </w:tabs>
              <w:spacing w:line="290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Full-time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Part-time….……..hours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(per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week)</w:t>
            </w:r>
          </w:p>
          <w:p w:rsidR="004D47AA" w:rsidRDefault="00B47825">
            <w:pPr>
              <w:pStyle w:val="TableParagraph"/>
              <w:spacing w:before="142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u w:val="single" w:color="000000"/>
              </w:rPr>
              <w:t>Note</w:t>
            </w:r>
            <w:r>
              <w:rPr>
                <w:rFonts w:ascii="Arial Narrow"/>
                <w:sz w:val="20"/>
              </w:rPr>
              <w:t>: Higher Duties Allowance will be pro-rated for part time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hours</w:t>
            </w:r>
          </w:p>
          <w:p w:rsidR="004D47AA" w:rsidRDefault="00B47825">
            <w:pPr>
              <w:pStyle w:val="TableParagraph"/>
              <w:spacing w:before="121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Should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staff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member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placed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position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higher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duties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(to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enable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approvals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through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SSO,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etc)?</w:t>
            </w:r>
          </w:p>
          <w:p w:rsidR="004D47AA" w:rsidRDefault="00B47825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399"/>
              </w:tabs>
              <w:spacing w:before="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Yes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please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specify details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partial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duties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of the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position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………………………………………………………</w:t>
            </w:r>
          </w:p>
          <w:p w:rsidR="004D47AA" w:rsidRDefault="004D47AA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</w:rPr>
            </w:pPr>
          </w:p>
          <w:p w:rsidR="004D47AA" w:rsidRDefault="00B47825">
            <w:pPr>
              <w:pStyle w:val="TableParagraph"/>
              <w:ind w:left="103" w:right="2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u w:val="single" w:color="000000"/>
              </w:rPr>
              <w:t>Note:</w:t>
            </w:r>
            <w:r>
              <w:rPr>
                <w:rFonts w:ascii="Arial Narrow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 Narrow"/>
                <w:sz w:val="20"/>
              </w:rPr>
              <w:t>If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staff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member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filling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position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(including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vacant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position)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please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ensure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position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number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included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above*.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will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ensure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staff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member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appropriate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delegation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authority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place.</w:t>
            </w:r>
          </w:p>
          <w:p w:rsidR="004D47AA" w:rsidRDefault="004D47AA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4D47AA" w:rsidRDefault="00B47825">
            <w:pPr>
              <w:pStyle w:val="TableParagraph"/>
              <w:spacing w:before="119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Period of higher duties from:.....................................................................................to:</w:t>
            </w:r>
            <w:r>
              <w:rPr>
                <w:rFonts w:ascii="Arial Narrow"/>
                <w:spacing w:val="-3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...........................................................................</w:t>
            </w:r>
          </w:p>
          <w:p w:rsidR="004D47AA" w:rsidRDefault="00B47825">
            <w:pPr>
              <w:pStyle w:val="TableParagraph"/>
              <w:spacing w:before="121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Comment</w:t>
            </w:r>
          </w:p>
          <w:p w:rsidR="004D47AA" w:rsidRDefault="00B47825">
            <w:pPr>
              <w:pStyle w:val="TableParagraph"/>
              <w:spacing w:before="120"/>
              <w:ind w:left="10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color w:val="FF0000"/>
                <w:sz w:val="16"/>
              </w:rPr>
              <w:t>..</w:t>
            </w:r>
            <w:r>
              <w:rPr>
                <w:rFonts w:ascii="Arial Narrow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D47AA" w:rsidRDefault="00B47825">
            <w:pPr>
              <w:pStyle w:val="TableParagraph"/>
              <w:spacing w:before="121"/>
              <w:ind w:left="10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……………………………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D47AA">
        <w:trPr>
          <w:trHeight w:hRule="exact" w:val="406"/>
        </w:trPr>
        <w:tc>
          <w:tcPr>
            <w:tcW w:w="98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336699"/>
          </w:tcPr>
          <w:p w:rsidR="004D47AA" w:rsidRDefault="00B47825">
            <w:pPr>
              <w:pStyle w:val="TableParagraph"/>
              <w:spacing w:before="79"/>
              <w:ind w:left="14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RECOMMENDATION</w:t>
            </w:r>
          </w:p>
        </w:tc>
      </w:tr>
      <w:tr w:rsidR="004D47AA">
        <w:trPr>
          <w:trHeight w:hRule="exact" w:val="828"/>
        </w:trPr>
        <w:tc>
          <w:tcPr>
            <w:tcW w:w="98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1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i/>
                <w:sz w:val="20"/>
              </w:rPr>
              <w:t>Supervisor</w:t>
            </w:r>
          </w:p>
          <w:p w:rsidR="004D47AA" w:rsidRDefault="00B47825">
            <w:pPr>
              <w:pStyle w:val="TableParagraph"/>
              <w:spacing w:before="120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Name: ............................................................Signature: ....................................................................Date:</w:t>
            </w:r>
            <w:r>
              <w:rPr>
                <w:rFonts w:ascii="Arial Narrow"/>
                <w:spacing w:val="4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..........................................</w:t>
            </w:r>
          </w:p>
        </w:tc>
      </w:tr>
      <w:tr w:rsidR="004D47AA">
        <w:trPr>
          <w:trHeight w:hRule="exact" w:val="480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4D47AA" w:rsidRDefault="00B47825">
            <w:pPr>
              <w:pStyle w:val="TableParagraph"/>
              <w:spacing w:before="11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AUTHORISATION</w:t>
            </w:r>
          </w:p>
        </w:tc>
      </w:tr>
      <w:tr w:rsidR="004D47AA">
        <w:trPr>
          <w:trHeight w:hRule="exact" w:val="2309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1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Head of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School/Branch</w:t>
            </w:r>
          </w:p>
          <w:p w:rsidR="004D47AA" w:rsidRDefault="00B47825">
            <w:pPr>
              <w:pStyle w:val="TableParagraph"/>
              <w:spacing w:before="118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 xml:space="preserve">Name:............................................................. Signature:  </w:t>
            </w:r>
            <w:r>
              <w:rPr>
                <w:rFonts w:ascii="Arial Narrow"/>
                <w:color w:val="9A9A9A"/>
                <w:sz w:val="20"/>
              </w:rPr>
              <w:t>....................................................................</w:t>
            </w:r>
            <w:r>
              <w:rPr>
                <w:rFonts w:ascii="Arial Narrow"/>
                <w:sz w:val="20"/>
              </w:rPr>
              <w:t>Date: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</w:t>
            </w:r>
          </w:p>
          <w:p w:rsidR="004D47AA" w:rsidRDefault="00B4782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1522"/>
              </w:tabs>
              <w:spacing w:before="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Supported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Supported</w:t>
            </w:r>
          </w:p>
          <w:p w:rsidR="004D47AA" w:rsidRDefault="004D47AA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  <w:p w:rsidR="004D47AA" w:rsidRDefault="004D47AA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4D47AA" w:rsidRDefault="00B47825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supported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reason……......................................................................................................................................................</w:t>
            </w:r>
          </w:p>
        </w:tc>
      </w:tr>
    </w:tbl>
    <w:p w:rsidR="004D47AA" w:rsidRDefault="004D47A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D47AA" w:rsidRDefault="004D47A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D47AA" w:rsidRDefault="004D47A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D47AA" w:rsidRDefault="004D47A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D47AA" w:rsidRDefault="004D47A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D47AA" w:rsidRDefault="004D47AA">
      <w:pPr>
        <w:spacing w:before="11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4205"/>
        <w:gridCol w:w="1128"/>
        <w:gridCol w:w="1094"/>
        <w:gridCol w:w="987"/>
      </w:tblGrid>
      <w:tr w:rsidR="004D47AA">
        <w:trPr>
          <w:trHeight w:hRule="exact" w:val="1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Remuneration and Benefits</w:t>
            </w:r>
            <w:r>
              <w:rPr>
                <w:rFonts w:ascii="Arial Narrow"/>
                <w:b/>
                <w:spacing w:val="-20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Handbook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Loadings,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Allowances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and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Performance</w:t>
            </w:r>
            <w:r>
              <w:rPr>
                <w:rFonts w:ascii="Arial Narrow"/>
                <w:b/>
                <w:spacing w:val="-6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Bonus</w:t>
            </w:r>
            <w:r>
              <w:rPr>
                <w:rFonts w:ascii="Arial Narrow"/>
                <w:b/>
                <w:spacing w:val="-6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Procedure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Effective</w:t>
            </w:r>
            <w:r>
              <w:rPr>
                <w:rFonts w:ascii="Arial Narrow"/>
                <w:b/>
                <w:spacing w:val="-1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Date: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5 February</w:t>
            </w:r>
            <w:r>
              <w:rPr>
                <w:rFonts w:ascii="Arial Narrow"/>
                <w:b/>
                <w:spacing w:val="-12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2016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Version</w:t>
            </w:r>
            <w:r>
              <w:rPr>
                <w:rFonts w:ascii="Arial Narrow"/>
                <w:b/>
                <w:spacing w:val="-9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1.0</w:t>
            </w:r>
          </w:p>
        </w:tc>
      </w:tr>
      <w:tr w:rsidR="004D47AA">
        <w:trPr>
          <w:trHeight w:hRule="exact" w:val="1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Authorised</w:t>
            </w:r>
            <w:r>
              <w:rPr>
                <w:rFonts w:ascii="Arial Narrow"/>
                <w:b/>
                <w:spacing w:val="-8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by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Chief</w:t>
            </w:r>
            <w:r>
              <w:rPr>
                <w:rFonts w:ascii="Arial Narrow"/>
                <w:b/>
                <w:spacing w:val="-7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Operating</w:t>
            </w:r>
            <w:r>
              <w:rPr>
                <w:rFonts w:ascii="Arial Narrow"/>
                <w:b/>
                <w:spacing w:val="-7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Officer</w:t>
            </w:r>
            <w:r>
              <w:rPr>
                <w:rFonts w:ascii="Arial Narrow"/>
                <w:b/>
                <w:spacing w:val="-6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and</w:t>
            </w:r>
            <w:r>
              <w:rPr>
                <w:rFonts w:ascii="Arial Narrow"/>
                <w:b/>
                <w:spacing w:val="-7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Vice-President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(Services</w:t>
            </w:r>
            <w:r>
              <w:rPr>
                <w:rFonts w:ascii="Arial Narrow"/>
                <w:b/>
                <w:spacing w:val="-6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and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Resources)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Review</w:t>
            </w:r>
            <w:r>
              <w:rPr>
                <w:rFonts w:ascii="Arial Narrow"/>
                <w:b/>
                <w:spacing w:val="-11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Date: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5 February</w:t>
            </w:r>
            <w:r>
              <w:rPr>
                <w:rFonts w:ascii="Arial Narrow"/>
                <w:b/>
                <w:spacing w:val="-12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2019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Page 9 of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9</w:t>
            </w:r>
          </w:p>
        </w:tc>
      </w:tr>
      <w:tr w:rsidR="004D47AA">
        <w:trPr>
          <w:trHeight w:hRule="exact" w:val="1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Warning</w:t>
            </w:r>
          </w:p>
        </w:tc>
        <w:tc>
          <w:tcPr>
            <w:tcW w:w="7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AA" w:rsidRDefault="00B47825">
            <w:pPr>
              <w:pStyle w:val="TableParagraph"/>
              <w:spacing w:before="1" w:line="160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This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process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is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uncontrolled</w:t>
            </w:r>
            <w:r>
              <w:rPr>
                <w:rFonts w:ascii="Arial Narrow"/>
                <w:b/>
                <w:spacing w:val="-3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when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printed.</w:t>
            </w:r>
            <w:r>
              <w:rPr>
                <w:rFonts w:ascii="Arial Narrow"/>
                <w:b/>
                <w:spacing w:val="2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The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current</w:t>
            </w:r>
            <w:r>
              <w:rPr>
                <w:rFonts w:ascii="Arial Narrow"/>
                <w:b/>
                <w:spacing w:val="-2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version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of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this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document</w:t>
            </w:r>
            <w:r>
              <w:rPr>
                <w:rFonts w:ascii="Arial Narrow"/>
                <w:b/>
                <w:spacing w:val="-2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is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available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on</w:t>
            </w:r>
            <w:r>
              <w:rPr>
                <w:rFonts w:ascii="Arial Narrow"/>
                <w:b/>
                <w:spacing w:val="-3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the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HR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Website.</w:t>
            </w:r>
          </w:p>
        </w:tc>
      </w:tr>
    </w:tbl>
    <w:p w:rsidR="00000000" w:rsidRDefault="00B47825"/>
    <w:sectPr w:rsidR="00000000">
      <w:type w:val="continuous"/>
      <w:pgSz w:w="11900" w:h="16850"/>
      <w:pgMar w:top="62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5B64"/>
    <w:multiLevelType w:val="hybridMultilevel"/>
    <w:tmpl w:val="B03A25A2"/>
    <w:lvl w:ilvl="0" w:tplc="1C042DDA">
      <w:start w:val="1"/>
      <w:numFmt w:val="bullet"/>
      <w:lvlText w:val="□"/>
      <w:lvlJc w:val="left"/>
      <w:pPr>
        <w:ind w:left="474" w:hanging="377"/>
      </w:pPr>
      <w:rPr>
        <w:rFonts w:ascii="MS Gothic" w:eastAsia="MS Gothic" w:hAnsi="MS Gothic" w:hint="default"/>
        <w:w w:val="100"/>
        <w:sz w:val="24"/>
        <w:szCs w:val="24"/>
      </w:rPr>
    </w:lvl>
    <w:lvl w:ilvl="1" w:tplc="7E6A34BC">
      <w:start w:val="1"/>
      <w:numFmt w:val="bullet"/>
      <w:lvlText w:val="•"/>
      <w:lvlJc w:val="left"/>
      <w:pPr>
        <w:ind w:left="1419" w:hanging="377"/>
      </w:pPr>
      <w:rPr>
        <w:rFonts w:hint="default"/>
      </w:rPr>
    </w:lvl>
    <w:lvl w:ilvl="2" w:tplc="610A10BE">
      <w:start w:val="1"/>
      <w:numFmt w:val="bullet"/>
      <w:lvlText w:val="•"/>
      <w:lvlJc w:val="left"/>
      <w:pPr>
        <w:ind w:left="2358" w:hanging="377"/>
      </w:pPr>
      <w:rPr>
        <w:rFonts w:hint="default"/>
      </w:rPr>
    </w:lvl>
    <w:lvl w:ilvl="3" w:tplc="B26C7B90">
      <w:start w:val="1"/>
      <w:numFmt w:val="bullet"/>
      <w:lvlText w:val="•"/>
      <w:lvlJc w:val="left"/>
      <w:pPr>
        <w:ind w:left="3297" w:hanging="377"/>
      </w:pPr>
      <w:rPr>
        <w:rFonts w:hint="default"/>
      </w:rPr>
    </w:lvl>
    <w:lvl w:ilvl="4" w:tplc="E63051D0">
      <w:start w:val="1"/>
      <w:numFmt w:val="bullet"/>
      <w:lvlText w:val="•"/>
      <w:lvlJc w:val="left"/>
      <w:pPr>
        <w:ind w:left="4236" w:hanging="377"/>
      </w:pPr>
      <w:rPr>
        <w:rFonts w:hint="default"/>
      </w:rPr>
    </w:lvl>
    <w:lvl w:ilvl="5" w:tplc="EBC205C8">
      <w:start w:val="1"/>
      <w:numFmt w:val="bullet"/>
      <w:lvlText w:val="•"/>
      <w:lvlJc w:val="left"/>
      <w:pPr>
        <w:ind w:left="5176" w:hanging="377"/>
      </w:pPr>
      <w:rPr>
        <w:rFonts w:hint="default"/>
      </w:rPr>
    </w:lvl>
    <w:lvl w:ilvl="6" w:tplc="1D746F66">
      <w:start w:val="1"/>
      <w:numFmt w:val="bullet"/>
      <w:lvlText w:val="•"/>
      <w:lvlJc w:val="left"/>
      <w:pPr>
        <w:ind w:left="6115" w:hanging="377"/>
      </w:pPr>
      <w:rPr>
        <w:rFonts w:hint="default"/>
      </w:rPr>
    </w:lvl>
    <w:lvl w:ilvl="7" w:tplc="39725882">
      <w:start w:val="1"/>
      <w:numFmt w:val="bullet"/>
      <w:lvlText w:val="•"/>
      <w:lvlJc w:val="left"/>
      <w:pPr>
        <w:ind w:left="7054" w:hanging="377"/>
      </w:pPr>
      <w:rPr>
        <w:rFonts w:hint="default"/>
      </w:rPr>
    </w:lvl>
    <w:lvl w:ilvl="8" w:tplc="D938C7AE">
      <w:start w:val="1"/>
      <w:numFmt w:val="bullet"/>
      <w:lvlText w:val="•"/>
      <w:lvlJc w:val="left"/>
      <w:pPr>
        <w:ind w:left="7993" w:hanging="377"/>
      </w:pPr>
      <w:rPr>
        <w:rFonts w:hint="default"/>
      </w:rPr>
    </w:lvl>
  </w:abstractNum>
  <w:abstractNum w:abstractNumId="1" w15:restartNumberingAfterBreak="0">
    <w:nsid w:val="68A95BD1"/>
    <w:multiLevelType w:val="hybridMultilevel"/>
    <w:tmpl w:val="66C63E7C"/>
    <w:lvl w:ilvl="0" w:tplc="891A3978">
      <w:start w:val="1"/>
      <w:numFmt w:val="bullet"/>
      <w:lvlText w:val="□"/>
      <w:lvlJc w:val="left"/>
      <w:pPr>
        <w:ind w:left="480" w:hanging="377"/>
      </w:pPr>
      <w:rPr>
        <w:rFonts w:ascii="MS Gothic" w:eastAsia="MS Gothic" w:hAnsi="MS Gothic" w:hint="default"/>
        <w:w w:val="100"/>
        <w:sz w:val="24"/>
        <w:szCs w:val="24"/>
      </w:rPr>
    </w:lvl>
    <w:lvl w:ilvl="1" w:tplc="2C6EE8C6">
      <w:start w:val="1"/>
      <w:numFmt w:val="bullet"/>
      <w:lvlText w:val="•"/>
      <w:lvlJc w:val="left"/>
      <w:pPr>
        <w:ind w:left="1419" w:hanging="377"/>
      </w:pPr>
      <w:rPr>
        <w:rFonts w:hint="default"/>
      </w:rPr>
    </w:lvl>
    <w:lvl w:ilvl="2" w:tplc="AB209BC6">
      <w:start w:val="1"/>
      <w:numFmt w:val="bullet"/>
      <w:lvlText w:val="•"/>
      <w:lvlJc w:val="left"/>
      <w:pPr>
        <w:ind w:left="2358" w:hanging="377"/>
      </w:pPr>
      <w:rPr>
        <w:rFonts w:hint="default"/>
      </w:rPr>
    </w:lvl>
    <w:lvl w:ilvl="3" w:tplc="74044E0E">
      <w:start w:val="1"/>
      <w:numFmt w:val="bullet"/>
      <w:lvlText w:val="•"/>
      <w:lvlJc w:val="left"/>
      <w:pPr>
        <w:ind w:left="3297" w:hanging="377"/>
      </w:pPr>
      <w:rPr>
        <w:rFonts w:hint="default"/>
      </w:rPr>
    </w:lvl>
    <w:lvl w:ilvl="4" w:tplc="F34AEE34">
      <w:start w:val="1"/>
      <w:numFmt w:val="bullet"/>
      <w:lvlText w:val="•"/>
      <w:lvlJc w:val="left"/>
      <w:pPr>
        <w:ind w:left="4236" w:hanging="377"/>
      </w:pPr>
      <w:rPr>
        <w:rFonts w:hint="default"/>
      </w:rPr>
    </w:lvl>
    <w:lvl w:ilvl="5" w:tplc="F81AC670">
      <w:start w:val="1"/>
      <w:numFmt w:val="bullet"/>
      <w:lvlText w:val="•"/>
      <w:lvlJc w:val="left"/>
      <w:pPr>
        <w:ind w:left="5175" w:hanging="377"/>
      </w:pPr>
      <w:rPr>
        <w:rFonts w:hint="default"/>
      </w:rPr>
    </w:lvl>
    <w:lvl w:ilvl="6" w:tplc="3A48486A">
      <w:start w:val="1"/>
      <w:numFmt w:val="bullet"/>
      <w:lvlText w:val="•"/>
      <w:lvlJc w:val="left"/>
      <w:pPr>
        <w:ind w:left="6114" w:hanging="377"/>
      </w:pPr>
      <w:rPr>
        <w:rFonts w:hint="default"/>
      </w:rPr>
    </w:lvl>
    <w:lvl w:ilvl="7" w:tplc="79EA7D40">
      <w:start w:val="1"/>
      <w:numFmt w:val="bullet"/>
      <w:lvlText w:val="•"/>
      <w:lvlJc w:val="left"/>
      <w:pPr>
        <w:ind w:left="7053" w:hanging="377"/>
      </w:pPr>
      <w:rPr>
        <w:rFonts w:hint="default"/>
      </w:rPr>
    </w:lvl>
    <w:lvl w:ilvl="8" w:tplc="9414486A">
      <w:start w:val="1"/>
      <w:numFmt w:val="bullet"/>
      <w:lvlText w:val="•"/>
      <w:lvlJc w:val="left"/>
      <w:pPr>
        <w:ind w:left="7992" w:hanging="377"/>
      </w:pPr>
      <w:rPr>
        <w:rFonts w:hint="default"/>
      </w:rPr>
    </w:lvl>
  </w:abstractNum>
  <w:abstractNum w:abstractNumId="2" w15:restartNumberingAfterBreak="0">
    <w:nsid w:val="7FEB1DD2"/>
    <w:multiLevelType w:val="hybridMultilevel"/>
    <w:tmpl w:val="6C36B698"/>
    <w:lvl w:ilvl="0" w:tplc="89A632C6">
      <w:start w:val="1"/>
      <w:numFmt w:val="bullet"/>
      <w:lvlText w:val="□"/>
      <w:lvlJc w:val="left"/>
      <w:pPr>
        <w:ind w:left="480" w:hanging="377"/>
      </w:pPr>
      <w:rPr>
        <w:rFonts w:ascii="MS Gothic" w:eastAsia="MS Gothic" w:hAnsi="MS Gothic" w:hint="default"/>
        <w:w w:val="100"/>
        <w:sz w:val="24"/>
        <w:szCs w:val="24"/>
      </w:rPr>
    </w:lvl>
    <w:lvl w:ilvl="1" w:tplc="2A1277D8">
      <w:start w:val="1"/>
      <w:numFmt w:val="bullet"/>
      <w:lvlText w:val="•"/>
      <w:lvlJc w:val="left"/>
      <w:pPr>
        <w:ind w:left="1419" w:hanging="377"/>
      </w:pPr>
      <w:rPr>
        <w:rFonts w:hint="default"/>
      </w:rPr>
    </w:lvl>
    <w:lvl w:ilvl="2" w:tplc="3CD2A052">
      <w:start w:val="1"/>
      <w:numFmt w:val="bullet"/>
      <w:lvlText w:val="•"/>
      <w:lvlJc w:val="left"/>
      <w:pPr>
        <w:ind w:left="2358" w:hanging="377"/>
      </w:pPr>
      <w:rPr>
        <w:rFonts w:hint="default"/>
      </w:rPr>
    </w:lvl>
    <w:lvl w:ilvl="3" w:tplc="FB42A710">
      <w:start w:val="1"/>
      <w:numFmt w:val="bullet"/>
      <w:lvlText w:val="•"/>
      <w:lvlJc w:val="left"/>
      <w:pPr>
        <w:ind w:left="3297" w:hanging="377"/>
      </w:pPr>
      <w:rPr>
        <w:rFonts w:hint="default"/>
      </w:rPr>
    </w:lvl>
    <w:lvl w:ilvl="4" w:tplc="B8B4771C">
      <w:start w:val="1"/>
      <w:numFmt w:val="bullet"/>
      <w:lvlText w:val="•"/>
      <w:lvlJc w:val="left"/>
      <w:pPr>
        <w:ind w:left="4236" w:hanging="377"/>
      </w:pPr>
      <w:rPr>
        <w:rFonts w:hint="default"/>
      </w:rPr>
    </w:lvl>
    <w:lvl w:ilvl="5" w:tplc="EE76BAF6">
      <w:start w:val="1"/>
      <w:numFmt w:val="bullet"/>
      <w:lvlText w:val="•"/>
      <w:lvlJc w:val="left"/>
      <w:pPr>
        <w:ind w:left="5175" w:hanging="377"/>
      </w:pPr>
      <w:rPr>
        <w:rFonts w:hint="default"/>
      </w:rPr>
    </w:lvl>
    <w:lvl w:ilvl="6" w:tplc="03680EA0">
      <w:start w:val="1"/>
      <w:numFmt w:val="bullet"/>
      <w:lvlText w:val="•"/>
      <w:lvlJc w:val="left"/>
      <w:pPr>
        <w:ind w:left="6114" w:hanging="377"/>
      </w:pPr>
      <w:rPr>
        <w:rFonts w:hint="default"/>
      </w:rPr>
    </w:lvl>
    <w:lvl w:ilvl="7" w:tplc="809E8FBA">
      <w:start w:val="1"/>
      <w:numFmt w:val="bullet"/>
      <w:lvlText w:val="•"/>
      <w:lvlJc w:val="left"/>
      <w:pPr>
        <w:ind w:left="7053" w:hanging="377"/>
      </w:pPr>
      <w:rPr>
        <w:rFonts w:hint="default"/>
      </w:rPr>
    </w:lvl>
    <w:lvl w:ilvl="8" w:tplc="4B52DD28">
      <w:start w:val="1"/>
      <w:numFmt w:val="bullet"/>
      <w:lvlText w:val="•"/>
      <w:lvlJc w:val="left"/>
      <w:pPr>
        <w:ind w:left="7992" w:hanging="37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AA"/>
    <w:rsid w:val="004D47AA"/>
    <w:rsid w:val="00B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554ECEFC-420A-4E72-9D80-09046D84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8"/>
      <w:ind w:left="252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D82656AB</Template>
  <TotalTime>0</TotalTime>
  <Pages>1</Pages>
  <Words>497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a1150225</dc:creator>
  <cp:lastModifiedBy>Simone Patterson</cp:lastModifiedBy>
  <cp:revision>2</cp:revision>
  <dcterms:created xsi:type="dcterms:W3CDTF">2019-09-30T05:49:00Z</dcterms:created>
  <dcterms:modified xsi:type="dcterms:W3CDTF">2019-09-30T05:49:00Z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2018-01-22T00:00:00Z</vt:filetime>
  </property>
</Properties>
</file>