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7818164"/>
    <w:bookmarkStart w:id="1" w:name="_Toc107819465"/>
    <w:bookmarkStart w:id="2" w:name="_Toc107952263"/>
    <w:p w14:paraId="1CCED9BC" w14:textId="2C84ACA7" w:rsidR="0007337D" w:rsidRDefault="002B4711" w:rsidP="00454003">
      <w:pPr>
        <w:pStyle w:val="Heading1"/>
        <w:keepNext w:val="0"/>
        <w:keepLines w:val="0"/>
        <w:numPr>
          <w:ilvl w:val="0"/>
          <w:numId w:val="6"/>
        </w:numPr>
        <w:tabs>
          <w:tab w:val="left" w:pos="0"/>
        </w:tabs>
        <w:spacing w:before="100" w:beforeAutospacing="1" w:after="112" w:line="240" w:lineRule="atLeast"/>
        <w:ind w:left="0" w:firstLine="0"/>
        <w:rPr>
          <w:rFonts w:ascii="Arial Black" w:eastAsia="Times New Roman" w:hAnsi="Arial Black" w:cs="Arial"/>
          <w:b/>
          <w:color w:val="005A9C"/>
          <w:sz w:val="24"/>
          <w:szCs w:val="24"/>
          <w:lang w:val="en-NZ" w:eastAsia="en-NZ"/>
        </w:rPr>
      </w:pPr>
      <w:r w:rsidRPr="006F72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48E7" wp14:editId="4FBF14E6">
                <wp:simplePos x="0" y="0"/>
                <wp:positionH relativeFrom="page">
                  <wp:posOffset>114300</wp:posOffset>
                </wp:positionH>
                <wp:positionV relativeFrom="page">
                  <wp:posOffset>123825</wp:posOffset>
                </wp:positionV>
                <wp:extent cx="5588635" cy="12001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6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7CF48DF" w14:textId="4D759B21" w:rsidR="002B4711" w:rsidRPr="00A15565" w:rsidRDefault="00A15565" w:rsidP="00A15565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2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2"/>
                                <w:sz w:val="44"/>
                              </w:rPr>
                              <w:t xml:space="preserve">Special Studies Program (SSP) </w:t>
                            </w:r>
                            <w:r w:rsidR="001D1AF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2"/>
                                <w:sz w:val="44"/>
                              </w:rPr>
                              <w:t xml:space="preserve">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48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pt;margin-top:9.75pt;width:440.0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" filled="f" stroked="f">
                <v:textbox>
                  <w:txbxContent>
                    <w:p w14:paraId="37CF48DF" w14:textId="4D759B21" w:rsidR="002B4711" w:rsidRPr="00A15565" w:rsidRDefault="00A15565" w:rsidP="00A15565">
                      <w:pPr>
                        <w:pStyle w:val="Title"/>
                        <w:rPr>
                          <w:rFonts w:asciiTheme="minorHAnsi" w:hAnsiTheme="minorHAnsi" w:cstheme="minorHAnsi"/>
                          <w:b/>
                          <w:color w:val="FFFFFF" w:themeColor="background2"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2"/>
                          <w:sz w:val="44"/>
                        </w:rPr>
                        <w:t xml:space="preserve">Special Studies Program (SSP) </w:t>
                      </w:r>
                      <w:r w:rsidR="001D1AFD">
                        <w:rPr>
                          <w:rFonts w:asciiTheme="minorHAnsi" w:hAnsiTheme="minorHAnsi" w:cstheme="minorHAnsi"/>
                          <w:b/>
                          <w:color w:val="FFFFFF" w:themeColor="background2"/>
                          <w:sz w:val="44"/>
                        </w:rPr>
                        <w:t xml:space="preserve">Report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  <w:bookmarkEnd w:id="1"/>
      <w:bookmarkEnd w:id="2"/>
      <w:r w:rsidR="00A07B3F" w:rsidRPr="006F383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A02F1D" wp14:editId="0A4FA94B">
            <wp:simplePos x="0" y="0"/>
            <wp:positionH relativeFrom="page">
              <wp:align>left</wp:align>
            </wp:positionH>
            <wp:positionV relativeFrom="paragraph">
              <wp:posOffset>-1075690</wp:posOffset>
            </wp:positionV>
            <wp:extent cx="7559675" cy="1543050"/>
            <wp:effectExtent l="0" t="0" r="3175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98503793"/>
      <w:r w:rsidR="00B66823">
        <w:rPr>
          <w:rFonts w:ascii="Arial Black" w:eastAsia="Times New Roman" w:hAnsi="Arial Black" w:cs="Arial"/>
          <w:color w:val="005A9C"/>
          <w:sz w:val="24"/>
          <w:szCs w:val="24"/>
          <w:lang w:val="en-NZ" w:eastAsia="en-NZ"/>
        </w:rPr>
        <w:softHyphen/>
      </w:r>
      <w:r w:rsidR="00B66823">
        <w:rPr>
          <w:rFonts w:ascii="Arial Black" w:eastAsia="Times New Roman" w:hAnsi="Arial Black" w:cs="Arial"/>
          <w:color w:val="005A9C"/>
          <w:sz w:val="24"/>
          <w:szCs w:val="24"/>
          <w:lang w:val="en-NZ" w:eastAsia="en-NZ"/>
        </w:rPr>
        <w:softHyphen/>
      </w:r>
      <w:r w:rsidR="00B66823">
        <w:rPr>
          <w:rFonts w:ascii="Arial Black" w:eastAsia="Times New Roman" w:hAnsi="Arial Black" w:cs="Arial"/>
          <w:color w:val="005A9C"/>
          <w:sz w:val="24"/>
          <w:szCs w:val="24"/>
          <w:lang w:val="en-NZ" w:eastAsia="en-NZ"/>
        </w:rPr>
        <w:softHyphen/>
      </w:r>
      <w:r w:rsidR="00B66823">
        <w:rPr>
          <w:rFonts w:ascii="Arial Black" w:eastAsia="Times New Roman" w:hAnsi="Arial Black" w:cs="Arial"/>
          <w:color w:val="005A9C"/>
          <w:sz w:val="24"/>
          <w:szCs w:val="24"/>
          <w:lang w:val="en-NZ" w:eastAsia="en-NZ"/>
        </w:rPr>
        <w:softHyphen/>
      </w:r>
      <w:r w:rsidR="0007337D">
        <w:rPr>
          <w:rFonts w:ascii="Arial Black" w:eastAsia="Times New Roman" w:hAnsi="Arial Black" w:cs="Arial"/>
          <w:color w:val="005A9C"/>
          <w:sz w:val="24"/>
          <w:szCs w:val="24"/>
          <w:lang w:val="en-NZ" w:eastAsia="en-NZ"/>
        </w:rPr>
        <w:t>Process Overview</w:t>
      </w:r>
    </w:p>
    <w:p w14:paraId="2ABBA1BA" w14:textId="06B51E31" w:rsidR="004F424C" w:rsidRDefault="00BC7A50" w:rsidP="004F424C">
      <w:pPr>
        <w:pStyle w:val="Heading1"/>
        <w:rPr>
          <w:b/>
          <w:color w:val="auto"/>
          <w:sz w:val="28"/>
          <w:szCs w:val="28"/>
          <w:lang w:val="en-NZ" w:eastAsia="en-NZ"/>
        </w:rPr>
      </w:pPr>
      <w:r>
        <w:rPr>
          <w:b/>
          <w:color w:val="auto"/>
          <w:sz w:val="28"/>
          <w:szCs w:val="28"/>
          <w:lang w:val="en-NZ" w:eastAsia="en-NZ"/>
        </w:rPr>
        <w:t>Guidelines</w:t>
      </w:r>
    </w:p>
    <w:p w14:paraId="61366E08" w14:textId="77777777" w:rsidR="00EE20E8" w:rsidRPr="00BC7A50" w:rsidRDefault="00EE20E8" w:rsidP="0008264E">
      <w:pPr>
        <w:rPr>
          <w:b w:val="0"/>
          <w:color w:val="auto"/>
          <w:sz w:val="20"/>
          <w:szCs w:val="20"/>
          <w:lang w:val="en-NZ" w:eastAsia="en-NZ"/>
        </w:rPr>
      </w:pPr>
    </w:p>
    <w:p w14:paraId="5B290CB0" w14:textId="43D200E5" w:rsidR="00BC7A50" w:rsidRDefault="00BC7A50" w:rsidP="00BC7A50">
      <w:pPr>
        <w:tabs>
          <w:tab w:val="left" w:pos="476"/>
        </w:tabs>
        <w:spacing w:line="230" w:lineRule="exact"/>
        <w:ind w:right="246"/>
        <w:jc w:val="both"/>
        <w:rPr>
          <w:rFonts w:cs="Arial"/>
          <w:b w:val="0"/>
          <w:color w:val="auto"/>
          <w:sz w:val="20"/>
          <w:szCs w:val="20"/>
        </w:rPr>
      </w:pPr>
      <w:r w:rsidRPr="00BC7A50">
        <w:rPr>
          <w:rFonts w:cs="Arial"/>
          <w:b w:val="0"/>
          <w:color w:val="auto"/>
          <w:sz w:val="20"/>
          <w:szCs w:val="20"/>
        </w:rPr>
        <w:t xml:space="preserve">All staff members who have been granted Special Studies, must at the conclusion of their SSP submit a Special Studies Report for review </w:t>
      </w:r>
      <w:r w:rsidRPr="00BC7A50">
        <w:rPr>
          <w:rFonts w:cs="Arial"/>
          <w:b w:val="0"/>
          <w:color w:val="auto"/>
          <w:spacing w:val="-3"/>
          <w:sz w:val="20"/>
          <w:szCs w:val="20"/>
        </w:rPr>
        <w:t>of their Head of School and submission to</w:t>
      </w:r>
      <w:r w:rsidRPr="00BC7A50">
        <w:rPr>
          <w:rFonts w:cs="Arial"/>
          <w:b w:val="0"/>
          <w:color w:val="auto"/>
          <w:spacing w:val="-4"/>
          <w:sz w:val="20"/>
          <w:szCs w:val="20"/>
        </w:rPr>
        <w:t xml:space="preserve"> </w:t>
      </w:r>
      <w:r w:rsidRPr="00BC7A50">
        <w:rPr>
          <w:rFonts w:cs="Arial"/>
          <w:b w:val="0"/>
          <w:color w:val="auto"/>
          <w:sz w:val="20"/>
          <w:szCs w:val="20"/>
        </w:rPr>
        <w:t>the</w:t>
      </w:r>
      <w:r w:rsidRPr="00BC7A50">
        <w:rPr>
          <w:rFonts w:cs="Arial"/>
          <w:b w:val="0"/>
          <w:color w:val="auto"/>
          <w:spacing w:val="-3"/>
          <w:sz w:val="20"/>
          <w:szCs w:val="20"/>
        </w:rPr>
        <w:t xml:space="preserve"> </w:t>
      </w:r>
      <w:r w:rsidRPr="00BC7A50">
        <w:rPr>
          <w:rFonts w:cs="Arial"/>
          <w:b w:val="0"/>
          <w:color w:val="auto"/>
          <w:sz w:val="20"/>
          <w:szCs w:val="20"/>
        </w:rPr>
        <w:t>Faculty’s</w:t>
      </w:r>
      <w:r w:rsidRPr="00BC7A50">
        <w:rPr>
          <w:rFonts w:cs="Arial"/>
          <w:b w:val="0"/>
          <w:color w:val="auto"/>
          <w:spacing w:val="-1"/>
          <w:sz w:val="20"/>
          <w:szCs w:val="20"/>
        </w:rPr>
        <w:t xml:space="preserve"> </w:t>
      </w:r>
      <w:r w:rsidRPr="00BC7A50">
        <w:rPr>
          <w:rFonts w:cs="Arial"/>
          <w:b w:val="0"/>
          <w:color w:val="auto"/>
          <w:sz w:val="20"/>
          <w:szCs w:val="20"/>
        </w:rPr>
        <w:t>SSP Committee</w:t>
      </w:r>
      <w:r w:rsidRPr="00BC7A50">
        <w:rPr>
          <w:rFonts w:cs="Arial"/>
          <w:b w:val="0"/>
          <w:color w:val="auto"/>
          <w:spacing w:val="-1"/>
          <w:sz w:val="20"/>
          <w:szCs w:val="20"/>
        </w:rPr>
        <w:t xml:space="preserve"> </w:t>
      </w:r>
      <w:r w:rsidRPr="00BC7A50">
        <w:rPr>
          <w:rFonts w:cs="Arial"/>
          <w:color w:val="auto"/>
          <w:sz w:val="20"/>
          <w:szCs w:val="20"/>
          <w:u w:val="single"/>
        </w:rPr>
        <w:t>within</w:t>
      </w:r>
      <w:r w:rsidRPr="00BC7A50">
        <w:rPr>
          <w:rFonts w:cs="Arial"/>
          <w:color w:val="auto"/>
          <w:spacing w:val="-2"/>
          <w:sz w:val="20"/>
          <w:szCs w:val="20"/>
          <w:u w:val="single"/>
        </w:rPr>
        <w:t xml:space="preserve"> </w:t>
      </w:r>
      <w:r w:rsidRPr="00BC7A50">
        <w:rPr>
          <w:rFonts w:cs="Arial"/>
          <w:color w:val="auto"/>
          <w:sz w:val="20"/>
          <w:szCs w:val="20"/>
          <w:u w:val="single"/>
        </w:rPr>
        <w:t>one</w:t>
      </w:r>
      <w:r w:rsidRPr="00BC7A50">
        <w:rPr>
          <w:rFonts w:cs="Arial"/>
          <w:color w:val="auto"/>
          <w:spacing w:val="-3"/>
          <w:sz w:val="20"/>
          <w:szCs w:val="20"/>
          <w:u w:val="single"/>
        </w:rPr>
        <w:t xml:space="preserve"> </w:t>
      </w:r>
      <w:r w:rsidRPr="00BC7A50">
        <w:rPr>
          <w:rFonts w:cs="Arial"/>
          <w:color w:val="auto"/>
          <w:sz w:val="20"/>
          <w:szCs w:val="20"/>
          <w:u w:val="single"/>
        </w:rPr>
        <w:t>month</w:t>
      </w:r>
      <w:r w:rsidRPr="00BC7A50">
        <w:rPr>
          <w:rFonts w:cs="Arial"/>
          <w:b w:val="0"/>
          <w:color w:val="auto"/>
          <w:spacing w:val="-3"/>
          <w:sz w:val="20"/>
          <w:szCs w:val="20"/>
        </w:rPr>
        <w:t xml:space="preserve"> </w:t>
      </w:r>
      <w:r w:rsidRPr="00BC7A50">
        <w:rPr>
          <w:rFonts w:cs="Arial"/>
          <w:b w:val="0"/>
          <w:color w:val="auto"/>
          <w:sz w:val="20"/>
          <w:szCs w:val="20"/>
        </w:rPr>
        <w:t>of</w:t>
      </w:r>
      <w:r w:rsidRPr="00BC7A50">
        <w:rPr>
          <w:rFonts w:cs="Arial"/>
          <w:b w:val="0"/>
          <w:color w:val="auto"/>
          <w:spacing w:val="-3"/>
          <w:sz w:val="20"/>
          <w:szCs w:val="20"/>
        </w:rPr>
        <w:t xml:space="preserve"> </w:t>
      </w:r>
      <w:r w:rsidRPr="00BC7A50">
        <w:rPr>
          <w:rFonts w:cs="Arial"/>
          <w:b w:val="0"/>
          <w:color w:val="auto"/>
          <w:sz w:val="20"/>
          <w:szCs w:val="20"/>
        </w:rPr>
        <w:t>their</w:t>
      </w:r>
      <w:r w:rsidRPr="00BC7A50">
        <w:rPr>
          <w:rFonts w:cs="Arial"/>
          <w:b w:val="0"/>
          <w:color w:val="auto"/>
          <w:spacing w:val="-3"/>
          <w:sz w:val="20"/>
          <w:szCs w:val="20"/>
        </w:rPr>
        <w:t xml:space="preserve"> </w:t>
      </w:r>
      <w:r w:rsidRPr="00BC7A50">
        <w:rPr>
          <w:rFonts w:cs="Arial"/>
          <w:b w:val="0"/>
          <w:color w:val="auto"/>
          <w:sz w:val="20"/>
          <w:szCs w:val="20"/>
        </w:rPr>
        <w:t xml:space="preserve">return. </w:t>
      </w:r>
    </w:p>
    <w:p w14:paraId="2BF8DBAD" w14:textId="43345214" w:rsidR="00BC7A50" w:rsidRDefault="00BC7A50" w:rsidP="00BC7A50">
      <w:pPr>
        <w:tabs>
          <w:tab w:val="left" w:pos="476"/>
        </w:tabs>
        <w:spacing w:line="230" w:lineRule="exact"/>
        <w:ind w:right="246"/>
        <w:jc w:val="both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b w:val="0"/>
          <w:color w:val="auto"/>
          <w:sz w:val="20"/>
          <w:szCs w:val="20"/>
        </w:rPr>
        <w:t>The report compromises four sections as follows:</w:t>
      </w:r>
    </w:p>
    <w:p w14:paraId="4DA1A97E" w14:textId="3FB1AC02" w:rsidR="0008264E" w:rsidRDefault="00BC7A50" w:rsidP="0008264E">
      <w:pPr>
        <w:rPr>
          <w:color w:val="auto"/>
          <w:sz w:val="24"/>
          <w:szCs w:val="24"/>
          <w:lang w:val="en-NZ" w:eastAsia="en-NZ"/>
        </w:rPr>
      </w:pPr>
      <w:r>
        <w:rPr>
          <w:color w:val="auto"/>
          <w:sz w:val="24"/>
          <w:szCs w:val="24"/>
          <w:lang w:val="en-NZ" w:eastAsia="en-NZ"/>
        </w:rPr>
        <w:t xml:space="preserve">Section 1:  </w:t>
      </w:r>
      <w:r w:rsidR="00614EBB">
        <w:rPr>
          <w:color w:val="auto"/>
          <w:sz w:val="24"/>
          <w:szCs w:val="24"/>
          <w:lang w:val="en-NZ" w:eastAsia="en-NZ"/>
        </w:rPr>
        <w:t>Approved Program details</w:t>
      </w:r>
    </w:p>
    <w:p w14:paraId="79EADD15" w14:textId="598A5000" w:rsidR="00614EBB" w:rsidRPr="00614EBB" w:rsidRDefault="00614EBB" w:rsidP="00614EBB">
      <w:pPr>
        <w:spacing w:before="131"/>
        <w:ind w:right="245"/>
        <w:jc w:val="both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b w:val="0"/>
          <w:color w:val="auto"/>
          <w:sz w:val="20"/>
          <w:szCs w:val="20"/>
        </w:rPr>
        <w:t>This section should include an o</w:t>
      </w:r>
      <w:r w:rsidRPr="00614EBB">
        <w:rPr>
          <w:rFonts w:cs="Arial"/>
          <w:b w:val="0"/>
          <w:color w:val="auto"/>
          <w:sz w:val="20"/>
          <w:szCs w:val="20"/>
        </w:rPr>
        <w:t>utline</w:t>
      </w:r>
      <w:r>
        <w:rPr>
          <w:rFonts w:cs="Arial"/>
          <w:b w:val="0"/>
          <w:color w:val="auto"/>
          <w:sz w:val="20"/>
          <w:szCs w:val="20"/>
        </w:rPr>
        <w:t xml:space="preserve"> of the approved activities</w:t>
      </w:r>
      <w:r w:rsidR="00D9355D">
        <w:rPr>
          <w:rFonts w:cs="Arial"/>
          <w:b w:val="0"/>
          <w:color w:val="auto"/>
          <w:sz w:val="20"/>
          <w:szCs w:val="20"/>
        </w:rPr>
        <w:t>.</w:t>
      </w:r>
    </w:p>
    <w:p w14:paraId="500F1D8D" w14:textId="028025C0" w:rsidR="00BC7A50" w:rsidRDefault="00BC7A50" w:rsidP="00BC7A50">
      <w:pPr>
        <w:rPr>
          <w:color w:val="auto"/>
          <w:sz w:val="24"/>
          <w:szCs w:val="24"/>
          <w:lang w:val="en-NZ" w:eastAsia="en-NZ"/>
        </w:rPr>
      </w:pPr>
      <w:r>
        <w:rPr>
          <w:color w:val="auto"/>
          <w:sz w:val="24"/>
          <w:szCs w:val="24"/>
          <w:lang w:val="en-NZ" w:eastAsia="en-NZ"/>
        </w:rPr>
        <w:t>Section 2:  Executive Summary</w:t>
      </w:r>
    </w:p>
    <w:p w14:paraId="229B37E3" w14:textId="1738DD6B" w:rsidR="00BC7A50" w:rsidRPr="00BC7A50" w:rsidRDefault="00BC7A50" w:rsidP="00BC7A50">
      <w:pPr>
        <w:spacing w:before="131"/>
        <w:ind w:right="245"/>
        <w:jc w:val="both"/>
        <w:rPr>
          <w:rFonts w:cs="Arial"/>
          <w:b w:val="0"/>
          <w:color w:val="auto"/>
          <w:sz w:val="20"/>
          <w:szCs w:val="20"/>
        </w:rPr>
      </w:pPr>
      <w:r w:rsidRPr="00BC7A50">
        <w:rPr>
          <w:rFonts w:cs="Arial"/>
          <w:b w:val="0"/>
          <w:color w:val="auto"/>
          <w:sz w:val="20"/>
          <w:szCs w:val="20"/>
        </w:rPr>
        <w:t xml:space="preserve">The Special Studies report should include a brief summary (e.g. 300 words) of the main objectives of the </w:t>
      </w:r>
      <w:r w:rsidR="00211AA7">
        <w:rPr>
          <w:rFonts w:cs="Arial"/>
          <w:b w:val="0"/>
          <w:color w:val="auto"/>
          <w:sz w:val="20"/>
          <w:szCs w:val="20"/>
        </w:rPr>
        <w:t>a</w:t>
      </w:r>
      <w:r w:rsidRPr="00BC7A50">
        <w:rPr>
          <w:rFonts w:cs="Arial"/>
          <w:b w:val="0"/>
          <w:color w:val="auto"/>
          <w:sz w:val="20"/>
          <w:szCs w:val="20"/>
        </w:rPr>
        <w:t xml:space="preserve">pproved SSP and any significant outcomes of the SSP. </w:t>
      </w:r>
    </w:p>
    <w:p w14:paraId="4380AE4A" w14:textId="50B49D69" w:rsidR="00BC7A50" w:rsidRDefault="00BC7A50" w:rsidP="00BC7A50">
      <w:pPr>
        <w:rPr>
          <w:color w:val="auto"/>
          <w:sz w:val="24"/>
          <w:szCs w:val="24"/>
          <w:lang w:val="en-NZ" w:eastAsia="en-NZ"/>
        </w:rPr>
      </w:pPr>
      <w:r>
        <w:rPr>
          <w:color w:val="auto"/>
          <w:sz w:val="24"/>
          <w:szCs w:val="24"/>
          <w:lang w:val="en-NZ" w:eastAsia="en-NZ"/>
        </w:rPr>
        <w:t>Section 3:  Written Report</w:t>
      </w:r>
    </w:p>
    <w:p w14:paraId="633A275B" w14:textId="77777777" w:rsidR="00BC7A50" w:rsidRPr="00BC7A50" w:rsidRDefault="00BC7A50" w:rsidP="00BC7A50">
      <w:pPr>
        <w:tabs>
          <w:tab w:val="left" w:pos="0"/>
        </w:tabs>
        <w:spacing w:before="131"/>
        <w:ind w:right="245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bookmarkStart w:id="4" w:name="Further_enquiries"/>
      <w:bookmarkEnd w:id="4"/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The full written report is a maximum of three pages in Arial 10 font (in addition to part 1 of the Cover sheet and Executive Summary. For consistency, staff members should complete the report using the attached template as a covering</w:t>
      </w:r>
      <w:r w:rsidRPr="00BC7A50">
        <w:rPr>
          <w:rFonts w:asciiTheme="majorHAnsi" w:hAnsiTheme="majorHAnsi" w:cstheme="majorHAnsi"/>
          <w:b w:val="0"/>
          <w:color w:val="auto"/>
          <w:spacing w:val="-30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page. The written report should include the following:</w:t>
      </w:r>
    </w:p>
    <w:p w14:paraId="4904CAD0" w14:textId="3DBDCBE8" w:rsidR="00BC7A50" w:rsidRDefault="00BC7A50" w:rsidP="00BC7A50">
      <w:pPr>
        <w:pStyle w:val="ListParagraph"/>
        <w:widowControl w:val="0"/>
        <w:numPr>
          <w:ilvl w:val="0"/>
          <w:numId w:val="26"/>
        </w:numPr>
        <w:tabs>
          <w:tab w:val="left" w:pos="476"/>
        </w:tabs>
        <w:autoSpaceDE w:val="0"/>
        <w:autoSpaceDN w:val="0"/>
        <w:spacing w:before="133" w:after="0"/>
        <w:ind w:left="567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Where applicable the special studies</w:t>
      </w:r>
      <w:r w:rsidRPr="00BC7A50">
        <w:rPr>
          <w:rFonts w:asciiTheme="majorHAnsi" w:hAnsiTheme="majorHAnsi" w:cstheme="majorHAnsi"/>
          <w:b w:val="0"/>
          <w:color w:val="auto"/>
          <w:spacing w:val="-33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report should describe the following:</w:t>
      </w:r>
    </w:p>
    <w:p w14:paraId="35444FC9" w14:textId="77777777" w:rsidR="00BC7A50" w:rsidRPr="00BC7A50" w:rsidRDefault="00BC7A50" w:rsidP="00BC7A50">
      <w:pPr>
        <w:widowControl w:val="0"/>
        <w:tabs>
          <w:tab w:val="left" w:pos="476"/>
        </w:tabs>
        <w:autoSpaceDE w:val="0"/>
        <w:autoSpaceDN w:val="0"/>
        <w:spacing w:before="133" w:after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</w:p>
    <w:p w14:paraId="57E577F6" w14:textId="77777777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9" w:after="0"/>
        <w:ind w:left="1134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the principal activity of the SSP as approved on the application;</w:t>
      </w:r>
    </w:p>
    <w:p w14:paraId="1937EF83" w14:textId="1635019F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9" w:after="0"/>
        <w:ind w:left="1134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details of travel destinations (where applicable)</w:t>
      </w:r>
      <w:r>
        <w:rPr>
          <w:rFonts w:asciiTheme="majorHAnsi" w:hAnsiTheme="majorHAnsi" w:cstheme="majorHAnsi"/>
          <w:b w:val="0"/>
          <w:color w:val="auto"/>
          <w:sz w:val="20"/>
          <w:szCs w:val="20"/>
        </w:rPr>
        <w:t>;</w:t>
      </w:r>
    </w:p>
    <w:p w14:paraId="11EC3196" w14:textId="77777777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9" w:after="0"/>
        <w:ind w:left="1134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institutions</w:t>
      </w:r>
      <w:r w:rsidRPr="00BC7A50">
        <w:rPr>
          <w:rFonts w:asciiTheme="majorHAnsi" w:hAnsiTheme="majorHAnsi" w:cstheme="majorHAnsi"/>
          <w:b w:val="0"/>
          <w:color w:val="auto"/>
          <w:spacing w:val="-20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visited;</w:t>
      </w:r>
    </w:p>
    <w:p w14:paraId="2D36F56D" w14:textId="0A8BE3CB" w:rsid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9" w:after="0"/>
        <w:ind w:left="1134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partners/collaborators;</w:t>
      </w:r>
    </w:p>
    <w:p w14:paraId="33AE8A9C" w14:textId="4959173E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9" w:after="0"/>
        <w:ind w:left="851" w:hanging="284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>
        <w:rPr>
          <w:rFonts w:asciiTheme="majorHAnsi" w:hAnsiTheme="majorHAnsi" w:cstheme="majorHAnsi"/>
          <w:b w:val="0"/>
          <w:color w:val="auto"/>
          <w:sz w:val="20"/>
          <w:szCs w:val="20"/>
        </w:rPr>
        <w:t>outline of SSP activities carried out, including work carried out during any Adelaide based portion of the SSP (where applicable);</w:t>
      </w:r>
    </w:p>
    <w:p w14:paraId="23F615AF" w14:textId="6E3569C9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6" w:after="0"/>
        <w:ind w:left="1134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>
        <w:rPr>
          <w:rFonts w:asciiTheme="majorHAnsi" w:hAnsiTheme="majorHAnsi" w:cstheme="majorHAnsi"/>
          <w:b w:val="0"/>
          <w:color w:val="auto"/>
          <w:sz w:val="20"/>
          <w:szCs w:val="20"/>
        </w:rPr>
        <w:t>a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ny alteration or variation to the approved SSP program;</w:t>
      </w:r>
    </w:p>
    <w:p w14:paraId="32AAB371" w14:textId="2DAB9202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8" w:after="0"/>
        <w:ind w:left="1134" w:right="244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>
        <w:rPr>
          <w:rFonts w:asciiTheme="majorHAnsi" w:hAnsiTheme="majorHAnsi" w:cstheme="majorHAnsi"/>
          <w:b w:val="0"/>
          <w:color w:val="auto"/>
          <w:sz w:val="20"/>
          <w:szCs w:val="20"/>
        </w:rPr>
        <w:t>i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mplications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for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the staff member’s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teaching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and/or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research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work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>;</w:t>
      </w:r>
    </w:p>
    <w:p w14:paraId="59B2B9DC" w14:textId="53F0C02C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8" w:after="0"/>
        <w:ind w:left="1134" w:right="244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>
        <w:rPr>
          <w:rFonts w:asciiTheme="majorHAnsi" w:hAnsiTheme="majorHAnsi" w:cstheme="majorHAnsi"/>
          <w:b w:val="0"/>
          <w:color w:val="auto"/>
          <w:sz w:val="20"/>
          <w:szCs w:val="20"/>
        </w:rPr>
        <w:t>t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he measurable benefits of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the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School/Faculty or professional development of the staff member;</w:t>
      </w:r>
    </w:p>
    <w:p w14:paraId="38911586" w14:textId="109A4ADD" w:rsid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8" w:after="0"/>
        <w:ind w:left="1134" w:right="244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>
        <w:rPr>
          <w:rFonts w:asciiTheme="majorHAnsi" w:hAnsiTheme="majorHAnsi" w:cstheme="majorHAnsi"/>
          <w:b w:val="0"/>
          <w:color w:val="auto"/>
          <w:sz w:val="20"/>
          <w:szCs w:val="20"/>
        </w:rPr>
        <w:t>a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 xml:space="preserve"> list of any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publications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resulting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from</w:t>
      </w:r>
      <w:r w:rsidRPr="00BC7A50">
        <w:rPr>
          <w:rFonts w:asciiTheme="majorHAnsi" w:hAnsiTheme="majorHAnsi" w:cstheme="majorHAnsi"/>
          <w:b w:val="0"/>
          <w:color w:val="auto"/>
          <w:spacing w:val="-8"/>
          <w:sz w:val="20"/>
          <w:szCs w:val="20"/>
        </w:rPr>
        <w:t xml:space="preserve"> 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research conducted during SSP</w:t>
      </w:r>
      <w:r>
        <w:rPr>
          <w:rFonts w:asciiTheme="majorHAnsi" w:hAnsiTheme="majorHAnsi" w:cstheme="majorHAnsi"/>
          <w:b w:val="0"/>
          <w:color w:val="auto"/>
          <w:sz w:val="20"/>
          <w:szCs w:val="20"/>
        </w:rPr>
        <w:t>;</w:t>
      </w:r>
    </w:p>
    <w:p w14:paraId="0A36AFCB" w14:textId="188C0220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8" w:after="0"/>
        <w:ind w:left="851" w:right="244" w:hanging="284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>
        <w:rPr>
          <w:rFonts w:asciiTheme="majorHAnsi" w:hAnsiTheme="majorHAnsi" w:cstheme="majorHAnsi"/>
          <w:b w:val="0"/>
          <w:color w:val="auto"/>
          <w:sz w:val="20"/>
          <w:szCs w:val="20"/>
        </w:rPr>
        <w:t>the outcomes of any reverse SSP or internal release activities for the staff member and/or their School/Faculty/University;</w:t>
      </w:r>
    </w:p>
    <w:p w14:paraId="085D4F72" w14:textId="4E3A471D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8" w:after="0"/>
        <w:ind w:left="1134" w:right="244" w:hanging="567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>
        <w:rPr>
          <w:rFonts w:asciiTheme="majorHAnsi" w:hAnsiTheme="majorHAnsi" w:cstheme="majorHAnsi"/>
          <w:b w:val="0"/>
          <w:color w:val="auto"/>
          <w:sz w:val="20"/>
          <w:szCs w:val="20"/>
        </w:rPr>
        <w:t>a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ny additional information as required by the School/Faculty</w:t>
      </w:r>
      <w:r>
        <w:rPr>
          <w:rFonts w:asciiTheme="majorHAnsi" w:hAnsiTheme="majorHAnsi" w:cstheme="majorHAnsi"/>
          <w:b w:val="0"/>
          <w:color w:val="auto"/>
          <w:sz w:val="20"/>
          <w:szCs w:val="20"/>
        </w:rPr>
        <w:t>;</w:t>
      </w:r>
    </w:p>
    <w:p w14:paraId="7EBD6D5A" w14:textId="0C4889E2" w:rsidR="00BC7A50" w:rsidRPr="00BC7A50" w:rsidRDefault="00BC7A50" w:rsidP="00BC7A50">
      <w:pPr>
        <w:pStyle w:val="ListParagraph"/>
        <w:widowControl w:val="0"/>
        <w:numPr>
          <w:ilvl w:val="1"/>
          <w:numId w:val="26"/>
        </w:numPr>
        <w:tabs>
          <w:tab w:val="left" w:pos="836"/>
        </w:tabs>
        <w:autoSpaceDE w:val="0"/>
        <w:autoSpaceDN w:val="0"/>
        <w:spacing w:before="18" w:after="0"/>
        <w:ind w:left="851" w:right="244" w:hanging="284"/>
        <w:contextualSpacing w:val="0"/>
        <w:jc w:val="both"/>
        <w:rPr>
          <w:rFonts w:asciiTheme="majorHAnsi" w:hAnsiTheme="majorHAnsi" w:cstheme="majorHAnsi"/>
          <w:b w:val="0"/>
          <w:color w:val="auto"/>
          <w:sz w:val="20"/>
          <w:szCs w:val="20"/>
        </w:rPr>
      </w:pPr>
      <w:r>
        <w:rPr>
          <w:rFonts w:asciiTheme="majorHAnsi" w:hAnsiTheme="majorHAnsi" w:cstheme="majorHAnsi"/>
          <w:b w:val="0"/>
          <w:color w:val="auto"/>
          <w:sz w:val="20"/>
          <w:szCs w:val="20"/>
        </w:rPr>
        <w:t>a</w:t>
      </w:r>
      <w:r w:rsidRPr="00BC7A50">
        <w:rPr>
          <w:rFonts w:asciiTheme="majorHAnsi" w:hAnsiTheme="majorHAnsi" w:cstheme="majorHAnsi"/>
          <w:b w:val="0"/>
          <w:color w:val="auto"/>
          <w:sz w:val="20"/>
          <w:szCs w:val="20"/>
        </w:rPr>
        <w:t>ny specific technical details (e.g., details of research undertaken, results of experimentation, the development of new technique(s), etc.) should be provided in a supplementary report to the Head of the School</w:t>
      </w:r>
      <w:r w:rsidR="000925FF">
        <w:rPr>
          <w:rFonts w:asciiTheme="majorHAnsi" w:hAnsiTheme="majorHAnsi" w:cstheme="majorHAnsi"/>
          <w:b w:val="0"/>
          <w:color w:val="auto"/>
          <w:sz w:val="20"/>
          <w:szCs w:val="20"/>
        </w:rPr>
        <w:t>.</w:t>
      </w:r>
    </w:p>
    <w:p w14:paraId="6788EDD7" w14:textId="0D01630F" w:rsidR="00BC7A50" w:rsidRDefault="00BC7A50" w:rsidP="00BC7A50">
      <w:pPr>
        <w:rPr>
          <w:color w:val="auto"/>
          <w:sz w:val="24"/>
          <w:szCs w:val="24"/>
          <w:lang w:val="en-NZ" w:eastAsia="en-NZ"/>
        </w:rPr>
      </w:pPr>
      <w:r>
        <w:rPr>
          <w:color w:val="auto"/>
          <w:sz w:val="24"/>
          <w:szCs w:val="24"/>
          <w:lang w:val="en-NZ" w:eastAsia="en-NZ"/>
        </w:rPr>
        <w:t>Section 4:  Dissemination/Knowledge Transfer</w:t>
      </w:r>
    </w:p>
    <w:p w14:paraId="5F256F87" w14:textId="77777777" w:rsidR="00BC7A50" w:rsidRPr="00BC7A50" w:rsidRDefault="00BC7A50" w:rsidP="00BC7A50">
      <w:pPr>
        <w:tabs>
          <w:tab w:val="left" w:pos="836"/>
        </w:tabs>
        <w:spacing w:before="18"/>
        <w:ind w:right="244"/>
        <w:jc w:val="both"/>
        <w:rPr>
          <w:rFonts w:cs="Arial"/>
          <w:b w:val="0"/>
          <w:color w:val="auto"/>
          <w:sz w:val="20"/>
          <w:szCs w:val="20"/>
        </w:rPr>
      </w:pPr>
      <w:r w:rsidRPr="00BC7A50">
        <w:rPr>
          <w:rFonts w:cs="Arial"/>
          <w:b w:val="0"/>
          <w:color w:val="auto"/>
          <w:sz w:val="20"/>
          <w:szCs w:val="20"/>
        </w:rPr>
        <w:t>Approved SSP must have a demonstrated and measurable benefit the School, Faculty and University. Staff must propose a method of disseminating and sharing what they have learnt, new approaches and outcomes of their SSP to a wider audience:</w:t>
      </w:r>
    </w:p>
    <w:p w14:paraId="3A34864E" w14:textId="55DE4CE9" w:rsidR="00BC7A50" w:rsidRPr="00BC7A50" w:rsidRDefault="00BC7A50" w:rsidP="00BC7A50">
      <w:pPr>
        <w:pStyle w:val="ListParagraph"/>
        <w:widowControl w:val="0"/>
        <w:numPr>
          <w:ilvl w:val="0"/>
          <w:numId w:val="27"/>
        </w:numPr>
        <w:tabs>
          <w:tab w:val="left" w:pos="836"/>
        </w:tabs>
        <w:autoSpaceDE w:val="0"/>
        <w:autoSpaceDN w:val="0"/>
        <w:spacing w:before="18" w:after="0"/>
        <w:ind w:left="567" w:right="244" w:hanging="567"/>
        <w:contextualSpacing w:val="0"/>
        <w:jc w:val="both"/>
        <w:rPr>
          <w:rFonts w:cs="Arial"/>
          <w:b w:val="0"/>
          <w:color w:val="auto"/>
          <w:sz w:val="20"/>
          <w:szCs w:val="20"/>
        </w:rPr>
      </w:pPr>
      <w:r w:rsidRPr="00BC7A50">
        <w:rPr>
          <w:rFonts w:cs="Arial"/>
          <w:b w:val="0"/>
          <w:color w:val="auto"/>
          <w:sz w:val="20"/>
          <w:szCs w:val="20"/>
        </w:rPr>
        <w:t>Presentation to staff/students</w:t>
      </w:r>
      <w:r w:rsidR="000925FF">
        <w:rPr>
          <w:rFonts w:cs="Arial"/>
          <w:b w:val="0"/>
          <w:color w:val="auto"/>
          <w:sz w:val="20"/>
          <w:szCs w:val="20"/>
        </w:rPr>
        <w:t>;</w:t>
      </w:r>
    </w:p>
    <w:p w14:paraId="0C112645" w14:textId="4C396E1F" w:rsidR="00BC7A50" w:rsidRPr="00BC7A50" w:rsidRDefault="00BC7A50" w:rsidP="00BC7A50">
      <w:pPr>
        <w:pStyle w:val="ListParagraph"/>
        <w:widowControl w:val="0"/>
        <w:numPr>
          <w:ilvl w:val="0"/>
          <w:numId w:val="27"/>
        </w:numPr>
        <w:tabs>
          <w:tab w:val="left" w:pos="836"/>
        </w:tabs>
        <w:autoSpaceDE w:val="0"/>
        <w:autoSpaceDN w:val="0"/>
        <w:spacing w:before="18" w:after="0"/>
        <w:ind w:left="567" w:right="244" w:hanging="567"/>
        <w:contextualSpacing w:val="0"/>
        <w:jc w:val="both"/>
        <w:rPr>
          <w:rFonts w:cs="Arial"/>
          <w:b w:val="0"/>
          <w:color w:val="auto"/>
          <w:sz w:val="20"/>
          <w:szCs w:val="20"/>
        </w:rPr>
      </w:pPr>
      <w:r w:rsidRPr="00BC7A50">
        <w:rPr>
          <w:rFonts w:cs="Arial"/>
          <w:b w:val="0"/>
          <w:color w:val="auto"/>
          <w:sz w:val="20"/>
          <w:szCs w:val="20"/>
        </w:rPr>
        <w:t>Presentation to a School</w:t>
      </w:r>
      <w:r>
        <w:rPr>
          <w:rFonts w:cs="Arial"/>
          <w:b w:val="0"/>
          <w:color w:val="auto"/>
          <w:sz w:val="20"/>
          <w:szCs w:val="20"/>
        </w:rPr>
        <w:t>/</w:t>
      </w:r>
      <w:r w:rsidRPr="00BC7A50">
        <w:rPr>
          <w:rFonts w:cs="Arial"/>
          <w:b w:val="0"/>
          <w:color w:val="auto"/>
          <w:sz w:val="20"/>
          <w:szCs w:val="20"/>
        </w:rPr>
        <w:t>Faculty</w:t>
      </w:r>
      <w:r>
        <w:rPr>
          <w:rFonts w:cs="Arial"/>
          <w:b w:val="0"/>
          <w:color w:val="auto"/>
          <w:sz w:val="20"/>
          <w:szCs w:val="20"/>
        </w:rPr>
        <w:t>;</w:t>
      </w:r>
      <w:r w:rsidRPr="00BC7A50">
        <w:rPr>
          <w:rFonts w:cs="Arial"/>
          <w:b w:val="0"/>
          <w:color w:val="auto"/>
          <w:sz w:val="20"/>
          <w:szCs w:val="20"/>
        </w:rPr>
        <w:t xml:space="preserve"> or teaching, or research forum</w:t>
      </w:r>
      <w:r w:rsidR="000925FF">
        <w:rPr>
          <w:rFonts w:cs="Arial"/>
          <w:b w:val="0"/>
          <w:color w:val="auto"/>
          <w:sz w:val="20"/>
          <w:szCs w:val="20"/>
        </w:rPr>
        <w:t>;</w:t>
      </w:r>
    </w:p>
    <w:p w14:paraId="08F5E6EF" w14:textId="52426F2E" w:rsidR="00BC7A50" w:rsidRPr="00BC7A50" w:rsidRDefault="00BC7A50" w:rsidP="00BC7A50">
      <w:pPr>
        <w:pStyle w:val="ListParagraph"/>
        <w:widowControl w:val="0"/>
        <w:numPr>
          <w:ilvl w:val="0"/>
          <w:numId w:val="27"/>
        </w:numPr>
        <w:tabs>
          <w:tab w:val="left" w:pos="836"/>
        </w:tabs>
        <w:autoSpaceDE w:val="0"/>
        <w:autoSpaceDN w:val="0"/>
        <w:spacing w:before="18" w:after="0"/>
        <w:ind w:left="567" w:right="244" w:hanging="567"/>
        <w:contextualSpacing w:val="0"/>
        <w:jc w:val="both"/>
        <w:rPr>
          <w:rFonts w:cs="Arial"/>
          <w:b w:val="0"/>
          <w:color w:val="auto"/>
          <w:sz w:val="20"/>
          <w:szCs w:val="20"/>
        </w:rPr>
      </w:pPr>
      <w:r w:rsidRPr="00BC7A50">
        <w:rPr>
          <w:rFonts w:cs="Arial"/>
          <w:b w:val="0"/>
          <w:color w:val="auto"/>
          <w:sz w:val="20"/>
          <w:szCs w:val="20"/>
        </w:rPr>
        <w:t>Other activity (describe)</w:t>
      </w:r>
      <w:r w:rsidR="000925FF">
        <w:rPr>
          <w:rFonts w:cs="Arial"/>
          <w:b w:val="0"/>
          <w:color w:val="auto"/>
          <w:sz w:val="20"/>
          <w:szCs w:val="20"/>
        </w:rPr>
        <w:t>.</w:t>
      </w:r>
    </w:p>
    <w:p w14:paraId="177E6A7F" w14:textId="77777777" w:rsidR="008A1C62" w:rsidRDefault="008A1C62">
      <w:pPr>
        <w:rPr>
          <w:b w:val="0"/>
          <w:color w:val="auto"/>
          <w:sz w:val="24"/>
          <w:szCs w:val="24"/>
          <w:lang w:val="en-NZ" w:eastAsia="en-NZ"/>
        </w:rPr>
      </w:pPr>
      <w:r>
        <w:rPr>
          <w:b w:val="0"/>
          <w:color w:val="auto"/>
          <w:sz w:val="24"/>
          <w:szCs w:val="24"/>
          <w:lang w:val="en-NZ" w:eastAsia="en-NZ"/>
        </w:rPr>
        <w:br w:type="page"/>
      </w:r>
    </w:p>
    <w:p w14:paraId="333D777A" w14:textId="416BAA9C" w:rsidR="00BC7A50" w:rsidRDefault="008A1C62" w:rsidP="00346756">
      <w:pPr>
        <w:tabs>
          <w:tab w:val="left" w:pos="836"/>
        </w:tabs>
        <w:spacing w:before="18"/>
        <w:ind w:right="244"/>
        <w:jc w:val="both"/>
        <w:rPr>
          <w:b w:val="0"/>
          <w:color w:val="auto"/>
          <w:sz w:val="24"/>
          <w:szCs w:val="24"/>
          <w:lang w:val="en-NZ" w:eastAsia="en-NZ"/>
        </w:rPr>
      </w:pPr>
      <w:r w:rsidRPr="00346756">
        <w:rPr>
          <w:rFonts w:cs="Arial"/>
          <w:b w:val="0"/>
          <w:color w:val="auto"/>
          <w:sz w:val="20"/>
          <w:szCs w:val="20"/>
        </w:rPr>
        <w:lastRenderedPageBreak/>
        <w:t>This page has intentionally been left blank.</w:t>
      </w:r>
      <w:r w:rsidR="00BC7A50">
        <w:rPr>
          <w:b w:val="0"/>
          <w:color w:val="auto"/>
          <w:sz w:val="24"/>
          <w:szCs w:val="24"/>
          <w:lang w:val="en-NZ" w:eastAsia="en-NZ"/>
        </w:rPr>
        <w:br w:type="page"/>
      </w:r>
    </w:p>
    <w:tbl>
      <w:tblPr>
        <w:tblStyle w:val="TableGrid"/>
        <w:tblW w:w="10199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993"/>
        <w:gridCol w:w="1308"/>
        <w:gridCol w:w="3792"/>
      </w:tblGrid>
      <w:tr w:rsidR="00746D8E" w:rsidRPr="00746D8E" w14:paraId="729F7F18" w14:textId="77777777" w:rsidTr="00BE0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5FE86CB7" w14:textId="0B7C07AC" w:rsidR="00746D8E" w:rsidRPr="00746D8E" w:rsidRDefault="00F0332E" w:rsidP="00746D8E">
            <w:pPr>
              <w:spacing w:before="120" w:after="120"/>
              <w:rPr>
                <w:color w:val="FFFFFF" w:themeColor="background2"/>
                <w:sz w:val="20"/>
                <w:lang w:val="en-NZ" w:eastAsia="en-NZ"/>
              </w:rPr>
            </w:pPr>
            <w:r>
              <w:rPr>
                <w:color w:val="FFFFFF" w:themeColor="background2"/>
                <w:sz w:val="20"/>
                <w:lang w:val="en-NZ" w:eastAsia="en-NZ"/>
              </w:rPr>
              <w:lastRenderedPageBreak/>
              <w:t>SECTION</w:t>
            </w:r>
            <w:r w:rsidR="00746D8E">
              <w:rPr>
                <w:color w:val="FFFFFF" w:themeColor="background2"/>
                <w:sz w:val="20"/>
                <w:lang w:val="en-NZ" w:eastAsia="en-NZ"/>
              </w:rPr>
              <w:t xml:space="preserve"> 1 – </w:t>
            </w:r>
            <w:r w:rsidR="00614EBB">
              <w:rPr>
                <w:color w:val="FFFFFF" w:themeColor="background2"/>
                <w:sz w:val="20"/>
                <w:lang w:val="en-NZ" w:eastAsia="en-NZ"/>
              </w:rPr>
              <w:t>APPROVED</w:t>
            </w:r>
            <w:r w:rsidR="00746D8E">
              <w:rPr>
                <w:color w:val="FFFFFF" w:themeColor="background2"/>
                <w:sz w:val="20"/>
                <w:lang w:val="en-NZ" w:eastAsia="en-NZ"/>
              </w:rPr>
              <w:t xml:space="preserve"> PROGRAM </w:t>
            </w:r>
            <w:r w:rsidR="00614EBB">
              <w:rPr>
                <w:color w:val="FFFFFF" w:themeColor="background2"/>
                <w:sz w:val="20"/>
                <w:lang w:val="en-NZ" w:eastAsia="en-NZ"/>
              </w:rPr>
              <w:t>DETAILS</w:t>
            </w:r>
          </w:p>
        </w:tc>
      </w:tr>
      <w:tr w:rsidR="00746D8E" w:rsidRPr="00746D8E" w14:paraId="67A2A008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C23A5" w14:textId="59B02255" w:rsidR="00746D8E" w:rsidRDefault="00746D8E" w:rsidP="00746D8E">
            <w:pPr>
              <w:spacing w:before="120" w:after="120"/>
              <w:rPr>
                <w:color w:val="auto"/>
                <w:lang w:val="en-NZ" w:eastAsia="en-NZ"/>
              </w:rPr>
            </w:pPr>
            <w:r>
              <w:rPr>
                <w:color w:val="auto"/>
                <w:lang w:val="en-NZ" w:eastAsia="en-NZ"/>
              </w:rPr>
              <w:t>STAFF MEMBER TO COMPLETE</w:t>
            </w:r>
            <w:r w:rsidR="000925FF">
              <w:rPr>
                <w:color w:val="auto"/>
                <w:lang w:val="en-NZ" w:eastAsia="en-NZ"/>
              </w:rPr>
              <w:t>:</w:t>
            </w:r>
          </w:p>
          <w:p w14:paraId="076F5629" w14:textId="77777777" w:rsidR="00746D8E" w:rsidRPr="00746D8E" w:rsidRDefault="00746D8E" w:rsidP="00746D8E">
            <w:pPr>
              <w:spacing w:before="120" w:after="120"/>
              <w:rPr>
                <w:b w:val="0"/>
                <w:color w:val="auto"/>
                <w:sz w:val="16"/>
                <w:szCs w:val="16"/>
                <w:lang w:val="en-NZ" w:eastAsia="en-NZ"/>
              </w:rPr>
            </w:pPr>
          </w:p>
          <w:p w14:paraId="2D43F72D" w14:textId="540BDD10" w:rsidR="00746D8E" w:rsidRDefault="00746D8E" w:rsidP="00746D8E">
            <w:pPr>
              <w:pStyle w:val="TableParagraph"/>
              <w:spacing w:before="60" w:line="207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Employee ID</w:t>
            </w:r>
            <w:r w:rsidR="00BE3BA7">
              <w:rPr>
                <w:rFonts w:asciiTheme="minorHAnsi" w:hAnsiTheme="minorHAnsi" w:cstheme="minorHAnsi"/>
                <w:b/>
                <w:sz w:val="20"/>
                <w:szCs w:val="20"/>
              </w:rPr>
              <w:t>/Name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…………………….  </w:t>
            </w:r>
            <w:r w:rsidRPr="00AA5B7F">
              <w:rPr>
                <w:rFonts w:asciiTheme="minorHAnsi" w:hAnsiTheme="minorHAnsi" w:cstheme="minorHAnsi"/>
                <w:b/>
                <w:sz w:val="20"/>
                <w:szCs w:val="20"/>
              </w:rPr>
              <w:t>School/Branch: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…………………………………………………………  </w:t>
            </w:r>
          </w:p>
          <w:p w14:paraId="236E4D6B" w14:textId="77777777" w:rsidR="00746D8E" w:rsidRDefault="00746D8E" w:rsidP="00746D8E">
            <w:pPr>
              <w:pStyle w:val="TableParagraph"/>
              <w:spacing w:before="60" w:line="20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7D705" w14:textId="77777777" w:rsidR="00746D8E" w:rsidRDefault="00746D8E" w:rsidP="00746D8E">
            <w:pPr>
              <w:spacing w:before="120" w:after="12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A5B7F">
              <w:rPr>
                <w:rFonts w:asciiTheme="minorHAnsi" w:hAnsiTheme="minorHAnsi"/>
              </w:rPr>
              <w:t>Title:</w:t>
            </w:r>
            <w:r>
              <w:rPr>
                <w:rFonts w:asciiTheme="minorHAnsi" w:hAnsiTheme="minorHAnsi"/>
              </w:rPr>
              <w:t xml:space="preserve">  </w:t>
            </w:r>
            <w:r w:rsidRPr="00746D8E">
              <w:rPr>
                <w:rFonts w:asciiTheme="minorHAnsi" w:hAnsiTheme="minorHAnsi"/>
                <w:b w:val="0"/>
              </w:rPr>
              <w:t>……………</w:t>
            </w:r>
            <w:r>
              <w:rPr>
                <w:rFonts w:asciiTheme="minorHAnsi" w:hAnsiTheme="minorHAnsi"/>
              </w:rPr>
              <w:t xml:space="preserve">  </w:t>
            </w:r>
            <w:r w:rsidRPr="00AA5B7F">
              <w:rPr>
                <w:rFonts w:asciiTheme="minorHAnsi" w:hAnsiTheme="minorHAnsi"/>
              </w:rPr>
              <w:t>Family Name:</w:t>
            </w:r>
            <w:r>
              <w:rPr>
                <w:rFonts w:asciiTheme="minorHAnsi" w:hAnsiTheme="minorHAnsi"/>
              </w:rPr>
              <w:t xml:space="preserve">  </w:t>
            </w:r>
            <w:r w:rsidRPr="00746D8E">
              <w:rPr>
                <w:rFonts w:asciiTheme="minorHAnsi" w:hAnsiTheme="minorHAnsi"/>
                <w:b w:val="0"/>
              </w:rPr>
              <w:t>………………</w:t>
            </w:r>
            <w:proofErr w:type="gramStart"/>
            <w:r w:rsidRPr="00746D8E">
              <w:rPr>
                <w:rFonts w:asciiTheme="minorHAnsi" w:hAnsiTheme="minorHAnsi"/>
                <w:b w:val="0"/>
              </w:rPr>
              <w:t>…..</w:t>
            </w:r>
            <w:proofErr w:type="gramEnd"/>
            <w:r w:rsidRPr="00746D8E">
              <w:rPr>
                <w:rFonts w:asciiTheme="minorHAnsi" w:hAnsiTheme="minorHAnsi"/>
                <w:b w:val="0"/>
              </w:rPr>
              <w:t xml:space="preserve">  </w:t>
            </w:r>
            <w:r w:rsidRPr="00AA5B7F">
              <w:rPr>
                <w:rFonts w:asciiTheme="minorHAnsi" w:hAnsiTheme="minorHAnsi"/>
              </w:rPr>
              <w:t xml:space="preserve">Given Names </w:t>
            </w:r>
            <w:r w:rsidRPr="00AA5B7F">
              <w:rPr>
                <w:rFonts w:asciiTheme="minorHAnsi" w:hAnsiTheme="minorHAnsi"/>
                <w:sz w:val="16"/>
                <w:szCs w:val="16"/>
              </w:rPr>
              <w:t>(in full):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A5B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46D8E">
              <w:rPr>
                <w:rFonts w:asciiTheme="minorHAnsi" w:hAnsiTheme="minorHAnsi"/>
                <w:b w:val="0"/>
                <w:sz w:val="16"/>
                <w:szCs w:val="16"/>
              </w:rPr>
              <w:t>………………………………………………….</w:t>
            </w:r>
          </w:p>
          <w:p w14:paraId="480876E3" w14:textId="77777777" w:rsidR="00746D8E" w:rsidRDefault="00746D8E" w:rsidP="00746D8E">
            <w:pPr>
              <w:spacing w:before="120" w:after="120"/>
              <w:rPr>
                <w:color w:val="auto"/>
                <w:lang w:val="en-NZ" w:eastAsia="en-NZ"/>
              </w:rPr>
            </w:pPr>
          </w:p>
          <w:p w14:paraId="53FA3A72" w14:textId="2C36A945" w:rsidR="00746D8E" w:rsidRDefault="00746D8E" w:rsidP="00746D8E">
            <w:pPr>
              <w:spacing w:before="120" w:after="120"/>
              <w:rPr>
                <w:rFonts w:asciiTheme="minorHAnsi" w:hAnsiTheme="minorHAnsi"/>
                <w:b w:val="0"/>
              </w:rPr>
            </w:pPr>
            <w:r>
              <w:rPr>
                <w:color w:val="auto"/>
                <w:lang w:val="en-NZ" w:eastAsia="en-NZ"/>
              </w:rPr>
              <w:t xml:space="preserve">Period of Special Studies From:  </w:t>
            </w:r>
            <w:sdt>
              <w:sdtPr>
                <w:rPr>
                  <w:rFonts w:asciiTheme="minorHAnsi" w:hAnsiTheme="minorHAnsi"/>
                  <w:b w:val="0"/>
                </w:rPr>
                <w:id w:val="1428772250"/>
                <w:placeholder>
                  <w:docPart w:val="217190AC99534910A61E5D4DD25B353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46D8E">
                  <w:rPr>
                    <w:rFonts w:asciiTheme="minorHAnsi" w:hAnsiTheme="minorHAnsi"/>
                    <w:b w:val="0"/>
                  </w:rPr>
                  <w:t>Select date</w:t>
                </w:r>
              </w:sdtContent>
            </w:sdt>
            <w:r>
              <w:rPr>
                <w:rFonts w:asciiTheme="minorHAnsi" w:hAnsiTheme="minorHAnsi"/>
                <w:b w:val="0"/>
              </w:rPr>
              <w:t xml:space="preserve">                   </w:t>
            </w:r>
            <w:r w:rsidRPr="00746D8E">
              <w:rPr>
                <w:rFonts w:asciiTheme="minorHAnsi" w:hAnsiTheme="minorHAnsi"/>
              </w:rPr>
              <w:t>To:</w:t>
            </w:r>
            <w:r>
              <w:rPr>
                <w:rFonts w:asciiTheme="minorHAnsi" w:hAnsiTheme="minorHAnsi"/>
                <w:b w:val="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</w:rPr>
                <w:id w:val="2127879805"/>
                <w:placeholder>
                  <w:docPart w:val="66C8250D0C9041078231D351289BFC1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46D8E">
                  <w:rPr>
                    <w:rFonts w:asciiTheme="minorHAnsi" w:hAnsiTheme="minorHAnsi"/>
                    <w:b w:val="0"/>
                  </w:rPr>
                  <w:t>Select date</w:t>
                </w:r>
              </w:sdtContent>
            </w:sdt>
            <w:r>
              <w:rPr>
                <w:rFonts w:asciiTheme="minorHAnsi" w:hAnsiTheme="minorHAnsi"/>
                <w:b w:val="0"/>
              </w:rPr>
              <w:t xml:space="preserve">                   </w:t>
            </w:r>
          </w:p>
          <w:p w14:paraId="4577494C" w14:textId="77777777" w:rsidR="00746D8E" w:rsidRDefault="00746D8E" w:rsidP="00746D8E">
            <w:pPr>
              <w:spacing w:before="120" w:after="120"/>
              <w:rPr>
                <w:color w:val="auto"/>
                <w:lang w:val="en-NZ" w:eastAsia="en-NZ"/>
              </w:rPr>
            </w:pPr>
          </w:p>
          <w:p w14:paraId="30BFE6C0" w14:textId="07C5AC7F" w:rsidR="00746D8E" w:rsidRDefault="00746D8E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>
              <w:rPr>
                <w:color w:val="auto"/>
                <w:lang w:val="en-NZ" w:eastAsia="en-NZ"/>
              </w:rPr>
              <w:t xml:space="preserve">Primary Location:  </w:t>
            </w:r>
            <w:r>
              <w:rPr>
                <w:b w:val="0"/>
                <w:color w:val="auto"/>
                <w:lang w:val="en-NZ" w:eastAsia="en-NZ"/>
              </w:rPr>
              <w:t>………………………………………</w:t>
            </w:r>
            <w:proofErr w:type="gramStart"/>
            <w:r>
              <w:rPr>
                <w:b w:val="0"/>
                <w:color w:val="auto"/>
                <w:lang w:val="en-NZ" w:eastAsia="en-NZ"/>
              </w:rPr>
              <w:t>…..</w:t>
            </w:r>
            <w:proofErr w:type="gramEnd"/>
            <w:r>
              <w:rPr>
                <w:b w:val="0"/>
                <w:color w:val="auto"/>
                <w:lang w:val="en-NZ" w:eastAsia="en-NZ"/>
              </w:rPr>
              <w:t xml:space="preserve">  </w:t>
            </w:r>
            <w:r>
              <w:rPr>
                <w:color w:val="auto"/>
                <w:lang w:val="en-NZ" w:eastAsia="en-NZ"/>
              </w:rPr>
              <w:t>Number of Days outside SA:</w:t>
            </w:r>
            <w:r>
              <w:rPr>
                <w:b w:val="0"/>
                <w:color w:val="auto"/>
                <w:lang w:val="en-NZ" w:eastAsia="en-NZ"/>
              </w:rPr>
              <w:t xml:space="preserve">  ………………………</w:t>
            </w:r>
          </w:p>
          <w:p w14:paraId="1C8ABE58" w14:textId="77777777" w:rsidR="00746D8E" w:rsidRDefault="00746D8E" w:rsidP="00746D8E">
            <w:pPr>
              <w:spacing w:before="120" w:after="120"/>
              <w:rPr>
                <w:color w:val="auto"/>
                <w:lang w:val="en-NZ" w:eastAsia="en-NZ"/>
              </w:rPr>
            </w:pPr>
          </w:p>
          <w:p w14:paraId="6BDBBB05" w14:textId="0C43B531" w:rsidR="00746D8E" w:rsidRPr="00746D8E" w:rsidRDefault="00746D8E" w:rsidP="00746D8E">
            <w:pPr>
              <w:spacing w:before="120" w:after="120"/>
              <w:rPr>
                <w:color w:val="auto"/>
                <w:lang w:val="en-NZ" w:eastAsia="en-NZ"/>
              </w:rPr>
            </w:pPr>
            <w:r>
              <w:rPr>
                <w:color w:val="auto"/>
                <w:lang w:val="en-NZ" w:eastAsia="en-NZ"/>
              </w:rPr>
              <w:t>Principal Activity:</w:t>
            </w:r>
          </w:p>
        </w:tc>
      </w:tr>
      <w:tr w:rsidR="00F0506A" w:rsidRPr="00746D8E" w14:paraId="5681CE89" w14:textId="77777777" w:rsidTr="00BE0EF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2A0E74" w14:textId="6F2A0537" w:rsidR="00746D8E" w:rsidRPr="00746D8E" w:rsidRDefault="003A0725" w:rsidP="00C21D3B">
            <w:pPr>
              <w:spacing w:before="120" w:after="120"/>
              <w:jc w:val="center"/>
              <w:rPr>
                <w:b w:val="0"/>
                <w:color w:val="auto"/>
                <w:lang w:val="en-NZ" w:eastAsia="en-NZ"/>
              </w:rPr>
            </w:pPr>
            <w:sdt>
              <w:sdtPr>
                <w:rPr>
                  <w:b w:val="0"/>
                  <w:color w:val="auto"/>
                  <w:lang w:val="en-NZ" w:eastAsia="en-NZ"/>
                </w:rPr>
                <w:id w:val="10237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3B">
                  <w:rPr>
                    <w:rFonts w:ascii="MS Gothic" w:eastAsia="MS Gothic" w:hAnsi="MS Gothic" w:hint="eastAsia"/>
                    <w:b w:val="0"/>
                    <w:color w:val="auto"/>
                    <w:lang w:val="en-NZ" w:eastAsia="en-NZ"/>
                  </w:rPr>
                  <w:t>☐</w:t>
                </w:r>
              </w:sdtContent>
            </w:sdt>
            <w:r w:rsidR="00C21D3B">
              <w:rPr>
                <w:b w:val="0"/>
                <w:color w:val="auto"/>
                <w:lang w:val="en-NZ" w:eastAsia="en-NZ"/>
              </w:rPr>
              <w:t xml:space="preserve">  Pursuit of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9349B" w14:textId="3D1489A8" w:rsidR="00746D8E" w:rsidRPr="00746D8E" w:rsidRDefault="003A0725" w:rsidP="00C21D3B">
            <w:pPr>
              <w:spacing w:before="120" w:after="120"/>
              <w:jc w:val="center"/>
              <w:rPr>
                <w:b w:val="0"/>
                <w:color w:val="auto"/>
                <w:lang w:val="en-NZ" w:eastAsia="en-NZ"/>
              </w:rPr>
            </w:pPr>
            <w:sdt>
              <w:sdtPr>
                <w:rPr>
                  <w:b w:val="0"/>
                  <w:color w:val="auto"/>
                  <w:lang w:val="en-NZ" w:eastAsia="en-NZ"/>
                </w:rPr>
                <w:id w:val="239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3B">
                  <w:rPr>
                    <w:rFonts w:ascii="MS Gothic" w:eastAsia="MS Gothic" w:hAnsi="MS Gothic" w:hint="eastAsia"/>
                    <w:b w:val="0"/>
                    <w:color w:val="auto"/>
                    <w:lang w:val="en-NZ" w:eastAsia="en-NZ"/>
                  </w:rPr>
                  <w:t>☐</w:t>
                </w:r>
              </w:sdtContent>
            </w:sdt>
            <w:r w:rsidR="00C21D3B">
              <w:rPr>
                <w:b w:val="0"/>
                <w:color w:val="auto"/>
                <w:lang w:val="en-NZ" w:eastAsia="en-NZ"/>
              </w:rPr>
              <w:t xml:space="preserve"> Teaching Development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40E8D" w14:textId="7AB04533" w:rsidR="00746D8E" w:rsidRPr="00746D8E" w:rsidRDefault="003A0725" w:rsidP="00C21D3B">
            <w:pPr>
              <w:spacing w:before="120" w:after="120"/>
              <w:jc w:val="center"/>
              <w:rPr>
                <w:b w:val="0"/>
                <w:color w:val="auto"/>
                <w:lang w:val="en-NZ" w:eastAsia="en-NZ"/>
              </w:rPr>
            </w:pPr>
            <w:sdt>
              <w:sdtPr>
                <w:rPr>
                  <w:b w:val="0"/>
                  <w:color w:val="auto"/>
                  <w:lang w:val="en-NZ" w:eastAsia="en-NZ"/>
                </w:rPr>
                <w:id w:val="-37840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3B">
                  <w:rPr>
                    <w:rFonts w:ascii="MS Gothic" w:eastAsia="MS Gothic" w:hAnsi="MS Gothic" w:hint="eastAsia"/>
                    <w:b w:val="0"/>
                    <w:color w:val="auto"/>
                    <w:lang w:val="en-NZ" w:eastAsia="en-NZ"/>
                  </w:rPr>
                  <w:t>☐</w:t>
                </w:r>
              </w:sdtContent>
            </w:sdt>
            <w:r w:rsidR="00C21D3B">
              <w:rPr>
                <w:b w:val="0"/>
                <w:color w:val="auto"/>
                <w:lang w:val="en-NZ" w:eastAsia="en-NZ"/>
              </w:rPr>
              <w:t xml:space="preserve"> Professional Practice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3E6D" w14:textId="69143A70" w:rsidR="00746D8E" w:rsidRPr="00746D8E" w:rsidRDefault="003A0725" w:rsidP="00C21D3B">
            <w:pPr>
              <w:spacing w:before="120" w:after="120"/>
              <w:jc w:val="center"/>
              <w:rPr>
                <w:b w:val="0"/>
                <w:color w:val="auto"/>
                <w:lang w:val="en-NZ" w:eastAsia="en-NZ"/>
              </w:rPr>
            </w:pPr>
            <w:sdt>
              <w:sdtPr>
                <w:rPr>
                  <w:b w:val="0"/>
                  <w:color w:val="auto"/>
                  <w:lang w:val="en-NZ" w:eastAsia="en-NZ"/>
                </w:rPr>
                <w:id w:val="-4679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3B">
                  <w:rPr>
                    <w:rFonts w:ascii="MS Gothic" w:eastAsia="MS Gothic" w:hAnsi="MS Gothic" w:hint="eastAsia"/>
                    <w:b w:val="0"/>
                    <w:color w:val="auto"/>
                    <w:lang w:val="en-NZ" w:eastAsia="en-NZ"/>
                  </w:rPr>
                  <w:t>☐</w:t>
                </w:r>
              </w:sdtContent>
            </w:sdt>
            <w:r w:rsidR="00C21D3B">
              <w:rPr>
                <w:b w:val="0"/>
                <w:color w:val="auto"/>
                <w:lang w:val="en-NZ" w:eastAsia="en-NZ"/>
              </w:rPr>
              <w:t xml:space="preserve"> General Scholarship</w:t>
            </w:r>
          </w:p>
        </w:tc>
      </w:tr>
      <w:tr w:rsidR="00746D8E" w:rsidRPr="00746D8E" w14:paraId="6154432F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4CDD5009" w14:textId="303F081C" w:rsidR="00746D8E" w:rsidRPr="00C21D3B" w:rsidRDefault="00C21D3B" w:rsidP="00746D8E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  <w:r>
              <w:rPr>
                <w:color w:val="FFFFFF" w:themeColor="background2"/>
                <w:lang w:val="en-NZ" w:eastAsia="en-NZ"/>
              </w:rPr>
              <w:t>APPROVED ACTIVITIES</w:t>
            </w:r>
          </w:p>
        </w:tc>
      </w:tr>
      <w:tr w:rsidR="00746D8E" w:rsidRPr="00746D8E" w14:paraId="02B353C1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4FD" w14:textId="77777777" w:rsidR="00746D8E" w:rsidRDefault="00746D8E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736D6EFB" w14:textId="77777777" w:rsidR="00C21D3B" w:rsidRDefault="00C21D3B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63E13999" w14:textId="77777777" w:rsidR="00F0506A" w:rsidRDefault="00F0506A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0196A124" w14:textId="77777777" w:rsidR="00F0506A" w:rsidRDefault="00F0506A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349F8C2A" w14:textId="77777777" w:rsidR="00F0506A" w:rsidRDefault="00F0506A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7A86EA62" w14:textId="77777777" w:rsidR="00C21D3B" w:rsidRDefault="00C21D3B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78A23AB6" w14:textId="3E133E82" w:rsidR="00C21D3B" w:rsidRPr="00746D8E" w:rsidRDefault="00C21D3B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</w:tc>
      </w:tr>
      <w:tr w:rsidR="00746D8E" w:rsidRPr="00746D8E" w14:paraId="1545F3AC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34A0BB80" w14:textId="2F008330" w:rsidR="00746D8E" w:rsidRPr="00C21D3B" w:rsidRDefault="00C21D3B" w:rsidP="00746D8E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  <w:r>
              <w:rPr>
                <w:color w:val="FFFFFF" w:themeColor="background2"/>
                <w:lang w:val="en-NZ" w:eastAsia="en-NZ"/>
              </w:rPr>
              <w:t xml:space="preserve">VARIATION </w:t>
            </w:r>
            <w:r w:rsidR="00614EBB">
              <w:rPr>
                <w:color w:val="FFFFFF" w:themeColor="background2"/>
                <w:lang w:val="en-NZ" w:eastAsia="en-NZ"/>
              </w:rPr>
              <w:t xml:space="preserve">(IF ANY) </w:t>
            </w:r>
            <w:r>
              <w:rPr>
                <w:color w:val="FFFFFF" w:themeColor="background2"/>
                <w:lang w:val="en-NZ" w:eastAsia="en-NZ"/>
              </w:rPr>
              <w:t xml:space="preserve">TO THE </w:t>
            </w:r>
            <w:r w:rsidR="00614EBB">
              <w:rPr>
                <w:color w:val="FFFFFF" w:themeColor="background2"/>
                <w:lang w:val="en-NZ" w:eastAsia="en-NZ"/>
              </w:rPr>
              <w:t>APPROVED</w:t>
            </w:r>
            <w:r>
              <w:rPr>
                <w:color w:val="FFFFFF" w:themeColor="background2"/>
                <w:lang w:val="en-NZ" w:eastAsia="en-NZ"/>
              </w:rPr>
              <w:t xml:space="preserve"> SSP ACTIVITIES </w:t>
            </w:r>
            <w:r w:rsidR="00614EBB">
              <w:rPr>
                <w:color w:val="FFFFFF" w:themeColor="background2"/>
                <w:lang w:val="en-NZ" w:eastAsia="en-NZ"/>
              </w:rPr>
              <w:t>AND</w:t>
            </w:r>
            <w:r>
              <w:rPr>
                <w:color w:val="FFFFFF" w:themeColor="background2"/>
                <w:lang w:val="en-NZ" w:eastAsia="en-NZ"/>
              </w:rPr>
              <w:t xml:space="preserve"> OUTCOMES</w:t>
            </w:r>
          </w:p>
        </w:tc>
      </w:tr>
      <w:tr w:rsidR="00746D8E" w:rsidRPr="00746D8E" w14:paraId="56402ED6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AD2" w14:textId="77777777" w:rsidR="00746D8E" w:rsidRDefault="00746D8E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34FB2160" w14:textId="77777777" w:rsidR="00C21D3B" w:rsidRDefault="00C21D3B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37A1D39E" w14:textId="3B708AB4" w:rsidR="00C21D3B" w:rsidRPr="00746D8E" w:rsidRDefault="00C21D3B" w:rsidP="00746D8E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</w:tc>
      </w:tr>
      <w:tr w:rsidR="00C21D3B" w:rsidRPr="00746D8E" w14:paraId="5333CDAC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431D3980" w14:textId="3F3D46F5" w:rsidR="00C21D3B" w:rsidRPr="00C21D3B" w:rsidRDefault="00C21D3B" w:rsidP="00C21D3B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  <w:r>
              <w:rPr>
                <w:color w:val="FFFFFF" w:themeColor="background2"/>
                <w:lang w:val="en-NZ" w:eastAsia="en-NZ"/>
              </w:rPr>
              <w:t>SSP OUTCOMES</w:t>
            </w:r>
          </w:p>
        </w:tc>
      </w:tr>
      <w:tr w:rsidR="00C21D3B" w:rsidRPr="00746D8E" w14:paraId="17CA34E7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9CF" w14:textId="77777777" w:rsidR="00C21D3B" w:rsidRDefault="00C21D3B" w:rsidP="00C21D3B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6C7ADFC4" w14:textId="77777777" w:rsidR="00C21D3B" w:rsidRDefault="00C21D3B" w:rsidP="00C21D3B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1CAC1F10" w14:textId="77777777" w:rsidR="00F0506A" w:rsidRDefault="00F0506A" w:rsidP="00C21D3B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04C8C35C" w14:textId="77777777" w:rsidR="00C21D3B" w:rsidRDefault="00C21D3B" w:rsidP="00C21D3B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5B0A767D" w14:textId="77777777" w:rsidR="00C21D3B" w:rsidRDefault="00C21D3B" w:rsidP="00C21D3B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5DDBBCAF" w14:textId="77777777" w:rsidR="00BE3BA7" w:rsidRDefault="00BE3BA7" w:rsidP="00C21D3B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  <w:p w14:paraId="51A0903C" w14:textId="24FB62CF" w:rsidR="00C21D3B" w:rsidRPr="00746D8E" w:rsidRDefault="00C21D3B" w:rsidP="00C21D3B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</w:p>
        </w:tc>
      </w:tr>
      <w:tr w:rsidR="000A3B56" w:rsidRPr="00746D8E" w14:paraId="14B2FB9A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24D82FEA" w14:textId="56674978" w:rsidR="000A3B56" w:rsidRPr="00A14902" w:rsidRDefault="00A14902" w:rsidP="000A3B56">
            <w:pPr>
              <w:spacing w:before="120" w:after="120"/>
              <w:rPr>
                <w:color w:val="FFFFFF" w:themeColor="background1"/>
                <w:lang w:val="en-NZ" w:eastAsia="en-NZ"/>
              </w:rPr>
            </w:pPr>
            <w:r>
              <w:rPr>
                <w:color w:val="FFFFFF" w:themeColor="background1"/>
                <w:lang w:val="en-NZ" w:eastAsia="en-NZ"/>
              </w:rPr>
              <w:lastRenderedPageBreak/>
              <w:t>SECTION 2 – EXECUTIVE SUMMARY (Not exceeding 300 words)</w:t>
            </w:r>
          </w:p>
        </w:tc>
      </w:tr>
      <w:tr w:rsidR="000A3B56" w:rsidRPr="00746D8E" w14:paraId="5841CCFF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37A5" w14:textId="77777777" w:rsidR="000A3B56" w:rsidRDefault="000A3B56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39CB7E47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0AD43463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7F2DD3F9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0FE10DCC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3B060864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5B449606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2F0D1886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5C9097D1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1F7994CA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42D3ED3F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7F938B28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102EE790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3EF9B95A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332F17AB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474FDE7E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42815047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4BD0F42F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3B33592A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13A5A177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50D9481E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1EA3F737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7674A9AF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64FDBAE5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642EF31F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2B0D8826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74245744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50AA9E99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75F1B204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49BC9B3A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6F4B1710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2F051E50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3720DBB8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68E8F3C7" w14:textId="77777777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  <w:p w14:paraId="654D0EE8" w14:textId="0299FF6F" w:rsidR="00A14902" w:rsidRDefault="00A14902" w:rsidP="000A3B56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</w:p>
        </w:tc>
      </w:tr>
      <w:tr w:rsidR="000A3B56" w:rsidRPr="00746D8E" w14:paraId="093FD6C9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78E87790" w14:textId="1A189D16" w:rsidR="000A3B56" w:rsidRPr="00A14902" w:rsidRDefault="00A14902" w:rsidP="000A3B56">
            <w:pPr>
              <w:spacing w:before="120" w:after="120"/>
              <w:rPr>
                <w:color w:val="FFFFFF" w:themeColor="background1"/>
                <w:lang w:val="en-NZ" w:eastAsia="en-NZ"/>
              </w:rPr>
            </w:pPr>
            <w:r w:rsidRPr="00A14902">
              <w:rPr>
                <w:color w:val="FFFFFF" w:themeColor="background1"/>
                <w:lang w:val="en-NZ" w:eastAsia="en-NZ"/>
              </w:rPr>
              <w:lastRenderedPageBreak/>
              <w:t>SECTION 3 – WRITTEN REPORT (Maximum 3 pages, minimum Arial 10 font)</w:t>
            </w:r>
          </w:p>
        </w:tc>
      </w:tr>
      <w:tr w:rsidR="00A14902" w:rsidRPr="00746D8E" w14:paraId="4C6E6450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1AE3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030E0F50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0CF92BDD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0192B661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52EECDE6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5F24969F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0AC7772C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4FABFAB2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627798D8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3575870B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0AE72051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36FFB759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55C9E8FD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0875A0C6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1CAE6622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74DEED3D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62575A61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64009548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15EF3417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7711BBA3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1F59E122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70ACCE0F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6E7D540E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1CACFFFC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7A51A540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364A171A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66B16B14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42175323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292CA426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54014D01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3C02222C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63F701BE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371CF403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1A240C86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6CA0CF82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38B63DC5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6DEF5CC0" w14:textId="77777777" w:rsidR="00F0506A" w:rsidRDefault="00F0506A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56D6FC2F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256D901C" w14:textId="77777777" w:rsidR="00F0506A" w:rsidRDefault="00F0506A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2AF5B7F3" w14:textId="77777777" w:rsidR="00F0506A" w:rsidRDefault="00F0506A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4EF18000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1E78FB4A" w14:textId="77777777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  <w:p w14:paraId="06538051" w14:textId="21C85BDD" w:rsidR="00A14902" w:rsidRDefault="00A14902" w:rsidP="000A3B56">
            <w:pPr>
              <w:rPr>
                <w:color w:val="FFFFFF" w:themeColor="background2"/>
                <w:lang w:val="en-NZ" w:eastAsia="en-NZ"/>
              </w:rPr>
            </w:pPr>
          </w:p>
        </w:tc>
      </w:tr>
      <w:tr w:rsidR="00A14902" w:rsidRPr="00746D8E" w14:paraId="0FAEE034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3DD7824F" w14:textId="4FFC306A" w:rsidR="00A14902" w:rsidRDefault="00BE3BA7" w:rsidP="00A14902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  <w:r>
              <w:rPr>
                <w:color w:val="FFFFFF" w:themeColor="background1"/>
                <w:sz w:val="32"/>
                <w:szCs w:val="56"/>
              </w:rPr>
              <w:lastRenderedPageBreak/>
              <w:br w:type="page"/>
            </w:r>
            <w:r w:rsidR="00A14902">
              <w:rPr>
                <w:color w:val="FFFFFF" w:themeColor="background2"/>
                <w:lang w:val="en-NZ" w:eastAsia="en-NZ"/>
              </w:rPr>
              <w:t>SECTION 4 – DISSEMINATION/KNOWLEDGE TRANSFER</w:t>
            </w:r>
          </w:p>
        </w:tc>
      </w:tr>
      <w:tr w:rsidR="00A14902" w:rsidRPr="00746D8E" w14:paraId="388ABA51" w14:textId="77777777" w:rsidTr="00BE0EFB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5BAE" w14:textId="6B397E88" w:rsidR="00A14902" w:rsidRDefault="00A14902" w:rsidP="00A14902">
            <w:pPr>
              <w:spacing w:before="120" w:after="120"/>
              <w:rPr>
                <w:b w:val="0"/>
                <w:lang w:val="en-NZ" w:eastAsia="en-NZ"/>
              </w:rPr>
            </w:pPr>
            <w:r>
              <w:rPr>
                <w:b w:val="0"/>
                <w:lang w:val="en-NZ" w:eastAsia="en-NZ"/>
              </w:rPr>
              <w:t xml:space="preserve">Briefly describe how/what you will do to share your experience and what you have learnt with staff/students/others.  </w:t>
            </w:r>
            <w:r w:rsidR="00266A9E">
              <w:rPr>
                <w:b w:val="0"/>
                <w:lang w:val="en-NZ" w:eastAsia="en-NZ"/>
              </w:rPr>
              <w:t>Alternatively, you may prepare a visual presentation.</w:t>
            </w:r>
          </w:p>
          <w:p w14:paraId="4D32F84A" w14:textId="552202ED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  <w:r>
              <w:rPr>
                <w:b w:val="0"/>
                <w:lang w:val="en-NZ" w:eastAsia="en-NZ"/>
              </w:rPr>
              <w:t>Provide details of the timing, location and proposed audience/participant group</w:t>
            </w:r>
            <w:r w:rsidR="000925FF">
              <w:rPr>
                <w:b w:val="0"/>
                <w:lang w:val="en-NZ" w:eastAsia="en-NZ"/>
              </w:rPr>
              <w:t>.</w:t>
            </w:r>
          </w:p>
          <w:p w14:paraId="45F959FE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792FB40F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5B8D846B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199FD4D0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4A8680DC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193A08A4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224233BB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576EE8C6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678EBD8F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4111E390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3C0C3505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2866467D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16CB80E7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26CD4804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2B00A251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3FC1352C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0CE4182D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41F68822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171A9EE0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056C8133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127C3E36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08B68483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56EE4EAC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17E5D091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27932126" w14:textId="77777777" w:rsidR="00D9355D" w:rsidRDefault="00D9355D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68FDB437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2CC69C93" w14:textId="77777777" w:rsidR="00266A9E" w:rsidRDefault="00266A9E" w:rsidP="00A14902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1FC5B902" w14:textId="77777777" w:rsidR="00F0506A" w:rsidRDefault="00F0506A" w:rsidP="00BE3BA7">
            <w:pPr>
              <w:jc w:val="center"/>
              <w:rPr>
                <w:rFonts w:ascii="Arial Narrow" w:hAnsi="Arial Narrow"/>
                <w:b w:val="0"/>
                <w:bCs/>
                <w:i/>
                <w:lang w:val="en-NZ" w:eastAsia="en-NZ"/>
              </w:rPr>
            </w:pPr>
          </w:p>
          <w:p w14:paraId="508F72D4" w14:textId="77777777" w:rsidR="00F0506A" w:rsidRDefault="00F0506A" w:rsidP="00BE3BA7">
            <w:pPr>
              <w:jc w:val="center"/>
              <w:rPr>
                <w:rFonts w:ascii="Arial Narrow" w:hAnsi="Arial Narrow"/>
                <w:b w:val="0"/>
                <w:bCs/>
                <w:i/>
                <w:lang w:val="en-NZ" w:eastAsia="en-NZ"/>
              </w:rPr>
            </w:pPr>
          </w:p>
          <w:p w14:paraId="79F49F28" w14:textId="6DAFF97A" w:rsidR="00266A9E" w:rsidRPr="00BE3BA7" w:rsidRDefault="00BE3BA7" w:rsidP="00F0506A">
            <w:pPr>
              <w:jc w:val="center"/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</w:pPr>
            <w:r w:rsidRPr="00D9355D">
              <w:rPr>
                <w:rFonts w:ascii="Arial Narrow" w:hAnsi="Arial Narrow"/>
                <w:b w:val="0"/>
                <w:bCs/>
                <w:i/>
                <w:lang w:val="en-NZ" w:eastAsia="en-NZ"/>
              </w:rPr>
              <w:t xml:space="preserve">Staff member to forward the completed </w:t>
            </w:r>
            <w:r w:rsidR="00665D6B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>report</w:t>
            </w:r>
            <w:r w:rsidRPr="00D9355D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 xml:space="preserve"> to the Head of School</w:t>
            </w:r>
          </w:p>
        </w:tc>
      </w:tr>
      <w:tr w:rsidR="00D9355D" w14:paraId="7D5BAFE9" w14:textId="77777777" w:rsidTr="00BE0EFB">
        <w:tc>
          <w:tcPr>
            <w:tcW w:w="10199" w:type="dxa"/>
            <w:gridSpan w:val="5"/>
            <w:tcBorders>
              <w:top w:val="single" w:sz="4" w:space="0" w:color="auto"/>
            </w:tcBorders>
          </w:tcPr>
          <w:p w14:paraId="0D19F2EF" w14:textId="77777777" w:rsidR="00BE3BA7" w:rsidRDefault="00BE3BA7" w:rsidP="00F0506A">
            <w:pPr>
              <w:rPr>
                <w:rFonts w:ascii="Arial Narrow" w:hAnsi="Arial Narrow"/>
                <w:b w:val="0"/>
                <w:bCs/>
                <w:i/>
                <w:lang w:val="en-NZ" w:eastAsia="en-NZ"/>
              </w:rPr>
            </w:pPr>
          </w:p>
          <w:p w14:paraId="101128EC" w14:textId="06808FD1" w:rsidR="00BE0EFB" w:rsidRPr="00D9355D" w:rsidRDefault="00BE0EFB" w:rsidP="00F0506A">
            <w:pPr>
              <w:rPr>
                <w:rFonts w:ascii="Arial Narrow" w:hAnsi="Arial Narrow"/>
                <w:b w:val="0"/>
                <w:bCs/>
                <w:i/>
                <w:lang w:val="en-NZ" w:eastAsia="en-NZ"/>
              </w:rPr>
            </w:pPr>
          </w:p>
        </w:tc>
      </w:tr>
      <w:tr w:rsidR="00D9355D" w:rsidRPr="00746D8E" w14:paraId="085113BE" w14:textId="77777777" w:rsidTr="00BE0EFB"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2820EAC0" w14:textId="77777777" w:rsidR="00D9355D" w:rsidRPr="00DB33E1" w:rsidRDefault="00D9355D" w:rsidP="005F1241">
            <w:pPr>
              <w:rPr>
                <w:b w:val="0"/>
                <w:color w:val="auto"/>
                <w:lang w:val="en-NZ" w:eastAsia="en-NZ"/>
              </w:rPr>
            </w:pPr>
            <w:r w:rsidRPr="00DB33E1">
              <w:rPr>
                <w:color w:val="FFFFFF" w:themeColor="background2"/>
                <w:lang w:val="en-NZ" w:eastAsia="en-NZ"/>
              </w:rPr>
              <w:lastRenderedPageBreak/>
              <w:t>RECOMMENDATION TO BE COMPLETED BY HEAD OF SCHOOL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11DA8C9D" w14:textId="264F69BC" w:rsidR="00D9355D" w:rsidRPr="00DB33E1" w:rsidRDefault="00D9355D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 w:rsidRPr="00DB33E1">
              <w:rPr>
                <w:color w:val="FFFFFF" w:themeColor="background2"/>
                <w:lang w:val="en-NZ" w:eastAsia="en-NZ"/>
              </w:rPr>
              <w:t xml:space="preserve">RECOMMENDATION TO BE COMPLETED BY </w:t>
            </w:r>
            <w:r w:rsidR="00DB33E1" w:rsidRPr="00DB33E1">
              <w:rPr>
                <w:color w:val="FFFFFF" w:themeColor="background2"/>
                <w:lang w:val="en-NZ" w:eastAsia="en-NZ"/>
              </w:rPr>
              <w:t xml:space="preserve">CONVENOR OF THE </w:t>
            </w:r>
            <w:r w:rsidRPr="00DB33E1">
              <w:rPr>
                <w:color w:val="FFFFFF" w:themeColor="background2"/>
                <w:lang w:val="en-NZ" w:eastAsia="en-NZ"/>
              </w:rPr>
              <w:t>FACULTY SSP CO</w:t>
            </w:r>
            <w:r w:rsidR="00DB33E1" w:rsidRPr="00DB33E1">
              <w:rPr>
                <w:color w:val="FFFFFF" w:themeColor="background2"/>
                <w:lang w:val="en-NZ" w:eastAsia="en-NZ"/>
              </w:rPr>
              <w:t>MMITTEE</w:t>
            </w:r>
          </w:p>
        </w:tc>
      </w:tr>
      <w:tr w:rsidR="00D9355D" w14:paraId="3F4F6275" w14:textId="77777777" w:rsidTr="00BE0EFB"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160C" w14:textId="77777777" w:rsidR="00D9355D" w:rsidRPr="00DB33E1" w:rsidRDefault="00D9355D" w:rsidP="005F1241">
            <w:pPr>
              <w:spacing w:before="120" w:after="120"/>
              <w:rPr>
                <w:color w:val="auto"/>
                <w:lang w:val="en-NZ" w:eastAsia="en-NZ"/>
              </w:rPr>
            </w:pPr>
            <w:r w:rsidRPr="00DB33E1">
              <w:rPr>
                <w:color w:val="auto"/>
                <w:lang w:val="en-NZ" w:eastAsia="en-NZ"/>
              </w:rPr>
              <w:t>Head of School Comments:</w:t>
            </w:r>
          </w:p>
          <w:p w14:paraId="6F3743FE" w14:textId="77777777" w:rsidR="00D9355D" w:rsidRPr="00DB33E1" w:rsidRDefault="00D9355D" w:rsidP="005F1241">
            <w:pPr>
              <w:spacing w:before="120" w:after="120"/>
              <w:rPr>
                <w:color w:val="auto"/>
                <w:lang w:val="en-NZ" w:eastAsia="en-NZ"/>
              </w:rPr>
            </w:pPr>
          </w:p>
          <w:p w14:paraId="363854BF" w14:textId="77777777" w:rsidR="00D9355D" w:rsidRPr="00DB33E1" w:rsidRDefault="00D9355D" w:rsidP="005F1241">
            <w:pPr>
              <w:spacing w:before="120" w:after="120"/>
              <w:rPr>
                <w:color w:val="auto"/>
                <w:lang w:val="en-NZ" w:eastAsia="en-NZ"/>
              </w:rPr>
            </w:pPr>
          </w:p>
          <w:p w14:paraId="2A17E566" w14:textId="77777777" w:rsidR="00D9355D" w:rsidRPr="00DB33E1" w:rsidRDefault="00D9355D" w:rsidP="005F1241">
            <w:pPr>
              <w:spacing w:before="120" w:after="120"/>
              <w:rPr>
                <w:color w:val="auto"/>
                <w:lang w:val="en-NZ" w:eastAsia="en-NZ"/>
              </w:rPr>
            </w:pPr>
          </w:p>
          <w:p w14:paraId="71C854DD" w14:textId="77777777" w:rsidR="00D9355D" w:rsidRPr="00DB33E1" w:rsidRDefault="00D9355D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 w:rsidRPr="00DB33E1">
              <w:rPr>
                <w:b w:val="0"/>
                <w:color w:val="auto"/>
                <w:lang w:val="en-NZ" w:eastAsia="en-NZ"/>
              </w:rPr>
              <w:t xml:space="preserve">Name </w:t>
            </w:r>
            <w:r w:rsidRPr="00DB33E1">
              <w:rPr>
                <w:b w:val="0"/>
                <w:i/>
                <w:color w:val="auto"/>
                <w:sz w:val="16"/>
                <w:szCs w:val="16"/>
                <w:lang w:val="en-NZ" w:eastAsia="en-NZ"/>
              </w:rPr>
              <w:t>(please print)</w:t>
            </w:r>
            <w:r w:rsidRPr="00DB33E1">
              <w:rPr>
                <w:b w:val="0"/>
                <w:color w:val="auto"/>
                <w:lang w:val="en-NZ" w:eastAsia="en-NZ"/>
              </w:rPr>
              <w:t>:  ……………………………………………………………………………………………………………</w:t>
            </w:r>
          </w:p>
          <w:p w14:paraId="2D6CA82F" w14:textId="77777777" w:rsidR="00D9355D" w:rsidRPr="00DB33E1" w:rsidRDefault="00D9355D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 w:rsidRPr="00DB33E1">
              <w:rPr>
                <w:b w:val="0"/>
                <w:color w:val="auto"/>
                <w:lang w:val="en-NZ" w:eastAsia="en-NZ"/>
              </w:rPr>
              <w:t>Signature:  ……………………………………………………………………………………………………………………</w:t>
            </w:r>
          </w:p>
          <w:p w14:paraId="3C7CDD54" w14:textId="77777777" w:rsidR="00D9355D" w:rsidRPr="00DB33E1" w:rsidRDefault="00D9355D" w:rsidP="005F1241">
            <w:pPr>
              <w:spacing w:before="120" w:after="120"/>
              <w:rPr>
                <w:rFonts w:asciiTheme="minorHAnsi" w:hAnsiTheme="minorHAnsi"/>
                <w:b w:val="0"/>
              </w:rPr>
            </w:pPr>
            <w:r w:rsidRPr="00DB33E1">
              <w:rPr>
                <w:b w:val="0"/>
                <w:color w:val="auto"/>
                <w:lang w:val="en-NZ" w:eastAsia="en-NZ"/>
              </w:rPr>
              <w:t xml:space="preserve">Date:  </w:t>
            </w:r>
            <w:sdt>
              <w:sdtPr>
                <w:rPr>
                  <w:rFonts w:asciiTheme="minorHAnsi" w:hAnsiTheme="minorHAnsi"/>
                  <w:b w:val="0"/>
                </w:rPr>
                <w:id w:val="-464961262"/>
                <w:placeholder>
                  <w:docPart w:val="0150EF4A67F54683B25C01A6C526230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B33E1">
                  <w:rPr>
                    <w:rFonts w:asciiTheme="minorHAnsi" w:hAnsiTheme="minorHAnsi"/>
                    <w:b w:val="0"/>
                  </w:rPr>
                  <w:t>Click to enter date</w:t>
                </w:r>
              </w:sdtContent>
            </w:sdt>
          </w:p>
          <w:p w14:paraId="1D43B995" w14:textId="2FA35CE3" w:rsidR="00D9355D" w:rsidRPr="00DB33E1" w:rsidRDefault="00D9355D" w:rsidP="005F1241">
            <w:pPr>
              <w:spacing w:before="120" w:after="120"/>
              <w:jc w:val="center"/>
              <w:rPr>
                <w:rFonts w:ascii="Arial Narrow" w:hAnsi="Arial Narrow"/>
                <w:color w:val="auto"/>
                <w:lang w:val="en-NZ" w:eastAsia="en-NZ"/>
              </w:rPr>
            </w:pPr>
            <w:r w:rsidRPr="00DB33E1">
              <w:rPr>
                <w:rFonts w:ascii="Arial Narrow" w:hAnsi="Arial Narrow"/>
                <w:b w:val="0"/>
                <w:bCs/>
                <w:i/>
                <w:lang w:val="en-NZ" w:eastAsia="en-NZ"/>
              </w:rPr>
              <w:t xml:space="preserve">Once completed, forward </w:t>
            </w:r>
            <w:r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 xml:space="preserve">this </w:t>
            </w:r>
            <w:r w:rsidR="00665D6B"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>report</w:t>
            </w:r>
            <w:r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 xml:space="preserve"> to the Conven</w:t>
            </w:r>
            <w:r w:rsidR="00DB33E1"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>o</w:t>
            </w:r>
            <w:r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>r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4958" w14:textId="584E2A66" w:rsidR="00D9355D" w:rsidRPr="00DB33E1" w:rsidRDefault="00D9355D" w:rsidP="005F1241">
            <w:pPr>
              <w:spacing w:before="120" w:after="120"/>
              <w:rPr>
                <w:color w:val="auto"/>
                <w:lang w:val="en-NZ" w:eastAsia="en-NZ"/>
              </w:rPr>
            </w:pPr>
            <w:r w:rsidRPr="00DB33E1">
              <w:rPr>
                <w:color w:val="auto"/>
                <w:lang w:val="en-NZ" w:eastAsia="en-NZ"/>
              </w:rPr>
              <w:t>Conven</w:t>
            </w:r>
            <w:r w:rsidR="00DB33E1" w:rsidRPr="00DB33E1">
              <w:rPr>
                <w:color w:val="auto"/>
                <w:lang w:val="en-NZ" w:eastAsia="en-NZ"/>
              </w:rPr>
              <w:t>o</w:t>
            </w:r>
            <w:r w:rsidRPr="00DB33E1">
              <w:rPr>
                <w:color w:val="auto"/>
                <w:lang w:val="en-NZ" w:eastAsia="en-NZ"/>
              </w:rPr>
              <w:t>r Comments:</w:t>
            </w:r>
          </w:p>
          <w:p w14:paraId="2C9181FF" w14:textId="77777777" w:rsidR="00D9355D" w:rsidRPr="00DB33E1" w:rsidRDefault="00D9355D" w:rsidP="005F1241">
            <w:pPr>
              <w:spacing w:before="120" w:after="120"/>
              <w:rPr>
                <w:color w:val="auto"/>
                <w:lang w:val="en-NZ" w:eastAsia="en-NZ"/>
              </w:rPr>
            </w:pPr>
          </w:p>
          <w:p w14:paraId="213A2AF9" w14:textId="77777777" w:rsidR="00D9355D" w:rsidRPr="00DB33E1" w:rsidRDefault="00D9355D" w:rsidP="005F1241">
            <w:pPr>
              <w:spacing w:before="120" w:after="120"/>
              <w:rPr>
                <w:color w:val="auto"/>
                <w:lang w:val="en-NZ" w:eastAsia="en-NZ"/>
              </w:rPr>
            </w:pPr>
          </w:p>
          <w:p w14:paraId="4F8F5298" w14:textId="77777777" w:rsidR="00D9355D" w:rsidRPr="00DB33E1" w:rsidRDefault="00D9355D" w:rsidP="005F1241">
            <w:pPr>
              <w:spacing w:before="120" w:after="120"/>
              <w:rPr>
                <w:color w:val="auto"/>
                <w:lang w:val="en-NZ" w:eastAsia="en-NZ"/>
              </w:rPr>
            </w:pPr>
          </w:p>
          <w:p w14:paraId="48607DA4" w14:textId="77777777" w:rsidR="00D9355D" w:rsidRPr="00DB33E1" w:rsidRDefault="00D9355D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 w:rsidRPr="00DB33E1">
              <w:rPr>
                <w:b w:val="0"/>
                <w:color w:val="auto"/>
                <w:lang w:val="en-NZ" w:eastAsia="en-NZ"/>
              </w:rPr>
              <w:t xml:space="preserve">Name </w:t>
            </w:r>
            <w:r w:rsidRPr="00DB33E1">
              <w:rPr>
                <w:b w:val="0"/>
                <w:i/>
                <w:color w:val="auto"/>
                <w:sz w:val="16"/>
                <w:szCs w:val="16"/>
                <w:lang w:val="en-NZ" w:eastAsia="en-NZ"/>
              </w:rPr>
              <w:t>(please print)</w:t>
            </w:r>
            <w:r w:rsidRPr="00DB33E1">
              <w:rPr>
                <w:b w:val="0"/>
                <w:color w:val="auto"/>
                <w:lang w:val="en-NZ" w:eastAsia="en-NZ"/>
              </w:rPr>
              <w:t>:  ……………………………………………………………………………………………………………</w:t>
            </w:r>
          </w:p>
          <w:p w14:paraId="38C0D00D" w14:textId="77777777" w:rsidR="00D9355D" w:rsidRPr="00DB33E1" w:rsidRDefault="00D9355D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 w:rsidRPr="00DB33E1">
              <w:rPr>
                <w:b w:val="0"/>
                <w:color w:val="auto"/>
                <w:lang w:val="en-NZ" w:eastAsia="en-NZ"/>
              </w:rPr>
              <w:t>Signature:  ……………………………………………………………………………………………………………………</w:t>
            </w:r>
          </w:p>
          <w:p w14:paraId="57FA4389" w14:textId="77777777" w:rsidR="00D9355D" w:rsidRPr="00DB33E1" w:rsidRDefault="00D9355D" w:rsidP="005F1241">
            <w:pPr>
              <w:spacing w:before="120" w:after="120"/>
              <w:rPr>
                <w:rFonts w:asciiTheme="minorHAnsi" w:hAnsiTheme="minorHAnsi"/>
                <w:b w:val="0"/>
              </w:rPr>
            </w:pPr>
            <w:r w:rsidRPr="00DB33E1">
              <w:rPr>
                <w:b w:val="0"/>
                <w:color w:val="auto"/>
                <w:lang w:val="en-NZ" w:eastAsia="en-NZ"/>
              </w:rPr>
              <w:t xml:space="preserve">Date:  </w:t>
            </w:r>
            <w:sdt>
              <w:sdtPr>
                <w:rPr>
                  <w:rFonts w:asciiTheme="minorHAnsi" w:hAnsiTheme="minorHAnsi"/>
                  <w:b w:val="0"/>
                </w:rPr>
                <w:id w:val="-1747651066"/>
                <w:placeholder>
                  <w:docPart w:val="B5E513B95ED5435C98BAC05FADBA43E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B33E1">
                  <w:rPr>
                    <w:rFonts w:asciiTheme="minorHAnsi" w:hAnsiTheme="minorHAnsi"/>
                    <w:b w:val="0"/>
                  </w:rPr>
                  <w:t>Click to enter date</w:t>
                </w:r>
              </w:sdtContent>
            </w:sdt>
          </w:p>
          <w:p w14:paraId="36FDBD2E" w14:textId="77777777" w:rsidR="00D9355D" w:rsidRPr="00DB33E1" w:rsidRDefault="00D9355D" w:rsidP="005F1241">
            <w:pPr>
              <w:jc w:val="center"/>
              <w:rPr>
                <w:color w:val="FFFFFF" w:themeColor="background2"/>
                <w:lang w:val="en-NZ" w:eastAsia="en-NZ"/>
              </w:rPr>
            </w:pPr>
          </w:p>
        </w:tc>
      </w:tr>
      <w:tr w:rsidR="00D9355D" w:rsidRPr="00F0332E" w14:paraId="631ED304" w14:textId="77777777" w:rsidTr="00BE0EFB"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6380E6B0" w14:textId="77777777" w:rsidR="00D9355D" w:rsidRPr="00DB33E1" w:rsidRDefault="00D9355D" w:rsidP="005F1241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  <w:r w:rsidRPr="00DB33E1">
              <w:rPr>
                <w:color w:val="FFFFFF" w:themeColor="background2"/>
                <w:lang w:val="en-NZ" w:eastAsia="en-NZ"/>
              </w:rPr>
              <w:t>APPROVAL BY EXECUTIVE DEAN</w:t>
            </w:r>
          </w:p>
        </w:tc>
      </w:tr>
      <w:tr w:rsidR="00D9355D" w:rsidRPr="000A3B56" w14:paraId="1DD884DD" w14:textId="77777777" w:rsidTr="00BE0EFB"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B91" w14:textId="77777777" w:rsidR="00D9355D" w:rsidRPr="00DB33E1" w:rsidRDefault="00D9355D" w:rsidP="005F1241">
            <w:pPr>
              <w:spacing w:before="120" w:after="120"/>
              <w:rPr>
                <w:color w:val="auto"/>
                <w:lang w:val="en-NZ" w:eastAsia="en-NZ"/>
              </w:rPr>
            </w:pPr>
            <w:r w:rsidRPr="00DB33E1">
              <w:rPr>
                <w:color w:val="auto"/>
                <w:lang w:val="en-NZ" w:eastAsia="en-NZ"/>
              </w:rPr>
              <w:t>Executive Dean:</w:t>
            </w:r>
          </w:p>
          <w:p w14:paraId="70385EB7" w14:textId="77777777" w:rsidR="00D9355D" w:rsidRPr="00DB33E1" w:rsidRDefault="003A0725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sdt>
              <w:sdtPr>
                <w:rPr>
                  <w:b w:val="0"/>
                  <w:color w:val="auto"/>
                  <w:lang w:val="en-NZ" w:eastAsia="en-NZ"/>
                </w:rPr>
                <w:id w:val="-12420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5D" w:rsidRPr="00DB33E1">
                  <w:rPr>
                    <w:rFonts w:ascii="MS Gothic" w:eastAsia="MS Gothic" w:hAnsi="MS Gothic" w:hint="eastAsia"/>
                    <w:b w:val="0"/>
                    <w:color w:val="auto"/>
                    <w:lang w:val="en-NZ" w:eastAsia="en-NZ"/>
                  </w:rPr>
                  <w:t>☐</w:t>
                </w:r>
              </w:sdtContent>
            </w:sdt>
            <w:r w:rsidR="00D9355D" w:rsidRPr="00DB33E1">
              <w:rPr>
                <w:b w:val="0"/>
                <w:color w:val="auto"/>
                <w:lang w:val="en-NZ" w:eastAsia="en-NZ"/>
              </w:rPr>
              <w:t xml:space="preserve">  Approved</w:t>
            </w:r>
          </w:p>
          <w:p w14:paraId="3D9698E7" w14:textId="77777777" w:rsidR="00D9355D" w:rsidRPr="00DB33E1" w:rsidRDefault="003A0725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sdt>
              <w:sdtPr>
                <w:rPr>
                  <w:b w:val="0"/>
                  <w:color w:val="auto"/>
                  <w:lang w:val="en-NZ" w:eastAsia="en-NZ"/>
                </w:rPr>
                <w:id w:val="-149271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5D" w:rsidRPr="00DB33E1">
                  <w:rPr>
                    <w:rFonts w:ascii="MS Gothic" w:eastAsia="MS Gothic" w:hAnsi="MS Gothic" w:hint="eastAsia"/>
                    <w:b w:val="0"/>
                    <w:color w:val="auto"/>
                    <w:lang w:val="en-NZ" w:eastAsia="en-NZ"/>
                  </w:rPr>
                  <w:t>☐</w:t>
                </w:r>
              </w:sdtContent>
            </w:sdt>
            <w:r w:rsidR="00D9355D" w:rsidRPr="00DB33E1">
              <w:rPr>
                <w:b w:val="0"/>
                <w:color w:val="auto"/>
                <w:lang w:val="en-NZ" w:eastAsia="en-NZ"/>
              </w:rPr>
              <w:t xml:space="preserve">  Not Approved</w:t>
            </w:r>
          </w:p>
          <w:p w14:paraId="5574AAA9" w14:textId="77777777" w:rsidR="00D9355D" w:rsidRPr="00DB33E1" w:rsidRDefault="00D9355D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 w:rsidRPr="00DB33E1">
              <w:rPr>
                <w:b w:val="0"/>
                <w:color w:val="auto"/>
                <w:lang w:val="en-NZ" w:eastAsia="en-NZ"/>
              </w:rPr>
              <w:t xml:space="preserve">Name </w:t>
            </w:r>
            <w:r w:rsidRPr="00DB33E1">
              <w:rPr>
                <w:b w:val="0"/>
                <w:i/>
                <w:color w:val="auto"/>
                <w:sz w:val="16"/>
                <w:szCs w:val="16"/>
                <w:lang w:val="en-NZ" w:eastAsia="en-NZ"/>
              </w:rPr>
              <w:t>(please print)</w:t>
            </w:r>
            <w:r w:rsidRPr="00DB33E1">
              <w:rPr>
                <w:b w:val="0"/>
                <w:color w:val="auto"/>
                <w:lang w:val="en-NZ" w:eastAsia="en-NZ"/>
              </w:rPr>
              <w:t>:  ……………………………………………………………………………………………………………</w:t>
            </w:r>
          </w:p>
          <w:p w14:paraId="77C3FFF1" w14:textId="77777777" w:rsidR="00D9355D" w:rsidRPr="00DB33E1" w:rsidRDefault="00D9355D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 w:rsidRPr="00DB33E1">
              <w:rPr>
                <w:b w:val="0"/>
                <w:color w:val="auto"/>
                <w:lang w:val="en-NZ" w:eastAsia="en-NZ"/>
              </w:rPr>
              <w:t>Signature:  ……………………………………………………………………………………………………………………</w:t>
            </w:r>
          </w:p>
          <w:p w14:paraId="353EA5A1" w14:textId="77777777" w:rsidR="00D9355D" w:rsidRPr="00DB33E1" w:rsidRDefault="00D9355D" w:rsidP="005F1241">
            <w:pPr>
              <w:spacing w:before="120" w:after="120"/>
              <w:rPr>
                <w:rFonts w:asciiTheme="minorHAnsi" w:hAnsiTheme="minorHAnsi"/>
                <w:b w:val="0"/>
              </w:rPr>
            </w:pPr>
            <w:r w:rsidRPr="00DB33E1">
              <w:rPr>
                <w:b w:val="0"/>
                <w:color w:val="auto"/>
                <w:lang w:val="en-NZ" w:eastAsia="en-NZ"/>
              </w:rPr>
              <w:t xml:space="preserve">Date:  </w:t>
            </w:r>
            <w:sdt>
              <w:sdtPr>
                <w:rPr>
                  <w:rFonts w:asciiTheme="minorHAnsi" w:hAnsiTheme="minorHAnsi"/>
                  <w:b w:val="0"/>
                </w:rPr>
                <w:id w:val="-33730897"/>
                <w:placeholder>
                  <w:docPart w:val="19519FAD0DDC4B19A8D9C94B20BE745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B33E1">
                  <w:rPr>
                    <w:rFonts w:asciiTheme="minorHAnsi" w:hAnsiTheme="minorHAnsi"/>
                    <w:b w:val="0"/>
                  </w:rPr>
                  <w:t>Click to enter date</w:t>
                </w:r>
              </w:sdtContent>
            </w:sdt>
          </w:p>
          <w:p w14:paraId="3F64ECAD" w14:textId="157BB0F6" w:rsidR="00D9355D" w:rsidRPr="00DB33E1" w:rsidRDefault="00D9355D" w:rsidP="005F1241">
            <w:pPr>
              <w:spacing w:before="120" w:after="120"/>
              <w:jc w:val="center"/>
              <w:rPr>
                <w:b w:val="0"/>
                <w:color w:val="auto"/>
                <w:lang w:val="en-NZ" w:eastAsia="en-NZ"/>
              </w:rPr>
            </w:pPr>
            <w:r w:rsidRPr="00DB33E1">
              <w:rPr>
                <w:rFonts w:ascii="Arial Narrow" w:hAnsi="Arial Narrow"/>
                <w:b w:val="0"/>
                <w:bCs/>
                <w:i/>
                <w:lang w:val="en-NZ" w:eastAsia="en-NZ"/>
              </w:rPr>
              <w:t xml:space="preserve">Once completed, forward </w:t>
            </w:r>
            <w:r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 xml:space="preserve">this </w:t>
            </w:r>
            <w:r w:rsidR="00665D6B"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>report</w:t>
            </w:r>
            <w:r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 xml:space="preserve"> to the Conven</w:t>
            </w:r>
            <w:r w:rsidR="00DB33E1"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>o</w:t>
            </w:r>
            <w:r w:rsidRPr="00DB33E1">
              <w:rPr>
                <w:rFonts w:ascii="Arial Narrow" w:hAnsi="Arial Narrow" w:cs="Arial Narrow"/>
                <w:b w:val="0"/>
                <w:bCs/>
                <w:i/>
                <w:lang w:val="en-NZ" w:eastAsia="en-NZ"/>
              </w:rPr>
              <w:t>r</w:t>
            </w:r>
          </w:p>
        </w:tc>
      </w:tr>
      <w:tr w:rsidR="00D9355D" w:rsidRPr="000A3B56" w14:paraId="0C9917E5" w14:textId="77777777" w:rsidTr="00BE0EFB"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97CB" w:themeFill="text2" w:themeFillTint="80"/>
          </w:tcPr>
          <w:p w14:paraId="166DC7DD" w14:textId="77777777" w:rsidR="00D9355D" w:rsidRPr="000A3B56" w:rsidRDefault="00D9355D" w:rsidP="005F1241">
            <w:pPr>
              <w:spacing w:before="120" w:after="120"/>
              <w:rPr>
                <w:color w:val="FFFFFF" w:themeColor="background2"/>
                <w:lang w:val="en-NZ" w:eastAsia="en-NZ"/>
              </w:rPr>
            </w:pPr>
            <w:r>
              <w:rPr>
                <w:color w:val="FFFFFF" w:themeColor="background2"/>
                <w:lang w:val="en-NZ" w:eastAsia="en-NZ"/>
              </w:rPr>
              <w:t>ADMINISTRATION</w:t>
            </w:r>
          </w:p>
        </w:tc>
      </w:tr>
      <w:tr w:rsidR="00D9355D" w:rsidRPr="00614EBB" w14:paraId="26FA64C9" w14:textId="77777777" w:rsidTr="00BE0EFB"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5EEA" w14:textId="77777777" w:rsidR="00D9355D" w:rsidRDefault="00D9355D" w:rsidP="005F1241">
            <w:pPr>
              <w:spacing w:before="120" w:after="120"/>
              <w:rPr>
                <w:b w:val="0"/>
                <w:lang w:val="en-NZ" w:eastAsia="en-NZ"/>
              </w:rPr>
            </w:pPr>
            <w:r>
              <w:rPr>
                <w:lang w:val="en-NZ" w:eastAsia="en-NZ"/>
              </w:rPr>
              <w:t>Convenor, Faculty SSP Committee to complete:</w:t>
            </w:r>
          </w:p>
          <w:p w14:paraId="08E43617" w14:textId="14D71518" w:rsidR="00D9355D" w:rsidRDefault="003A0725" w:rsidP="005F1241">
            <w:pPr>
              <w:spacing w:before="120" w:after="120"/>
              <w:rPr>
                <w:b w:val="0"/>
                <w:lang w:val="en-NZ" w:eastAsia="en-NZ"/>
              </w:rPr>
            </w:pPr>
            <w:sdt>
              <w:sdtPr>
                <w:rPr>
                  <w:b w:val="0"/>
                  <w:lang w:val="en-NZ" w:eastAsia="en-NZ"/>
                </w:rPr>
                <w:id w:val="-65730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5D">
                  <w:rPr>
                    <w:rFonts w:ascii="MS Gothic" w:eastAsia="MS Gothic" w:hAnsi="MS Gothic" w:hint="eastAsia"/>
                    <w:b w:val="0"/>
                    <w:lang w:val="en-NZ" w:eastAsia="en-NZ"/>
                  </w:rPr>
                  <w:t>☐</w:t>
                </w:r>
              </w:sdtContent>
            </w:sdt>
            <w:r w:rsidR="00D9355D">
              <w:rPr>
                <w:b w:val="0"/>
                <w:lang w:val="en-NZ" w:eastAsia="en-NZ"/>
              </w:rPr>
              <w:t xml:space="preserve">  Confirmation that the applicant has been advised of the acceptance or otherwise of their report</w:t>
            </w:r>
            <w:r w:rsidR="000925FF">
              <w:rPr>
                <w:b w:val="0"/>
                <w:lang w:val="en-NZ" w:eastAsia="en-NZ"/>
              </w:rPr>
              <w:t>;</w:t>
            </w:r>
          </w:p>
          <w:p w14:paraId="35FBC63B" w14:textId="1A50E8C7" w:rsidR="00D9355D" w:rsidRDefault="003A0725" w:rsidP="005F1241">
            <w:pPr>
              <w:spacing w:before="120" w:after="120"/>
              <w:rPr>
                <w:b w:val="0"/>
                <w:lang w:val="en-NZ" w:eastAsia="en-NZ"/>
              </w:rPr>
            </w:pPr>
            <w:sdt>
              <w:sdtPr>
                <w:rPr>
                  <w:b w:val="0"/>
                  <w:lang w:val="en-NZ" w:eastAsia="en-NZ"/>
                </w:rPr>
                <w:id w:val="12304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5D">
                  <w:rPr>
                    <w:rFonts w:ascii="MS Gothic" w:eastAsia="MS Gothic" w:hAnsi="MS Gothic" w:hint="eastAsia"/>
                    <w:b w:val="0"/>
                    <w:lang w:val="en-NZ" w:eastAsia="en-NZ"/>
                  </w:rPr>
                  <w:t>☐</w:t>
                </w:r>
              </w:sdtContent>
            </w:sdt>
            <w:r w:rsidR="00D9355D">
              <w:rPr>
                <w:b w:val="0"/>
                <w:lang w:val="en-NZ" w:eastAsia="en-NZ"/>
              </w:rPr>
              <w:t xml:space="preserve">  Note below any adjustments to the pre-approved financial support, allowances and/or travel expenses for reimbursement</w:t>
            </w:r>
            <w:r w:rsidR="000925FF">
              <w:rPr>
                <w:b w:val="0"/>
                <w:lang w:val="en-NZ" w:eastAsia="en-NZ"/>
              </w:rPr>
              <w:t>;</w:t>
            </w:r>
          </w:p>
          <w:p w14:paraId="16F08FEA" w14:textId="2CFED078" w:rsidR="00D9355D" w:rsidRDefault="003A0725" w:rsidP="005F1241">
            <w:pPr>
              <w:spacing w:before="120" w:after="120"/>
              <w:rPr>
                <w:b w:val="0"/>
                <w:lang w:val="en-NZ" w:eastAsia="en-NZ"/>
              </w:rPr>
            </w:pPr>
            <w:sdt>
              <w:sdtPr>
                <w:rPr>
                  <w:b w:val="0"/>
                  <w:lang w:val="en-NZ" w:eastAsia="en-NZ"/>
                </w:rPr>
                <w:id w:val="-8184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5D">
                  <w:rPr>
                    <w:rFonts w:ascii="MS Gothic" w:eastAsia="MS Gothic" w:hAnsi="MS Gothic" w:hint="eastAsia"/>
                    <w:b w:val="0"/>
                    <w:lang w:val="en-NZ" w:eastAsia="en-NZ"/>
                  </w:rPr>
                  <w:t>☐</w:t>
                </w:r>
              </w:sdtContent>
            </w:sdt>
            <w:r w:rsidR="00D9355D">
              <w:rPr>
                <w:b w:val="0"/>
                <w:lang w:val="en-NZ" w:eastAsia="en-NZ"/>
              </w:rPr>
              <w:t xml:space="preserve">  Forward to HR Service Centre for filing</w:t>
            </w:r>
            <w:r w:rsidR="000925FF">
              <w:rPr>
                <w:b w:val="0"/>
                <w:lang w:val="en-NZ" w:eastAsia="en-NZ"/>
              </w:rPr>
              <w:t>.</w:t>
            </w:r>
            <w:r w:rsidR="00D9355D">
              <w:rPr>
                <w:b w:val="0"/>
                <w:lang w:val="en-NZ" w:eastAsia="en-NZ"/>
              </w:rPr>
              <w:t xml:space="preserve"> </w:t>
            </w:r>
          </w:p>
          <w:p w14:paraId="25CDCC9E" w14:textId="77777777" w:rsidR="00D9355D" w:rsidRDefault="00D9355D" w:rsidP="005F1241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632F7D3F" w14:textId="77777777" w:rsidR="00D9355D" w:rsidRDefault="00D9355D" w:rsidP="005F1241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2FE4CE67" w14:textId="77777777" w:rsidR="00D9355D" w:rsidRDefault="00D9355D" w:rsidP="005F1241">
            <w:pPr>
              <w:spacing w:before="120" w:after="120"/>
              <w:rPr>
                <w:b w:val="0"/>
                <w:lang w:val="en-NZ" w:eastAsia="en-NZ"/>
              </w:rPr>
            </w:pPr>
          </w:p>
          <w:p w14:paraId="77CF0A33" w14:textId="77777777" w:rsidR="00D9355D" w:rsidRDefault="00D9355D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>
              <w:rPr>
                <w:b w:val="0"/>
                <w:color w:val="auto"/>
                <w:lang w:val="en-NZ" w:eastAsia="en-NZ"/>
              </w:rPr>
              <w:t xml:space="preserve">Name </w:t>
            </w:r>
            <w:r>
              <w:rPr>
                <w:b w:val="0"/>
                <w:i/>
                <w:color w:val="auto"/>
                <w:sz w:val="16"/>
                <w:szCs w:val="16"/>
                <w:lang w:val="en-NZ" w:eastAsia="en-NZ"/>
              </w:rPr>
              <w:t>(please print)</w:t>
            </w:r>
            <w:r>
              <w:rPr>
                <w:b w:val="0"/>
                <w:color w:val="auto"/>
                <w:lang w:val="en-NZ" w:eastAsia="en-NZ"/>
              </w:rPr>
              <w:t>:  ……………………………………………………………………………………………………………</w:t>
            </w:r>
          </w:p>
          <w:p w14:paraId="5CC73CFD" w14:textId="77777777" w:rsidR="00D9355D" w:rsidRDefault="00D9355D" w:rsidP="005F1241">
            <w:pPr>
              <w:spacing w:before="120" w:after="120"/>
              <w:rPr>
                <w:b w:val="0"/>
                <w:color w:val="auto"/>
                <w:lang w:val="en-NZ" w:eastAsia="en-NZ"/>
              </w:rPr>
            </w:pPr>
            <w:r>
              <w:rPr>
                <w:b w:val="0"/>
                <w:color w:val="auto"/>
                <w:lang w:val="en-NZ" w:eastAsia="en-NZ"/>
              </w:rPr>
              <w:t>Signature:  ……………………………………………………………………………………………………………………</w:t>
            </w:r>
          </w:p>
          <w:p w14:paraId="627B967E" w14:textId="77777777" w:rsidR="00D9355D" w:rsidRDefault="00D9355D" w:rsidP="005F1241">
            <w:pPr>
              <w:spacing w:before="120" w:after="120"/>
              <w:rPr>
                <w:rFonts w:asciiTheme="minorHAnsi" w:hAnsiTheme="minorHAnsi"/>
                <w:b w:val="0"/>
              </w:rPr>
            </w:pPr>
            <w:r>
              <w:rPr>
                <w:b w:val="0"/>
                <w:color w:val="auto"/>
                <w:lang w:val="en-NZ" w:eastAsia="en-NZ"/>
              </w:rPr>
              <w:t xml:space="preserve">Date:  </w:t>
            </w:r>
            <w:sdt>
              <w:sdtPr>
                <w:rPr>
                  <w:rFonts w:asciiTheme="minorHAnsi" w:hAnsiTheme="minorHAnsi"/>
                  <w:b w:val="0"/>
                </w:rPr>
                <w:id w:val="-1208027524"/>
                <w:placeholder>
                  <w:docPart w:val="C77EE7CD306047D09F982A6DC7DF238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617D">
                  <w:rPr>
                    <w:rFonts w:asciiTheme="minorHAnsi" w:hAnsiTheme="minorHAnsi"/>
                    <w:b w:val="0"/>
                  </w:rPr>
                  <w:t>Click to enter date</w:t>
                </w:r>
              </w:sdtContent>
            </w:sdt>
          </w:p>
          <w:p w14:paraId="3A493EC8" w14:textId="5BAD7BE3" w:rsidR="00D9355D" w:rsidRPr="00614EBB" w:rsidRDefault="00D9355D" w:rsidP="005F1241">
            <w:pPr>
              <w:spacing w:before="120" w:after="120"/>
              <w:jc w:val="center"/>
              <w:rPr>
                <w:b w:val="0"/>
                <w:bCs/>
                <w:lang w:val="en-NZ" w:eastAsia="en-NZ"/>
              </w:rPr>
            </w:pPr>
            <w:r w:rsidRPr="00D9355D">
              <w:rPr>
                <w:rFonts w:ascii="Arial Narrow" w:hAnsi="Arial Narrow"/>
                <w:b w:val="0"/>
                <w:bCs/>
                <w:i/>
                <w:lang w:val="en-NZ" w:eastAsia="en-NZ"/>
              </w:rPr>
              <w:t xml:space="preserve">Forward this completed </w:t>
            </w:r>
            <w:r w:rsidR="00665D6B">
              <w:rPr>
                <w:rFonts w:ascii="Arial Narrow" w:hAnsi="Arial Narrow"/>
                <w:b w:val="0"/>
                <w:bCs/>
                <w:i/>
                <w:lang w:val="en-NZ" w:eastAsia="en-NZ"/>
              </w:rPr>
              <w:t>report</w:t>
            </w:r>
            <w:r w:rsidRPr="00D9355D">
              <w:rPr>
                <w:rFonts w:ascii="Arial Narrow" w:hAnsi="Arial Narrow"/>
                <w:b w:val="0"/>
                <w:bCs/>
                <w:i/>
                <w:lang w:val="en-NZ" w:eastAsia="en-NZ"/>
              </w:rPr>
              <w:t xml:space="preserve"> together to the HR Service Centre</w:t>
            </w:r>
          </w:p>
        </w:tc>
      </w:tr>
      <w:bookmarkEnd w:id="3"/>
    </w:tbl>
    <w:p w14:paraId="46B43FCE" w14:textId="77777777" w:rsidR="00CB3307" w:rsidRPr="00CB3307" w:rsidRDefault="00CB3307" w:rsidP="00D9355D">
      <w:pPr>
        <w:pStyle w:val="NoSpacing"/>
        <w:rPr>
          <w:b w:val="0"/>
          <w:color w:val="auto"/>
          <w:sz w:val="20"/>
          <w:szCs w:val="20"/>
          <w:lang w:val="en-NZ" w:eastAsia="en-NZ"/>
        </w:rPr>
      </w:pPr>
    </w:p>
    <w:sectPr w:rsidR="00CB3307" w:rsidRPr="00CB3307" w:rsidSect="002B47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851" w:bottom="851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2640" w14:textId="77777777" w:rsidR="005E1DC8" w:rsidRDefault="005E1DC8" w:rsidP="005C306E">
      <w:pPr>
        <w:spacing w:before="0" w:after="0"/>
      </w:pPr>
      <w:r>
        <w:separator/>
      </w:r>
    </w:p>
  </w:endnote>
  <w:endnote w:type="continuationSeparator" w:id="0">
    <w:p w14:paraId="052E40AD" w14:textId="77777777" w:rsidR="005E1DC8" w:rsidRDefault="005E1DC8" w:rsidP="005C3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C188" w14:textId="6D53EA2F" w:rsidR="001800B8" w:rsidRDefault="001800B8" w:rsidP="001800B8">
    <w:pPr>
      <w:tabs>
        <w:tab w:val="left" w:pos="930"/>
        <w:tab w:val="center" w:pos="4550"/>
        <w:tab w:val="left" w:pos="5818"/>
        <w:tab w:val="right" w:pos="9944"/>
      </w:tabs>
      <w:ind w:right="260"/>
      <w:rPr>
        <w:color w:val="3983BC" w:themeColor="text2" w:themeTint="99"/>
        <w:spacing w:val="60"/>
        <w:sz w:val="16"/>
        <w:szCs w:val="16"/>
      </w:rPr>
    </w:pPr>
  </w:p>
  <w:tbl>
    <w:tblPr>
      <w:tblpPr w:leftFromText="180" w:rightFromText="180" w:topFromText="120" w:bottomFromText="120" w:vertAnchor="text" w:horzAnchor="margin" w:tblpY="139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97"/>
      <w:gridCol w:w="3261"/>
      <w:gridCol w:w="1134"/>
      <w:gridCol w:w="992"/>
      <w:gridCol w:w="992"/>
    </w:tblGrid>
    <w:tr w:rsidR="0073208F" w14:paraId="74986661" w14:textId="77777777" w:rsidTr="0073208F">
      <w:tc>
        <w:tcPr>
          <w:tcW w:w="3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614C3F" w14:textId="77777777" w:rsidR="0073208F" w:rsidRDefault="0073208F" w:rsidP="0073208F">
          <w:pPr>
            <w:spacing w:before="0" w:after="0"/>
            <w:jc w:val="both"/>
            <w:rPr>
              <w:rFonts w:ascii="Arial Narrow" w:eastAsia="MS Mincho" w:hAnsi="Arial Narrow" w:cs="Times New Roman"/>
              <w:b w:val="0"/>
              <w:color w:val="000000"/>
              <w:sz w:val="13"/>
              <w:szCs w:val="13"/>
            </w:rPr>
          </w:pPr>
          <w:r>
            <w:rPr>
              <w:rFonts w:ascii="Arial Narrow" w:eastAsia="MS Mincho" w:hAnsi="Arial Narrow" w:cs="Times New Roman"/>
              <w:b w:val="0"/>
              <w:color w:val="000000"/>
              <w:sz w:val="13"/>
              <w:szCs w:val="13"/>
            </w:rPr>
            <w:t>Workforce Management Handbook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B6FF02" w14:textId="6A446E2B" w:rsidR="0073208F" w:rsidRDefault="0073208F" w:rsidP="0073208F">
          <w:pPr>
            <w:spacing w:before="0" w:after="0"/>
            <w:jc w:val="both"/>
            <w:rPr>
              <w:rFonts w:ascii="Arial Narrow" w:eastAsia="MS Mincho" w:hAnsi="Arial Narrow" w:cs="Times New Roman"/>
              <w:b w:val="0"/>
              <w:color w:val="000000"/>
              <w:sz w:val="13"/>
              <w:szCs w:val="13"/>
            </w:rPr>
          </w:pPr>
          <w:r>
            <w:rPr>
              <w:rFonts w:ascii="Arial Narrow" w:eastAsia="MS Mincho" w:hAnsi="Arial Narrow" w:cs="Times New Roman"/>
              <w:b w:val="0"/>
              <w:color w:val="000000"/>
              <w:sz w:val="13"/>
              <w:szCs w:val="13"/>
            </w:rPr>
            <w:t>Special Studies Program Report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61956A" w14:textId="77777777" w:rsidR="0073208F" w:rsidRDefault="0073208F" w:rsidP="0073208F">
          <w:pPr>
            <w:spacing w:before="0" w:after="0"/>
            <w:jc w:val="both"/>
            <w:rPr>
              <w:rFonts w:ascii="Arial Narrow" w:eastAsia="MS Mincho" w:hAnsi="Arial Narrow" w:cs="Times New Roman"/>
              <w:b w:val="0"/>
              <w:color w:val="000000"/>
              <w:sz w:val="14"/>
              <w:szCs w:val="14"/>
            </w:rPr>
          </w:pPr>
          <w:r>
            <w:rPr>
              <w:rFonts w:ascii="Arial Narrow" w:eastAsia="MS Mincho" w:hAnsi="Arial Narrow" w:cs="Times New Roman"/>
              <w:b w:val="0"/>
              <w:color w:val="000000"/>
              <w:sz w:val="14"/>
              <w:szCs w:val="14"/>
            </w:rPr>
            <w:t xml:space="preserve">Effective Date: 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ADEB5B" w14:textId="77777777" w:rsidR="0073208F" w:rsidRDefault="0073208F" w:rsidP="0073208F">
          <w:pPr>
            <w:spacing w:before="0" w:after="0"/>
            <w:jc w:val="both"/>
            <w:rPr>
              <w:rFonts w:ascii="Arial Narrow" w:eastAsia="MS Mincho" w:hAnsi="Arial Narrow" w:cs="Times New Roman"/>
              <w:b w:val="0"/>
              <w:color w:val="000000"/>
              <w:sz w:val="14"/>
              <w:szCs w:val="14"/>
            </w:rPr>
          </w:pPr>
          <w:r>
            <w:rPr>
              <w:rFonts w:ascii="Arial Narrow" w:eastAsia="MS Mincho" w:hAnsi="Arial Narrow" w:cs="Times New Roman"/>
              <w:b w:val="0"/>
              <w:color w:val="000000"/>
              <w:sz w:val="14"/>
              <w:szCs w:val="14"/>
            </w:rPr>
            <w:t>May 2023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2AF8D1" w14:textId="77777777" w:rsidR="0073208F" w:rsidRDefault="0073208F" w:rsidP="0073208F">
          <w:pPr>
            <w:spacing w:before="0" w:after="0"/>
            <w:jc w:val="both"/>
            <w:rPr>
              <w:rFonts w:ascii="Arial Narrow" w:eastAsia="MS Mincho" w:hAnsi="Arial Narrow" w:cs="Times New Roman"/>
              <w:b w:val="0"/>
              <w:color w:val="000000"/>
              <w:sz w:val="14"/>
              <w:szCs w:val="14"/>
            </w:rPr>
          </w:pPr>
          <w:r>
            <w:rPr>
              <w:rFonts w:ascii="Arial Narrow" w:eastAsia="MS Mincho" w:hAnsi="Arial Narrow" w:cs="Times New Roman"/>
              <w:b w:val="0"/>
              <w:color w:val="000000"/>
              <w:sz w:val="14"/>
              <w:szCs w:val="14"/>
            </w:rPr>
            <w:t>Version 1.0</w:t>
          </w:r>
        </w:p>
      </w:tc>
    </w:tr>
    <w:tr w:rsidR="0073208F" w14:paraId="1911A7E5" w14:textId="77777777" w:rsidTr="0073208F">
      <w:tc>
        <w:tcPr>
          <w:tcW w:w="3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9C8C34" w14:textId="77777777" w:rsidR="0073208F" w:rsidRDefault="0073208F" w:rsidP="0073208F">
          <w:pPr>
            <w:spacing w:before="0" w:after="0"/>
            <w:jc w:val="both"/>
            <w:rPr>
              <w:rFonts w:ascii="Arial Narrow" w:eastAsia="MS Mincho" w:hAnsi="Arial Narrow" w:cs="Times New Roman"/>
              <w:b w:val="0"/>
              <w:color w:val="000000"/>
              <w:sz w:val="13"/>
              <w:szCs w:val="13"/>
            </w:rPr>
          </w:pPr>
          <w:r>
            <w:rPr>
              <w:rFonts w:ascii="Arial Narrow" w:eastAsia="MS Mincho" w:hAnsi="Arial Narrow" w:cs="Times New Roman"/>
              <w:b w:val="0"/>
              <w:color w:val="000000"/>
              <w:sz w:val="13"/>
              <w:szCs w:val="13"/>
            </w:rPr>
            <w:t xml:space="preserve">Authorised by 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BB6F33" w14:textId="30D59DB7" w:rsidR="0073208F" w:rsidRDefault="00FD52A4" w:rsidP="0073208F">
          <w:pPr>
            <w:spacing w:before="0" w:after="0"/>
            <w:jc w:val="both"/>
            <w:rPr>
              <w:rFonts w:ascii="Arial Narrow" w:eastAsia="MS Mincho" w:hAnsi="Arial Narrow" w:cs="Times New Roman"/>
              <w:b w:val="0"/>
              <w:color w:val="000000"/>
              <w:sz w:val="13"/>
              <w:szCs w:val="13"/>
            </w:rPr>
          </w:pPr>
          <w:r w:rsidRPr="00FD52A4">
            <w:rPr>
              <w:rFonts w:ascii="Arial Narrow" w:eastAsia="MS Mincho" w:hAnsi="Arial Narrow" w:cs="Times New Roman"/>
              <w:b w:val="0"/>
              <w:color w:val="000000"/>
              <w:sz w:val="13"/>
              <w:szCs w:val="13"/>
            </w:rPr>
            <w:t>Director, HR Services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A5B5DD" w14:textId="77777777" w:rsidR="0073208F" w:rsidRDefault="0073208F" w:rsidP="0073208F">
          <w:pPr>
            <w:spacing w:before="0" w:after="0"/>
            <w:jc w:val="both"/>
            <w:rPr>
              <w:rFonts w:ascii="Arial Narrow" w:eastAsia="MS Mincho" w:hAnsi="Arial Narrow" w:cs="Times New Roman"/>
              <w:b w:val="0"/>
              <w:color w:val="000000"/>
              <w:sz w:val="14"/>
              <w:szCs w:val="14"/>
            </w:rPr>
          </w:pPr>
          <w:r>
            <w:rPr>
              <w:rFonts w:ascii="Arial Narrow" w:eastAsia="MS Mincho" w:hAnsi="Arial Narrow" w:cs="Times New Roman"/>
              <w:b w:val="0"/>
              <w:color w:val="000000"/>
              <w:sz w:val="14"/>
              <w:szCs w:val="14"/>
            </w:rPr>
            <w:t>Review Date: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3EE449" w14:textId="77777777" w:rsidR="0073208F" w:rsidRDefault="0073208F" w:rsidP="0073208F">
          <w:pPr>
            <w:spacing w:before="0" w:after="0"/>
            <w:jc w:val="both"/>
            <w:rPr>
              <w:rFonts w:ascii="Arial Narrow" w:eastAsia="MS Mincho" w:hAnsi="Arial Narrow" w:cs="Times New Roman"/>
              <w:b w:val="0"/>
              <w:bCs/>
              <w:color w:val="000000"/>
              <w:sz w:val="14"/>
              <w:szCs w:val="14"/>
            </w:rPr>
          </w:pPr>
          <w:r>
            <w:rPr>
              <w:rFonts w:ascii="Arial Narrow" w:eastAsia="MS Mincho" w:hAnsi="Arial Narrow" w:cs="Times New Roman"/>
              <w:b w:val="0"/>
              <w:bCs/>
              <w:color w:val="000000"/>
              <w:sz w:val="14"/>
              <w:szCs w:val="14"/>
            </w:rPr>
            <w:t>May 2026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C887E2" w14:textId="77777777" w:rsidR="0073208F" w:rsidRDefault="0073208F" w:rsidP="0073208F">
          <w:pPr>
            <w:tabs>
              <w:tab w:val="center" w:pos="4513"/>
              <w:tab w:val="right" w:pos="9026"/>
            </w:tabs>
            <w:spacing w:before="0" w:after="0"/>
            <w:jc w:val="both"/>
            <w:rPr>
              <w:rFonts w:ascii="Arial Narrow" w:eastAsia="MS Mincho" w:hAnsi="Arial Narrow" w:cs="Times New Roman"/>
              <w:b w:val="0"/>
              <w:color w:val="000000"/>
              <w:sz w:val="14"/>
              <w:szCs w:val="14"/>
              <w:lang w:eastAsia="en-AU"/>
            </w:rPr>
          </w:pPr>
        </w:p>
      </w:tc>
    </w:tr>
  </w:tbl>
  <w:p w14:paraId="5E8A80EB" w14:textId="4E49E7AB" w:rsidR="00D53AC9" w:rsidRPr="00D53AC9" w:rsidRDefault="0073208F" w:rsidP="0073208F">
    <w:pPr>
      <w:tabs>
        <w:tab w:val="left" w:pos="2557"/>
        <w:tab w:val="center" w:pos="4550"/>
        <w:tab w:val="left" w:pos="5818"/>
        <w:tab w:val="right" w:pos="9944"/>
      </w:tabs>
      <w:ind w:right="260"/>
      <w:rPr>
        <w:color w:val="08121A" w:themeColor="text2" w:themeShade="80"/>
        <w:sz w:val="16"/>
        <w:szCs w:val="16"/>
      </w:rPr>
    </w:pPr>
    <w:r>
      <w:rPr>
        <w:color w:val="3983BC" w:themeColor="text2" w:themeTint="99"/>
        <w:spacing w:val="60"/>
        <w:sz w:val="16"/>
        <w:szCs w:val="16"/>
      </w:rPr>
      <w:tab/>
    </w:r>
    <w:r>
      <w:rPr>
        <w:color w:val="3983BC" w:themeColor="text2" w:themeTint="99"/>
        <w:spacing w:val="60"/>
        <w:sz w:val="16"/>
        <w:szCs w:val="16"/>
      </w:rPr>
      <w:tab/>
    </w:r>
    <w:r>
      <w:rPr>
        <w:color w:val="3983BC" w:themeColor="text2" w:themeTint="99"/>
        <w:spacing w:val="60"/>
        <w:sz w:val="16"/>
        <w:szCs w:val="16"/>
      </w:rPr>
      <w:tab/>
    </w:r>
    <w:r>
      <w:rPr>
        <w:color w:val="3983BC" w:themeColor="text2" w:themeTint="99"/>
        <w:spacing w:val="60"/>
        <w:sz w:val="16"/>
        <w:szCs w:val="16"/>
      </w:rPr>
      <w:tab/>
    </w:r>
    <w:r w:rsidR="00D53AC9" w:rsidRPr="00D53AC9">
      <w:rPr>
        <w:color w:val="3983BC" w:themeColor="text2" w:themeTint="99"/>
        <w:spacing w:val="60"/>
        <w:sz w:val="16"/>
        <w:szCs w:val="16"/>
      </w:rPr>
      <w:t>Page</w:t>
    </w:r>
    <w:r w:rsidR="00D53AC9" w:rsidRPr="00D53AC9">
      <w:rPr>
        <w:color w:val="3983BC" w:themeColor="text2" w:themeTint="99"/>
        <w:sz w:val="16"/>
        <w:szCs w:val="16"/>
      </w:rPr>
      <w:t xml:space="preserve"> </w:t>
    </w:r>
    <w:r w:rsidR="00D53AC9" w:rsidRPr="00D53AC9">
      <w:rPr>
        <w:color w:val="0C1B27" w:themeColor="text2" w:themeShade="BF"/>
        <w:sz w:val="16"/>
        <w:szCs w:val="16"/>
      </w:rPr>
      <w:fldChar w:fldCharType="begin"/>
    </w:r>
    <w:r w:rsidR="00D53AC9" w:rsidRPr="00D53AC9">
      <w:rPr>
        <w:color w:val="0C1B27" w:themeColor="text2" w:themeShade="BF"/>
        <w:sz w:val="16"/>
        <w:szCs w:val="16"/>
      </w:rPr>
      <w:instrText xml:space="preserve"> PAGE   \* MERGEFORMAT </w:instrText>
    </w:r>
    <w:r w:rsidR="00D53AC9" w:rsidRPr="00D53AC9">
      <w:rPr>
        <w:color w:val="0C1B27" w:themeColor="text2" w:themeShade="BF"/>
        <w:sz w:val="16"/>
        <w:szCs w:val="16"/>
      </w:rPr>
      <w:fldChar w:fldCharType="separate"/>
    </w:r>
    <w:r w:rsidR="00D53AC9" w:rsidRPr="00D53AC9">
      <w:rPr>
        <w:noProof/>
        <w:color w:val="0C1B27" w:themeColor="text2" w:themeShade="BF"/>
        <w:sz w:val="16"/>
        <w:szCs w:val="16"/>
      </w:rPr>
      <w:t>1</w:t>
    </w:r>
    <w:r w:rsidR="00D53AC9" w:rsidRPr="00D53AC9">
      <w:rPr>
        <w:color w:val="0C1B27" w:themeColor="text2" w:themeShade="BF"/>
        <w:sz w:val="16"/>
        <w:szCs w:val="16"/>
      </w:rPr>
      <w:fldChar w:fldCharType="end"/>
    </w:r>
    <w:r w:rsidR="00D53AC9" w:rsidRPr="00D53AC9">
      <w:rPr>
        <w:color w:val="0C1B27" w:themeColor="text2" w:themeShade="BF"/>
        <w:sz w:val="16"/>
        <w:szCs w:val="16"/>
      </w:rPr>
      <w:t xml:space="preserve"> | </w:t>
    </w:r>
    <w:r w:rsidR="00D53AC9" w:rsidRPr="00D53AC9">
      <w:rPr>
        <w:color w:val="0C1B27" w:themeColor="text2" w:themeShade="BF"/>
        <w:sz w:val="16"/>
        <w:szCs w:val="16"/>
      </w:rPr>
      <w:fldChar w:fldCharType="begin"/>
    </w:r>
    <w:r w:rsidR="00D53AC9" w:rsidRPr="00D53AC9">
      <w:rPr>
        <w:color w:val="0C1B27" w:themeColor="text2" w:themeShade="BF"/>
        <w:sz w:val="16"/>
        <w:szCs w:val="16"/>
      </w:rPr>
      <w:instrText xml:space="preserve"> NUMPAGES  \* Arabic  \* MERGEFORMAT </w:instrText>
    </w:r>
    <w:r w:rsidR="00D53AC9" w:rsidRPr="00D53AC9">
      <w:rPr>
        <w:color w:val="0C1B27" w:themeColor="text2" w:themeShade="BF"/>
        <w:sz w:val="16"/>
        <w:szCs w:val="16"/>
      </w:rPr>
      <w:fldChar w:fldCharType="separate"/>
    </w:r>
    <w:r w:rsidR="00D53AC9" w:rsidRPr="00D53AC9">
      <w:rPr>
        <w:noProof/>
        <w:color w:val="0C1B27" w:themeColor="text2" w:themeShade="BF"/>
        <w:sz w:val="16"/>
        <w:szCs w:val="16"/>
      </w:rPr>
      <w:t>1</w:t>
    </w:r>
    <w:r w:rsidR="00D53AC9" w:rsidRPr="00D53AC9">
      <w:rPr>
        <w:color w:val="0C1B27" w:themeColor="text2" w:themeShade="BF"/>
        <w:sz w:val="16"/>
        <w:szCs w:val="16"/>
      </w:rPr>
      <w:fldChar w:fldCharType="end"/>
    </w:r>
  </w:p>
  <w:p w14:paraId="6A632D9D" w14:textId="0EEABE12" w:rsidR="006F3831" w:rsidRDefault="006F3831" w:rsidP="00FA4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A66A" w14:textId="77777777" w:rsidR="00936535" w:rsidRDefault="00B72E89" w:rsidP="000925FF">
    <w:pPr>
      <w:pStyle w:val="Footer"/>
      <w:ind w:left="142"/>
    </w:pPr>
    <w:r w:rsidRPr="00E3276F">
      <w:t>CRICOS 00123M</w:t>
    </w:r>
  </w:p>
  <w:p w14:paraId="14507352" w14:textId="4D5507BC" w:rsidR="00936535" w:rsidRPr="00936535" w:rsidRDefault="00936535" w:rsidP="000925FF">
    <w:pPr>
      <w:pStyle w:val="Footer"/>
      <w:ind w:left="142"/>
    </w:pPr>
    <w:r w:rsidRPr="00936535">
      <w:rPr>
        <w:rFonts w:eastAsiaTheme="minorEastAsia" w:cs="Arial"/>
        <w:noProof/>
        <w:color w:val="auto"/>
        <w:szCs w:val="10"/>
        <w:lang w:eastAsia="en-AU"/>
      </w:rPr>
      <w:t>Australian University Provider Number PRV12105</w:t>
    </w:r>
  </w:p>
  <w:p w14:paraId="214479EF" w14:textId="77777777" w:rsidR="00936535" w:rsidRPr="00936535" w:rsidRDefault="00936535" w:rsidP="00B72E89">
    <w:pPr>
      <w:pStyle w:val="Footer"/>
      <w:rPr>
        <w:color w:val="auto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CC88" w14:textId="77777777" w:rsidR="005E1DC8" w:rsidRDefault="005E1DC8" w:rsidP="005C306E">
      <w:pPr>
        <w:spacing w:before="0" w:after="0"/>
      </w:pPr>
      <w:r>
        <w:separator/>
      </w:r>
    </w:p>
  </w:footnote>
  <w:footnote w:type="continuationSeparator" w:id="0">
    <w:p w14:paraId="1CE10A2A" w14:textId="77777777" w:rsidR="005E1DC8" w:rsidRDefault="005E1DC8" w:rsidP="005C30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2D13" w14:textId="4727035D" w:rsidR="002B4711" w:rsidRPr="007911DA" w:rsidRDefault="00B87401" w:rsidP="007911DA">
    <w:pPr>
      <w:pStyle w:val="Title"/>
      <w:framePr w:h="511" w:hRule="exact" w:wrap="around" w:y="4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Special Studies Program (SSP) </w:t>
    </w:r>
    <w:r w:rsidR="00346756">
      <w:rPr>
        <w:sz w:val="22"/>
        <w:szCs w:val="22"/>
      </w:rPr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C767" w14:textId="334731D6" w:rsidR="00E4492D" w:rsidRDefault="00E4492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94CCB5" wp14:editId="6DE0B460">
              <wp:simplePos x="0" y="0"/>
              <wp:positionH relativeFrom="column">
                <wp:posOffset>-435610</wp:posOffset>
              </wp:positionH>
              <wp:positionV relativeFrom="paragraph">
                <wp:posOffset>-264795</wp:posOffset>
              </wp:positionV>
              <wp:extent cx="2360930" cy="400050"/>
              <wp:effectExtent l="0" t="0" r="1778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FF13F" w14:textId="01D95731" w:rsidR="00E4492D" w:rsidRPr="00E4492D" w:rsidRDefault="00E4492D" w:rsidP="00E4492D">
                          <w:pPr>
                            <w:pStyle w:val="Heading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jjjjjjjjjj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4C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3pt;margin-top:-20.85pt;width:185.9pt;height:31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">
              <v:textbox>
                <w:txbxContent>
                  <w:p w14:paraId="38FFF13F" w14:textId="01D95731" w:rsidR="00E4492D" w:rsidRPr="00E4492D" w:rsidRDefault="00E4492D" w:rsidP="00E4492D">
                    <w:pPr>
                      <w:pStyle w:val="Heading1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jjjjjjjjjj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ECD20E7" wp14:editId="421A3D44">
              <wp:simplePos x="0" y="0"/>
              <wp:positionH relativeFrom="column">
                <wp:posOffset>-464185</wp:posOffset>
              </wp:positionH>
              <wp:positionV relativeFrom="paragraph">
                <wp:posOffset>-274320</wp:posOffset>
              </wp:positionV>
              <wp:extent cx="2360930" cy="361950"/>
              <wp:effectExtent l="0" t="0" r="1778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A04A9" w14:textId="41F223F7" w:rsidR="00E4492D" w:rsidRPr="00E4492D" w:rsidRDefault="00E4492D">
                          <w:pPr>
                            <w:rPr>
                              <w:color w:val="FFFFFF" w:themeColor="background2"/>
                            </w:rPr>
                          </w:pPr>
                          <w:r w:rsidRPr="00E4492D">
                            <w:rPr>
                              <w:color w:val="FFFFFF" w:themeColor="background2"/>
                            </w:rPr>
                            <w:t xml:space="preserve">Human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CD20E7" id="_x0000_s1028" type="#_x0000_t202" style="position:absolute;margin-left:-36.55pt;margin-top:-21.6pt;width:185.9pt;height:28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" filled="f">
              <v:textbox>
                <w:txbxContent>
                  <w:p w14:paraId="1C2A04A9" w14:textId="41F223F7" w:rsidR="00E4492D" w:rsidRPr="00E4492D" w:rsidRDefault="00E4492D">
                    <w:pPr>
                      <w:rPr>
                        <w:color w:val="FFFFFF" w:themeColor="background2"/>
                      </w:rPr>
                    </w:pPr>
                    <w:r w:rsidRPr="00E4492D">
                      <w:rPr>
                        <w:color w:val="FFFFFF" w:themeColor="background2"/>
                      </w:rPr>
                      <w:t xml:space="preserve">Human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B9D"/>
    <w:multiLevelType w:val="hybridMultilevel"/>
    <w:tmpl w:val="763A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2B40"/>
    <w:multiLevelType w:val="hybridMultilevel"/>
    <w:tmpl w:val="992E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FAE"/>
    <w:multiLevelType w:val="multilevel"/>
    <w:tmpl w:val="EEF25572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690B2E"/>
    <w:multiLevelType w:val="hybridMultilevel"/>
    <w:tmpl w:val="F7E83B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780"/>
    <w:multiLevelType w:val="hybridMultilevel"/>
    <w:tmpl w:val="41804A60"/>
    <w:lvl w:ilvl="0" w:tplc="9E8C039C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18"/>
        <w:szCs w:val="18"/>
        <w:lang w:val="en-US" w:eastAsia="en-US" w:bidi="ar-SA"/>
      </w:rPr>
    </w:lvl>
    <w:lvl w:ilvl="1" w:tplc="DACEA1AE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3DF408BC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568C95B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4" w:tplc="FBAC852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579A43FC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A08CA8D2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  <w:lvl w:ilvl="7" w:tplc="339C4DEC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C86C60D2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58568B"/>
    <w:multiLevelType w:val="multilevel"/>
    <w:tmpl w:val="BB0C53AC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9B0AA0"/>
    <w:multiLevelType w:val="hybridMultilevel"/>
    <w:tmpl w:val="A0488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1893"/>
    <w:multiLevelType w:val="hybridMultilevel"/>
    <w:tmpl w:val="FE6C3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730B4"/>
    <w:multiLevelType w:val="hybridMultilevel"/>
    <w:tmpl w:val="17B01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399F"/>
    <w:multiLevelType w:val="hybridMultilevel"/>
    <w:tmpl w:val="B03C63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4EE0"/>
    <w:multiLevelType w:val="hybridMultilevel"/>
    <w:tmpl w:val="5A221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F38FA"/>
    <w:multiLevelType w:val="hybridMultilevel"/>
    <w:tmpl w:val="F9F49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41282"/>
    <w:multiLevelType w:val="multilevel"/>
    <w:tmpl w:val="52D2A66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A9C" w:themeColor="accent3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005A9C" w:themeColor="accent3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005A9C" w:themeColor="accent3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3845F7"/>
    <w:multiLevelType w:val="multilevel"/>
    <w:tmpl w:val="BB0C53AC"/>
    <w:numStyleLink w:val="1ai"/>
  </w:abstractNum>
  <w:abstractNum w:abstractNumId="15" w15:restartNumberingAfterBreak="0">
    <w:nsid w:val="4E6A0ABB"/>
    <w:multiLevelType w:val="hybridMultilevel"/>
    <w:tmpl w:val="58505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6990"/>
    <w:multiLevelType w:val="hybridMultilevel"/>
    <w:tmpl w:val="EBE67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80121"/>
    <w:multiLevelType w:val="hybridMultilevel"/>
    <w:tmpl w:val="506210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A34BC"/>
    <w:multiLevelType w:val="hybridMultilevel"/>
    <w:tmpl w:val="90FEFE12"/>
    <w:lvl w:ilvl="0" w:tplc="7D82636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2F8B5D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1105EFC">
      <w:numFmt w:val="bullet"/>
      <w:lvlText w:val="•"/>
      <w:lvlJc w:val="left"/>
      <w:pPr>
        <w:ind w:left="1882" w:hanging="360"/>
      </w:pPr>
    </w:lvl>
    <w:lvl w:ilvl="3" w:tplc="62525A2A">
      <w:numFmt w:val="bullet"/>
      <w:lvlText w:val="•"/>
      <w:lvlJc w:val="left"/>
      <w:pPr>
        <w:ind w:left="2924" w:hanging="360"/>
      </w:pPr>
    </w:lvl>
    <w:lvl w:ilvl="4" w:tplc="65109830">
      <w:numFmt w:val="bullet"/>
      <w:lvlText w:val="•"/>
      <w:lvlJc w:val="left"/>
      <w:pPr>
        <w:ind w:left="3966" w:hanging="360"/>
      </w:pPr>
    </w:lvl>
    <w:lvl w:ilvl="5" w:tplc="ED301264">
      <w:numFmt w:val="bullet"/>
      <w:lvlText w:val="•"/>
      <w:lvlJc w:val="left"/>
      <w:pPr>
        <w:ind w:left="5008" w:hanging="360"/>
      </w:pPr>
    </w:lvl>
    <w:lvl w:ilvl="6" w:tplc="D2A0DAAC">
      <w:numFmt w:val="bullet"/>
      <w:lvlText w:val="•"/>
      <w:lvlJc w:val="left"/>
      <w:pPr>
        <w:ind w:left="6050" w:hanging="360"/>
      </w:pPr>
    </w:lvl>
    <w:lvl w:ilvl="7" w:tplc="86143854">
      <w:numFmt w:val="bullet"/>
      <w:lvlText w:val="•"/>
      <w:lvlJc w:val="left"/>
      <w:pPr>
        <w:ind w:left="7092" w:hanging="360"/>
      </w:pPr>
    </w:lvl>
    <w:lvl w:ilvl="8" w:tplc="3A2034B6">
      <w:numFmt w:val="bullet"/>
      <w:lvlText w:val="•"/>
      <w:lvlJc w:val="left"/>
      <w:pPr>
        <w:ind w:left="8134" w:hanging="360"/>
      </w:pPr>
    </w:lvl>
  </w:abstractNum>
  <w:abstractNum w:abstractNumId="19" w15:restartNumberingAfterBreak="0">
    <w:nsid w:val="61F0049C"/>
    <w:multiLevelType w:val="hybridMultilevel"/>
    <w:tmpl w:val="F67A5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773B1"/>
    <w:multiLevelType w:val="hybridMultilevel"/>
    <w:tmpl w:val="1666B2B4"/>
    <w:lvl w:ilvl="0" w:tplc="50BA8264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18"/>
        <w:szCs w:val="18"/>
        <w:lang w:val="en-US" w:eastAsia="en-US" w:bidi="ar-SA"/>
      </w:rPr>
    </w:lvl>
    <w:lvl w:ilvl="1" w:tplc="CD34DF84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18"/>
        <w:szCs w:val="18"/>
        <w:lang w:val="en-US" w:eastAsia="en-US" w:bidi="ar-SA"/>
      </w:rPr>
    </w:lvl>
    <w:lvl w:ilvl="2" w:tplc="519A164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245C42A0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4" w:tplc="5712C32E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32AA0A80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38F6C63A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7" w:tplc="2FBA371C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  <w:lvl w:ilvl="8" w:tplc="8210FEA2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D0F35C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5E65DF"/>
    <w:multiLevelType w:val="hybridMultilevel"/>
    <w:tmpl w:val="C1B828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370DB"/>
    <w:multiLevelType w:val="hybridMultilevel"/>
    <w:tmpl w:val="43B4B318"/>
    <w:lvl w:ilvl="0" w:tplc="031A6370">
      <w:start w:val="1"/>
      <w:numFmt w:val="decimal"/>
      <w:lvlText w:val="%1."/>
      <w:lvlJc w:val="left"/>
      <w:pPr>
        <w:ind w:left="360" w:hanging="360"/>
      </w:pPr>
      <w:rPr>
        <w:rFonts w:ascii="Arial Black" w:eastAsia="Times New Roman" w:hAnsi="Arial Black" w:cs="Arial" w:hint="default"/>
        <w:b w:val="0"/>
        <w:color w:val="005A9C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A140CC"/>
    <w:multiLevelType w:val="hybridMultilevel"/>
    <w:tmpl w:val="2884CE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A2328"/>
    <w:multiLevelType w:val="hybridMultilevel"/>
    <w:tmpl w:val="ED743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A41FF"/>
    <w:multiLevelType w:val="hybridMultilevel"/>
    <w:tmpl w:val="F54CF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969535">
    <w:abstractNumId w:val="13"/>
  </w:num>
  <w:num w:numId="2" w16cid:durableId="163984128">
    <w:abstractNumId w:val="2"/>
  </w:num>
  <w:num w:numId="3" w16cid:durableId="1946814235">
    <w:abstractNumId w:val="6"/>
  </w:num>
  <w:num w:numId="4" w16cid:durableId="392629207">
    <w:abstractNumId w:val="5"/>
  </w:num>
  <w:num w:numId="5" w16cid:durableId="1140462562">
    <w:abstractNumId w:val="21"/>
  </w:num>
  <w:num w:numId="6" w16cid:durableId="582566954">
    <w:abstractNumId w:val="23"/>
  </w:num>
  <w:num w:numId="7" w16cid:durableId="465002549">
    <w:abstractNumId w:val="8"/>
  </w:num>
  <w:num w:numId="8" w16cid:durableId="544564068">
    <w:abstractNumId w:val="26"/>
  </w:num>
  <w:num w:numId="9" w16cid:durableId="804199513">
    <w:abstractNumId w:val="19"/>
  </w:num>
  <w:num w:numId="10" w16cid:durableId="327942942">
    <w:abstractNumId w:val="16"/>
  </w:num>
  <w:num w:numId="11" w16cid:durableId="40986969">
    <w:abstractNumId w:val="1"/>
  </w:num>
  <w:num w:numId="12" w16cid:durableId="278344992">
    <w:abstractNumId w:val="15"/>
  </w:num>
  <w:num w:numId="13" w16cid:durableId="1165970647">
    <w:abstractNumId w:val="7"/>
  </w:num>
  <w:num w:numId="14" w16cid:durableId="1219318737">
    <w:abstractNumId w:val="12"/>
  </w:num>
  <w:num w:numId="15" w16cid:durableId="2100757889">
    <w:abstractNumId w:val="9"/>
  </w:num>
  <w:num w:numId="16" w16cid:durableId="825166209">
    <w:abstractNumId w:val="24"/>
  </w:num>
  <w:num w:numId="17" w16cid:durableId="1717311022">
    <w:abstractNumId w:val="22"/>
  </w:num>
  <w:num w:numId="18" w16cid:durableId="1327049040">
    <w:abstractNumId w:val="25"/>
  </w:num>
  <w:num w:numId="19" w16cid:durableId="583805224">
    <w:abstractNumId w:val="14"/>
  </w:num>
  <w:num w:numId="20" w16cid:durableId="74788510">
    <w:abstractNumId w:val="17"/>
  </w:num>
  <w:num w:numId="21" w16cid:durableId="1692680828">
    <w:abstractNumId w:val="3"/>
  </w:num>
  <w:num w:numId="22" w16cid:durableId="1536191182">
    <w:abstractNumId w:val="0"/>
  </w:num>
  <w:num w:numId="23" w16cid:durableId="918054141">
    <w:abstractNumId w:val="10"/>
  </w:num>
  <w:num w:numId="24" w16cid:durableId="776873305">
    <w:abstractNumId w:val="20"/>
  </w:num>
  <w:num w:numId="25" w16cid:durableId="800658225">
    <w:abstractNumId w:val="4"/>
  </w:num>
  <w:num w:numId="26" w16cid:durableId="16124213">
    <w:abstractNumId w:val="18"/>
  </w:num>
  <w:num w:numId="27" w16cid:durableId="176013228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68"/>
    <w:rsid w:val="00002F7B"/>
    <w:rsid w:val="00004A50"/>
    <w:rsid w:val="00007EB9"/>
    <w:rsid w:val="00016523"/>
    <w:rsid w:val="0002312E"/>
    <w:rsid w:val="00040152"/>
    <w:rsid w:val="0007337D"/>
    <w:rsid w:val="000769F7"/>
    <w:rsid w:val="0008264E"/>
    <w:rsid w:val="000828C3"/>
    <w:rsid w:val="000866D2"/>
    <w:rsid w:val="00090147"/>
    <w:rsid w:val="000925FF"/>
    <w:rsid w:val="000A3B56"/>
    <w:rsid w:val="000B4559"/>
    <w:rsid w:val="000B653F"/>
    <w:rsid w:val="000B7164"/>
    <w:rsid w:val="000B79A2"/>
    <w:rsid w:val="000D247E"/>
    <w:rsid w:val="000D63D0"/>
    <w:rsid w:val="000E58FE"/>
    <w:rsid w:val="000F521C"/>
    <w:rsid w:val="00116524"/>
    <w:rsid w:val="00126630"/>
    <w:rsid w:val="00130AEF"/>
    <w:rsid w:val="001327F1"/>
    <w:rsid w:val="00166496"/>
    <w:rsid w:val="00171895"/>
    <w:rsid w:val="00176501"/>
    <w:rsid w:val="001800B8"/>
    <w:rsid w:val="00185E95"/>
    <w:rsid w:val="00197239"/>
    <w:rsid w:val="001A7943"/>
    <w:rsid w:val="001B2952"/>
    <w:rsid w:val="001C71EB"/>
    <w:rsid w:val="001D1AFD"/>
    <w:rsid w:val="001E340E"/>
    <w:rsid w:val="001E74C9"/>
    <w:rsid w:val="001F72BA"/>
    <w:rsid w:val="00204F09"/>
    <w:rsid w:val="00211AA7"/>
    <w:rsid w:val="002221FF"/>
    <w:rsid w:val="00237AA1"/>
    <w:rsid w:val="00240460"/>
    <w:rsid w:val="00252947"/>
    <w:rsid w:val="00254AA3"/>
    <w:rsid w:val="00256E42"/>
    <w:rsid w:val="00257ECE"/>
    <w:rsid w:val="00260C67"/>
    <w:rsid w:val="002619A1"/>
    <w:rsid w:val="0026548A"/>
    <w:rsid w:val="00266A9E"/>
    <w:rsid w:val="002729FA"/>
    <w:rsid w:val="00274780"/>
    <w:rsid w:val="0028054F"/>
    <w:rsid w:val="0028169D"/>
    <w:rsid w:val="002822FE"/>
    <w:rsid w:val="0028506F"/>
    <w:rsid w:val="002904B0"/>
    <w:rsid w:val="00296B5B"/>
    <w:rsid w:val="002B4711"/>
    <w:rsid w:val="002C0932"/>
    <w:rsid w:val="002C0B17"/>
    <w:rsid w:val="002C3728"/>
    <w:rsid w:val="002C654A"/>
    <w:rsid w:val="002D21A8"/>
    <w:rsid w:val="002D7DF6"/>
    <w:rsid w:val="002E38E8"/>
    <w:rsid w:val="002E42A9"/>
    <w:rsid w:val="002F3E20"/>
    <w:rsid w:val="002F4AF1"/>
    <w:rsid w:val="002F5ED4"/>
    <w:rsid w:val="003030C3"/>
    <w:rsid w:val="00304992"/>
    <w:rsid w:val="0031316D"/>
    <w:rsid w:val="00313B48"/>
    <w:rsid w:val="00320464"/>
    <w:rsid w:val="003325BF"/>
    <w:rsid w:val="003413E2"/>
    <w:rsid w:val="00346756"/>
    <w:rsid w:val="00346A7F"/>
    <w:rsid w:val="00357F49"/>
    <w:rsid w:val="00365B55"/>
    <w:rsid w:val="00371B2F"/>
    <w:rsid w:val="00377326"/>
    <w:rsid w:val="003865B1"/>
    <w:rsid w:val="003A0492"/>
    <w:rsid w:val="003A0725"/>
    <w:rsid w:val="003A573B"/>
    <w:rsid w:val="003C2C3E"/>
    <w:rsid w:val="003C6826"/>
    <w:rsid w:val="003C6A3E"/>
    <w:rsid w:val="003D2BB3"/>
    <w:rsid w:val="003E0010"/>
    <w:rsid w:val="003E29AA"/>
    <w:rsid w:val="004075F6"/>
    <w:rsid w:val="00410EF9"/>
    <w:rsid w:val="004306CF"/>
    <w:rsid w:val="00454003"/>
    <w:rsid w:val="00457633"/>
    <w:rsid w:val="00464427"/>
    <w:rsid w:val="0047491C"/>
    <w:rsid w:val="004A281D"/>
    <w:rsid w:val="004B64C8"/>
    <w:rsid w:val="004B7F11"/>
    <w:rsid w:val="004C44D9"/>
    <w:rsid w:val="004D27A2"/>
    <w:rsid w:val="004F0417"/>
    <w:rsid w:val="004F424C"/>
    <w:rsid w:val="00511D1C"/>
    <w:rsid w:val="005120EA"/>
    <w:rsid w:val="005209F0"/>
    <w:rsid w:val="005267EA"/>
    <w:rsid w:val="00527606"/>
    <w:rsid w:val="00533113"/>
    <w:rsid w:val="00535D85"/>
    <w:rsid w:val="005702C0"/>
    <w:rsid w:val="0057185D"/>
    <w:rsid w:val="0057461D"/>
    <w:rsid w:val="00576060"/>
    <w:rsid w:val="005761C3"/>
    <w:rsid w:val="005911FE"/>
    <w:rsid w:val="005A7113"/>
    <w:rsid w:val="005B49F1"/>
    <w:rsid w:val="005B5B69"/>
    <w:rsid w:val="005C306E"/>
    <w:rsid w:val="005C577F"/>
    <w:rsid w:val="005D5168"/>
    <w:rsid w:val="005D749C"/>
    <w:rsid w:val="005E1DC8"/>
    <w:rsid w:val="005E2D89"/>
    <w:rsid w:val="005F1D9E"/>
    <w:rsid w:val="005F23D5"/>
    <w:rsid w:val="006029F7"/>
    <w:rsid w:val="00610175"/>
    <w:rsid w:val="00614869"/>
    <w:rsid w:val="00614EBB"/>
    <w:rsid w:val="00642FB7"/>
    <w:rsid w:val="00645784"/>
    <w:rsid w:val="00654BEF"/>
    <w:rsid w:val="00662331"/>
    <w:rsid w:val="0066416A"/>
    <w:rsid w:val="006654DA"/>
    <w:rsid w:val="00665D6B"/>
    <w:rsid w:val="006941E7"/>
    <w:rsid w:val="006A011C"/>
    <w:rsid w:val="006C0EC9"/>
    <w:rsid w:val="006C1281"/>
    <w:rsid w:val="006C3143"/>
    <w:rsid w:val="006C3168"/>
    <w:rsid w:val="006C6FBA"/>
    <w:rsid w:val="006E111F"/>
    <w:rsid w:val="006E78D2"/>
    <w:rsid w:val="006F3831"/>
    <w:rsid w:val="00710518"/>
    <w:rsid w:val="00712A39"/>
    <w:rsid w:val="00717D2A"/>
    <w:rsid w:val="0073208F"/>
    <w:rsid w:val="00746D8E"/>
    <w:rsid w:val="00753090"/>
    <w:rsid w:val="00756274"/>
    <w:rsid w:val="0076597C"/>
    <w:rsid w:val="00777A6C"/>
    <w:rsid w:val="00782F90"/>
    <w:rsid w:val="007911DA"/>
    <w:rsid w:val="00792733"/>
    <w:rsid w:val="007A172F"/>
    <w:rsid w:val="007C02C1"/>
    <w:rsid w:val="007C114B"/>
    <w:rsid w:val="007E4EF3"/>
    <w:rsid w:val="007F50F6"/>
    <w:rsid w:val="00802B69"/>
    <w:rsid w:val="00861B06"/>
    <w:rsid w:val="0086773A"/>
    <w:rsid w:val="00870D9F"/>
    <w:rsid w:val="008715C0"/>
    <w:rsid w:val="00873D0F"/>
    <w:rsid w:val="0087568B"/>
    <w:rsid w:val="008938B4"/>
    <w:rsid w:val="008A1C62"/>
    <w:rsid w:val="008A496A"/>
    <w:rsid w:val="008B5925"/>
    <w:rsid w:val="008B689F"/>
    <w:rsid w:val="008D6CD0"/>
    <w:rsid w:val="008E28ED"/>
    <w:rsid w:val="008E32AA"/>
    <w:rsid w:val="008F27E8"/>
    <w:rsid w:val="00900442"/>
    <w:rsid w:val="0091550F"/>
    <w:rsid w:val="00936535"/>
    <w:rsid w:val="00963107"/>
    <w:rsid w:val="00970F04"/>
    <w:rsid w:val="00972439"/>
    <w:rsid w:val="00985659"/>
    <w:rsid w:val="009C1D42"/>
    <w:rsid w:val="009D437F"/>
    <w:rsid w:val="009E48D6"/>
    <w:rsid w:val="00A022A1"/>
    <w:rsid w:val="00A07B3F"/>
    <w:rsid w:val="00A14902"/>
    <w:rsid w:val="00A15565"/>
    <w:rsid w:val="00A24D06"/>
    <w:rsid w:val="00A30B49"/>
    <w:rsid w:val="00A35E6C"/>
    <w:rsid w:val="00A37890"/>
    <w:rsid w:val="00A46152"/>
    <w:rsid w:val="00A63CCC"/>
    <w:rsid w:val="00A734BE"/>
    <w:rsid w:val="00A83F3E"/>
    <w:rsid w:val="00A870D7"/>
    <w:rsid w:val="00AC0753"/>
    <w:rsid w:val="00AC1560"/>
    <w:rsid w:val="00AC28E7"/>
    <w:rsid w:val="00AD5572"/>
    <w:rsid w:val="00B053D2"/>
    <w:rsid w:val="00B517B7"/>
    <w:rsid w:val="00B66823"/>
    <w:rsid w:val="00B72E89"/>
    <w:rsid w:val="00B82607"/>
    <w:rsid w:val="00B87401"/>
    <w:rsid w:val="00B87C98"/>
    <w:rsid w:val="00B9092A"/>
    <w:rsid w:val="00BB0880"/>
    <w:rsid w:val="00BB2733"/>
    <w:rsid w:val="00BB50BA"/>
    <w:rsid w:val="00BC366B"/>
    <w:rsid w:val="00BC3824"/>
    <w:rsid w:val="00BC7A50"/>
    <w:rsid w:val="00BD58BD"/>
    <w:rsid w:val="00BE0EFB"/>
    <w:rsid w:val="00BE3BA7"/>
    <w:rsid w:val="00BF4202"/>
    <w:rsid w:val="00C11756"/>
    <w:rsid w:val="00C21D3B"/>
    <w:rsid w:val="00C33714"/>
    <w:rsid w:val="00C34055"/>
    <w:rsid w:val="00C50586"/>
    <w:rsid w:val="00C506E0"/>
    <w:rsid w:val="00C53EF0"/>
    <w:rsid w:val="00C64579"/>
    <w:rsid w:val="00C66C5B"/>
    <w:rsid w:val="00C7626F"/>
    <w:rsid w:val="00C802F5"/>
    <w:rsid w:val="00C822CC"/>
    <w:rsid w:val="00C9277F"/>
    <w:rsid w:val="00C96990"/>
    <w:rsid w:val="00CA284B"/>
    <w:rsid w:val="00CA43D9"/>
    <w:rsid w:val="00CB3307"/>
    <w:rsid w:val="00CC2814"/>
    <w:rsid w:val="00CC3FF8"/>
    <w:rsid w:val="00CC4A76"/>
    <w:rsid w:val="00CE63A4"/>
    <w:rsid w:val="00CF7303"/>
    <w:rsid w:val="00CF7F22"/>
    <w:rsid w:val="00D00F94"/>
    <w:rsid w:val="00D10C53"/>
    <w:rsid w:val="00D12D4E"/>
    <w:rsid w:val="00D26911"/>
    <w:rsid w:val="00D5071E"/>
    <w:rsid w:val="00D51E4E"/>
    <w:rsid w:val="00D53AC9"/>
    <w:rsid w:val="00D64979"/>
    <w:rsid w:val="00D9355D"/>
    <w:rsid w:val="00D968A0"/>
    <w:rsid w:val="00DB1026"/>
    <w:rsid w:val="00DB242A"/>
    <w:rsid w:val="00DB2CE1"/>
    <w:rsid w:val="00DB33E1"/>
    <w:rsid w:val="00DB419E"/>
    <w:rsid w:val="00DC2D29"/>
    <w:rsid w:val="00DF3449"/>
    <w:rsid w:val="00E02E09"/>
    <w:rsid w:val="00E27CC4"/>
    <w:rsid w:val="00E3276F"/>
    <w:rsid w:val="00E42DE9"/>
    <w:rsid w:val="00E4492D"/>
    <w:rsid w:val="00E53D51"/>
    <w:rsid w:val="00E54E3C"/>
    <w:rsid w:val="00E555F8"/>
    <w:rsid w:val="00E63166"/>
    <w:rsid w:val="00E63A1A"/>
    <w:rsid w:val="00E76DF4"/>
    <w:rsid w:val="00E975FA"/>
    <w:rsid w:val="00EA0584"/>
    <w:rsid w:val="00EA0A8E"/>
    <w:rsid w:val="00EA3C29"/>
    <w:rsid w:val="00EA416D"/>
    <w:rsid w:val="00EA4D30"/>
    <w:rsid w:val="00EA60C6"/>
    <w:rsid w:val="00EB093C"/>
    <w:rsid w:val="00EB0994"/>
    <w:rsid w:val="00EB1638"/>
    <w:rsid w:val="00EB1C95"/>
    <w:rsid w:val="00EC2E8C"/>
    <w:rsid w:val="00ED198D"/>
    <w:rsid w:val="00ED5645"/>
    <w:rsid w:val="00EE20E8"/>
    <w:rsid w:val="00EF700E"/>
    <w:rsid w:val="00EF7B40"/>
    <w:rsid w:val="00F0332E"/>
    <w:rsid w:val="00F0506A"/>
    <w:rsid w:val="00F06BBC"/>
    <w:rsid w:val="00F13096"/>
    <w:rsid w:val="00F22B35"/>
    <w:rsid w:val="00F6070C"/>
    <w:rsid w:val="00F666C6"/>
    <w:rsid w:val="00F775A8"/>
    <w:rsid w:val="00F83EF2"/>
    <w:rsid w:val="00F933BE"/>
    <w:rsid w:val="00FA343C"/>
    <w:rsid w:val="00FA4E30"/>
    <w:rsid w:val="00FB2E85"/>
    <w:rsid w:val="00FB59A3"/>
    <w:rsid w:val="00FD52A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67399"/>
  <w15:chartTrackingRefBased/>
  <w15:docId w15:val="{9D7FD72C-0A6D-42E5-B221-598EEC68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b/>
        <w:color w:val="FFFFFF" w:themeColor="background1"/>
        <w:kern w:val="28"/>
        <w:sz w:val="32"/>
        <w:szCs w:val="56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 w:qFormat="1"/>
    <w:lsdException w:name="List Bullet 4" w:locked="0" w:uiPriority="17" w:qFormat="1"/>
    <w:lsdException w:name="List Bullet 5" w:locked="0" w:uiPriority="17" w:qFormat="1"/>
    <w:lsdException w:name="List Number 2" w:locked="0" w:uiPriority="17" w:qFormat="1"/>
    <w:lsdException w:name="List Number 3" w:locked="0" w:uiPriority="17" w:qFormat="1"/>
    <w:lsdException w:name="List Number 4" w:locked="0" w:uiPriority="17"/>
    <w:lsdException w:name="List Number 5" w:locked="0" w:uiPriority="17"/>
    <w:lsdException w:name="Title" w:locked="0" w:uiPriority="10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38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5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al">
    <w:name w:val="Normal"/>
    <w:qFormat/>
    <w:rsid w:val="00EB0994"/>
  </w:style>
  <w:style w:type="paragraph" w:styleId="Heading1">
    <w:name w:val="heading 1"/>
    <w:basedOn w:val="Normal"/>
    <w:next w:val="Normal"/>
    <w:link w:val="Heading1Char"/>
    <w:qFormat/>
    <w:rsid w:val="00792733"/>
    <w:pPr>
      <w:keepNext/>
      <w:keepLines/>
      <w:spacing w:before="240" w:after="160"/>
      <w:outlineLvl w:val="0"/>
    </w:pPr>
    <w:rPr>
      <w:rFonts w:asciiTheme="majorHAnsi" w:eastAsiaTheme="majorEastAsia" w:hAnsiTheme="majorHAnsi" w:cstheme="majorBidi"/>
      <w:b w:val="0"/>
      <w:color w:val="102535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A1A"/>
    <w:pPr>
      <w:keepNext/>
      <w:keepLines/>
      <w:numPr>
        <w:ilvl w:val="1"/>
        <w:numId w:val="2"/>
      </w:numPr>
      <w:spacing w:before="240" w:after="160"/>
      <w:outlineLvl w:val="1"/>
    </w:pPr>
    <w:rPr>
      <w:rFonts w:asciiTheme="majorHAnsi" w:eastAsiaTheme="majorEastAsia" w:hAnsiTheme="majorHAnsi" w:cstheme="majorBidi"/>
      <w:b w:val="0"/>
      <w:color w:val="102535" w:themeColor="text2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A1A"/>
    <w:pPr>
      <w:keepNext/>
      <w:keepLines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 w:val="0"/>
      <w:color w:val="005A9C" w:themeColor="accent3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A1A"/>
    <w:pPr>
      <w:keepNext/>
      <w:keepLines/>
      <w:numPr>
        <w:ilvl w:val="3"/>
        <w:numId w:val="2"/>
      </w:numPr>
      <w:spacing w:before="240" w:after="60"/>
      <w:outlineLvl w:val="3"/>
    </w:pPr>
    <w:rPr>
      <w:rFonts w:asciiTheme="majorHAnsi" w:eastAsiaTheme="majorEastAsia" w:hAnsiTheme="majorHAnsi" w:cstheme="majorBidi"/>
      <w:b w:val="0"/>
      <w:iCs/>
      <w:color w:val="005A9C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2"/>
      </w:numPr>
      <w:spacing w:before="240" w:after="60"/>
      <w:outlineLvl w:val="4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2"/>
      </w:numPr>
      <w:spacing w:before="240" w:after="60"/>
      <w:outlineLvl w:val="5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2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10253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071E"/>
    <w:pPr>
      <w:keepNext/>
      <w:keepLines/>
      <w:numPr>
        <w:numId w:val="4"/>
      </w:numPr>
      <w:spacing w:before="240"/>
      <w:outlineLvl w:val="7"/>
    </w:pPr>
    <w:rPr>
      <w:rFonts w:asciiTheme="majorHAnsi" w:eastAsiaTheme="majorEastAsia" w:hAnsiTheme="majorHAnsi" w:cstheme="majorBidi"/>
      <w:b w:val="0"/>
      <w:color w:val="102535" w:themeColor="accent1"/>
      <w:sz w:val="5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4"/>
      </w:numPr>
      <w:spacing w:before="240"/>
      <w:outlineLvl w:val="8"/>
    </w:pPr>
    <w:rPr>
      <w:rFonts w:asciiTheme="majorHAnsi" w:eastAsiaTheme="majorEastAsia" w:hAnsiTheme="majorHAnsi" w:cstheme="majorBidi"/>
      <w:b w:val="0"/>
      <w:iCs/>
      <w:color w:val="102535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2733"/>
    <w:rPr>
      <w:rFonts w:asciiTheme="majorHAnsi" w:eastAsiaTheme="majorEastAsia" w:hAnsiTheme="majorHAnsi" w:cstheme="majorBidi"/>
      <w:b w:val="0"/>
      <w:color w:val="102535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A1A"/>
    <w:rPr>
      <w:rFonts w:asciiTheme="majorHAnsi" w:eastAsiaTheme="majorEastAsia" w:hAnsiTheme="majorHAnsi" w:cstheme="majorBidi"/>
      <w:b w:val="0"/>
      <w:color w:val="102535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A1A"/>
    <w:rPr>
      <w:rFonts w:asciiTheme="majorHAnsi" w:eastAsiaTheme="majorEastAsia" w:hAnsiTheme="majorHAnsi" w:cstheme="majorBidi"/>
      <w:b w:val="0"/>
      <w:color w:val="005A9C" w:themeColor="accent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A1A"/>
    <w:rPr>
      <w:rFonts w:asciiTheme="majorHAnsi" w:eastAsiaTheme="majorEastAsia" w:hAnsiTheme="majorHAnsi" w:cstheme="majorBidi"/>
      <w:b w:val="0"/>
      <w:iCs/>
      <w:color w:val="005A9C" w:themeColor="accent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10253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94"/>
    <w:rPr>
      <w:rFonts w:asciiTheme="majorHAnsi" w:eastAsiaTheme="majorEastAsia" w:hAnsiTheme="majorHAnsi" w:cstheme="majorBidi"/>
      <w:b w:val="0"/>
      <w:color w:val="102535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94"/>
    <w:rPr>
      <w:rFonts w:asciiTheme="majorHAnsi" w:eastAsiaTheme="majorEastAsia" w:hAnsiTheme="majorHAnsi" w:cstheme="majorBidi"/>
      <w:b w:val="0"/>
      <w:iCs/>
      <w:color w:val="102535" w:themeColor="accent1"/>
      <w:sz w:val="28"/>
      <w:szCs w:val="21"/>
    </w:rPr>
  </w:style>
  <w:style w:type="paragraph" w:styleId="ListBullet">
    <w:name w:val="List Bullet"/>
    <w:basedOn w:val="Normal"/>
    <w:uiPriority w:val="17"/>
    <w:qFormat/>
    <w:rsid w:val="008D6CD0"/>
    <w:pPr>
      <w:numPr>
        <w:numId w:val="1"/>
      </w:numPr>
      <w:contextualSpacing/>
    </w:pPr>
  </w:style>
  <w:style w:type="numbering" w:customStyle="1" w:styleId="BulletList">
    <w:name w:val="Bullet List"/>
    <w:uiPriority w:val="99"/>
    <w:rsid w:val="008D6CD0"/>
    <w:pPr>
      <w:numPr>
        <w:numId w:val="1"/>
      </w:numPr>
    </w:pPr>
  </w:style>
  <w:style w:type="paragraph" w:styleId="ListParagraph">
    <w:name w:val="List Paragraph"/>
    <w:aliases w:val="Body Bullets"/>
    <w:basedOn w:val="Normal"/>
    <w:uiPriority w:val="1"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qFormat/>
    <w:rsid w:val="008D6CD0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17"/>
    <w:qFormat/>
    <w:rsid w:val="008D6CD0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17"/>
    <w:semiHidden/>
    <w:qFormat/>
    <w:rsid w:val="004C44D9"/>
    <w:pPr>
      <w:numPr>
        <w:ilvl w:val="3"/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775A8"/>
    <w:pPr>
      <w:tabs>
        <w:tab w:val="left" w:pos="170"/>
      </w:tabs>
      <w:spacing w:before="0" w:after="0"/>
      <w:ind w:left="170" w:hanging="170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qFormat/>
    <w:rsid w:val="004C44D9"/>
    <w:pPr>
      <w:numPr>
        <w:ilvl w:val="4"/>
        <w:numId w:val="1"/>
      </w:numPr>
      <w:ind w:left="568" w:hanging="284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3"/>
      </w:numPr>
    </w:pPr>
  </w:style>
  <w:style w:type="paragraph" w:styleId="ListNumber">
    <w:name w:val="List Number"/>
    <w:basedOn w:val="Normal"/>
    <w:uiPriority w:val="17"/>
    <w:qFormat/>
    <w:rsid w:val="00BF4202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7"/>
    <w:qFormat/>
    <w:rsid w:val="00BF4202"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7"/>
    <w:qFormat/>
    <w:rsid w:val="00BF4202"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19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/>
    </w:pPr>
    <w:rPr>
      <w:b w:val="0"/>
      <w:iCs/>
      <w:color w:val="102535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after="24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EB0994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 w:val="0"/>
      <w:iCs/>
      <w:color w:val="10253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 w:val="0"/>
      <w:iCs/>
      <w:color w:val="102535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before="0" w:after="0"/>
    </w:pPr>
    <w:rPr>
      <w:b w:val="0"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02312E"/>
    <w:rPr>
      <w:b w:val="0"/>
    </w:rPr>
  </w:style>
  <w:style w:type="paragraph" w:styleId="Signature">
    <w:name w:val="Signature"/>
    <w:basedOn w:val="Normal"/>
    <w:link w:val="SignatureChar"/>
    <w:uiPriority w:val="34"/>
    <w:semiHidden/>
    <w:rsid w:val="00EA3C29"/>
    <w:pPr>
      <w:spacing w:before="240" w:after="0"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02312E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before="0"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02312E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/>
      <w:contextualSpacing/>
    </w:pPr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92733"/>
    <w:pPr>
      <w:framePr w:w="10206" w:wrap="around" w:vAnchor="text" w:hAnchor="text" w:y="1"/>
      <w:spacing w:before="0" w:after="840"/>
      <w:contextualSpacing/>
    </w:pPr>
    <w:rPr>
      <w:rFonts w:asciiTheme="majorHAnsi" w:eastAsiaTheme="majorEastAsia" w:hAnsiTheme="majorHAnsi" w:cstheme="majorBidi"/>
      <w:b w:val="0"/>
      <w:color w:val="102535" w:themeColor="text2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792733"/>
    <w:rPr>
      <w:rFonts w:asciiTheme="majorHAnsi" w:eastAsiaTheme="majorEastAsia" w:hAnsiTheme="majorHAnsi" w:cstheme="majorBidi"/>
      <w:b w:val="0"/>
      <w:color w:val="102535" w:themeColor="text2"/>
      <w:kern w:val="28"/>
      <w:sz w:val="72"/>
      <w:szCs w:val="56"/>
    </w:rPr>
  </w:style>
  <w:style w:type="paragraph" w:customStyle="1" w:styleId="Heading1NoNumbers">
    <w:name w:val="Heading 1 No Numbers"/>
    <w:basedOn w:val="Heading1"/>
    <w:next w:val="Normal"/>
    <w:uiPriority w:val="9"/>
    <w:qFormat/>
    <w:rsid w:val="001B2952"/>
  </w:style>
  <w:style w:type="paragraph" w:customStyle="1" w:styleId="Heading2NoNumbers">
    <w:name w:val="Heading 2 No Numbers"/>
    <w:basedOn w:val="Heading2"/>
    <w:next w:val="Normal"/>
    <w:uiPriority w:val="9"/>
    <w:qFormat/>
    <w:rsid w:val="001B2952"/>
    <w:pPr>
      <w:numPr>
        <w:ilvl w:val="0"/>
        <w:numId w:val="0"/>
      </w:numPr>
    </w:pPr>
  </w:style>
  <w:style w:type="table" w:styleId="TableGrid">
    <w:name w:val="Table Grid"/>
    <w:basedOn w:val="TableNormal"/>
    <w:uiPriority w:val="59"/>
    <w:rsid w:val="006C0EC9"/>
    <w:pPr>
      <w:spacing w:before="60" w:after="60"/>
    </w:pPr>
    <w:rPr>
      <w:color w:val="000000" w:themeColor="text1"/>
      <w:sz w:val="20"/>
      <w:szCs w:val="20"/>
    </w:rPr>
    <w:tblPr>
      <w:tblBorders>
        <w:insideH w:val="single" w:sz="2" w:space="0" w:color="ED1C2E" w:themeColor="accent2"/>
        <w:insideV w:val="single" w:sz="2" w:space="0" w:color="ED1C2E" w:themeColor="accent2"/>
      </w:tblBorders>
    </w:tblPr>
    <w:tblStylePr w:type="firstRow">
      <w:rPr>
        <w:b/>
        <w:color w:val="102535" w:themeColor="text2"/>
        <w:sz w:val="22"/>
      </w:rPr>
      <w:tblPr/>
      <w:tcPr>
        <w:tcBorders>
          <w:top w:val="single" w:sz="12" w:space="0" w:color="102535" w:themeColor="accent1"/>
          <w:left w:val="nil"/>
          <w:bottom w:val="nil"/>
          <w:right w:val="nil"/>
          <w:insideH w:val="nil"/>
          <w:insideV w:val="single" w:sz="2" w:space="0" w:color="ED1C2E" w:themeColor="accent2"/>
          <w:tl2br w:val="nil"/>
          <w:tr2bl w:val="nil"/>
        </w:tcBorders>
      </w:tcPr>
    </w:tblStylePr>
    <w:tblStylePr w:type="lastRow">
      <w:rPr>
        <w:b/>
        <w:sz w:val="22"/>
      </w:rPr>
      <w:tblPr/>
      <w:tcPr>
        <w:tcBorders>
          <w:bottom w:val="single" w:sz="12" w:space="0" w:color="ED1C2E" w:themeColor="accent2"/>
          <w:insideV w:val="single" w:sz="2" w:space="0" w:color="ED1C2E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4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D6CD0"/>
    <w:pPr>
      <w:spacing w:before="360" w:after="360"/>
      <w:ind w:left="567" w:right="567"/>
      <w:jc w:val="center"/>
    </w:pPr>
    <w:rPr>
      <w:i/>
      <w:iCs/>
      <w:color w:val="005A9C" w:themeColor="accent3"/>
      <w:sz w:val="4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0994"/>
    <w:rPr>
      <w:i/>
      <w:iCs/>
      <w:color w:val="005A9C" w:themeColor="accent3"/>
      <w:sz w:val="48"/>
    </w:rPr>
  </w:style>
  <w:style w:type="paragraph" w:styleId="TOCHeading">
    <w:name w:val="TOC Heading"/>
    <w:basedOn w:val="Heading1"/>
    <w:next w:val="Normal"/>
    <w:uiPriority w:val="39"/>
    <w:semiHidden/>
    <w:rsid w:val="00753090"/>
    <w:pPr>
      <w:spacing w:after="0" w:line="288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C71EB"/>
    <w:pPr>
      <w:tabs>
        <w:tab w:val="right" w:pos="10206"/>
      </w:tabs>
      <w:spacing w:before="240"/>
    </w:pPr>
    <w:rPr>
      <w:b w:val="0"/>
      <w:color w:val="005A9C" w:themeColor="accent3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4C44D9"/>
    <w:pPr>
      <w:tabs>
        <w:tab w:val="left" w:pos="357"/>
        <w:tab w:val="right" w:pos="10206"/>
      </w:tabs>
      <w:spacing w:after="100"/>
      <w:ind w:left="357"/>
    </w:pPr>
  </w:style>
  <w:style w:type="character" w:styleId="Hyperlink">
    <w:name w:val="Hyperlink"/>
    <w:basedOn w:val="DefaultParagraphFont"/>
    <w:uiPriority w:val="99"/>
    <w:unhideWhenUsed/>
    <w:rsid w:val="005209F0"/>
    <w:rPr>
      <w:color w:val="005A9C" w:themeColor="hyperlink"/>
      <w:u w:val="single"/>
    </w:rPr>
  </w:style>
  <w:style w:type="paragraph" w:styleId="Header">
    <w:name w:val="header"/>
    <w:basedOn w:val="Normal"/>
    <w:link w:val="HeaderChar"/>
    <w:uiPriority w:val="44"/>
    <w:rsid w:val="00717D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44"/>
    <w:rsid w:val="00717D2A"/>
  </w:style>
  <w:style w:type="paragraph" w:styleId="Footer">
    <w:name w:val="footer"/>
    <w:basedOn w:val="Normal"/>
    <w:link w:val="FooterChar"/>
    <w:uiPriority w:val="99"/>
    <w:rsid w:val="00E3276F"/>
    <w:pPr>
      <w:tabs>
        <w:tab w:val="center" w:pos="4513"/>
        <w:tab w:val="right" w:pos="9026"/>
      </w:tabs>
      <w:spacing w:before="0" w:after="0"/>
      <w:ind w:left="-567"/>
    </w:pPr>
    <w:rPr>
      <w:b w:val="0"/>
      <w:color w:val="262626" w:themeColor="text1" w:themeTint="D9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E3276F"/>
    <w:rPr>
      <w:b w:val="0"/>
      <w:color w:val="262626" w:themeColor="text1" w:themeTint="D9"/>
      <w:sz w:val="10"/>
    </w:rPr>
  </w:style>
  <w:style w:type="paragraph" w:customStyle="1" w:styleId="Heading3NoNumbers">
    <w:name w:val="Heading 3 No Numbers"/>
    <w:basedOn w:val="Heading3"/>
    <w:next w:val="Normal"/>
    <w:uiPriority w:val="9"/>
    <w:qFormat/>
    <w:rsid w:val="001B2952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next w:val="Normal"/>
    <w:uiPriority w:val="9"/>
    <w:qFormat/>
    <w:rsid w:val="001B2952"/>
    <w:pPr>
      <w:numPr>
        <w:ilvl w:val="0"/>
        <w:numId w:val="0"/>
      </w:numPr>
    </w:pPr>
  </w:style>
  <w:style w:type="character" w:customStyle="1" w:styleId="PageNo">
    <w:name w:val="Page No."/>
    <w:basedOn w:val="DefaultParagraphFont"/>
    <w:uiPriority w:val="99"/>
    <w:semiHidden/>
    <w:rsid w:val="00D5071E"/>
    <w:rPr>
      <w:sz w:val="32"/>
    </w:rPr>
  </w:style>
  <w:style w:type="paragraph" w:customStyle="1" w:styleId="Introduction">
    <w:name w:val="Introduction"/>
    <w:basedOn w:val="Normal"/>
    <w:uiPriority w:val="19"/>
    <w:qFormat/>
    <w:rsid w:val="00BC3824"/>
    <w:pPr>
      <w:spacing w:before="0" w:after="480"/>
    </w:pPr>
    <w:rPr>
      <w:color w:val="102535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38"/>
    <w:semiHidden/>
    <w:rsid w:val="0002312E"/>
    <w:pPr>
      <w:numPr>
        <w:ilvl w:val="1"/>
      </w:numPr>
      <w:spacing w:after="160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EB0994"/>
    <w:rPr>
      <w:rFonts w:eastAsiaTheme="minorEastAsia"/>
      <w:color w:val="FFFFFF" w:themeColor="background1"/>
      <w:spacing w:val="15"/>
      <w:sz w:val="36"/>
    </w:rPr>
  </w:style>
  <w:style w:type="numbering" w:styleId="ArticleSection">
    <w:name w:val="Outline List 3"/>
    <w:basedOn w:val="NoList"/>
    <w:uiPriority w:val="99"/>
    <w:semiHidden/>
    <w:unhideWhenUsed/>
    <w:locked/>
    <w:rsid w:val="00E63A1A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63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E63A1A"/>
  </w:style>
  <w:style w:type="paragraph" w:styleId="BlockText">
    <w:name w:val="Block Text"/>
    <w:basedOn w:val="Normal"/>
    <w:uiPriority w:val="99"/>
    <w:semiHidden/>
    <w:locked/>
    <w:rsid w:val="00E63A1A"/>
    <w:pPr>
      <w:pBdr>
        <w:top w:val="single" w:sz="2" w:space="10" w:color="102535" w:themeColor="accent1"/>
        <w:left w:val="single" w:sz="2" w:space="10" w:color="102535" w:themeColor="accent1"/>
        <w:bottom w:val="single" w:sz="2" w:space="10" w:color="102535" w:themeColor="accent1"/>
        <w:right w:val="single" w:sz="2" w:space="10" w:color="102535" w:themeColor="accent1"/>
      </w:pBdr>
      <w:ind w:left="1152" w:right="1152"/>
    </w:pPr>
    <w:rPr>
      <w:rFonts w:eastAsiaTheme="minorEastAsia"/>
      <w:i/>
      <w:iCs/>
      <w:color w:val="102535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E63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A1A"/>
  </w:style>
  <w:style w:type="paragraph" w:styleId="BodyText2">
    <w:name w:val="Body Text 2"/>
    <w:basedOn w:val="Normal"/>
    <w:link w:val="BodyText2Char"/>
    <w:uiPriority w:val="99"/>
    <w:semiHidden/>
    <w:locked/>
    <w:rsid w:val="00E63A1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A1A"/>
  </w:style>
  <w:style w:type="paragraph" w:styleId="BodyText3">
    <w:name w:val="Body Text 3"/>
    <w:basedOn w:val="Normal"/>
    <w:link w:val="BodyText3Char"/>
    <w:uiPriority w:val="99"/>
    <w:semiHidden/>
    <w:locked/>
    <w:rsid w:val="00E63A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A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63A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A1A"/>
  </w:style>
  <w:style w:type="paragraph" w:styleId="BodyTextIndent">
    <w:name w:val="Body Text Indent"/>
    <w:basedOn w:val="Normal"/>
    <w:link w:val="BodyTextIndentChar"/>
    <w:uiPriority w:val="99"/>
    <w:semiHidden/>
    <w:locked/>
    <w:rsid w:val="00E63A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A1A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63A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A1A"/>
  </w:style>
  <w:style w:type="paragraph" w:styleId="BodyTextIndent2">
    <w:name w:val="Body Text Indent 2"/>
    <w:basedOn w:val="Normal"/>
    <w:link w:val="BodyTextIndent2Char"/>
    <w:uiPriority w:val="99"/>
    <w:semiHidden/>
    <w:locked/>
    <w:rsid w:val="00E63A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A1A"/>
  </w:style>
  <w:style w:type="paragraph" w:styleId="BodyTextIndent3">
    <w:name w:val="Body Text Indent 3"/>
    <w:basedOn w:val="Normal"/>
    <w:link w:val="BodyTextIndent3Char"/>
    <w:uiPriority w:val="99"/>
    <w:semiHidden/>
    <w:locked/>
    <w:rsid w:val="00E63A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A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63A1A"/>
    <w:rPr>
      <w:b w:val="0"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63A1A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A1A"/>
  </w:style>
  <w:style w:type="table" w:styleId="ColorfulGrid">
    <w:name w:val="Colorful Grid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</w:rPr>
      <w:tblPr/>
      <w:tcPr>
        <w:shd w:val="clear" w:color="auto" w:fill="77AC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AC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</w:rPr>
      <w:tblPr/>
      <w:tcPr>
        <w:shd w:val="clear" w:color="auto" w:fill="F7A4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</w:rPr>
      <w:tblPr/>
      <w:tcPr>
        <w:shd w:val="clear" w:color="auto" w:fill="71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</w:rPr>
      <w:tblPr/>
      <w:tcPr>
        <w:shd w:val="clear" w:color="auto" w:fill="F9DB8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B8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</w:rPr>
      <w:tblPr/>
      <w:tcPr>
        <w:shd w:val="clear" w:color="auto" w:fill="FF87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</w:rPr>
      <w:tblPr/>
      <w:tcPr>
        <w:shd w:val="clear" w:color="auto" w:fill="FCEC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C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C06" w:themeFill="accent4" w:themeFillShade="CC"/>
      </w:tcPr>
    </w:tblStylePr>
    <w:tblStylePr w:type="lastRow">
      <w:rPr>
        <w:b/>
        <w:bCs/>
        <w:color w:val="8E6C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6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C" w:themeFill="accent3" w:themeFillShade="CC"/>
      </w:tcPr>
    </w:tblStylePr>
    <w:tblStylePr w:type="lastRow">
      <w:rPr>
        <w:b/>
        <w:bCs/>
        <w:color w:val="0047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BC1C" w:themeFill="accent6" w:themeFillShade="CC"/>
      </w:tcPr>
    </w:tblStylePr>
    <w:tblStylePr w:type="lastRow">
      <w:rPr>
        <w:b/>
        <w:bCs/>
        <w:color w:val="F5B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0000" w:themeFill="accent5" w:themeFillShade="CC"/>
      </w:tcPr>
    </w:tblStylePr>
    <w:tblStylePr w:type="lastRow">
      <w:rPr>
        <w:b/>
        <w:bCs/>
        <w:color w:val="A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1F" w:themeColor="accent1" w:themeShade="99"/>
          <w:insideV w:val="nil"/>
        </w:tcBorders>
        <w:shd w:val="clear" w:color="auto" w:fill="0916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1F" w:themeFill="accent1" w:themeFillShade="99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5698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6" w:themeColor="accent2" w:themeShade="99"/>
          <w:insideV w:val="nil"/>
        </w:tcBorders>
        <w:shd w:val="clear" w:color="auto" w:fill="930B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6" w:themeFill="accent2" w:themeFillShade="99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68D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8808" w:themeColor="accent4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D" w:themeColor="accent3" w:themeShade="99"/>
          <w:insideV w:val="nil"/>
        </w:tcBorders>
        <w:shd w:val="clear" w:color="auto" w:fill="0035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D" w:themeFill="accent3" w:themeFillShade="99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5A9C" w:themeColor="accent3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1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104" w:themeColor="accent4" w:themeShade="99"/>
          <w:insideV w:val="nil"/>
        </w:tcBorders>
        <w:shd w:val="clear" w:color="auto" w:fill="6B51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104" w:themeFill="accent4" w:themeFillShade="99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8D2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D05E" w:themeColor="accent6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00" w:themeColor="accent5" w:themeShade="99"/>
          <w:insideV w:val="nil"/>
        </w:tcBorders>
        <w:shd w:val="clear" w:color="auto" w:fill="7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99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6A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40000" w:themeColor="accent5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3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308" w:themeColor="accent6" w:themeShade="99"/>
          <w:insideV w:val="nil"/>
        </w:tcBorders>
        <w:shd w:val="clear" w:color="auto" w:fill="C493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308" w:themeFill="accent6" w:themeFillShade="99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BE7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E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63A1A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A"/>
    <w:rPr>
      <w:b w:val="0"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1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B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5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E63A1A"/>
    <w:pPr>
      <w:spacing w:before="0" w:after="0"/>
    </w:pPr>
    <w:tblPr>
      <w:tblStyleRowBandSize w:val="1"/>
      <w:tblStyleColBandSize w:val="1"/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9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7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E63A1A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A1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E63A1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3A1A"/>
  </w:style>
  <w:style w:type="character" w:styleId="Emphasis">
    <w:name w:val="Emphasis"/>
    <w:basedOn w:val="DefaultParagraphFont"/>
    <w:uiPriority w:val="20"/>
    <w:semiHidden/>
    <w:qFormat/>
    <w:locked/>
    <w:rsid w:val="00E63A1A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E63A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3A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A1A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63A1A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4"/>
    <w:rsid w:val="00E63A1A"/>
    <w:rPr>
      <w:color w:val="D40000" w:themeColor="followedHyperlink"/>
      <w:u w:val="single"/>
    </w:rPr>
  </w:style>
  <w:style w:type="table" w:styleId="GridTable1Light">
    <w:name w:val="Grid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7ACD6" w:themeColor="accent1" w:themeTint="66"/>
        <w:left w:val="single" w:sz="4" w:space="0" w:color="77ACD6" w:themeColor="accent1" w:themeTint="66"/>
        <w:bottom w:val="single" w:sz="4" w:space="0" w:color="77ACD6" w:themeColor="accent1" w:themeTint="66"/>
        <w:right w:val="single" w:sz="4" w:space="0" w:color="77ACD6" w:themeColor="accent1" w:themeTint="66"/>
        <w:insideH w:val="single" w:sz="4" w:space="0" w:color="77ACD6" w:themeColor="accent1" w:themeTint="66"/>
        <w:insideV w:val="single" w:sz="4" w:space="0" w:color="77AC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7A4AB" w:themeColor="accent2" w:themeTint="66"/>
        <w:left w:val="single" w:sz="4" w:space="0" w:color="F7A4AB" w:themeColor="accent2" w:themeTint="66"/>
        <w:bottom w:val="single" w:sz="4" w:space="0" w:color="F7A4AB" w:themeColor="accent2" w:themeTint="66"/>
        <w:right w:val="single" w:sz="4" w:space="0" w:color="F7A4AB" w:themeColor="accent2" w:themeTint="66"/>
        <w:insideH w:val="single" w:sz="4" w:space="0" w:color="F7A4AB" w:themeColor="accent2" w:themeTint="66"/>
        <w:insideV w:val="single" w:sz="4" w:space="0" w:color="F7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1C3FF" w:themeColor="accent3" w:themeTint="66"/>
        <w:left w:val="single" w:sz="4" w:space="0" w:color="71C3FF" w:themeColor="accent3" w:themeTint="66"/>
        <w:bottom w:val="single" w:sz="4" w:space="0" w:color="71C3FF" w:themeColor="accent3" w:themeTint="66"/>
        <w:right w:val="single" w:sz="4" w:space="0" w:color="71C3FF" w:themeColor="accent3" w:themeTint="66"/>
        <w:insideH w:val="single" w:sz="4" w:space="0" w:color="71C3FF" w:themeColor="accent3" w:themeTint="66"/>
        <w:insideV w:val="single" w:sz="4" w:space="0" w:color="71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9DB83" w:themeColor="accent4" w:themeTint="66"/>
        <w:left w:val="single" w:sz="4" w:space="0" w:color="F9DB83" w:themeColor="accent4" w:themeTint="66"/>
        <w:bottom w:val="single" w:sz="4" w:space="0" w:color="F9DB83" w:themeColor="accent4" w:themeTint="66"/>
        <w:right w:val="single" w:sz="4" w:space="0" w:color="F9DB83" w:themeColor="accent4" w:themeTint="66"/>
        <w:insideH w:val="single" w:sz="4" w:space="0" w:color="F9DB83" w:themeColor="accent4" w:themeTint="66"/>
        <w:insideV w:val="single" w:sz="4" w:space="0" w:color="F9DB8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8787" w:themeColor="accent5" w:themeTint="66"/>
        <w:left w:val="single" w:sz="4" w:space="0" w:color="FF8787" w:themeColor="accent5" w:themeTint="66"/>
        <w:bottom w:val="single" w:sz="4" w:space="0" w:color="FF8787" w:themeColor="accent5" w:themeTint="66"/>
        <w:right w:val="single" w:sz="4" w:space="0" w:color="FF8787" w:themeColor="accent5" w:themeTint="66"/>
        <w:insideH w:val="single" w:sz="4" w:space="0" w:color="FF8787" w:themeColor="accent5" w:themeTint="66"/>
        <w:insideV w:val="single" w:sz="4" w:space="0" w:color="FF87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CECBE" w:themeColor="accent6" w:themeTint="66"/>
        <w:left w:val="single" w:sz="4" w:space="0" w:color="FCECBE" w:themeColor="accent6" w:themeTint="66"/>
        <w:bottom w:val="single" w:sz="4" w:space="0" w:color="FCECBE" w:themeColor="accent6" w:themeTint="66"/>
        <w:right w:val="single" w:sz="4" w:space="0" w:color="FCECBE" w:themeColor="accent6" w:themeTint="66"/>
        <w:insideH w:val="single" w:sz="4" w:space="0" w:color="FCECBE" w:themeColor="accent6" w:themeTint="66"/>
        <w:insideV w:val="single" w:sz="4" w:space="0" w:color="FCEC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3983BC" w:themeColor="accent1" w:themeTint="99"/>
        <w:bottom w:val="single" w:sz="2" w:space="0" w:color="3983BC" w:themeColor="accent1" w:themeTint="99"/>
        <w:insideH w:val="single" w:sz="2" w:space="0" w:color="3983BC" w:themeColor="accent1" w:themeTint="99"/>
        <w:insideV w:val="single" w:sz="2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83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47681" w:themeColor="accent2" w:themeTint="99"/>
        <w:bottom w:val="single" w:sz="2" w:space="0" w:color="F47681" w:themeColor="accent2" w:themeTint="99"/>
        <w:insideH w:val="single" w:sz="2" w:space="0" w:color="F47681" w:themeColor="accent2" w:themeTint="99"/>
        <w:insideV w:val="single" w:sz="2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2AA4FF" w:themeColor="accent3" w:themeTint="99"/>
        <w:bottom w:val="single" w:sz="2" w:space="0" w:color="2AA4FF" w:themeColor="accent3" w:themeTint="99"/>
        <w:insideH w:val="single" w:sz="2" w:space="0" w:color="2AA4FF" w:themeColor="accent3" w:themeTint="99"/>
        <w:insideV w:val="single" w:sz="2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6C945" w:themeColor="accent4" w:themeTint="99"/>
        <w:bottom w:val="single" w:sz="2" w:space="0" w:color="F6C945" w:themeColor="accent4" w:themeTint="99"/>
        <w:insideH w:val="single" w:sz="2" w:space="0" w:color="F6C945" w:themeColor="accent4" w:themeTint="99"/>
        <w:insideV w:val="single" w:sz="2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94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F4C4C" w:themeColor="accent5" w:themeTint="99"/>
        <w:bottom w:val="single" w:sz="2" w:space="0" w:color="FF4C4C" w:themeColor="accent5" w:themeTint="99"/>
        <w:insideH w:val="single" w:sz="2" w:space="0" w:color="FF4C4C" w:themeColor="accent5" w:themeTint="99"/>
        <w:insideV w:val="single" w:sz="2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4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AE29E" w:themeColor="accent6" w:themeTint="99"/>
        <w:bottom w:val="single" w:sz="2" w:space="0" w:color="FAE29E" w:themeColor="accent6" w:themeTint="99"/>
        <w:insideH w:val="single" w:sz="2" w:space="0" w:color="FAE29E" w:themeColor="accent6" w:themeTint="99"/>
        <w:insideV w:val="single" w:sz="2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77ACD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7A4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71C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9DB8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878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CECBE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E63A1A"/>
  </w:style>
  <w:style w:type="paragraph" w:styleId="HTMLAddress">
    <w:name w:val="HTML Address"/>
    <w:basedOn w:val="Normal"/>
    <w:link w:val="HTMLAddressChar"/>
    <w:uiPriority w:val="99"/>
    <w:semiHidden/>
    <w:locked/>
    <w:rsid w:val="00E63A1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A1A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E63A1A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E63A1A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63A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A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E63A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E63A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63A1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63A1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63A1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63A1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63A1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63A1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63A1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63A1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63A1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63A1A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63A1A"/>
    <w:rPr>
      <w:i/>
      <w:iCs/>
      <w:color w:val="102535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63A1A"/>
    <w:rPr>
      <w:b w:val="0"/>
      <w:bCs/>
      <w:smallCaps/>
      <w:color w:val="1025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1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  <w:shd w:val="clear" w:color="auto" w:fill="ABCCE5" w:themeFill="accent1" w:themeFillTint="3F"/>
      </w:tcPr>
    </w:tblStylePr>
    <w:tblStylePr w:type="band2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1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  <w:shd w:val="clear" w:color="auto" w:fill="FAC6CA" w:themeFill="accent2" w:themeFillTint="3F"/>
      </w:tcPr>
    </w:tblStylePr>
    <w:tblStylePr w:type="band2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1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  <w:shd w:val="clear" w:color="auto" w:fill="A7D9FF" w:themeFill="accent3" w:themeFillTint="3F"/>
      </w:tcPr>
    </w:tblStylePr>
    <w:tblStylePr w:type="band2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1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  <w:shd w:val="clear" w:color="auto" w:fill="FBE8B2" w:themeFill="accent4" w:themeFillTint="3F"/>
      </w:tcPr>
    </w:tblStylePr>
    <w:tblStylePr w:type="band2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1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  <w:shd w:val="clear" w:color="auto" w:fill="FFB5B5" w:themeFill="accent5" w:themeFillTint="3F"/>
      </w:tcPr>
    </w:tblStylePr>
    <w:tblStylePr w:type="band2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1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  <w:shd w:val="clear" w:color="auto" w:fill="FDF3D7" w:themeFill="accent6" w:themeFillTint="3F"/>
      </w:tcPr>
    </w:tblStylePr>
    <w:tblStylePr w:type="band2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E63A1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E63A1A"/>
    <w:pPr>
      <w:spacing w:before="0" w:after="0"/>
    </w:pPr>
    <w:rPr>
      <w:color w:val="0C1B27" w:themeColor="accent1" w:themeShade="BF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E63A1A"/>
    <w:pPr>
      <w:spacing w:before="0" w:after="0"/>
    </w:pPr>
    <w:rPr>
      <w:color w:val="B70E1C" w:themeColor="accent2" w:themeShade="BF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E63A1A"/>
    <w:pPr>
      <w:spacing w:before="0" w:after="0"/>
    </w:pPr>
    <w:rPr>
      <w:color w:val="004374" w:themeColor="accent3" w:themeShade="BF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E63A1A"/>
    <w:pPr>
      <w:spacing w:before="0" w:after="0"/>
    </w:pPr>
    <w:rPr>
      <w:color w:val="866506" w:themeColor="accent4" w:themeShade="BF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E63A1A"/>
    <w:pPr>
      <w:spacing w:before="0" w:after="0"/>
    </w:pPr>
    <w:rPr>
      <w:color w:val="9E0000" w:themeColor="accent5" w:themeShade="BF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E63A1A"/>
    <w:pPr>
      <w:spacing w:before="0" w:after="0"/>
    </w:pPr>
    <w:rPr>
      <w:color w:val="F4B70B" w:themeColor="accent6" w:themeShade="BF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E63A1A"/>
  </w:style>
  <w:style w:type="paragraph" w:styleId="List">
    <w:name w:val="List"/>
    <w:basedOn w:val="Normal"/>
    <w:uiPriority w:val="99"/>
    <w:semiHidden/>
    <w:rsid w:val="00E63A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63A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63A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63A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63A1A"/>
    <w:pPr>
      <w:ind w:left="1415" w:hanging="283"/>
      <w:contextualSpacing/>
    </w:pPr>
  </w:style>
  <w:style w:type="paragraph" w:styleId="ListContinue">
    <w:name w:val="List Continue"/>
    <w:basedOn w:val="Normal"/>
    <w:uiPriority w:val="17"/>
    <w:semiHidden/>
    <w:rsid w:val="00E63A1A"/>
    <w:pPr>
      <w:ind w:left="283"/>
      <w:contextualSpacing/>
    </w:pPr>
  </w:style>
  <w:style w:type="paragraph" w:styleId="ListContinue2">
    <w:name w:val="List Continue 2"/>
    <w:basedOn w:val="Normal"/>
    <w:uiPriority w:val="17"/>
    <w:semiHidden/>
    <w:rsid w:val="00E63A1A"/>
    <w:pPr>
      <w:ind w:left="566"/>
      <w:contextualSpacing/>
    </w:pPr>
  </w:style>
  <w:style w:type="paragraph" w:styleId="ListContinue3">
    <w:name w:val="List Continue 3"/>
    <w:basedOn w:val="Normal"/>
    <w:uiPriority w:val="17"/>
    <w:semiHidden/>
    <w:rsid w:val="00E63A1A"/>
    <w:pPr>
      <w:ind w:left="849"/>
      <w:contextualSpacing/>
    </w:pPr>
  </w:style>
  <w:style w:type="paragraph" w:styleId="ListContinue4">
    <w:name w:val="List Continue 4"/>
    <w:basedOn w:val="Normal"/>
    <w:uiPriority w:val="17"/>
    <w:semiHidden/>
    <w:rsid w:val="00E63A1A"/>
    <w:pPr>
      <w:ind w:left="1132"/>
      <w:contextualSpacing/>
    </w:pPr>
  </w:style>
  <w:style w:type="paragraph" w:styleId="ListContinue5">
    <w:name w:val="List Continue 5"/>
    <w:basedOn w:val="Normal"/>
    <w:uiPriority w:val="17"/>
    <w:semiHidden/>
    <w:rsid w:val="00E63A1A"/>
    <w:pPr>
      <w:ind w:left="1415"/>
      <w:contextualSpacing/>
    </w:pPr>
  </w:style>
  <w:style w:type="table" w:styleId="ListTable1Light">
    <w:name w:val="List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bottom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bottom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bottom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bottom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bottom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bottom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102535" w:themeColor="accent1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2535" w:themeColor="accent1"/>
          <w:right w:val="single" w:sz="4" w:space="0" w:color="102535" w:themeColor="accent1"/>
        </w:tcBorders>
      </w:tcPr>
    </w:tblStylePr>
    <w:tblStylePr w:type="band1Horz">
      <w:tblPr/>
      <w:tcPr>
        <w:tcBorders>
          <w:top w:val="single" w:sz="4" w:space="0" w:color="102535" w:themeColor="accent1"/>
          <w:bottom w:val="single" w:sz="4" w:space="0" w:color="1025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2535" w:themeColor="accent1"/>
          <w:left w:val="nil"/>
        </w:tcBorders>
      </w:tcPr>
    </w:tblStylePr>
    <w:tblStylePr w:type="swCell">
      <w:tblPr/>
      <w:tcPr>
        <w:tcBorders>
          <w:top w:val="double" w:sz="4" w:space="0" w:color="1025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E" w:themeColor="accent2"/>
          <w:right w:val="single" w:sz="4" w:space="0" w:color="ED1C2E" w:themeColor="accent2"/>
        </w:tcBorders>
      </w:tcPr>
    </w:tblStylePr>
    <w:tblStylePr w:type="band1Horz">
      <w:tblPr/>
      <w:tcPr>
        <w:tcBorders>
          <w:top w:val="single" w:sz="4" w:space="0" w:color="ED1C2E" w:themeColor="accent2"/>
          <w:bottom w:val="single" w:sz="4" w:space="0" w:color="ED1C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E" w:themeColor="accent2"/>
          <w:left w:val="nil"/>
        </w:tcBorders>
      </w:tcPr>
    </w:tblStylePr>
    <w:tblStylePr w:type="swCell">
      <w:tblPr/>
      <w:tcPr>
        <w:tcBorders>
          <w:top w:val="double" w:sz="4" w:space="0" w:color="ED1C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5A9C" w:themeColor="accent3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9C" w:themeColor="accent3"/>
          <w:right w:val="single" w:sz="4" w:space="0" w:color="005A9C" w:themeColor="accent3"/>
        </w:tcBorders>
      </w:tcPr>
    </w:tblStylePr>
    <w:tblStylePr w:type="band1Horz">
      <w:tblPr/>
      <w:tcPr>
        <w:tcBorders>
          <w:top w:val="single" w:sz="4" w:space="0" w:color="005A9C" w:themeColor="accent3"/>
          <w:bottom w:val="single" w:sz="4" w:space="0" w:color="005A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9C" w:themeColor="accent3"/>
          <w:left w:val="nil"/>
        </w:tcBorders>
      </w:tcPr>
    </w:tblStylePr>
    <w:tblStylePr w:type="swCell">
      <w:tblPr/>
      <w:tcPr>
        <w:tcBorders>
          <w:top w:val="double" w:sz="4" w:space="0" w:color="005A9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38808" w:themeColor="accent4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8808" w:themeColor="accent4"/>
          <w:right w:val="single" w:sz="4" w:space="0" w:color="B38808" w:themeColor="accent4"/>
        </w:tcBorders>
      </w:tcPr>
    </w:tblStylePr>
    <w:tblStylePr w:type="band1Horz">
      <w:tblPr/>
      <w:tcPr>
        <w:tcBorders>
          <w:top w:val="single" w:sz="4" w:space="0" w:color="B38808" w:themeColor="accent4"/>
          <w:bottom w:val="single" w:sz="4" w:space="0" w:color="B3880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8808" w:themeColor="accent4"/>
          <w:left w:val="nil"/>
        </w:tcBorders>
      </w:tcPr>
    </w:tblStylePr>
    <w:tblStylePr w:type="swCell">
      <w:tblPr/>
      <w:tcPr>
        <w:tcBorders>
          <w:top w:val="double" w:sz="4" w:space="0" w:color="B3880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D40000" w:themeColor="accent5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0000" w:themeColor="accent5"/>
          <w:right w:val="single" w:sz="4" w:space="0" w:color="D40000" w:themeColor="accent5"/>
        </w:tcBorders>
      </w:tcPr>
    </w:tblStylePr>
    <w:tblStylePr w:type="band1Horz">
      <w:tblPr/>
      <w:tcPr>
        <w:tcBorders>
          <w:top w:val="single" w:sz="4" w:space="0" w:color="D40000" w:themeColor="accent5"/>
          <w:bottom w:val="single" w:sz="4" w:space="0" w:color="D4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0000" w:themeColor="accent5"/>
          <w:left w:val="nil"/>
        </w:tcBorders>
      </w:tcPr>
    </w:tblStylePr>
    <w:tblStylePr w:type="swCell">
      <w:tblPr/>
      <w:tcPr>
        <w:tcBorders>
          <w:top w:val="double" w:sz="4" w:space="0" w:color="D4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8D05E" w:themeColor="accent6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05E" w:themeColor="accent6"/>
          <w:right w:val="single" w:sz="4" w:space="0" w:color="F8D05E" w:themeColor="accent6"/>
        </w:tcBorders>
      </w:tcPr>
    </w:tblStylePr>
    <w:tblStylePr w:type="band1Horz">
      <w:tblPr/>
      <w:tcPr>
        <w:tcBorders>
          <w:top w:val="single" w:sz="4" w:space="0" w:color="F8D05E" w:themeColor="accent6"/>
          <w:bottom w:val="single" w:sz="4" w:space="0" w:color="F8D0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05E" w:themeColor="accent6"/>
          <w:left w:val="nil"/>
        </w:tcBorders>
      </w:tcPr>
    </w:tblStylePr>
    <w:tblStylePr w:type="swCell">
      <w:tblPr/>
      <w:tcPr>
        <w:tcBorders>
          <w:top w:val="double" w:sz="4" w:space="0" w:color="F8D0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102535" w:themeColor="accent1"/>
        <w:left w:val="single" w:sz="24" w:space="0" w:color="102535" w:themeColor="accent1"/>
        <w:bottom w:val="single" w:sz="24" w:space="0" w:color="102535" w:themeColor="accent1"/>
        <w:right w:val="single" w:sz="24" w:space="0" w:color="102535" w:themeColor="accent1"/>
      </w:tblBorders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ED1C2E" w:themeColor="accent2"/>
        <w:left w:val="single" w:sz="24" w:space="0" w:color="ED1C2E" w:themeColor="accent2"/>
        <w:bottom w:val="single" w:sz="24" w:space="0" w:color="ED1C2E" w:themeColor="accent2"/>
        <w:right w:val="single" w:sz="24" w:space="0" w:color="ED1C2E" w:themeColor="accent2"/>
      </w:tblBorders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005A9C" w:themeColor="accent3"/>
        <w:left w:val="single" w:sz="24" w:space="0" w:color="005A9C" w:themeColor="accent3"/>
        <w:bottom w:val="single" w:sz="24" w:space="0" w:color="005A9C" w:themeColor="accent3"/>
        <w:right w:val="single" w:sz="24" w:space="0" w:color="005A9C" w:themeColor="accent3"/>
      </w:tblBorders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B38808" w:themeColor="accent4"/>
        <w:left w:val="single" w:sz="24" w:space="0" w:color="B38808" w:themeColor="accent4"/>
        <w:bottom w:val="single" w:sz="24" w:space="0" w:color="B38808" w:themeColor="accent4"/>
        <w:right w:val="single" w:sz="24" w:space="0" w:color="B38808" w:themeColor="accent4"/>
      </w:tblBorders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D40000" w:themeColor="accent5"/>
        <w:left w:val="single" w:sz="24" w:space="0" w:color="D40000" w:themeColor="accent5"/>
        <w:bottom w:val="single" w:sz="24" w:space="0" w:color="D40000" w:themeColor="accent5"/>
        <w:right w:val="single" w:sz="24" w:space="0" w:color="D40000" w:themeColor="accent5"/>
      </w:tblBorders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24" w:space="0" w:color="F8D05E" w:themeColor="accent6"/>
        <w:left w:val="single" w:sz="24" w:space="0" w:color="F8D05E" w:themeColor="accent6"/>
        <w:bottom w:val="single" w:sz="24" w:space="0" w:color="F8D05E" w:themeColor="accent6"/>
        <w:right w:val="single" w:sz="24" w:space="0" w:color="F8D05E" w:themeColor="accent6"/>
      </w:tblBorders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102535" w:themeColor="accent1"/>
        <w:bottom w:val="single" w:sz="4" w:space="0" w:color="1025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25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ED1C2E" w:themeColor="accent2"/>
        <w:bottom w:val="single" w:sz="4" w:space="0" w:color="ED1C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1C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005A9C" w:themeColor="accent3"/>
        <w:bottom w:val="single" w:sz="4" w:space="0" w:color="005A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B38808" w:themeColor="accent4"/>
        <w:bottom w:val="single" w:sz="4" w:space="0" w:color="B3880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880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D40000" w:themeColor="accent5"/>
        <w:bottom w:val="single" w:sz="4" w:space="0" w:color="D4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8D05E" w:themeColor="accent6"/>
        <w:bottom w:val="single" w:sz="4" w:space="0" w:color="F8D0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0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25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25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25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25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880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880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880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880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0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0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0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0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E63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A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  <w:insideV w:val="single" w:sz="8" w:space="0" w:color="296089" w:themeColor="accent1" w:themeTint="BF"/>
      </w:tblBorders>
    </w:tblPr>
    <w:tcPr>
      <w:shd w:val="clear" w:color="auto" w:fill="ABC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60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  <w:insideV w:val="single" w:sz="8" w:space="0" w:color="F15461" w:themeColor="accent2" w:themeTint="BF"/>
      </w:tblBorders>
    </w:tblPr>
    <w:tcPr>
      <w:shd w:val="clear" w:color="auto" w:fill="FAC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  <w:insideV w:val="single" w:sz="8" w:space="0" w:color="008DF4" w:themeColor="accent3" w:themeTint="BF"/>
      </w:tblBorders>
    </w:tblPr>
    <w:tcPr>
      <w:shd w:val="clear" w:color="auto" w:fill="A7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  <w:insideV w:val="single" w:sz="8" w:space="0" w:color="F4BC17" w:themeColor="accent4" w:themeTint="BF"/>
      </w:tblBorders>
    </w:tblPr>
    <w:tcPr>
      <w:shd w:val="clear" w:color="auto" w:fill="FBE8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BC1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  <w:insideV w:val="single" w:sz="8" w:space="0" w:color="FF1F1F" w:themeColor="accent5" w:themeTint="BF"/>
      </w:tblBorders>
    </w:tblPr>
    <w:tcPr>
      <w:shd w:val="clear" w:color="auto" w:fill="FFB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  <w:insideV w:val="single" w:sz="8" w:space="0" w:color="F9DB86" w:themeColor="accent6" w:themeTint="BF"/>
      </w:tblBorders>
    </w:tblPr>
    <w:tcPr>
      <w:shd w:val="clear" w:color="auto" w:fill="FDF3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cPr>
      <w:shd w:val="clear" w:color="auto" w:fill="ABC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5EA" w:themeFill="accent1" w:themeFillTint="33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tcBorders>
          <w:insideH w:val="single" w:sz="6" w:space="0" w:color="102535" w:themeColor="accent1"/>
          <w:insideV w:val="single" w:sz="6" w:space="0" w:color="102535" w:themeColor="accent1"/>
        </w:tcBorders>
        <w:shd w:val="clear" w:color="auto" w:fill="5698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cPr>
      <w:shd w:val="clear" w:color="auto" w:fill="FAC6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4" w:themeFill="accent2" w:themeFillTint="33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tcBorders>
          <w:insideH w:val="single" w:sz="6" w:space="0" w:color="ED1C2E" w:themeColor="accent2"/>
          <w:insideV w:val="single" w:sz="6" w:space="0" w:color="ED1C2E" w:themeColor="accent2"/>
        </w:tcBorders>
        <w:shd w:val="clear" w:color="auto" w:fill="F68D9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cPr>
      <w:shd w:val="clear" w:color="auto" w:fill="A7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0FF" w:themeFill="accent3" w:themeFillTint="33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tcBorders>
          <w:insideH w:val="single" w:sz="6" w:space="0" w:color="005A9C" w:themeColor="accent3"/>
          <w:insideV w:val="single" w:sz="6" w:space="0" w:color="005A9C" w:themeColor="accent3"/>
        </w:tcBorders>
        <w:shd w:val="clear" w:color="auto" w:fill="4E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cPr>
      <w:shd w:val="clear" w:color="auto" w:fill="FBE8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1" w:themeFill="accent4" w:themeFillTint="33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tcBorders>
          <w:insideH w:val="single" w:sz="6" w:space="0" w:color="B38808" w:themeColor="accent4"/>
          <w:insideV w:val="single" w:sz="6" w:space="0" w:color="B38808" w:themeColor="accent4"/>
        </w:tcBorders>
        <w:shd w:val="clear" w:color="auto" w:fill="F8D2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cPr>
      <w:shd w:val="clear" w:color="auto" w:fill="FFB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3" w:themeFill="accent5" w:themeFillTint="33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tcBorders>
          <w:insideH w:val="single" w:sz="6" w:space="0" w:color="D40000" w:themeColor="accent5"/>
          <w:insideV w:val="single" w:sz="6" w:space="0" w:color="D40000" w:themeColor="accent5"/>
        </w:tcBorders>
        <w:shd w:val="clear" w:color="auto" w:fill="FF6A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cPr>
      <w:shd w:val="clear" w:color="auto" w:fill="FDF3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E" w:themeFill="accent6" w:themeFillTint="33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tcBorders>
          <w:insideH w:val="single" w:sz="6" w:space="0" w:color="F8D05E" w:themeColor="accent6"/>
          <w:insideV w:val="single" w:sz="6" w:space="0" w:color="F8D05E" w:themeColor="accent6"/>
        </w:tcBorders>
        <w:shd w:val="clear" w:color="auto" w:fill="FBE7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98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98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4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8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2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2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A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A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2535" w:themeColor="accen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shd w:val="clear" w:color="auto" w:fill="ABC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E" w:themeColor="accent2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shd w:val="clear" w:color="auto" w:fill="FAC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9C" w:themeColor="accent3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shd w:val="clear" w:color="auto" w:fill="A7D9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8808" w:themeColor="accent4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shd w:val="clear" w:color="auto" w:fill="FBE8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0000" w:themeColor="accent5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shd w:val="clear" w:color="auto" w:fill="FFB5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05E" w:themeColor="accent6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shd w:val="clear" w:color="auto" w:fill="FDF3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25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25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25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25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1C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9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9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9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880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880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880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8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D0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0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0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8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E63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A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E63A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E63A1A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E63A1A"/>
  </w:style>
  <w:style w:type="table" w:styleId="PlainTable1">
    <w:name w:val="Plain Table 1"/>
    <w:basedOn w:val="TableNormal"/>
    <w:uiPriority w:val="41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E63A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A1A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E63A1A"/>
    <w:rPr>
      <w:u w:val="dotted"/>
    </w:rPr>
  </w:style>
  <w:style w:type="character" w:customStyle="1" w:styleId="SmartLink1">
    <w:name w:val="SmartLink1"/>
    <w:basedOn w:val="DefaultParagraphFont"/>
    <w:uiPriority w:val="99"/>
    <w:semiHidden/>
    <w:locked/>
    <w:rsid w:val="00E63A1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63A1A"/>
    <w:rPr>
      <w:b w:val="0"/>
      <w:bCs/>
    </w:rPr>
  </w:style>
  <w:style w:type="character" w:styleId="SubtleEmphasis">
    <w:name w:val="Subtle Emphasis"/>
    <w:basedOn w:val="DefaultParagraphFont"/>
    <w:uiPriority w:val="19"/>
    <w:semiHidden/>
    <w:qFormat/>
    <w:locked/>
    <w:rsid w:val="00E63A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63A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locked/>
    <w:rsid w:val="00E63A1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63A1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63A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E63A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E63A1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63A1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63A1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63A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63A1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63A1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63A1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63A1A"/>
    <w:rPr>
      <w:b w:val="0"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E63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63A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63A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63A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63A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63A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63A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63A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6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E63A1A"/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E63A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E63A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E63A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E63A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63A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63A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63A1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locked/>
    <w:rsid w:val="00E63A1A"/>
    <w:rPr>
      <w:color w:val="605E5C"/>
      <w:shd w:val="clear" w:color="auto" w:fill="E1DFDD"/>
    </w:rPr>
  </w:style>
  <w:style w:type="paragraph" w:customStyle="1" w:styleId="Contact">
    <w:name w:val="Contact"/>
    <w:basedOn w:val="Normal"/>
    <w:uiPriority w:val="99"/>
    <w:qFormat/>
    <w:rsid w:val="00E3276F"/>
    <w:pPr>
      <w:contextualSpacing/>
    </w:pPr>
  </w:style>
  <w:style w:type="paragraph" w:customStyle="1" w:styleId="paragraph">
    <w:name w:val="paragraph"/>
    <w:basedOn w:val="Normal"/>
    <w:rsid w:val="00E76D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76DF4"/>
  </w:style>
  <w:style w:type="character" w:customStyle="1" w:styleId="eop">
    <w:name w:val="eop"/>
    <w:basedOn w:val="DefaultParagraphFont"/>
    <w:rsid w:val="00E76DF4"/>
  </w:style>
  <w:style w:type="paragraph" w:customStyle="1" w:styleId="TableParagraph">
    <w:name w:val="Table Paragraph"/>
    <w:basedOn w:val="Normal"/>
    <w:uiPriority w:val="1"/>
    <w:qFormat/>
    <w:rsid w:val="001327F1"/>
    <w:pPr>
      <w:widowControl w:val="0"/>
      <w:autoSpaceDE w:val="0"/>
      <w:autoSpaceDN w:val="0"/>
      <w:spacing w:before="68" w:after="0"/>
      <w:ind w:left="122"/>
    </w:pPr>
    <w:rPr>
      <w:rFonts w:ascii="Arial Narrow" w:eastAsia="Arial Narrow" w:hAnsi="Arial Narrow" w:cs="Arial Narrow"/>
      <w:b w:val="0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65465\Downloads\a4-flyer-single-column-banner-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7190AC99534910A61E5D4DD25B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DAFA-C1F0-4B08-9C8A-1AC434AD5A2D}"/>
      </w:docPartPr>
      <w:docPartBody>
        <w:p w:rsidR="00B102B5" w:rsidRDefault="0097493E" w:rsidP="0097493E">
          <w:pPr>
            <w:pStyle w:val="217190AC99534910A61E5D4DD25B3538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8250D0C9041078231D351289B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648D-B1C9-4753-95D6-59853A9FF0D7}"/>
      </w:docPartPr>
      <w:docPartBody>
        <w:p w:rsidR="00B102B5" w:rsidRDefault="0097493E" w:rsidP="0097493E">
          <w:pPr>
            <w:pStyle w:val="66C8250D0C9041078231D351289BFC1A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50EF4A67F54683B25C01A6C526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10C7-A4BD-4714-9FA5-564B7B7B4F7A}"/>
      </w:docPartPr>
      <w:docPartBody>
        <w:p w:rsidR="002B24B3" w:rsidRDefault="00B102B5" w:rsidP="00B102B5">
          <w:pPr>
            <w:pStyle w:val="0150EF4A67F54683B25C01A6C526230F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E513B95ED5435C98BAC05FADBA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1FE7-A67C-4494-8EAD-3AC0047C9691}"/>
      </w:docPartPr>
      <w:docPartBody>
        <w:p w:rsidR="002B24B3" w:rsidRDefault="00B102B5" w:rsidP="00B102B5">
          <w:pPr>
            <w:pStyle w:val="B5E513B95ED5435C98BAC05FADBA43EF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519FAD0DDC4B19A8D9C94B20BE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8703-8042-469F-B383-8AE6AF79E697}"/>
      </w:docPartPr>
      <w:docPartBody>
        <w:p w:rsidR="002B24B3" w:rsidRDefault="00B102B5" w:rsidP="00B102B5">
          <w:pPr>
            <w:pStyle w:val="19519FAD0DDC4B19A8D9C94B20BE7452"/>
          </w:pPr>
          <w:r w:rsidRPr="007723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7EE7CD306047D09F982A6DC7DF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4319-E4B4-41C4-B4C8-F374411FFD8E}"/>
      </w:docPartPr>
      <w:docPartBody>
        <w:p w:rsidR="002B24B3" w:rsidRDefault="00B102B5" w:rsidP="00B102B5">
          <w:pPr>
            <w:pStyle w:val="C77EE7CD306047D09F982A6DC7DF238A"/>
          </w:pPr>
          <w:r w:rsidRPr="007723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E"/>
    <w:rsid w:val="00225B94"/>
    <w:rsid w:val="002B24B3"/>
    <w:rsid w:val="0097493E"/>
    <w:rsid w:val="00B102B5"/>
    <w:rsid w:val="00B75F08"/>
    <w:rsid w:val="00E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102B5"/>
    <w:rPr>
      <w:color w:val="808080"/>
    </w:rPr>
  </w:style>
  <w:style w:type="paragraph" w:customStyle="1" w:styleId="217190AC99534910A61E5D4DD25B3538">
    <w:name w:val="217190AC99534910A61E5D4DD25B3538"/>
    <w:rsid w:val="0097493E"/>
  </w:style>
  <w:style w:type="paragraph" w:customStyle="1" w:styleId="66C8250D0C9041078231D351289BFC1A">
    <w:name w:val="66C8250D0C9041078231D351289BFC1A"/>
    <w:rsid w:val="0097493E"/>
  </w:style>
  <w:style w:type="paragraph" w:customStyle="1" w:styleId="0150EF4A67F54683B25C01A6C526230F">
    <w:name w:val="0150EF4A67F54683B25C01A6C526230F"/>
    <w:rsid w:val="00B102B5"/>
  </w:style>
  <w:style w:type="paragraph" w:customStyle="1" w:styleId="B5E513B95ED5435C98BAC05FADBA43EF">
    <w:name w:val="B5E513B95ED5435C98BAC05FADBA43EF"/>
    <w:rsid w:val="00B102B5"/>
  </w:style>
  <w:style w:type="paragraph" w:customStyle="1" w:styleId="19519FAD0DDC4B19A8D9C94B20BE7452">
    <w:name w:val="19519FAD0DDC4B19A8D9C94B20BE7452"/>
    <w:rsid w:val="00B102B5"/>
  </w:style>
  <w:style w:type="paragraph" w:customStyle="1" w:styleId="C77EE7CD306047D09F982A6DC7DF238A">
    <w:name w:val="C77EE7CD306047D09F982A6DC7DF238A"/>
    <w:rsid w:val="00B10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elaide Uni">
      <a:dk1>
        <a:srgbClr val="000000"/>
      </a:dk1>
      <a:lt1>
        <a:sysClr val="window" lastClr="FFFFFF"/>
      </a:lt1>
      <a:dk2>
        <a:srgbClr val="102535"/>
      </a:dk2>
      <a:lt2>
        <a:srgbClr val="FFFFFF"/>
      </a:lt2>
      <a:accent1>
        <a:srgbClr val="102535"/>
      </a:accent1>
      <a:accent2>
        <a:srgbClr val="ED1C2E"/>
      </a:accent2>
      <a:accent3>
        <a:srgbClr val="005A9C"/>
      </a:accent3>
      <a:accent4>
        <a:srgbClr val="B38808"/>
      </a:accent4>
      <a:accent5>
        <a:srgbClr val="D40000"/>
      </a:accent5>
      <a:accent6>
        <a:srgbClr val="F8D05E"/>
      </a:accent6>
      <a:hlink>
        <a:srgbClr val="005A9C"/>
      </a:hlink>
      <a:folHlink>
        <a:srgbClr val="D4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6A2EB-4BF0-4A07-87B4-65FBCF38D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4A79E-857D-441A-9A95-36BA8293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a4-flyer-single-column-banner-v1</Template>
  <TotalTime>0</TotalTime>
  <Pages>7</Pages>
  <Words>694</Words>
  <Characters>4368</Characters>
  <Application>Microsoft Office Word</Application>
  <DocSecurity>0</DocSecurity>
  <Lines>273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Operations Work Instruction -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Operations Work Instruction -</dc:title>
  <dc:subject/>
  <dc:creator>Sarah Wood</dc:creator>
  <cp:keywords/>
  <dc:description/>
  <cp:lastModifiedBy>Simone Patterson</cp:lastModifiedBy>
  <cp:revision>2</cp:revision>
  <cp:lastPrinted>2023-05-18T00:50:00Z</cp:lastPrinted>
  <dcterms:created xsi:type="dcterms:W3CDTF">2023-05-29T06:33:00Z</dcterms:created>
  <dcterms:modified xsi:type="dcterms:W3CDTF">2023-05-29T06:33:00Z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GrammarlyDocumentId">
    <vt:lpwstr>5ea67401473019a01ce78638c6e45e46f7295caf5c84c65a05d658203be06b1a</vt:lpwstr>
  </property>
</Properties>
</file>