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66" w:rsidRPr="00060A70" w:rsidRDefault="00726E66" w:rsidP="00EB2826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5"/>
        <w:gridCol w:w="1613"/>
        <w:gridCol w:w="1872"/>
        <w:gridCol w:w="3486"/>
      </w:tblGrid>
      <w:tr w:rsidR="00726E66" w:rsidRPr="00060A70" w:rsidTr="00373AD3">
        <w:trPr>
          <w:cantSplit/>
          <w:trHeight w:val="259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726E66" w:rsidRPr="00060A70" w:rsidRDefault="00726E66" w:rsidP="00726E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b/>
                <w:sz w:val="18"/>
                <w:szCs w:val="18"/>
              </w:rPr>
              <w:t>CONTACT DETAILS</w:t>
            </w:r>
          </w:p>
        </w:tc>
      </w:tr>
      <w:tr w:rsidR="00373AD3" w:rsidRPr="00060A70" w:rsidTr="007F531D">
        <w:trPr>
          <w:cantSplit/>
          <w:trHeight w:val="259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726E66" w:rsidRPr="00060A70" w:rsidRDefault="00726E66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Name of person submitting assessment: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497237565"/>
                <w:placeholder>
                  <w:docPart w:val="C70FDB1711B440618F703DEFD27B06A6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358" w:type="dxa"/>
            <w:gridSpan w:val="2"/>
            <w:shd w:val="clear" w:color="auto" w:fill="auto"/>
            <w:vAlign w:val="center"/>
          </w:tcPr>
          <w:p w:rsidR="00726E66" w:rsidRPr="00060A70" w:rsidRDefault="00726E66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Position: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751538641"/>
                <w:placeholder>
                  <w:docPart w:val="F5E40658598F49BE887A2E32E359E24E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</w:tr>
      <w:tr w:rsidR="00373AD3" w:rsidRPr="00060A70" w:rsidTr="007F531D">
        <w:trPr>
          <w:cantSplit/>
          <w:trHeight w:val="259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726E66" w:rsidRPr="00060A70" w:rsidRDefault="00726E66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School/Branch/Faculty: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01194145"/>
                <w:placeholder>
                  <w:docPart w:val="015D652043334DDB960C09DEE58283AB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358" w:type="dxa"/>
            <w:gridSpan w:val="2"/>
            <w:shd w:val="clear" w:color="auto" w:fill="auto"/>
            <w:vAlign w:val="center"/>
          </w:tcPr>
          <w:p w:rsidR="00726E66" w:rsidRPr="00060A70" w:rsidRDefault="00726E66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Date of assessment: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958379343"/>
                <w:placeholder>
                  <w:docPart w:val="9A94FA50AA0C4C539C503F723F73D00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a date.</w:t>
                </w:r>
              </w:sdtContent>
            </w:sdt>
          </w:p>
        </w:tc>
      </w:tr>
      <w:tr w:rsidR="00373AD3" w:rsidRPr="00060A70" w:rsidTr="007F531D">
        <w:trPr>
          <w:cantSplit/>
          <w:trHeight w:val="259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726E66" w:rsidRPr="00060A70" w:rsidRDefault="00726E66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951461304"/>
                <w:placeholder>
                  <w:docPart w:val="BF5C5BED35EE47AEB228343ABAB50023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358" w:type="dxa"/>
            <w:gridSpan w:val="2"/>
            <w:shd w:val="clear" w:color="auto" w:fill="auto"/>
            <w:vAlign w:val="center"/>
          </w:tcPr>
          <w:p w:rsidR="00726E66" w:rsidRPr="00060A70" w:rsidRDefault="00726E66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700772997"/>
                <w:placeholder>
                  <w:docPart w:val="9FEB7AB6BEB544148A59656A2338CA6E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</w:tr>
      <w:tr w:rsidR="00726E66" w:rsidRPr="00060A70" w:rsidTr="0023541B">
        <w:trPr>
          <w:cantSplit/>
          <w:trHeight w:val="22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726E66" w:rsidRPr="00F322E6" w:rsidRDefault="006C35CE" w:rsidP="00726E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MOBILITY PROGRAM</w:t>
            </w:r>
            <w:r w:rsidR="00F322E6" w:rsidRPr="00F322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DETAILS</w:t>
            </w:r>
          </w:p>
        </w:tc>
      </w:tr>
      <w:tr w:rsidR="00C377E8" w:rsidRPr="00060A70" w:rsidTr="00F322E6">
        <w:trPr>
          <w:cantSplit/>
          <w:trHeight w:val="22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C377E8" w:rsidRPr="00DB2CCF" w:rsidRDefault="00C377E8" w:rsidP="00DB2CC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Name of mobility program: 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877970327"/>
                <w:placeholder>
                  <w:docPart w:val="C4C76078B8A94C1DA211D927DBE4CA91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C377E8" w:rsidRPr="00060A70" w:rsidTr="00F322E6">
        <w:trPr>
          <w:cantSplit/>
          <w:trHeight w:val="22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C377E8" w:rsidRPr="00DB2CCF" w:rsidRDefault="00C377E8" w:rsidP="00DB2CC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 commencement date: 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2123454470"/>
                <w:placeholder>
                  <w:docPart w:val="0544220FF0F84493B60DDB3813302D08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F322E6" w:rsidRPr="00060A70" w:rsidTr="00F322E6">
        <w:trPr>
          <w:cantSplit/>
          <w:trHeight w:val="22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F322E6" w:rsidRPr="00060A70" w:rsidRDefault="00F322E6" w:rsidP="00DB2CC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CCF">
              <w:rPr>
                <w:rFonts w:asciiTheme="minorHAnsi" w:hAnsiTheme="minorHAnsi" w:cstheme="minorHAnsi"/>
                <w:sz w:val="18"/>
                <w:szCs w:val="18"/>
              </w:rPr>
              <w:t xml:space="preserve">Name </w:t>
            </w:r>
            <w:r w:rsidR="00CB7B2F">
              <w:rPr>
                <w:rFonts w:asciiTheme="minorHAnsi" w:hAnsiTheme="minorHAnsi" w:cstheme="minorHAnsi"/>
                <w:sz w:val="18"/>
                <w:szCs w:val="18"/>
              </w:rPr>
              <w:t xml:space="preserve">and position </w:t>
            </w:r>
            <w:r w:rsidRPr="00DB2CCF">
              <w:rPr>
                <w:rFonts w:asciiTheme="minorHAnsi" w:hAnsiTheme="minorHAnsi" w:cstheme="minorHAnsi"/>
                <w:sz w:val="18"/>
                <w:szCs w:val="18"/>
              </w:rPr>
              <w:t xml:space="preserve">of </w:t>
            </w:r>
            <w:r w:rsidR="005A1B6E" w:rsidRPr="00DB2CCF">
              <w:rPr>
                <w:rFonts w:asciiTheme="minorHAnsi" w:hAnsiTheme="minorHAnsi" w:cstheme="minorHAnsi"/>
                <w:b/>
                <w:sz w:val="18"/>
                <w:szCs w:val="18"/>
              </w:rPr>
              <w:t>all</w:t>
            </w:r>
            <w:r w:rsidR="005A1B6E" w:rsidRPr="00DB2C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B2CCF">
              <w:rPr>
                <w:rFonts w:asciiTheme="minorHAnsi" w:hAnsiTheme="minorHAnsi" w:cstheme="minorHAnsi"/>
                <w:sz w:val="18"/>
                <w:szCs w:val="18"/>
              </w:rPr>
              <w:t xml:space="preserve">staff accompanying </w:t>
            </w:r>
            <w:r w:rsidR="00DB2CCF" w:rsidRPr="00DB2CCF">
              <w:rPr>
                <w:rFonts w:asciiTheme="minorHAnsi" w:hAnsiTheme="minorHAnsi" w:cstheme="minorHAnsi"/>
                <w:sz w:val="18"/>
                <w:szCs w:val="18"/>
              </w:rPr>
              <w:t>mobility program</w:t>
            </w:r>
            <w:r w:rsidR="00DB2CC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07021934"/>
                <w:placeholder>
                  <w:docPart w:val="E125AA96748D46E3BE7169F0384FF1F1"/>
                </w:placeholder>
                <w:showingPlcHdr/>
                <w:text/>
              </w:sdtPr>
              <w:sdtEndPr/>
              <w:sdtContent>
                <w:r w:rsidR="00DB2CCF" w:rsidRPr="00060A7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5A1B6E" w:rsidRPr="00060A70" w:rsidTr="00F322E6">
        <w:trPr>
          <w:cantSplit/>
          <w:trHeight w:val="22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5A1B6E" w:rsidRDefault="00DB2CCF" w:rsidP="00144085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2CCF">
              <w:rPr>
                <w:rFonts w:asciiTheme="minorHAnsi" w:hAnsiTheme="minorHAnsi" w:cstheme="minorHAnsi"/>
                <w:sz w:val="18"/>
                <w:szCs w:val="18"/>
              </w:rPr>
              <w:t>Mobility Partners involved (</w:t>
            </w:r>
            <w:r w:rsidR="00144085">
              <w:rPr>
                <w:rFonts w:asciiTheme="minorHAnsi" w:hAnsiTheme="minorHAnsi" w:cstheme="minorHAnsi"/>
                <w:sz w:val="18"/>
                <w:szCs w:val="18"/>
              </w:rPr>
              <w:t xml:space="preserve">such as </w:t>
            </w:r>
            <w:r w:rsidRPr="00DB2CCF">
              <w:rPr>
                <w:rFonts w:asciiTheme="minorHAnsi" w:hAnsiTheme="minorHAnsi" w:cstheme="minorHAnsi"/>
                <w:sz w:val="18"/>
                <w:szCs w:val="18"/>
              </w:rPr>
              <w:t xml:space="preserve">Third Part Providers, partner institutions that are providing services </w:t>
            </w:r>
            <w:proofErr w:type="spellStart"/>
            <w:r w:rsidRPr="00DB2CCF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 w:rsidRPr="00DB2CCF">
              <w:rPr>
                <w:rFonts w:asciiTheme="minorHAnsi" w:hAnsiTheme="minorHAnsi" w:cstheme="minorHAnsi"/>
                <w:sz w:val="18"/>
                <w:szCs w:val="18"/>
              </w:rPr>
              <w:t xml:space="preserve">): 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28625481"/>
                <w:placeholder>
                  <w:docPart w:val="F18279E3908E4855885D4E5C6052CC53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DB2CCF" w:rsidRPr="00060A70" w:rsidTr="00F322E6">
        <w:trPr>
          <w:cantSplit/>
          <w:trHeight w:val="22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DB2CCF" w:rsidRPr="00DB2CCF" w:rsidRDefault="00DB2CCF" w:rsidP="00DB2CC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Outline of proposed Mobility Program </w:t>
            </w:r>
            <w:r w:rsidR="0059329C">
              <w:rPr>
                <w:rFonts w:asciiTheme="minorHAnsi" w:hAnsiTheme="minorHAnsi" w:cstheme="minorHAnsi"/>
                <w:sz w:val="18"/>
                <w:szCs w:val="18"/>
              </w:rPr>
              <w:t xml:space="preserve">including major activities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(draft itinerary): 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92859630"/>
                <w:placeholder>
                  <w:docPart w:val="7EFCC882FA4D4638A6A1800EA2B39634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DB2CCF" w:rsidRPr="00060A70" w:rsidTr="00F322E6">
        <w:trPr>
          <w:cantSplit/>
          <w:trHeight w:val="22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DB2CCF" w:rsidRDefault="0059329C" w:rsidP="00DB2CC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 this program funded through a Government Mobility Grant? No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595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NCP: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887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Endeavour: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077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B2CCF" w:rsidRPr="00060A70" w:rsidTr="00F322E6">
        <w:trPr>
          <w:cantSplit/>
          <w:trHeight w:val="22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DB2CCF" w:rsidRDefault="00DB2CCF" w:rsidP="00DB2CC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Who</w:t>
            </w:r>
            <w:r w:rsidR="005129E8">
              <w:rPr>
                <w:rFonts w:asciiTheme="minorHAnsi" w:hAnsiTheme="minorHAnsi" w:cstheme="minorHAnsi"/>
                <w:sz w:val="18"/>
                <w:szCs w:val="18"/>
              </w:rPr>
              <w:t xml:space="preserve"> in the school/faculty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will provide pre-departure and in-country risk management support? 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933978624"/>
                <w:placeholder>
                  <w:docPart w:val="EA7586C7DC50409FB5C47B9E2DE2582F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F322E6" w:rsidRPr="00060A70" w:rsidTr="0023541B">
        <w:trPr>
          <w:cantSplit/>
          <w:trHeight w:val="22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F322E6" w:rsidRPr="00060A70" w:rsidRDefault="00AA157C" w:rsidP="00AA15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DETAILS</w:t>
            </w:r>
            <w:r w:rsidR="00F322E6" w:rsidRPr="00060A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F322E6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of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 / </w:t>
            </w:r>
            <w:r w:rsidR="00F322E6" w:rsidRPr="00060A70">
              <w:rPr>
                <w:rFonts w:asciiTheme="minorHAnsi" w:hAnsiTheme="minorHAnsi" w:cstheme="minorHAnsi"/>
                <w:sz w:val="18"/>
                <w:szCs w:val="18"/>
              </w:rPr>
              <w:t>activity</w:t>
            </w:r>
          </w:p>
        </w:tc>
      </w:tr>
      <w:tr w:rsidR="00726E66" w:rsidRPr="00060A70" w:rsidTr="00132E90">
        <w:trPr>
          <w:cantSplit/>
          <w:trHeight w:val="1329"/>
        </w:trPr>
        <w:tc>
          <w:tcPr>
            <w:tcW w:w="10456" w:type="dxa"/>
            <w:gridSpan w:val="4"/>
            <w:shd w:val="clear" w:color="auto" w:fill="auto"/>
          </w:tcPr>
          <w:p w:rsidR="00726E66" w:rsidRPr="00060A70" w:rsidRDefault="00726E66" w:rsidP="00132E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Provide a brief summary about what you want to achieve – what is the objective or goal of the program / activity? </w:t>
            </w:r>
            <w:r w:rsidR="005129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26E66" w:rsidRPr="00060A70" w:rsidRDefault="00726E66" w:rsidP="00132E9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>Describe the activity in as much detail as needed so that decision makers will understand what you want to do / want to achieve</w:t>
            </w:r>
            <w:r w:rsidR="005129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 Include details such as </w:t>
            </w:r>
            <w:r w:rsidR="00AA15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the number of students involved, student/staff ratio, </w:t>
            </w:r>
            <w:r w:rsidR="005129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who is delivering the learning content, how student work will be assessed, what cultural activities </w:t>
            </w:r>
            <w:r w:rsidR="00AA15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 excursions </w:t>
            </w:r>
            <w:r w:rsidR="005129E8">
              <w:rPr>
                <w:rFonts w:asciiTheme="minorHAnsi" w:hAnsiTheme="minorHAnsi" w:cstheme="minorHAnsi"/>
                <w:i/>
                <w:sz w:val="18"/>
                <w:szCs w:val="18"/>
              </w:rPr>
              <w:t>are planned</w:t>
            </w:r>
            <w:r w:rsidR="00A66685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917375343"/>
                <w:placeholder>
                  <w:docPart w:val="1EF5B094CB3C49E6B5324A357E5F27B7"/>
                </w:placeholder>
                <w:showingPlcHdr/>
                <w:text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  <w:p w:rsidR="00726E66" w:rsidRPr="00060A70" w:rsidRDefault="00726E66" w:rsidP="00132E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2E90" w:rsidRDefault="00132E90" w:rsidP="00132E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39C3" w:rsidRPr="00060A70" w:rsidRDefault="008D39C3" w:rsidP="00132E9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7A2" w:rsidRPr="00060A70" w:rsidTr="00FB2171">
        <w:trPr>
          <w:cantSplit/>
          <w:trHeight w:val="272"/>
        </w:trPr>
        <w:tc>
          <w:tcPr>
            <w:tcW w:w="3485" w:type="dxa"/>
            <w:shd w:val="clear" w:color="auto" w:fill="D9D9D9" w:themeFill="background1" w:themeFillShade="D9"/>
          </w:tcPr>
          <w:p w:rsidR="00C617A2" w:rsidRPr="00060A70" w:rsidRDefault="00C617A2" w:rsidP="00FB21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b/>
                <w:sz w:val="18"/>
                <w:szCs w:val="18"/>
              </w:rPr>
              <w:t>SOURCE OF RISK</w:t>
            </w:r>
            <w:r w:rsidR="00AA15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CONTRIBUTING FACTORS</w:t>
            </w:r>
            <w:r w:rsidRPr="00060A7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B21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B2171" w:rsidRPr="005537E6">
              <w:rPr>
                <w:rFonts w:asciiTheme="minorHAnsi" w:hAnsiTheme="minorHAnsi" w:cstheme="minorHAnsi"/>
                <w:sz w:val="18"/>
                <w:szCs w:val="18"/>
              </w:rPr>
              <w:t xml:space="preserve">You must use the DFAT Country Profiles on the </w:t>
            </w:r>
            <w:proofErr w:type="spellStart"/>
            <w:r w:rsidR="00FB2171" w:rsidRPr="005537E6">
              <w:rPr>
                <w:rFonts w:asciiTheme="minorHAnsi" w:hAnsiTheme="minorHAnsi" w:cstheme="minorHAnsi"/>
                <w:sz w:val="18"/>
                <w:szCs w:val="18"/>
              </w:rPr>
              <w:t>Smartraveller</w:t>
            </w:r>
            <w:proofErr w:type="spellEnd"/>
            <w:r w:rsidR="00FB2171" w:rsidRPr="005537E6">
              <w:rPr>
                <w:rFonts w:asciiTheme="minorHAnsi" w:hAnsiTheme="minorHAnsi" w:cstheme="minorHAnsi"/>
                <w:sz w:val="18"/>
                <w:szCs w:val="18"/>
              </w:rPr>
              <w:t xml:space="preserve"> website to identify possible risks and address how you will mitigate these risks.  You should also identify risks particular to your program.</w:t>
            </w:r>
          </w:p>
        </w:tc>
        <w:tc>
          <w:tcPr>
            <w:tcW w:w="3485" w:type="dxa"/>
            <w:gridSpan w:val="2"/>
            <w:shd w:val="clear" w:color="auto" w:fill="D9D9D9" w:themeFill="background1" w:themeFillShade="D9"/>
          </w:tcPr>
          <w:p w:rsidR="00C617A2" w:rsidRPr="00060A70" w:rsidRDefault="00C617A2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b/>
                <w:sz w:val="18"/>
                <w:szCs w:val="18"/>
              </w:rPr>
              <w:t>CONSEQUENCES:</w:t>
            </w:r>
            <w:r w:rsidR="00AA15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A157C" w:rsidRPr="00AA157C">
              <w:rPr>
                <w:rFonts w:asciiTheme="minorHAnsi" w:hAnsiTheme="minorHAnsi" w:cstheme="minorHAnsi"/>
                <w:sz w:val="18"/>
                <w:szCs w:val="18"/>
              </w:rPr>
              <w:t>Potential consequences</w:t>
            </w:r>
            <w:r w:rsidR="00AA15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C617A2" w:rsidRPr="00060A70" w:rsidRDefault="00C617A2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b/>
                <w:sz w:val="18"/>
                <w:szCs w:val="18"/>
              </w:rPr>
              <w:t>CURRENT CONTROLS: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i.e. that are in place now</w:t>
            </w:r>
          </w:p>
        </w:tc>
      </w:tr>
      <w:tr w:rsidR="00C617A2" w:rsidRPr="00060A70" w:rsidTr="00C377E8">
        <w:trPr>
          <w:cantSplit/>
          <w:trHeight w:val="2391"/>
        </w:trPr>
        <w:tc>
          <w:tcPr>
            <w:tcW w:w="3485" w:type="dxa"/>
            <w:shd w:val="clear" w:color="auto" w:fill="auto"/>
          </w:tcPr>
          <w:p w:rsidR="00C617A2" w:rsidRPr="00060A70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List at least 5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factors </w:t>
            </w:r>
            <w:r w:rsidR="00144085">
              <w:rPr>
                <w:rFonts w:asciiTheme="minorHAnsi" w:hAnsiTheme="minorHAnsi" w:cstheme="minorHAnsi"/>
                <w:sz w:val="18"/>
                <w:szCs w:val="18"/>
              </w:rPr>
              <w:t xml:space="preserve">that 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may contribute to,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 have an</w:t>
            </w:r>
            <w:r w:rsidR="00AA157C">
              <w:rPr>
                <w:rFonts w:asciiTheme="minorHAnsi" w:hAnsiTheme="minorHAnsi" w:cstheme="minorHAnsi"/>
                <w:sz w:val="18"/>
                <w:szCs w:val="18"/>
              </w:rPr>
              <w:t xml:space="preserve"> adverse or unanticipated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impact on this activity, and 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the success of it? </w:t>
            </w:r>
          </w:p>
          <w:p w:rsidR="00C617A2" w:rsidRPr="00060A70" w:rsidRDefault="00C617A2" w:rsidP="00FB217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>Think broadly: it may be about people, behaviour, language or cultural issues, the nature of the environment, financial considerations, political security or personal safety,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medical emergencies,</w:t>
            </w:r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level of supervision </w:t>
            </w:r>
            <w:proofErr w:type="spellStart"/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>etc</w:t>
            </w:r>
            <w:proofErr w:type="spellEnd"/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]. 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C617A2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List at least 5 activities t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hat could go wrong, or stop you achieving your objectives / target? What would keep you awake in the night worrying about this activity?</w:t>
            </w:r>
          </w:p>
          <w:p w:rsidR="00C617A2" w:rsidRPr="00060A70" w:rsidRDefault="00C617A2" w:rsidP="0014408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>Consider</w:t>
            </w:r>
            <w:r w:rsidR="0014408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the worst things that could happen </w:t>
            </w:r>
            <w:r w:rsidR="00144085">
              <w:rPr>
                <w:rFonts w:asciiTheme="minorHAnsi" w:hAnsiTheme="minorHAnsi" w:cstheme="minorHAnsi"/>
                <w:i/>
                <w:sz w:val="18"/>
                <w:szCs w:val="18"/>
              </w:rPr>
              <w:t>or</w:t>
            </w:r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go wrong. Think broadly: it may be people, behaviour, environment</w:t>
            </w:r>
            <w:r w:rsidR="00AA157C">
              <w:rPr>
                <w:rFonts w:asciiTheme="minorHAnsi" w:hAnsiTheme="minorHAnsi" w:cstheme="minorHAnsi"/>
                <w:i/>
                <w:sz w:val="18"/>
                <w:szCs w:val="18"/>
              </w:rPr>
              <w:t>al</w:t>
            </w:r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>;</w:t>
            </w:r>
            <w:r w:rsidR="00AA15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weather; property damage; personal </w:t>
            </w:r>
            <w:r w:rsidR="00D014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injury / </w:t>
            </w:r>
            <w:r w:rsidR="00AA15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harm; legal issues; </w:t>
            </w:r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>adverse media attention; reputation</w:t>
            </w:r>
            <w:r w:rsidR="00D01481">
              <w:rPr>
                <w:rFonts w:asciiTheme="minorHAnsi" w:hAnsiTheme="minorHAnsi" w:cstheme="minorHAnsi"/>
                <w:i/>
                <w:sz w:val="18"/>
                <w:szCs w:val="18"/>
              </w:rPr>
              <w:t>al</w:t>
            </w:r>
            <w:r w:rsidRPr="00060A70">
              <w:rPr>
                <w:rFonts w:asciiTheme="minorHAnsi" w:hAnsiTheme="minorHAnsi" w:cstheme="minorHAnsi"/>
                <w:i/>
                <w:sz w:val="18"/>
                <w:szCs w:val="18"/>
              </w:rPr>
              <w:t>; financial loss / impac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t]</w:t>
            </w:r>
            <w:r w:rsidR="00AA15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86" w:type="dxa"/>
            <w:shd w:val="clear" w:color="auto" w:fill="auto"/>
          </w:tcPr>
          <w:p w:rsidR="00D01481" w:rsidRDefault="00C617A2" w:rsidP="00AA157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What processes / procedures are in place already that are designed to stop things going wrong? </w:t>
            </w:r>
          </w:p>
          <w:p w:rsidR="00C617A2" w:rsidRPr="00D01481" w:rsidRDefault="00AA157C" w:rsidP="00AA157C">
            <w:pPr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1481">
              <w:rPr>
                <w:rFonts w:asciiTheme="minorHAnsi" w:hAnsiTheme="minorHAnsi" w:cstheme="minorHAnsi"/>
                <w:i/>
                <w:sz w:val="18"/>
                <w:szCs w:val="18"/>
              </w:rPr>
              <w:t>For example, d</w:t>
            </w:r>
            <w:r w:rsidR="00C617A2" w:rsidRPr="00D014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 you have an in-country emergency response plan?  What is your Plan B? </w:t>
            </w:r>
            <w:r w:rsidR="00566F20" w:rsidRPr="00D014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How will you contact students? </w:t>
            </w:r>
            <w:r w:rsidR="00C617A2" w:rsidRPr="00D014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Are these systems, processes, procedures sufficient to stop you worrying about </w:t>
            </w:r>
            <w:r w:rsidRPr="00D01481">
              <w:rPr>
                <w:rFonts w:asciiTheme="minorHAnsi" w:hAnsiTheme="minorHAnsi" w:cstheme="minorHAnsi"/>
                <w:i/>
                <w:sz w:val="18"/>
                <w:szCs w:val="18"/>
              </w:rPr>
              <w:t>what might go</w:t>
            </w:r>
            <w:r w:rsidR="00C617A2" w:rsidRPr="00D014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wrong?</w:t>
            </w:r>
          </w:p>
        </w:tc>
      </w:tr>
      <w:tr w:rsidR="00C617A2" w:rsidRPr="00060A70" w:rsidTr="003F7CCB">
        <w:trPr>
          <w:cantSplit/>
          <w:trHeight w:val="1154"/>
        </w:trPr>
        <w:tc>
          <w:tcPr>
            <w:tcW w:w="3485" w:type="dxa"/>
            <w:shd w:val="clear" w:color="auto" w:fill="auto"/>
          </w:tcPr>
          <w:p w:rsidR="00C617A2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17A2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17A2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4085" w:rsidRDefault="00144085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17A2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17A2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17A2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17A2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77E8" w:rsidRDefault="00C377E8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77E8" w:rsidRDefault="00C377E8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77E8" w:rsidRDefault="00C377E8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17A2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auto"/>
          </w:tcPr>
          <w:p w:rsidR="00C617A2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6" w:type="dxa"/>
            <w:shd w:val="clear" w:color="auto" w:fill="auto"/>
          </w:tcPr>
          <w:p w:rsidR="00C617A2" w:rsidRPr="00060A70" w:rsidRDefault="00C617A2" w:rsidP="00726E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6E66" w:rsidRPr="00060A70" w:rsidTr="0023541B">
        <w:trPr>
          <w:cantSplit/>
          <w:trHeight w:val="27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726E66" w:rsidRPr="00060A70" w:rsidRDefault="00726E66" w:rsidP="00726E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RISK RATING: </w:t>
            </w:r>
          </w:p>
        </w:tc>
      </w:tr>
      <w:tr w:rsidR="00726E66" w:rsidRPr="00060A70" w:rsidTr="0023541B">
        <w:trPr>
          <w:cantSplit/>
          <w:trHeight w:val="270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6A" w:rsidRPr="00060A70" w:rsidRDefault="00726E66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Using the </w:t>
            </w:r>
            <w:hyperlink r:id="rId7" w:history="1">
              <w:r w:rsidR="007F531D" w:rsidRPr="00060A7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University Risk Matrix</w:t>
              </w:r>
            </w:hyperlink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, assess the likelihood &amp; impact of something going wrong – </w:t>
            </w:r>
            <w:r w:rsidR="002A016A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i.e. 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failing to achieve your objective or target. </w:t>
            </w:r>
          </w:p>
          <w:p w:rsidR="00726E66" w:rsidRPr="00060A70" w:rsidRDefault="00726E66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Assessing the likelihood &amp; impact will give a risk rating</w:t>
            </w:r>
            <w:r w:rsidR="002A016A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[e.g. 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  <w:r w:rsidR="002A016A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, medium, high or extreme risk]. </w:t>
            </w:r>
          </w:p>
          <w:p w:rsidR="00726E66" w:rsidRPr="00060A70" w:rsidRDefault="00132E90" w:rsidP="00726E66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060A70">
              <w:rPr>
                <w:rFonts w:asciiTheme="minorHAnsi" w:hAnsiTheme="minorHAnsi" w:cstheme="minorHAnsi"/>
                <w:sz w:val="18"/>
                <w:szCs w:val="16"/>
              </w:rPr>
              <w:t xml:space="preserve">Likelihood: 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4765701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  <w:r w:rsidRPr="00060A70">
              <w:rPr>
                <w:rFonts w:asciiTheme="minorHAnsi" w:hAnsiTheme="minorHAnsi" w:cstheme="minorHAnsi"/>
                <w:sz w:val="18"/>
                <w:szCs w:val="16"/>
              </w:rPr>
              <w:t xml:space="preserve">    Impact/consequence:   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1645430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F531D" w:rsidRPr="00060A7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8D39C3" w:rsidRPr="00060A70" w:rsidRDefault="002A016A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Document the risk rating: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Risk rating "/>
                <w:tag w:val="Risk rating "/>
                <w:id w:val="1922677054"/>
                <w:placeholder>
                  <w:docPart w:val="DefaultPlaceholder_1081868575"/>
                </w:placeholder>
                <w:showingPlcHdr/>
                <w:dropDownList>
                  <w:listItem w:displayText="Low risk" w:value="Low risk"/>
                  <w:listItem w:displayText="Medium risk" w:value="Medium risk"/>
                  <w:listItem w:displayText="High risk" w:value="High risk"/>
                  <w:listItem w:displayText="Extreme risk " w:value="Extreme risk "/>
                </w:dropDownList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sdtContent>
            </w:sdt>
          </w:p>
        </w:tc>
      </w:tr>
      <w:tr w:rsidR="00726E66" w:rsidRPr="00060A70" w:rsidTr="0023541B">
        <w:trPr>
          <w:cantSplit/>
          <w:trHeight w:val="27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726E66" w:rsidRPr="00060A70" w:rsidRDefault="00726E66" w:rsidP="00726E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b/>
                <w:sz w:val="18"/>
                <w:szCs w:val="18"/>
              </w:rPr>
              <w:t>IS FURTHER TREATMENT NEEDED?</w:t>
            </w:r>
          </w:p>
        </w:tc>
      </w:tr>
      <w:tr w:rsidR="00726E66" w:rsidRPr="00060A70" w:rsidTr="001D3358">
        <w:trPr>
          <w:cantSplit/>
          <w:trHeight w:val="270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E66" w:rsidRPr="00060A70" w:rsidRDefault="00726E66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If the </w:t>
            </w:r>
            <w:r w:rsidR="00AA157C" w:rsidRPr="00AA157C">
              <w:rPr>
                <w:rFonts w:asciiTheme="minorHAnsi" w:hAnsiTheme="minorHAnsi" w:cstheme="minorHAnsi"/>
                <w:i/>
                <w:sz w:val="18"/>
                <w:szCs w:val="18"/>
              </w:rPr>
              <w:t>existing</w:t>
            </w:r>
            <w:r w:rsidR="00AA15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systems, processes, procedures are not sufficient to prevent </w:t>
            </w:r>
            <w:r w:rsidRPr="003344F5">
              <w:rPr>
                <w:rFonts w:asciiTheme="minorHAnsi" w:hAnsiTheme="minorHAnsi" w:cstheme="minorHAnsi"/>
                <w:sz w:val="18"/>
                <w:szCs w:val="18"/>
              </w:rPr>
              <w:t>things going wrong</w:t>
            </w:r>
            <w:r w:rsidR="00AA157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344F5">
              <w:rPr>
                <w:rFonts w:asciiTheme="minorHAnsi" w:hAnsiTheme="minorHAnsi" w:cstheme="minorHAnsi"/>
                <w:sz w:val="18"/>
                <w:szCs w:val="18"/>
              </w:rPr>
              <w:t xml:space="preserve">consider what more can be done that is reasonable </w:t>
            </w:r>
            <w:r w:rsidR="00AA157C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3344F5">
              <w:rPr>
                <w:rFonts w:asciiTheme="minorHAnsi" w:hAnsiTheme="minorHAnsi" w:cstheme="minorHAnsi"/>
                <w:sz w:val="18"/>
                <w:szCs w:val="18"/>
              </w:rPr>
              <w:t xml:space="preserve"> practical, with consideration for financial or resource constraints. Further treatment is determined based on the strength of the current controls </w:t>
            </w:r>
            <w:r w:rsidR="00AA157C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3344F5">
              <w:rPr>
                <w:rFonts w:asciiTheme="minorHAnsi" w:hAnsiTheme="minorHAnsi" w:cstheme="minorHAnsi"/>
                <w:sz w:val="18"/>
                <w:szCs w:val="18"/>
              </w:rPr>
              <w:t xml:space="preserve"> the risk rating</w:t>
            </w:r>
            <w:r w:rsidR="003344F5" w:rsidRPr="003344F5">
              <w:rPr>
                <w:rFonts w:asciiTheme="minorHAnsi" w:hAnsiTheme="minorHAnsi" w:cstheme="minorHAnsi"/>
                <w:sz w:val="18"/>
                <w:szCs w:val="18"/>
              </w:rPr>
              <w:t>. If you don’t think any further treatment is needed, please say why.</w:t>
            </w:r>
          </w:p>
          <w:sdt>
            <w:sdtPr>
              <w:rPr>
                <w:rFonts w:asciiTheme="minorHAnsi" w:hAnsiTheme="minorHAnsi" w:cstheme="minorHAnsi"/>
                <w:szCs w:val="18"/>
              </w:rPr>
              <w:id w:val="345142480"/>
              <w:placeholder>
                <w:docPart w:val="B8539F42A51043DAAE01877E2E668CA4"/>
              </w:placeholder>
              <w:showingPlcHdr/>
              <w:text/>
            </w:sdtPr>
            <w:sdtEndPr/>
            <w:sdtContent>
              <w:p w:rsidR="00726E66" w:rsidRPr="00060A70" w:rsidRDefault="00726E66" w:rsidP="00726E66">
                <w:pPr>
                  <w:rPr>
                    <w:rFonts w:asciiTheme="minorHAnsi" w:hAnsiTheme="minorHAnsi" w:cstheme="minorHAnsi"/>
                    <w:szCs w:val="18"/>
                  </w:rPr>
                </w:pPr>
                <w:r w:rsidRPr="00060A70">
                  <w:rPr>
                    <w:rStyle w:val="PlaceholderText"/>
                    <w:rFonts w:asciiTheme="minorHAnsi" w:eastAsiaTheme="minorHAnsi" w:hAnsiTheme="minorHAnsi" w:cstheme="minorHAnsi"/>
                    <w:szCs w:val="18"/>
                  </w:rPr>
                  <w:t>Click here to enter text.</w:t>
                </w:r>
              </w:p>
            </w:sdtContent>
          </w:sdt>
          <w:p w:rsidR="008D39C3" w:rsidRPr="00060A70" w:rsidRDefault="008D39C3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3358" w:rsidRPr="00060A70" w:rsidTr="001D3358">
        <w:trPr>
          <w:cantSplit/>
          <w:trHeight w:val="270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358" w:rsidRPr="008D39C3" w:rsidRDefault="001D3358" w:rsidP="005537E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39C3">
              <w:rPr>
                <w:rFonts w:asciiTheme="minorHAnsi" w:hAnsiTheme="minorHAnsi" w:cstheme="minorHAnsi"/>
                <w:i/>
                <w:sz w:val="18"/>
                <w:szCs w:val="18"/>
              </w:rPr>
              <w:t>For</w:t>
            </w:r>
            <w:r w:rsidR="005537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assistance</w:t>
            </w:r>
            <w:r w:rsidRPr="008D39C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with any of the above fields, refer to the</w:t>
            </w:r>
            <w:r w:rsidR="008D39C3" w:rsidRPr="008D39C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hyperlink r:id="rId8" w:history="1">
              <w:r w:rsidRPr="008D39C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Risk Management </w:t>
              </w:r>
              <w:r w:rsidR="005537E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Framework</w:t>
              </w:r>
            </w:hyperlink>
            <w:r w:rsidR="005537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on</w:t>
            </w:r>
            <w:r w:rsidRPr="008D39C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the Legal </w:t>
            </w:r>
            <w:r w:rsidR="008D39C3">
              <w:rPr>
                <w:rFonts w:asciiTheme="minorHAnsi" w:hAnsiTheme="minorHAnsi" w:cstheme="minorHAnsi"/>
                <w:i/>
                <w:sz w:val="18"/>
                <w:szCs w:val="18"/>
              </w:rPr>
              <w:t>and</w:t>
            </w:r>
            <w:r w:rsidRPr="008D39C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Risk</w:t>
            </w:r>
            <w:r w:rsidR="008D39C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Branch</w:t>
            </w:r>
            <w:r w:rsidRPr="008D39C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website. </w:t>
            </w:r>
          </w:p>
        </w:tc>
      </w:tr>
    </w:tbl>
    <w:p w:rsidR="008D39C3" w:rsidRDefault="008D39C3"/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146"/>
        <w:gridCol w:w="2905"/>
        <w:gridCol w:w="3405"/>
      </w:tblGrid>
      <w:tr w:rsidR="001D3358" w:rsidRPr="00060A70" w:rsidTr="001D3358">
        <w:trPr>
          <w:cantSplit/>
          <w:trHeight w:val="27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1D3358" w:rsidRPr="00060A70" w:rsidRDefault="001D3358" w:rsidP="00726E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ADDITIONAL CONSIDERATIONS: </w:t>
            </w:r>
          </w:p>
        </w:tc>
      </w:tr>
      <w:tr w:rsidR="00373AD3" w:rsidRPr="00060A70" w:rsidTr="00060A70">
        <w:trPr>
          <w:cantSplit/>
          <w:trHeight w:val="470"/>
        </w:trPr>
        <w:tc>
          <w:tcPr>
            <w:tcW w:w="2830" w:type="dxa"/>
            <w:shd w:val="clear" w:color="auto" w:fill="auto"/>
            <w:vAlign w:val="center"/>
          </w:tcPr>
          <w:p w:rsidR="008211AF" w:rsidRPr="00060A70" w:rsidRDefault="008211AF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Will this activity involve children (i.e. students under 18 years of age)?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11AF" w:rsidRPr="00060A70" w:rsidRDefault="008211AF" w:rsidP="00060A70">
            <w:pPr>
              <w:rPr>
                <w:rFonts w:asciiTheme="minorHAnsi" w:hAnsiTheme="minorHAnsi" w:cstheme="minorHAnsi"/>
                <w:szCs w:val="18"/>
              </w:rPr>
            </w:pPr>
            <w:r w:rsidRPr="00060A70">
              <w:rPr>
                <w:rFonts w:asciiTheme="minorHAnsi" w:hAnsiTheme="minorHAnsi" w:cstheme="minorHAnsi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8698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D3" w:rsidRPr="00060A7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060A70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23541B" w:rsidRPr="00060A70">
              <w:rPr>
                <w:rFonts w:asciiTheme="minorHAnsi" w:hAnsiTheme="minorHAnsi" w:cstheme="minorHAnsi"/>
                <w:szCs w:val="18"/>
              </w:rPr>
              <w:t xml:space="preserve">   </w:t>
            </w:r>
            <w:r w:rsidRPr="00060A70">
              <w:rPr>
                <w:rFonts w:asciiTheme="minorHAnsi" w:hAnsiTheme="minorHAnsi" w:cstheme="minorHAnsi"/>
                <w:szCs w:val="1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2301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D3" w:rsidRPr="00060A7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798" w:type="dxa"/>
            <w:shd w:val="clear" w:color="auto" w:fill="auto"/>
            <w:vAlign w:val="center"/>
          </w:tcPr>
          <w:p w:rsidR="008211AF" w:rsidRPr="00060A70" w:rsidRDefault="00373AD3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3EFE">
              <w:rPr>
                <w:rFonts w:asciiTheme="minorHAnsi" w:hAnsiTheme="minorHAnsi" w:cstheme="minorHAnsi"/>
                <w:b/>
                <w:sz w:val="18"/>
                <w:szCs w:val="18"/>
              </w:rPr>
              <w:t>If Yes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: refer to the </w:t>
            </w:r>
            <w:hyperlink r:id="rId9" w:history="1">
              <w:r w:rsidRPr="00060A7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Child Safe Environment Policy</w:t>
              </w:r>
            </w:hyperlink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73AD3" w:rsidRPr="00060A70" w:rsidTr="00060A70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</w:tcPr>
          <w:p w:rsidR="008211AF" w:rsidRPr="00060A70" w:rsidRDefault="00373AD3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When will this activity occur?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11AF" w:rsidRPr="00060A70" w:rsidRDefault="00373AD3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Start date: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386984287"/>
                <w:placeholder>
                  <w:docPart w:val="CFE06C7D0AC842A08F337AC02A198CA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a date.</w:t>
                </w:r>
              </w:sdtContent>
            </w:sdt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8211AF" w:rsidRPr="00060A70" w:rsidRDefault="00373AD3" w:rsidP="00726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End date: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28944224"/>
                <w:placeholder>
                  <w:docPart w:val="1A4AC70337FA4835B32733C02805461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a date.</w:t>
                </w:r>
              </w:sdtContent>
            </w:sdt>
          </w:p>
        </w:tc>
      </w:tr>
      <w:tr w:rsidR="00373AD3" w:rsidRPr="00060A70" w:rsidTr="00060A70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</w:tcPr>
          <w:p w:rsidR="00373AD3" w:rsidRPr="00060A70" w:rsidRDefault="00373AD3" w:rsidP="00060A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In what country</w:t>
            </w:r>
            <w:r w:rsidR="00060A70" w:rsidRPr="00060A70">
              <w:rPr>
                <w:rFonts w:asciiTheme="minorHAnsi" w:hAnsiTheme="minorHAnsi" w:cstheme="minorHAnsi"/>
                <w:sz w:val="18"/>
                <w:szCs w:val="18"/>
              </w:rPr>
              <w:t>/countries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will the activity occur? 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775283914"/>
            <w:placeholder>
              <w:docPart w:val="4DFCB8B0C96B4DB8A2115FF9953607DD"/>
            </w:placeholder>
            <w:showingPlcHdr/>
          </w:sdtPr>
          <w:sdtEndPr/>
          <w:sdtContent>
            <w:tc>
              <w:tcPr>
                <w:tcW w:w="7626" w:type="dxa"/>
                <w:gridSpan w:val="2"/>
                <w:shd w:val="clear" w:color="auto" w:fill="auto"/>
                <w:vAlign w:val="center"/>
              </w:tcPr>
              <w:p w:rsidR="00373AD3" w:rsidRPr="00060A70" w:rsidRDefault="00373AD3" w:rsidP="00726E66">
                <w:pPr>
                  <w:rPr>
                    <w:rFonts w:asciiTheme="minorHAnsi" w:hAnsiTheme="minorHAnsi" w:cstheme="minorHAnsi"/>
                    <w:szCs w:val="18"/>
                  </w:rPr>
                </w:pPr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p>
            </w:tc>
          </w:sdtContent>
        </w:sdt>
      </w:tr>
      <w:tr w:rsidR="0059329C" w:rsidRPr="00060A70" w:rsidTr="0059329C">
        <w:trPr>
          <w:cantSplit/>
          <w:trHeight w:val="270"/>
        </w:trPr>
        <w:tc>
          <w:tcPr>
            <w:tcW w:w="2830" w:type="dxa"/>
            <w:shd w:val="clear" w:color="auto" w:fill="auto"/>
          </w:tcPr>
          <w:p w:rsidR="0059329C" w:rsidRPr="00060A70" w:rsidRDefault="0059329C" w:rsidP="0023541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are the estimated number of students participating in the program?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111639468"/>
            <w:placeholder>
              <w:docPart w:val="D1FD0CE37A56457FAC3EF1C1E6DB9057"/>
            </w:placeholder>
            <w:showingPlcHdr/>
          </w:sdtPr>
          <w:sdtEndPr/>
          <w:sdtContent>
            <w:tc>
              <w:tcPr>
                <w:tcW w:w="7626" w:type="dxa"/>
                <w:gridSpan w:val="2"/>
                <w:shd w:val="clear" w:color="auto" w:fill="auto"/>
              </w:tcPr>
              <w:p w:rsidR="0059329C" w:rsidRPr="00060A70" w:rsidRDefault="0059329C" w:rsidP="00060A70">
                <w:pPr>
                  <w:jc w:val="left"/>
                  <w:rPr>
                    <w:rFonts w:asciiTheme="minorHAnsi" w:hAnsiTheme="minorHAnsi" w:cstheme="minorHAnsi"/>
                    <w:szCs w:val="18"/>
                  </w:rPr>
                </w:pPr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p>
            </w:tc>
          </w:sdtContent>
        </w:sdt>
      </w:tr>
      <w:tr w:rsidR="00FB2171" w:rsidRPr="00060A70" w:rsidTr="0059329C">
        <w:trPr>
          <w:cantSplit/>
          <w:trHeight w:val="270"/>
        </w:trPr>
        <w:tc>
          <w:tcPr>
            <w:tcW w:w="2830" w:type="dxa"/>
            <w:shd w:val="clear" w:color="auto" w:fill="auto"/>
          </w:tcPr>
          <w:p w:rsidR="00FB2171" w:rsidRPr="005537E6" w:rsidRDefault="00FB2171" w:rsidP="0023541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537E6">
              <w:rPr>
                <w:rFonts w:asciiTheme="minorHAnsi" w:hAnsiTheme="minorHAnsi" w:cstheme="minorHAnsi"/>
                <w:sz w:val="18"/>
                <w:szCs w:val="18"/>
              </w:rPr>
              <w:t>Have you read and understood</w:t>
            </w:r>
            <w:r w:rsidR="003C7C4E" w:rsidRPr="005537E6">
              <w:rPr>
                <w:rFonts w:asciiTheme="minorHAnsi" w:hAnsiTheme="minorHAnsi" w:cstheme="minorHAnsi"/>
                <w:sz w:val="18"/>
                <w:szCs w:val="18"/>
              </w:rPr>
              <w:t xml:space="preserve"> the obligations of staff and students under</w:t>
            </w:r>
            <w:r w:rsidRPr="005537E6">
              <w:rPr>
                <w:rFonts w:asciiTheme="minorHAnsi" w:hAnsiTheme="minorHAnsi" w:cstheme="minorHAnsi"/>
                <w:sz w:val="18"/>
                <w:szCs w:val="18"/>
              </w:rPr>
              <w:t xml:space="preserve"> the DFAT Preventing Sexual Exploitation, Abuse and Harassment</w:t>
            </w:r>
            <w:r w:rsidR="003C7C4E" w:rsidRPr="005537E6">
              <w:rPr>
                <w:rFonts w:asciiTheme="minorHAnsi" w:hAnsiTheme="minorHAnsi" w:cstheme="minorHAnsi"/>
                <w:sz w:val="18"/>
                <w:szCs w:val="18"/>
              </w:rPr>
              <w:t xml:space="preserve"> (PSEAH) Policy? </w:t>
            </w:r>
            <w:r w:rsidR="003C7C4E" w:rsidRPr="005537E6">
              <w:t xml:space="preserve"> </w:t>
            </w:r>
            <w:hyperlink r:id="rId10" w:history="1">
              <w:r w:rsidR="003C7C4E" w:rsidRPr="005537E6">
                <w:rPr>
                  <w:rStyle w:val="Hyperlink"/>
                  <w:rFonts w:asciiTheme="minorHAnsi" w:hAnsiTheme="minorHAnsi" w:cstheme="minorHAnsi"/>
                  <w:sz w:val="18"/>
                </w:rPr>
                <w:t>https://www.dfat.gov.au/sites/default/files/guidance-on-assessing-the-risk-of-seah.pdf</w:t>
              </w:r>
            </w:hyperlink>
            <w:r w:rsidR="003C7C4E" w:rsidRPr="005537E6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5537E6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FB2171" w:rsidRPr="005537E6" w:rsidRDefault="003C7C4E" w:rsidP="00060A7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5537E6">
              <w:rPr>
                <w:rFonts w:asciiTheme="minorHAnsi" w:hAnsiTheme="minorHAnsi" w:cstheme="minorHAnsi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20017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7E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5537E6">
              <w:rPr>
                <w:rFonts w:asciiTheme="minorHAnsi" w:hAnsiTheme="minorHAnsi" w:cstheme="minorHAnsi"/>
                <w:szCs w:val="18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7789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7E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</w:tr>
      <w:tr w:rsidR="00373AD3" w:rsidRPr="00060A70" w:rsidTr="00060A70">
        <w:trPr>
          <w:cantSplit/>
          <w:trHeight w:val="270"/>
        </w:trPr>
        <w:tc>
          <w:tcPr>
            <w:tcW w:w="2830" w:type="dxa"/>
            <w:shd w:val="clear" w:color="auto" w:fill="auto"/>
          </w:tcPr>
          <w:p w:rsidR="00373AD3" w:rsidRPr="00060A70" w:rsidRDefault="00373AD3" w:rsidP="0023541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Are there any DFAT warnings or sanctions applied to this country / these countries? </w:t>
            </w:r>
          </w:p>
          <w:p w:rsidR="00373AD3" w:rsidRPr="00060A70" w:rsidRDefault="00373AD3" w:rsidP="0023541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73AD3" w:rsidRPr="00060A70" w:rsidRDefault="00373AD3" w:rsidP="0023541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Check the DFAT website: </w:t>
            </w:r>
          </w:p>
          <w:p w:rsidR="00373AD3" w:rsidRPr="00060A70" w:rsidRDefault="00BD5DBF" w:rsidP="0023541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373AD3" w:rsidRPr="00060A7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smarttraveller.gov.au</w:t>
              </w:r>
            </w:hyperlink>
            <w:r w:rsidR="00373AD3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73AD3" w:rsidRPr="00060A70" w:rsidRDefault="00373AD3" w:rsidP="0023541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60A70" w:rsidRDefault="00893EFE" w:rsidP="00060A7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060A70">
              <w:rPr>
                <w:rFonts w:asciiTheme="minorHAnsi" w:hAnsiTheme="minorHAnsi" w:cstheme="minorHAnsi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44539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A7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060A70">
              <w:rPr>
                <w:rFonts w:asciiTheme="minorHAnsi" w:hAnsiTheme="minorHAnsi" w:cstheme="minorHAnsi"/>
                <w:szCs w:val="18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21293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A7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060A70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893EFE" w:rsidRPr="00060A70" w:rsidRDefault="00893EFE" w:rsidP="00060A70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:rsidR="00060A70" w:rsidRPr="00060A70" w:rsidRDefault="003344F5" w:rsidP="003344F5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Please provid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18"/>
              </w:rPr>
              <w:t>e d</w:t>
            </w:r>
            <w:r w:rsidR="00060A70" w:rsidRPr="00060A70">
              <w:rPr>
                <w:rFonts w:asciiTheme="minorHAnsi" w:hAnsiTheme="minorHAnsi" w:cstheme="minorHAnsi"/>
                <w:szCs w:val="18"/>
              </w:rPr>
              <w:t>etails:</w:t>
            </w:r>
          </w:p>
        </w:tc>
        <w:tc>
          <w:tcPr>
            <w:tcW w:w="3798" w:type="dxa"/>
            <w:shd w:val="clear" w:color="auto" w:fill="auto"/>
          </w:tcPr>
          <w:p w:rsidR="00893EFE" w:rsidRPr="00416283" w:rsidRDefault="00373AD3" w:rsidP="00373A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3EFE">
              <w:rPr>
                <w:rFonts w:asciiTheme="minorHAnsi" w:hAnsiTheme="minorHAnsi" w:cstheme="minorHAnsi"/>
                <w:b/>
                <w:sz w:val="18"/>
                <w:szCs w:val="18"/>
              </w:rPr>
              <w:t>If Yes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60A70" w:rsidRPr="00060A70" w:rsidRDefault="003344F5" w:rsidP="00373A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Policy exclusions may apply - check</w:t>
            </w:r>
            <w:r w:rsidR="00893EFE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060A70" w:rsidRPr="00060A70">
              <w:rPr>
                <w:rFonts w:asciiTheme="minorHAnsi" w:hAnsiTheme="minorHAnsi" w:cstheme="minorHAnsi"/>
                <w:szCs w:val="18"/>
              </w:rPr>
              <w:t>the</w:t>
            </w:r>
            <w:r w:rsidR="007F531D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2" w:history="1">
              <w:r w:rsidR="007F531D" w:rsidRPr="00060A7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Travel Insurance Guide</w:t>
              </w:r>
            </w:hyperlink>
            <w:r w:rsidR="00060A70" w:rsidRPr="00060A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for a list of excluded countries</w:t>
            </w:r>
            <w:r w:rsidR="00416283">
              <w:rPr>
                <w:rFonts w:asciiTheme="minorHAnsi" w:hAnsiTheme="minorHAnsi" w:cstheme="minorHAnsi"/>
                <w:sz w:val="18"/>
                <w:szCs w:val="18"/>
              </w:rPr>
              <w:t>. Please contact the</w:t>
            </w:r>
            <w:r w:rsidR="007F531D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Insurance Office if you’re unsure</w:t>
            </w:r>
            <w:r w:rsidR="0041628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7F531D" w:rsidRPr="00060A70" w:rsidRDefault="00922154" w:rsidP="00373A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T: +61 8 831 3</w:t>
            </w:r>
            <w:r w:rsidR="007F531D" w:rsidRPr="00060A70">
              <w:rPr>
                <w:rFonts w:asciiTheme="minorHAnsi" w:hAnsiTheme="minorHAnsi" w:cstheme="minorHAnsi"/>
                <w:sz w:val="18"/>
                <w:szCs w:val="18"/>
              </w:rPr>
              <w:t>4539</w:t>
            </w:r>
          </w:p>
          <w:p w:rsidR="00373AD3" w:rsidRDefault="00922154" w:rsidP="00373AD3">
            <w:pPr>
              <w:jc w:val="left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Email: </w:t>
            </w:r>
            <w:hyperlink r:id="rId13" w:history="1">
              <w:r w:rsidR="00373AD3" w:rsidRPr="00060A7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helpdesklegal@adelaide.edu.au</w:t>
              </w:r>
            </w:hyperlink>
          </w:p>
          <w:p w:rsidR="00416283" w:rsidRDefault="00416283" w:rsidP="00373AD3">
            <w:pPr>
              <w:jc w:val="left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</w:p>
          <w:p w:rsidR="00416283" w:rsidRPr="00060A70" w:rsidRDefault="00BD5DBF" w:rsidP="0041628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FF"/>
                  <w:szCs w:val="18"/>
                  <w:u w:val="single"/>
                </w:rPr>
                <w:id w:val="58720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83" w:rsidRPr="00060A7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416283" w:rsidRPr="00060A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416283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Where the DFAT warning is 3 or 4, a </w:t>
            </w:r>
            <w:hyperlink r:id="rId14" w:history="1">
              <w:r w:rsidR="00416283" w:rsidRPr="00060A7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Travel to High Risk Destinations</w:t>
              </w:r>
            </w:hyperlink>
            <w:r w:rsidR="00416283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form </w:t>
            </w:r>
            <w:r w:rsidR="00AA157C" w:rsidRPr="00AA157C">
              <w:rPr>
                <w:rFonts w:asciiTheme="minorHAnsi" w:hAnsiTheme="minorHAnsi" w:cstheme="minorHAnsi"/>
                <w:i/>
                <w:sz w:val="18"/>
                <w:szCs w:val="18"/>
              </w:rPr>
              <w:t>is required</w:t>
            </w:r>
            <w:r w:rsidR="00AA157C">
              <w:rPr>
                <w:rFonts w:asciiTheme="minorHAnsi" w:hAnsiTheme="minorHAnsi" w:cstheme="minorHAnsi"/>
                <w:sz w:val="18"/>
                <w:szCs w:val="18"/>
              </w:rPr>
              <w:t>; attach a</w:t>
            </w:r>
            <w:r w:rsidR="00416283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copy</w:t>
            </w:r>
            <w:r w:rsidR="00D01481">
              <w:rPr>
                <w:rFonts w:asciiTheme="minorHAnsi" w:hAnsiTheme="minorHAnsi" w:cstheme="minorHAnsi"/>
                <w:sz w:val="18"/>
                <w:szCs w:val="18"/>
              </w:rPr>
              <w:t xml:space="preserve"> of the approval to travel </w:t>
            </w:r>
          </w:p>
          <w:p w:rsidR="00373AD3" w:rsidRPr="00060A70" w:rsidRDefault="00373AD3" w:rsidP="00373A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541B" w:rsidRPr="00060A70" w:rsidTr="00C377E8">
        <w:trPr>
          <w:cantSplit/>
          <w:trHeight w:val="252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23541B" w:rsidRPr="00060A70" w:rsidRDefault="003344F5" w:rsidP="003C7C4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Have you talked to your Head of School or Faculty </w:t>
            </w:r>
            <w:r w:rsidR="003C7C4E">
              <w:rPr>
                <w:rFonts w:asciiTheme="minorHAnsi" w:hAnsiTheme="minorHAnsi" w:cstheme="minorHAnsi"/>
                <w:sz w:val="18"/>
                <w:szCs w:val="18"/>
              </w:rPr>
              <w:t>Deputy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Dean (International) about this proposal?</w:t>
            </w:r>
            <w:r w:rsidR="0023541B"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3541B" w:rsidRPr="00060A70" w:rsidRDefault="00893EFE" w:rsidP="0023541B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060A70">
              <w:rPr>
                <w:rFonts w:asciiTheme="minorHAnsi" w:hAnsiTheme="minorHAnsi" w:cstheme="minorHAnsi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95361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A7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060A70">
              <w:rPr>
                <w:rFonts w:asciiTheme="minorHAnsi" w:hAnsiTheme="minorHAnsi" w:cstheme="minorHAnsi"/>
                <w:szCs w:val="18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6586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A7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23541B" w:rsidRPr="00060A70" w:rsidRDefault="0023541B" w:rsidP="00373A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3EFE">
              <w:rPr>
                <w:rFonts w:asciiTheme="minorHAnsi" w:hAnsiTheme="minorHAnsi" w:cstheme="minorHAnsi"/>
                <w:b/>
                <w:sz w:val="18"/>
                <w:szCs w:val="18"/>
              </w:rPr>
              <w:t>If Yes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23541B" w:rsidRPr="00060A70" w:rsidRDefault="0023541B" w:rsidP="00373A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Who have you discussed this with? </w:t>
            </w:r>
          </w:p>
          <w:sdt>
            <w:sdtPr>
              <w:rPr>
                <w:rFonts w:asciiTheme="minorHAnsi" w:hAnsiTheme="minorHAnsi" w:cstheme="minorHAnsi"/>
                <w:szCs w:val="18"/>
              </w:rPr>
              <w:id w:val="-567494213"/>
              <w:placeholder>
                <w:docPart w:val="1624FF27699548718C9086BAE7DFCDF1"/>
              </w:placeholder>
              <w:showingPlcHdr/>
            </w:sdtPr>
            <w:sdtEndPr/>
            <w:sdtContent>
              <w:p w:rsidR="0023541B" w:rsidRPr="00060A70" w:rsidRDefault="0023541B" w:rsidP="00373AD3">
                <w:pPr>
                  <w:jc w:val="left"/>
                  <w:rPr>
                    <w:rFonts w:asciiTheme="minorHAnsi" w:hAnsiTheme="minorHAnsi" w:cstheme="minorHAnsi"/>
                    <w:szCs w:val="18"/>
                  </w:rPr>
                </w:pPr>
                <w:r w:rsidRPr="00060A70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p>
            </w:sdtContent>
          </w:sdt>
          <w:p w:rsidR="0023541B" w:rsidRPr="00060A70" w:rsidRDefault="0023541B" w:rsidP="00373A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541B" w:rsidRPr="00060A70" w:rsidRDefault="0023541B" w:rsidP="00373A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3EFE">
              <w:rPr>
                <w:rFonts w:asciiTheme="minorHAnsi" w:hAnsiTheme="minorHAnsi" w:cstheme="minorHAnsi"/>
                <w:b/>
                <w:sz w:val="18"/>
                <w:szCs w:val="18"/>
              </w:rPr>
              <w:t>If No</w:t>
            </w: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3344F5" w:rsidRDefault="0023541B" w:rsidP="00373A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>Please</w:t>
            </w:r>
            <w:r w:rsidR="00416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44F5">
              <w:rPr>
                <w:rFonts w:asciiTheme="minorHAnsi" w:hAnsiTheme="minorHAnsi" w:cstheme="minorHAnsi"/>
                <w:sz w:val="18"/>
                <w:szCs w:val="18"/>
              </w:rPr>
              <w:t xml:space="preserve">check the Staff &amp; Contacts list  </w:t>
            </w:r>
            <w:r w:rsidR="00416283">
              <w:rPr>
                <w:rFonts w:asciiTheme="minorHAnsi" w:hAnsiTheme="minorHAnsi" w:cstheme="minorHAnsi"/>
                <w:sz w:val="18"/>
                <w:szCs w:val="18"/>
              </w:rPr>
              <w:t xml:space="preserve">on the </w:t>
            </w:r>
            <w:hyperlink r:id="rId15" w:history="1">
              <w:r w:rsidR="00416283" w:rsidRPr="003344F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Global Engagement website</w:t>
              </w:r>
            </w:hyperlink>
            <w:r w:rsidR="00416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44F5">
              <w:rPr>
                <w:rFonts w:asciiTheme="minorHAnsi" w:hAnsiTheme="minorHAnsi" w:cstheme="minorHAnsi"/>
                <w:sz w:val="18"/>
                <w:szCs w:val="18"/>
              </w:rPr>
              <w:t xml:space="preserve">for the list of current Associate Deans (International) </w:t>
            </w:r>
          </w:p>
          <w:p w:rsidR="0023541B" w:rsidRPr="00060A70" w:rsidRDefault="003344F5" w:rsidP="00373A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416283" w:rsidRPr="003344F5">
              <w:rPr>
                <w:rFonts w:asciiTheme="minorHAnsi" w:hAnsiTheme="minorHAnsi" w:cstheme="minorHAnsi"/>
                <w:i/>
                <w:sz w:val="18"/>
                <w:szCs w:val="18"/>
              </w:rPr>
              <w:t>scroll down to the dropdown heading ‘Other university staff involved in Global Engagem</w:t>
            </w:r>
            <w:r w:rsidR="00F50CF5">
              <w:rPr>
                <w:rFonts w:asciiTheme="minorHAnsi" w:hAnsiTheme="minorHAnsi" w:cstheme="minorHAnsi"/>
                <w:i/>
                <w:sz w:val="18"/>
                <w:szCs w:val="18"/>
              </w:rPr>
              <w:t>en</w:t>
            </w:r>
            <w:r w:rsidR="00416283" w:rsidRPr="003344F5">
              <w:rPr>
                <w:rFonts w:asciiTheme="minorHAnsi" w:hAnsiTheme="minorHAnsi" w:cstheme="minorHAnsi"/>
                <w:i/>
                <w:sz w:val="18"/>
                <w:szCs w:val="18"/>
              </w:rPr>
              <w:t>t activities’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</w:tr>
      <w:tr w:rsidR="0023541B" w:rsidRPr="00060A70" w:rsidTr="001D3358">
        <w:trPr>
          <w:cantSplit/>
          <w:trHeight w:val="27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23541B" w:rsidRPr="00060A70" w:rsidRDefault="0023541B" w:rsidP="007F531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60A70">
              <w:rPr>
                <w:rFonts w:asciiTheme="minorHAnsi" w:hAnsiTheme="minorHAnsi" w:cstheme="minorHAnsi"/>
                <w:sz w:val="18"/>
                <w:szCs w:val="18"/>
              </w:rPr>
              <w:t xml:space="preserve">Please send this risk assessment, and a copy of any supporting documentation, to your School /Faculty approver, with a CC to </w:t>
            </w:r>
            <w:hyperlink r:id="rId16" w:history="1">
              <w:r w:rsidR="007F531D" w:rsidRPr="00060A7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emma.laurence@adelaide.edu.au</w:t>
              </w:r>
            </w:hyperlink>
          </w:p>
        </w:tc>
      </w:tr>
      <w:tr w:rsidR="0023541B" w:rsidRPr="00060A70" w:rsidTr="00EF438E">
        <w:trPr>
          <w:cantSplit/>
          <w:trHeight w:val="27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23541B" w:rsidRPr="00060A70" w:rsidRDefault="00BD5DBF" w:rsidP="00060A7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 w:val="18"/>
                  <w:szCs w:val="18"/>
                </w:rPr>
                <w:id w:val="-17568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70" w:rsidRPr="00060A70">
                  <w:rPr>
                    <w:rFonts w:ascii="Segoe UI Symbol" w:eastAsia="MS Gothic" w:hAnsi="Segoe UI Symbol" w:cs="Segoe UI Symbol"/>
                    <w:b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060A70" w:rsidRPr="00060A7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="00060A7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="0023541B" w:rsidRPr="00060A7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A copy of the assessment </w:t>
            </w:r>
            <w:r w:rsidR="00A63151" w:rsidRPr="00060A7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- including</w:t>
            </w:r>
            <w:r w:rsidR="0023541B" w:rsidRPr="00060A7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="00A63151" w:rsidRPr="00060A7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any/</w:t>
            </w:r>
            <w:r w:rsidR="0023541B" w:rsidRPr="00060A7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all relevant documents</w:t>
            </w:r>
            <w:r w:rsidR="00A63151" w:rsidRPr="00060A7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="00060A70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is attached</w:t>
            </w:r>
          </w:p>
        </w:tc>
      </w:tr>
    </w:tbl>
    <w:p w:rsidR="00726E66" w:rsidRDefault="00726E66" w:rsidP="00726E66"/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456"/>
      </w:tblGrid>
      <w:tr w:rsidR="00EF438E" w:rsidRPr="00060A70" w:rsidTr="00EF438E">
        <w:trPr>
          <w:cantSplit/>
          <w:trHeight w:val="27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EF438E" w:rsidRPr="00EF438E" w:rsidRDefault="00EF438E" w:rsidP="00060A7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38E">
              <w:rPr>
                <w:rFonts w:asciiTheme="minorHAnsi" w:hAnsiTheme="minorHAnsi" w:cstheme="minorHAnsi"/>
                <w:b/>
                <w:sz w:val="18"/>
                <w:szCs w:val="18"/>
              </w:rPr>
              <w:t>AUTHORISATION (SIGNATURE REQUIRED)</w:t>
            </w:r>
          </w:p>
        </w:tc>
      </w:tr>
      <w:tr w:rsidR="00EF438E" w:rsidRPr="00060A70" w:rsidTr="001D3358">
        <w:trPr>
          <w:cantSplit/>
          <w:trHeight w:val="27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38E" w:rsidRPr="00EF438E" w:rsidRDefault="00EF438E" w:rsidP="00060A7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38E">
              <w:rPr>
                <w:rFonts w:asciiTheme="minorHAnsi" w:hAnsiTheme="minorHAnsi" w:cstheme="minorHAnsi"/>
                <w:b/>
                <w:sz w:val="18"/>
                <w:szCs w:val="18"/>
              </w:rPr>
              <w:t>Head of School/Associate Dean International</w:t>
            </w:r>
          </w:p>
          <w:p w:rsidR="00EF438E" w:rsidRPr="00EF438E" w:rsidRDefault="00EF438E" w:rsidP="00060A7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F438E" w:rsidRDefault="00EF438E" w:rsidP="00060A7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38E">
              <w:rPr>
                <w:rFonts w:asciiTheme="minorHAnsi" w:hAnsiTheme="minorHAnsi" w:cstheme="minorHAnsi"/>
                <w:b/>
                <w:sz w:val="18"/>
                <w:szCs w:val="18"/>
              </w:rPr>
              <w:t>Name (please print)</w:t>
            </w:r>
          </w:p>
          <w:p w:rsidR="00EF438E" w:rsidRPr="00EF438E" w:rsidRDefault="00EF438E" w:rsidP="00060A7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F438E" w:rsidRPr="00EF438E" w:rsidRDefault="00EF438E" w:rsidP="00060A7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38E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:rsidR="00EF438E" w:rsidRPr="00EF438E" w:rsidRDefault="00EF438E" w:rsidP="00060A7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F438E" w:rsidRPr="00EF438E" w:rsidRDefault="00EF438E" w:rsidP="00C377E8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438E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  <w:proofErr w:type="gramStart"/>
            <w:r w:rsidRPr="00EF438E">
              <w:rPr>
                <w:rFonts w:asciiTheme="minorHAnsi" w:hAnsiTheme="minorHAnsi" w:cstheme="minorHAnsi"/>
                <w:b/>
                <w:sz w:val="18"/>
                <w:szCs w:val="18"/>
              </w:rPr>
              <w:t>:………………………………………………………………….……………</w:t>
            </w:r>
            <w:proofErr w:type="gramEnd"/>
            <w:r w:rsidRPr="00EF43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Date</w:t>
            </w:r>
            <w:proofErr w:type="gramStart"/>
            <w:r w:rsidRPr="00EF438E">
              <w:rPr>
                <w:rFonts w:asciiTheme="minorHAnsi" w:hAnsiTheme="minorHAnsi" w:cstheme="minorHAnsi"/>
                <w:b/>
                <w:sz w:val="18"/>
                <w:szCs w:val="18"/>
              </w:rPr>
              <w:t>:……………………………………..</w:t>
            </w:r>
            <w:proofErr w:type="gramEnd"/>
          </w:p>
        </w:tc>
      </w:tr>
    </w:tbl>
    <w:p w:rsidR="00726E66" w:rsidRDefault="00726E66" w:rsidP="0059329C"/>
    <w:sectPr w:rsidR="00726E66" w:rsidSect="0023541B">
      <w:footerReference w:type="default" r:id="rId17"/>
      <w:headerReference w:type="first" r:id="rId18"/>
      <w:footerReference w:type="first" r:id="rId19"/>
      <w:pgSz w:w="11906" w:h="16838" w:code="9"/>
      <w:pgMar w:top="1134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1B" w:rsidRDefault="0023541B" w:rsidP="0023541B">
      <w:r>
        <w:separator/>
      </w:r>
    </w:p>
  </w:endnote>
  <w:endnote w:type="continuationSeparator" w:id="0">
    <w:p w:rsidR="0023541B" w:rsidRDefault="0023541B" w:rsidP="002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3" w:rsidRDefault="008D39C3" w:rsidP="008D39C3">
    <w:pPr>
      <w:pStyle w:val="Footer"/>
      <w:tabs>
        <w:tab w:val="clear" w:pos="4153"/>
        <w:tab w:val="clear" w:pos="8306"/>
        <w:tab w:val="center" w:pos="5233"/>
        <w:tab w:val="right" w:pos="10466"/>
      </w:tabs>
    </w:pPr>
    <w:r>
      <w:t>Global Mobility Risk Assessment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37E6">
      <w:rPr>
        <w:noProof/>
      </w:rPr>
      <w:t>2</w:t>
    </w:r>
    <w:r>
      <w:rPr>
        <w:noProof/>
      </w:rPr>
      <w:fldChar w:fldCharType="end"/>
    </w:r>
    <w:r>
      <w:tab/>
    </w:r>
    <w:r w:rsidR="00C377E8">
      <w:t>August</w:t>
    </w:r>
    <w:r>
      <w:t xml:space="preserve"> 201</w:t>
    </w:r>
    <w:r w:rsidR="00C617A2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3" w:rsidRDefault="008D39C3" w:rsidP="008D39C3">
    <w:pPr>
      <w:pStyle w:val="Footer"/>
      <w:tabs>
        <w:tab w:val="clear" w:pos="4153"/>
        <w:tab w:val="clear" w:pos="8306"/>
        <w:tab w:val="center" w:pos="5233"/>
        <w:tab w:val="right" w:pos="10466"/>
      </w:tabs>
    </w:pPr>
    <w:r>
      <w:t>Global Mobility Risk Assessment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37E6">
      <w:rPr>
        <w:noProof/>
      </w:rPr>
      <w:t>1</w:t>
    </w:r>
    <w:r>
      <w:rPr>
        <w:noProof/>
      </w:rPr>
      <w:fldChar w:fldCharType="end"/>
    </w:r>
    <w:r>
      <w:tab/>
    </w:r>
    <w:r w:rsidR="00C377E8">
      <w:t>August</w:t>
    </w:r>
    <w:r w:rsidR="00C617A2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1B" w:rsidRDefault="0023541B" w:rsidP="0023541B">
      <w:r>
        <w:separator/>
      </w:r>
    </w:p>
  </w:footnote>
  <w:footnote w:type="continuationSeparator" w:id="0">
    <w:p w:rsidR="0023541B" w:rsidRDefault="0023541B" w:rsidP="0023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1B" w:rsidRDefault="0023541B" w:rsidP="0023541B">
    <w:pPr>
      <w:pStyle w:val="Header"/>
      <w:jc w:val="left"/>
    </w:pPr>
    <w:r w:rsidRPr="005C7570">
      <w:rPr>
        <w:noProof/>
        <w:sz w:val="18"/>
        <w:szCs w:val="1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F4C79" wp14:editId="4ED593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316095" cy="59563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09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41B" w:rsidRPr="00512D6B" w:rsidRDefault="0023541B" w:rsidP="0023541B">
                          <w:pPr>
                            <w:jc w:val="left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4"/>
                            </w:rPr>
                            <w:t xml:space="preserve">Global </w:t>
                          </w:r>
                          <w:r w:rsidR="0059329C">
                            <w:rPr>
                              <w:rFonts w:ascii="Arial Narrow" w:hAnsi="Arial Narrow"/>
                              <w:b/>
                              <w:sz w:val="44"/>
                            </w:rPr>
                            <w:t>Mobility Risk A</w:t>
                          </w:r>
                          <w:r>
                            <w:rPr>
                              <w:rFonts w:ascii="Arial Narrow" w:hAnsi="Arial Narrow"/>
                              <w:b/>
                              <w:sz w:val="44"/>
                            </w:rPr>
                            <w:t xml:space="preserve">ssessment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4C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39.85pt;height:4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" stroked="f">
              <v:textbox>
                <w:txbxContent>
                  <w:p w:rsidR="0023541B" w:rsidRPr="00512D6B" w:rsidRDefault="0023541B" w:rsidP="0023541B">
                    <w:pPr>
                      <w:jc w:val="left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44"/>
                      </w:rPr>
                      <w:t xml:space="preserve">Global </w:t>
                    </w:r>
                    <w:r w:rsidR="0059329C">
                      <w:rPr>
                        <w:rFonts w:ascii="Arial Narrow" w:hAnsi="Arial Narrow"/>
                        <w:b/>
                        <w:sz w:val="44"/>
                      </w:rPr>
                      <w:t>Mobility Risk A</w:t>
                    </w:r>
                    <w:r>
                      <w:rPr>
                        <w:rFonts w:ascii="Arial Narrow" w:hAnsi="Arial Narrow"/>
                        <w:b/>
                        <w:sz w:val="44"/>
                      </w:rPr>
                      <w:t xml:space="preserve">ssessment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84B82">
      <w:rPr>
        <w:noProof/>
        <w:sz w:val="18"/>
        <w:szCs w:val="18"/>
        <w:lang w:eastAsia="en-AU"/>
      </w:rPr>
      <w:drawing>
        <wp:inline distT="0" distB="0" distL="0" distR="0" wp14:anchorId="1EBC88E3" wp14:editId="41DC38D1">
          <wp:extent cx="1941830" cy="595630"/>
          <wp:effectExtent l="0" t="0" r="1270" b="0"/>
          <wp:docPr id="1" name="Picture 1" descr="S:\Services_Resources\Legal_Risk\ADMINISTRATION\Logo\2010 Uni logo\Uo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rvices_Resources\Legal_Risk\ADMINISTRATION\Logo\2010 Uni logo\UoA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B810F0"/>
    <w:multiLevelType w:val="multilevel"/>
    <w:tmpl w:val="6BC62DB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66"/>
    <w:rsid w:val="00001AD0"/>
    <w:rsid w:val="0000675B"/>
    <w:rsid w:val="000122F7"/>
    <w:rsid w:val="00015E25"/>
    <w:rsid w:val="00023742"/>
    <w:rsid w:val="00026CFC"/>
    <w:rsid w:val="00036968"/>
    <w:rsid w:val="00037B17"/>
    <w:rsid w:val="00044DB3"/>
    <w:rsid w:val="00047C82"/>
    <w:rsid w:val="000540E5"/>
    <w:rsid w:val="00054BCC"/>
    <w:rsid w:val="00056CA0"/>
    <w:rsid w:val="00060A70"/>
    <w:rsid w:val="00065E80"/>
    <w:rsid w:val="00087E0A"/>
    <w:rsid w:val="000A0717"/>
    <w:rsid w:val="000A3A4F"/>
    <w:rsid w:val="000A3ED4"/>
    <w:rsid w:val="000B1929"/>
    <w:rsid w:val="000B6983"/>
    <w:rsid w:val="000C28F2"/>
    <w:rsid w:val="000C66DB"/>
    <w:rsid w:val="000D0A53"/>
    <w:rsid w:val="000D283B"/>
    <w:rsid w:val="000D4085"/>
    <w:rsid w:val="000D5A29"/>
    <w:rsid w:val="000E05E6"/>
    <w:rsid w:val="000E0835"/>
    <w:rsid w:val="000E5F56"/>
    <w:rsid w:val="000E72DE"/>
    <w:rsid w:val="0010000A"/>
    <w:rsid w:val="00100C91"/>
    <w:rsid w:val="001052BB"/>
    <w:rsid w:val="0011711F"/>
    <w:rsid w:val="00132E90"/>
    <w:rsid w:val="0013680E"/>
    <w:rsid w:val="00144085"/>
    <w:rsid w:val="00151757"/>
    <w:rsid w:val="0015429F"/>
    <w:rsid w:val="0015464D"/>
    <w:rsid w:val="00162F11"/>
    <w:rsid w:val="00165DA3"/>
    <w:rsid w:val="00171BEA"/>
    <w:rsid w:val="0017422B"/>
    <w:rsid w:val="00182E3E"/>
    <w:rsid w:val="00185CCA"/>
    <w:rsid w:val="0018648B"/>
    <w:rsid w:val="001865AE"/>
    <w:rsid w:val="001962F9"/>
    <w:rsid w:val="001A63BA"/>
    <w:rsid w:val="001C5366"/>
    <w:rsid w:val="001D3358"/>
    <w:rsid w:val="001E0261"/>
    <w:rsid w:val="001E14B8"/>
    <w:rsid w:val="001E2759"/>
    <w:rsid w:val="001F1488"/>
    <w:rsid w:val="00202750"/>
    <w:rsid w:val="00203BAD"/>
    <w:rsid w:val="0020603A"/>
    <w:rsid w:val="0021120B"/>
    <w:rsid w:val="002145BE"/>
    <w:rsid w:val="00216582"/>
    <w:rsid w:val="00221D12"/>
    <w:rsid w:val="0022626E"/>
    <w:rsid w:val="00233470"/>
    <w:rsid w:val="00233D24"/>
    <w:rsid w:val="0023541B"/>
    <w:rsid w:val="002432B8"/>
    <w:rsid w:val="0024665C"/>
    <w:rsid w:val="00252E94"/>
    <w:rsid w:val="00253DBA"/>
    <w:rsid w:val="002577E4"/>
    <w:rsid w:val="0026675E"/>
    <w:rsid w:val="002763E2"/>
    <w:rsid w:val="0028597D"/>
    <w:rsid w:val="00290C60"/>
    <w:rsid w:val="00297D9E"/>
    <w:rsid w:val="002A016A"/>
    <w:rsid w:val="002B24DB"/>
    <w:rsid w:val="002C17DA"/>
    <w:rsid w:val="002C4B68"/>
    <w:rsid w:val="002C5745"/>
    <w:rsid w:val="002D0CF9"/>
    <w:rsid w:val="002D4A25"/>
    <w:rsid w:val="002D561F"/>
    <w:rsid w:val="002E0FA9"/>
    <w:rsid w:val="00301F20"/>
    <w:rsid w:val="0031635E"/>
    <w:rsid w:val="00317DF8"/>
    <w:rsid w:val="00321331"/>
    <w:rsid w:val="00325D4B"/>
    <w:rsid w:val="00333A17"/>
    <w:rsid w:val="003344F5"/>
    <w:rsid w:val="00335D52"/>
    <w:rsid w:val="00341640"/>
    <w:rsid w:val="00342090"/>
    <w:rsid w:val="00342568"/>
    <w:rsid w:val="00353BCE"/>
    <w:rsid w:val="003563B5"/>
    <w:rsid w:val="003609FA"/>
    <w:rsid w:val="00362547"/>
    <w:rsid w:val="00364B4E"/>
    <w:rsid w:val="00373AD3"/>
    <w:rsid w:val="00375BF0"/>
    <w:rsid w:val="00393EDD"/>
    <w:rsid w:val="00397AD6"/>
    <w:rsid w:val="003A6EBD"/>
    <w:rsid w:val="003B52E8"/>
    <w:rsid w:val="003B5E14"/>
    <w:rsid w:val="003B6892"/>
    <w:rsid w:val="003C3879"/>
    <w:rsid w:val="003C7C4E"/>
    <w:rsid w:val="003D04A7"/>
    <w:rsid w:val="003D36B0"/>
    <w:rsid w:val="003E357E"/>
    <w:rsid w:val="003E52A0"/>
    <w:rsid w:val="003E56E5"/>
    <w:rsid w:val="003F2D32"/>
    <w:rsid w:val="003F6AAA"/>
    <w:rsid w:val="00401880"/>
    <w:rsid w:val="004022AC"/>
    <w:rsid w:val="00403BA8"/>
    <w:rsid w:val="00406809"/>
    <w:rsid w:val="004078DF"/>
    <w:rsid w:val="00411379"/>
    <w:rsid w:val="00412A16"/>
    <w:rsid w:val="00416283"/>
    <w:rsid w:val="00426787"/>
    <w:rsid w:val="00430119"/>
    <w:rsid w:val="0043309E"/>
    <w:rsid w:val="004353F5"/>
    <w:rsid w:val="00441627"/>
    <w:rsid w:val="00444303"/>
    <w:rsid w:val="00471775"/>
    <w:rsid w:val="0047246C"/>
    <w:rsid w:val="00480DF4"/>
    <w:rsid w:val="0048540B"/>
    <w:rsid w:val="0049663E"/>
    <w:rsid w:val="004A2E95"/>
    <w:rsid w:val="004B3702"/>
    <w:rsid w:val="004C5ADE"/>
    <w:rsid w:val="004C67E9"/>
    <w:rsid w:val="004D0CCF"/>
    <w:rsid w:val="004E5D93"/>
    <w:rsid w:val="00501CBB"/>
    <w:rsid w:val="00505727"/>
    <w:rsid w:val="005129E8"/>
    <w:rsid w:val="00516273"/>
    <w:rsid w:val="00527D0A"/>
    <w:rsid w:val="00550F18"/>
    <w:rsid w:val="005537E6"/>
    <w:rsid w:val="00556CB0"/>
    <w:rsid w:val="00566F20"/>
    <w:rsid w:val="00574795"/>
    <w:rsid w:val="00580304"/>
    <w:rsid w:val="005909CA"/>
    <w:rsid w:val="0059329C"/>
    <w:rsid w:val="005A1B6E"/>
    <w:rsid w:val="005B1F56"/>
    <w:rsid w:val="005B3725"/>
    <w:rsid w:val="005D08AF"/>
    <w:rsid w:val="005E283B"/>
    <w:rsid w:val="005E2B9B"/>
    <w:rsid w:val="005E3422"/>
    <w:rsid w:val="005F77B9"/>
    <w:rsid w:val="00606A09"/>
    <w:rsid w:val="006077A5"/>
    <w:rsid w:val="006168A1"/>
    <w:rsid w:val="00617949"/>
    <w:rsid w:val="006332C3"/>
    <w:rsid w:val="00637196"/>
    <w:rsid w:val="0064546B"/>
    <w:rsid w:val="00646DF2"/>
    <w:rsid w:val="00654534"/>
    <w:rsid w:val="0065777E"/>
    <w:rsid w:val="006652DA"/>
    <w:rsid w:val="00665DF3"/>
    <w:rsid w:val="00671EC8"/>
    <w:rsid w:val="00675E4D"/>
    <w:rsid w:val="0067784C"/>
    <w:rsid w:val="006779E7"/>
    <w:rsid w:val="00682D42"/>
    <w:rsid w:val="00693738"/>
    <w:rsid w:val="006B1F3A"/>
    <w:rsid w:val="006C35CE"/>
    <w:rsid w:val="006C5FD4"/>
    <w:rsid w:val="006C7682"/>
    <w:rsid w:val="006D0D74"/>
    <w:rsid w:val="006D17FB"/>
    <w:rsid w:val="006D22A5"/>
    <w:rsid w:val="006E0A15"/>
    <w:rsid w:val="006E4134"/>
    <w:rsid w:val="006F125D"/>
    <w:rsid w:val="007045A8"/>
    <w:rsid w:val="00712F55"/>
    <w:rsid w:val="00716765"/>
    <w:rsid w:val="00717F35"/>
    <w:rsid w:val="00725353"/>
    <w:rsid w:val="00726E66"/>
    <w:rsid w:val="00737984"/>
    <w:rsid w:val="00741589"/>
    <w:rsid w:val="00743003"/>
    <w:rsid w:val="007449FF"/>
    <w:rsid w:val="00754EBA"/>
    <w:rsid w:val="00756027"/>
    <w:rsid w:val="007656A7"/>
    <w:rsid w:val="00772BEC"/>
    <w:rsid w:val="0077425A"/>
    <w:rsid w:val="007745ED"/>
    <w:rsid w:val="00776320"/>
    <w:rsid w:val="00787876"/>
    <w:rsid w:val="00790554"/>
    <w:rsid w:val="007A09A3"/>
    <w:rsid w:val="007A5218"/>
    <w:rsid w:val="007A6EF9"/>
    <w:rsid w:val="007A7207"/>
    <w:rsid w:val="007B6751"/>
    <w:rsid w:val="007C05FA"/>
    <w:rsid w:val="007C1C4A"/>
    <w:rsid w:val="007C1C9A"/>
    <w:rsid w:val="007C370D"/>
    <w:rsid w:val="007C4336"/>
    <w:rsid w:val="007C68CF"/>
    <w:rsid w:val="007D0126"/>
    <w:rsid w:val="007D124F"/>
    <w:rsid w:val="007D44B6"/>
    <w:rsid w:val="007F0CC4"/>
    <w:rsid w:val="007F1744"/>
    <w:rsid w:val="007F3DE5"/>
    <w:rsid w:val="007F4519"/>
    <w:rsid w:val="007F531D"/>
    <w:rsid w:val="007F65E5"/>
    <w:rsid w:val="00815C13"/>
    <w:rsid w:val="008211AF"/>
    <w:rsid w:val="00827CFC"/>
    <w:rsid w:val="008339C4"/>
    <w:rsid w:val="00836C7F"/>
    <w:rsid w:val="00850779"/>
    <w:rsid w:val="0085574D"/>
    <w:rsid w:val="00864F07"/>
    <w:rsid w:val="00873478"/>
    <w:rsid w:val="00876848"/>
    <w:rsid w:val="00882152"/>
    <w:rsid w:val="0089373B"/>
    <w:rsid w:val="00893EFE"/>
    <w:rsid w:val="008A18D1"/>
    <w:rsid w:val="008A5A35"/>
    <w:rsid w:val="008B7EB0"/>
    <w:rsid w:val="008C0BC7"/>
    <w:rsid w:val="008C593E"/>
    <w:rsid w:val="008C685A"/>
    <w:rsid w:val="008D39C3"/>
    <w:rsid w:val="008D4589"/>
    <w:rsid w:val="008D6692"/>
    <w:rsid w:val="008E052F"/>
    <w:rsid w:val="008E1C3C"/>
    <w:rsid w:val="008E25F7"/>
    <w:rsid w:val="008F14A3"/>
    <w:rsid w:val="008F44FB"/>
    <w:rsid w:val="009014B1"/>
    <w:rsid w:val="00906F9C"/>
    <w:rsid w:val="00915653"/>
    <w:rsid w:val="00922154"/>
    <w:rsid w:val="00923D24"/>
    <w:rsid w:val="00934431"/>
    <w:rsid w:val="0094506D"/>
    <w:rsid w:val="00951586"/>
    <w:rsid w:val="00952A4B"/>
    <w:rsid w:val="00952AF0"/>
    <w:rsid w:val="00961E5C"/>
    <w:rsid w:val="00966EF9"/>
    <w:rsid w:val="00974168"/>
    <w:rsid w:val="00974D1E"/>
    <w:rsid w:val="0097756F"/>
    <w:rsid w:val="00983ECE"/>
    <w:rsid w:val="00986C56"/>
    <w:rsid w:val="00991454"/>
    <w:rsid w:val="00991A74"/>
    <w:rsid w:val="009A55DA"/>
    <w:rsid w:val="009A5BEC"/>
    <w:rsid w:val="009B1C51"/>
    <w:rsid w:val="009F0643"/>
    <w:rsid w:val="00A02001"/>
    <w:rsid w:val="00A05D76"/>
    <w:rsid w:val="00A12376"/>
    <w:rsid w:val="00A22460"/>
    <w:rsid w:val="00A32276"/>
    <w:rsid w:val="00A364F1"/>
    <w:rsid w:val="00A40AC7"/>
    <w:rsid w:val="00A519BD"/>
    <w:rsid w:val="00A523AD"/>
    <w:rsid w:val="00A5492D"/>
    <w:rsid w:val="00A63151"/>
    <w:rsid w:val="00A637A9"/>
    <w:rsid w:val="00A6445A"/>
    <w:rsid w:val="00A65AA2"/>
    <w:rsid w:val="00A66685"/>
    <w:rsid w:val="00A7342D"/>
    <w:rsid w:val="00A86F44"/>
    <w:rsid w:val="00A92F9E"/>
    <w:rsid w:val="00AA157C"/>
    <w:rsid w:val="00AA3FD6"/>
    <w:rsid w:val="00AA45D9"/>
    <w:rsid w:val="00AA754F"/>
    <w:rsid w:val="00AC33C5"/>
    <w:rsid w:val="00AC4AAC"/>
    <w:rsid w:val="00AC7B19"/>
    <w:rsid w:val="00AD2CCB"/>
    <w:rsid w:val="00AE3AF5"/>
    <w:rsid w:val="00AF0DD2"/>
    <w:rsid w:val="00AF4268"/>
    <w:rsid w:val="00B14CF8"/>
    <w:rsid w:val="00B1737E"/>
    <w:rsid w:val="00B25123"/>
    <w:rsid w:val="00B33328"/>
    <w:rsid w:val="00B6267C"/>
    <w:rsid w:val="00B70FBA"/>
    <w:rsid w:val="00B828DF"/>
    <w:rsid w:val="00B85FC5"/>
    <w:rsid w:val="00B87E09"/>
    <w:rsid w:val="00B87E8D"/>
    <w:rsid w:val="00B918E3"/>
    <w:rsid w:val="00B91ECF"/>
    <w:rsid w:val="00BB36E7"/>
    <w:rsid w:val="00BB53AC"/>
    <w:rsid w:val="00BC3141"/>
    <w:rsid w:val="00BC7616"/>
    <w:rsid w:val="00BC7EA4"/>
    <w:rsid w:val="00BD1746"/>
    <w:rsid w:val="00BD44BA"/>
    <w:rsid w:val="00BD5DBF"/>
    <w:rsid w:val="00BD6D4E"/>
    <w:rsid w:val="00BD6F91"/>
    <w:rsid w:val="00BF0578"/>
    <w:rsid w:val="00BF58F7"/>
    <w:rsid w:val="00C02116"/>
    <w:rsid w:val="00C133FB"/>
    <w:rsid w:val="00C207D3"/>
    <w:rsid w:val="00C3482E"/>
    <w:rsid w:val="00C35223"/>
    <w:rsid w:val="00C377E8"/>
    <w:rsid w:val="00C457E4"/>
    <w:rsid w:val="00C54AD2"/>
    <w:rsid w:val="00C617A2"/>
    <w:rsid w:val="00C728C7"/>
    <w:rsid w:val="00C74BF3"/>
    <w:rsid w:val="00C7500F"/>
    <w:rsid w:val="00C82585"/>
    <w:rsid w:val="00C867BA"/>
    <w:rsid w:val="00CA014F"/>
    <w:rsid w:val="00CB4BF4"/>
    <w:rsid w:val="00CB7B2F"/>
    <w:rsid w:val="00CB7CA1"/>
    <w:rsid w:val="00CC6BDD"/>
    <w:rsid w:val="00CD60EF"/>
    <w:rsid w:val="00CE224A"/>
    <w:rsid w:val="00CE479E"/>
    <w:rsid w:val="00D01481"/>
    <w:rsid w:val="00D069B6"/>
    <w:rsid w:val="00D076AB"/>
    <w:rsid w:val="00D102CD"/>
    <w:rsid w:val="00D2029B"/>
    <w:rsid w:val="00D244EE"/>
    <w:rsid w:val="00D25F87"/>
    <w:rsid w:val="00D2700E"/>
    <w:rsid w:val="00D51DB7"/>
    <w:rsid w:val="00D569E0"/>
    <w:rsid w:val="00D67E08"/>
    <w:rsid w:val="00D72A5B"/>
    <w:rsid w:val="00D76608"/>
    <w:rsid w:val="00D848DD"/>
    <w:rsid w:val="00D941F0"/>
    <w:rsid w:val="00DA5DF7"/>
    <w:rsid w:val="00DA6E55"/>
    <w:rsid w:val="00DB0FF1"/>
    <w:rsid w:val="00DB2CCF"/>
    <w:rsid w:val="00DB54CF"/>
    <w:rsid w:val="00DC3AC2"/>
    <w:rsid w:val="00DC4CF2"/>
    <w:rsid w:val="00DD60E8"/>
    <w:rsid w:val="00DF13E9"/>
    <w:rsid w:val="00DF585A"/>
    <w:rsid w:val="00E0508B"/>
    <w:rsid w:val="00E064C0"/>
    <w:rsid w:val="00E070AB"/>
    <w:rsid w:val="00E12661"/>
    <w:rsid w:val="00E213C4"/>
    <w:rsid w:val="00E239A3"/>
    <w:rsid w:val="00E25745"/>
    <w:rsid w:val="00E34415"/>
    <w:rsid w:val="00E365C4"/>
    <w:rsid w:val="00E51BA3"/>
    <w:rsid w:val="00E52492"/>
    <w:rsid w:val="00E55BA6"/>
    <w:rsid w:val="00E617E9"/>
    <w:rsid w:val="00E643E3"/>
    <w:rsid w:val="00E76760"/>
    <w:rsid w:val="00E82650"/>
    <w:rsid w:val="00E902CC"/>
    <w:rsid w:val="00E96617"/>
    <w:rsid w:val="00EB0292"/>
    <w:rsid w:val="00EB2826"/>
    <w:rsid w:val="00EB6A65"/>
    <w:rsid w:val="00EC7955"/>
    <w:rsid w:val="00ED135F"/>
    <w:rsid w:val="00ED48A0"/>
    <w:rsid w:val="00EE3402"/>
    <w:rsid w:val="00EE3D62"/>
    <w:rsid w:val="00EF438E"/>
    <w:rsid w:val="00EF4731"/>
    <w:rsid w:val="00F124E8"/>
    <w:rsid w:val="00F13178"/>
    <w:rsid w:val="00F17902"/>
    <w:rsid w:val="00F322E6"/>
    <w:rsid w:val="00F41B44"/>
    <w:rsid w:val="00F4459C"/>
    <w:rsid w:val="00F50CF5"/>
    <w:rsid w:val="00F54256"/>
    <w:rsid w:val="00F57EB8"/>
    <w:rsid w:val="00F65B4B"/>
    <w:rsid w:val="00F6636F"/>
    <w:rsid w:val="00F75904"/>
    <w:rsid w:val="00F77EAF"/>
    <w:rsid w:val="00F850F7"/>
    <w:rsid w:val="00F86830"/>
    <w:rsid w:val="00F97C07"/>
    <w:rsid w:val="00FB2171"/>
    <w:rsid w:val="00FD346B"/>
    <w:rsid w:val="00FD487A"/>
    <w:rsid w:val="00FE0791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BED3D47"/>
  <w15:chartTrackingRefBased/>
  <w15:docId w15:val="{528F484F-0894-430C-92F5-F741A49C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CF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B2826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EB2826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2826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B2826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B2826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2826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B2826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B2826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207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2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A720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7207"/>
    <w:rPr>
      <w:color w:val="0000FF"/>
      <w:u w:val="single"/>
    </w:rPr>
  </w:style>
  <w:style w:type="paragraph" w:customStyle="1" w:styleId="Level1">
    <w:name w:val="Level 1"/>
    <w:basedOn w:val="Normal"/>
    <w:rsid w:val="007A7207"/>
    <w:pPr>
      <w:spacing w:after="240"/>
      <w:ind w:left="567"/>
    </w:pPr>
  </w:style>
  <w:style w:type="paragraph" w:customStyle="1" w:styleId="Level2">
    <w:name w:val="Level 2"/>
    <w:basedOn w:val="Normal"/>
    <w:rsid w:val="007A7207"/>
    <w:pPr>
      <w:spacing w:after="240"/>
      <w:ind w:left="1276"/>
    </w:pPr>
  </w:style>
  <w:style w:type="paragraph" w:customStyle="1" w:styleId="Level3">
    <w:name w:val="Level 3"/>
    <w:basedOn w:val="Normal"/>
    <w:rsid w:val="007A7207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A7207"/>
    <w:pPr>
      <w:spacing w:after="240"/>
      <w:ind w:left="3119"/>
    </w:pPr>
  </w:style>
  <w:style w:type="paragraph" w:customStyle="1" w:styleId="Level5">
    <w:name w:val="Level 5"/>
    <w:basedOn w:val="Normal"/>
    <w:rsid w:val="007A7207"/>
    <w:pPr>
      <w:spacing w:after="240"/>
      <w:ind w:left="3686"/>
    </w:pPr>
  </w:style>
  <w:style w:type="paragraph" w:customStyle="1" w:styleId="Level6">
    <w:name w:val="Level 6"/>
    <w:basedOn w:val="Normal"/>
    <w:rsid w:val="007A7207"/>
    <w:pPr>
      <w:spacing w:after="240"/>
      <w:ind w:left="4253"/>
    </w:pPr>
  </w:style>
  <w:style w:type="paragraph" w:customStyle="1" w:styleId="Level7">
    <w:name w:val="Level 7"/>
    <w:basedOn w:val="Normal"/>
    <w:rsid w:val="007A7207"/>
    <w:pPr>
      <w:spacing w:after="240"/>
      <w:ind w:left="4820"/>
    </w:pPr>
  </w:style>
  <w:style w:type="paragraph" w:customStyle="1" w:styleId="Level8">
    <w:name w:val="Level 8"/>
    <w:basedOn w:val="Normal"/>
    <w:rsid w:val="007A7207"/>
    <w:pPr>
      <w:spacing w:after="240"/>
      <w:ind w:left="5387"/>
    </w:pPr>
  </w:style>
  <w:style w:type="paragraph" w:customStyle="1" w:styleId="Level9">
    <w:name w:val="Level 9"/>
    <w:basedOn w:val="Normal"/>
    <w:rsid w:val="007A7207"/>
    <w:pPr>
      <w:spacing w:after="240"/>
      <w:ind w:left="5954"/>
    </w:pPr>
  </w:style>
  <w:style w:type="paragraph" w:customStyle="1" w:styleId="Number1">
    <w:name w:val="Number 1"/>
    <w:basedOn w:val="Heading1"/>
    <w:rsid w:val="007A7207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A7207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A7207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A7207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A7207"/>
    <w:pPr>
      <w:outlineLvl w:val="9"/>
    </w:pPr>
    <w:rPr>
      <w:b w:val="0"/>
    </w:rPr>
  </w:style>
  <w:style w:type="paragraph" w:customStyle="1" w:styleId="Number6">
    <w:name w:val="Number 6"/>
    <w:basedOn w:val="Heading6"/>
    <w:rsid w:val="007A7207"/>
    <w:pPr>
      <w:outlineLvl w:val="9"/>
    </w:pPr>
    <w:rPr>
      <w:b w:val="0"/>
    </w:rPr>
  </w:style>
  <w:style w:type="paragraph" w:customStyle="1" w:styleId="Number7">
    <w:name w:val="Number 7"/>
    <w:basedOn w:val="Heading7"/>
    <w:rsid w:val="007A7207"/>
    <w:pPr>
      <w:outlineLvl w:val="9"/>
    </w:pPr>
    <w:rPr>
      <w:b w:val="0"/>
    </w:rPr>
  </w:style>
  <w:style w:type="character" w:styleId="PageNumber">
    <w:name w:val="page number"/>
    <w:basedOn w:val="DefaultParagraphFont"/>
    <w:rsid w:val="007A7207"/>
  </w:style>
  <w:style w:type="character" w:customStyle="1" w:styleId="EmailStyle35">
    <w:name w:val="EmailStyle35"/>
    <w:basedOn w:val="DefaultParagraphFont"/>
    <w:rsid w:val="007A7207"/>
    <w:rPr>
      <w:rFonts w:ascii="Arial" w:hAnsi="Arial" w:cs="Arial"/>
      <w:color w:val="auto"/>
      <w:sz w:val="20"/>
    </w:rPr>
  </w:style>
  <w:style w:type="character" w:customStyle="1" w:styleId="EmailStyle36">
    <w:name w:val="EmailStyle36"/>
    <w:basedOn w:val="DefaultParagraphFont"/>
    <w:rsid w:val="007A7207"/>
    <w:rPr>
      <w:rFonts w:ascii="Arial" w:hAnsi="Arial" w:cs="Arial"/>
      <w:color w:val="auto"/>
      <w:sz w:val="20"/>
    </w:rPr>
  </w:style>
  <w:style w:type="paragraph" w:customStyle="1" w:styleId="Recitals">
    <w:name w:val="Recitals"/>
    <w:basedOn w:val="Normal"/>
    <w:rsid w:val="007A7207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7A7207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7A7207"/>
    <w:rPr>
      <w:b/>
      <w:bCs/>
    </w:rPr>
  </w:style>
  <w:style w:type="paragraph" w:styleId="TOC1">
    <w:name w:val="toc 1"/>
    <w:basedOn w:val="Normal"/>
    <w:next w:val="Normal"/>
    <w:autoRedefine/>
    <w:semiHidden/>
    <w:rsid w:val="007A7207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A7207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A7207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A7207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A7207"/>
    <w:pPr>
      <w:ind w:left="3119"/>
    </w:pPr>
  </w:style>
  <w:style w:type="paragraph" w:styleId="TOC6">
    <w:name w:val="toc 6"/>
    <w:basedOn w:val="Normal"/>
    <w:next w:val="Normal"/>
    <w:autoRedefine/>
    <w:semiHidden/>
    <w:rsid w:val="007A7207"/>
    <w:pPr>
      <w:ind w:left="3686"/>
    </w:pPr>
  </w:style>
  <w:style w:type="paragraph" w:styleId="TOC7">
    <w:name w:val="toc 7"/>
    <w:basedOn w:val="Normal"/>
    <w:next w:val="Normal"/>
    <w:autoRedefine/>
    <w:semiHidden/>
    <w:rsid w:val="007A7207"/>
    <w:pPr>
      <w:ind w:left="4253"/>
    </w:pPr>
  </w:style>
  <w:style w:type="paragraph" w:styleId="TOC8">
    <w:name w:val="toc 8"/>
    <w:basedOn w:val="Normal"/>
    <w:next w:val="Normal"/>
    <w:autoRedefine/>
    <w:semiHidden/>
    <w:rsid w:val="007A7207"/>
    <w:pPr>
      <w:ind w:left="4820"/>
    </w:pPr>
  </w:style>
  <w:style w:type="paragraph" w:styleId="TOC9">
    <w:name w:val="toc 9"/>
    <w:basedOn w:val="Normal"/>
    <w:next w:val="Normal"/>
    <w:autoRedefine/>
    <w:semiHidden/>
    <w:rsid w:val="007A7207"/>
    <w:pPr>
      <w:ind w:left="5387"/>
    </w:pPr>
  </w:style>
  <w:style w:type="character" w:styleId="PlaceholderText">
    <w:name w:val="Placeholder Text"/>
    <w:basedOn w:val="DefaultParagraphFont"/>
    <w:uiPriority w:val="99"/>
    <w:semiHidden/>
    <w:rsid w:val="00726E66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2A01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3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315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932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329C"/>
  </w:style>
  <w:style w:type="character" w:customStyle="1" w:styleId="CommentTextChar">
    <w:name w:val="Comment Text Char"/>
    <w:basedOn w:val="DefaultParagraphFont"/>
    <w:link w:val="CommentText"/>
    <w:semiHidden/>
    <w:rsid w:val="005932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3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329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aide.edu.au/legalandrisk/system/files/media/documents/2020-04/risk-management-framework.pdf" TargetMode="External"/><Relationship Id="rId13" Type="http://schemas.openxmlformats.org/officeDocument/2006/relationships/hyperlink" Target="mailto:helpdesklegal@adelaide.edu.a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adelaide.edu.au/legalandrisk/system/files/media/documents/2019-01/University_Risk_Matrix.pdf" TargetMode="External"/><Relationship Id="rId12" Type="http://schemas.openxmlformats.org/officeDocument/2006/relationships/hyperlink" Target="http://www.adelaide.edu.au/legalandrisk/system/files/2020-02/travel-insurance-guid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mma.laurence@adelaide.edu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artraveller.gov.au/Countries/Pages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elaide.edu.au/pvci/about/staff" TargetMode="External"/><Relationship Id="rId10" Type="http://schemas.openxmlformats.org/officeDocument/2006/relationships/hyperlink" Target="https://www.dfat.gov.au/sites/default/files/guidance-on-assessing-the-risk-of-seah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delaide.edu.au/policies/3883/" TargetMode="External"/><Relationship Id="rId14" Type="http://schemas.openxmlformats.org/officeDocument/2006/relationships/hyperlink" Target="https://www.adelaide.edu.au/finance/docs/forms/secure/high-risk-travel-approval-for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0FDB1711B440618F703DEFD27B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C497-C2C0-40BD-9030-CC3E676A7FC3}"/>
      </w:docPartPr>
      <w:docPartBody>
        <w:p w:rsidR="00D816D4" w:rsidRDefault="00D42D05" w:rsidP="00D42D05">
          <w:pPr>
            <w:pStyle w:val="C70FDB1711B440618F703DEFD27B06A63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E40658598F49BE887A2E32E359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5CE1-85AD-4982-A815-95A12DD42984}"/>
      </w:docPartPr>
      <w:docPartBody>
        <w:p w:rsidR="00D816D4" w:rsidRDefault="00D42D05" w:rsidP="00D42D05">
          <w:pPr>
            <w:pStyle w:val="F5E40658598F49BE887A2E32E359E24E3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15D652043334DDB960C09DEE582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AB17-9A20-46DE-9264-47ECB8FED20C}"/>
      </w:docPartPr>
      <w:docPartBody>
        <w:p w:rsidR="00D816D4" w:rsidRDefault="00D42D05" w:rsidP="00D42D05">
          <w:pPr>
            <w:pStyle w:val="015D652043334DDB960C09DEE58283AB3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A94FA50AA0C4C539C503F723F73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85FD-5C9F-4312-92C5-DDD34E5E3862}"/>
      </w:docPartPr>
      <w:docPartBody>
        <w:p w:rsidR="00D816D4" w:rsidRDefault="00D42D05" w:rsidP="00D42D05">
          <w:pPr>
            <w:pStyle w:val="9A94FA50AA0C4C539C503F723F73D0013"/>
          </w:pPr>
          <w:r w:rsidRPr="00132E9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BF5C5BED35EE47AEB228343ABAB5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5C49-E8EB-4562-894A-25FEA45A6CB0}"/>
      </w:docPartPr>
      <w:docPartBody>
        <w:p w:rsidR="00D816D4" w:rsidRDefault="00D42D05" w:rsidP="00D42D05">
          <w:pPr>
            <w:pStyle w:val="BF5C5BED35EE47AEB228343ABAB500233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FEB7AB6BEB544148A59656A2338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1179-6AE0-43E0-A445-A93678867C8E}"/>
      </w:docPartPr>
      <w:docPartBody>
        <w:p w:rsidR="00D816D4" w:rsidRDefault="00D42D05" w:rsidP="00D42D05">
          <w:pPr>
            <w:pStyle w:val="9FEB7AB6BEB544148A59656A2338CA6E3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EF5B094CB3C49E6B5324A357E5F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99FE-E22A-43D0-B2E9-AE69409E5B1E}"/>
      </w:docPartPr>
      <w:docPartBody>
        <w:p w:rsidR="00D816D4" w:rsidRDefault="00D42D05" w:rsidP="00D42D05">
          <w:pPr>
            <w:pStyle w:val="1EF5B094CB3C49E6B5324A357E5F27B73"/>
          </w:pPr>
          <w:r w:rsidRPr="00200BC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539F42A51043DAAE01877E2E66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D950-757A-49C9-BF31-9B4EF88E658D}"/>
      </w:docPartPr>
      <w:docPartBody>
        <w:p w:rsidR="00D816D4" w:rsidRDefault="00D42D05" w:rsidP="00D42D05">
          <w:pPr>
            <w:pStyle w:val="B8539F42A51043DAAE01877E2E668CA43"/>
          </w:pPr>
          <w:r w:rsidRPr="00200BC5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76B1-875C-4E3D-A85D-2EBC37644385}"/>
      </w:docPartPr>
      <w:docPartBody>
        <w:p w:rsidR="00D816D4" w:rsidRDefault="00D42D05" w:rsidP="00D42D05">
          <w:pPr>
            <w:pStyle w:val="DefaultPlaceholder1081868574"/>
          </w:pPr>
          <w:r w:rsidRPr="009915A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3D11-4026-4F77-8CC9-B9D1DD6E8B52}"/>
      </w:docPartPr>
      <w:docPartBody>
        <w:p w:rsidR="00D816D4" w:rsidRDefault="00D42D05" w:rsidP="00D42D05">
          <w:pPr>
            <w:pStyle w:val="DefaultPlaceholder1081868575"/>
          </w:pPr>
          <w:r w:rsidRPr="009915A6">
            <w:rPr>
              <w:rStyle w:val="PlaceholderText"/>
            </w:rPr>
            <w:t>Choose an item.</w:t>
          </w:r>
        </w:p>
      </w:docPartBody>
    </w:docPart>
    <w:docPart>
      <w:docPartPr>
        <w:name w:val="CFE06C7D0AC842A08F337AC02A19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BE4A-95B0-4756-9456-9C34D00AAA03}"/>
      </w:docPartPr>
      <w:docPartBody>
        <w:p w:rsidR="00D816D4" w:rsidRDefault="00D42D05" w:rsidP="00D42D05">
          <w:pPr>
            <w:pStyle w:val="CFE06C7D0AC842A08F337AC02A198CA11"/>
          </w:pPr>
          <w:r w:rsidRPr="00CC6BDD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1A4AC70337FA4835B32733C02805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5391-28D6-4C24-9E62-4340AC5893B1}"/>
      </w:docPartPr>
      <w:docPartBody>
        <w:p w:rsidR="00D816D4" w:rsidRDefault="00D42D05" w:rsidP="00D42D05">
          <w:pPr>
            <w:pStyle w:val="1A4AC70337FA4835B32733C02805461E1"/>
          </w:pPr>
          <w:r w:rsidRPr="00CC6BDD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4DFCB8B0C96B4DB8A2115FF9953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9E65-36BA-4C26-814F-B1E9B236F50C}"/>
      </w:docPartPr>
      <w:docPartBody>
        <w:p w:rsidR="00D816D4" w:rsidRDefault="00D42D05" w:rsidP="00D42D05">
          <w:pPr>
            <w:pStyle w:val="4DFCB8B0C96B4DB8A2115FF9953607DD1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624FF27699548718C9086BAE7DF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C699-6DB4-4641-AD13-E32DA9B42143}"/>
      </w:docPartPr>
      <w:docPartBody>
        <w:p w:rsidR="00D816D4" w:rsidRDefault="00D42D05" w:rsidP="00D42D05">
          <w:pPr>
            <w:pStyle w:val="1624FF27699548718C9086BAE7DFCDF11"/>
          </w:pPr>
          <w:r w:rsidRPr="0023541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18279E3908E4855885D4E5C6052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95B0-330B-4EE2-8134-6ACA5D4CAC2B}"/>
      </w:docPartPr>
      <w:docPartBody>
        <w:p w:rsidR="00FD45C3" w:rsidRDefault="003C36B3" w:rsidP="003C36B3">
          <w:pPr>
            <w:pStyle w:val="F18279E3908E4855885D4E5C6052CC53"/>
          </w:pPr>
          <w:r w:rsidRPr="00C75FEF">
            <w:rPr>
              <w:rStyle w:val="PlaceholderText"/>
            </w:rPr>
            <w:t>Click here to enter text.</w:t>
          </w:r>
        </w:p>
      </w:docPartBody>
    </w:docPart>
    <w:docPart>
      <w:docPartPr>
        <w:name w:val="E125AA96748D46E3BE7169F0384F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4CA7-FA09-4204-A32B-A5F28215B59B}"/>
      </w:docPartPr>
      <w:docPartBody>
        <w:p w:rsidR="00FD45C3" w:rsidRDefault="003C36B3" w:rsidP="003C36B3">
          <w:pPr>
            <w:pStyle w:val="E125AA96748D46E3BE7169F0384FF1F1"/>
          </w:pPr>
          <w:r w:rsidRPr="00C75FEF">
            <w:rPr>
              <w:rStyle w:val="PlaceholderText"/>
            </w:rPr>
            <w:t>Click here to enter text.</w:t>
          </w:r>
        </w:p>
      </w:docPartBody>
    </w:docPart>
    <w:docPart>
      <w:docPartPr>
        <w:name w:val="7EFCC882FA4D4638A6A1800EA2B3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FE83-9897-4E9A-B518-93C3A781A964}"/>
      </w:docPartPr>
      <w:docPartBody>
        <w:p w:rsidR="00FD45C3" w:rsidRDefault="003C36B3" w:rsidP="003C36B3">
          <w:pPr>
            <w:pStyle w:val="7EFCC882FA4D4638A6A1800EA2B39634"/>
          </w:pPr>
          <w:r w:rsidRPr="00C75FEF">
            <w:rPr>
              <w:rStyle w:val="PlaceholderText"/>
            </w:rPr>
            <w:t>Click here to enter text.</w:t>
          </w:r>
        </w:p>
      </w:docPartBody>
    </w:docPart>
    <w:docPart>
      <w:docPartPr>
        <w:name w:val="EA7586C7DC50409FB5C47B9E2DE2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CB9C-A14A-42BD-86D4-FF044C56C087}"/>
      </w:docPartPr>
      <w:docPartBody>
        <w:p w:rsidR="00FD45C3" w:rsidRDefault="003C36B3" w:rsidP="003C36B3">
          <w:pPr>
            <w:pStyle w:val="EA7586C7DC50409FB5C47B9E2DE2582F"/>
          </w:pPr>
          <w:r w:rsidRPr="00C75FEF">
            <w:rPr>
              <w:rStyle w:val="PlaceholderText"/>
            </w:rPr>
            <w:t>Click here to enter text.</w:t>
          </w:r>
        </w:p>
      </w:docPartBody>
    </w:docPart>
    <w:docPart>
      <w:docPartPr>
        <w:name w:val="D1FD0CE37A56457FAC3EF1C1E6DB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8F2F-4890-4E77-AD5E-6CCC330EFD5C}"/>
      </w:docPartPr>
      <w:docPartBody>
        <w:p w:rsidR="0004380A" w:rsidRDefault="007804DA" w:rsidP="007804DA">
          <w:pPr>
            <w:pStyle w:val="D1FD0CE37A56457FAC3EF1C1E6DB9057"/>
          </w:pPr>
          <w:r w:rsidRPr="00CC6BD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4C76078B8A94C1DA211D927DBE4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FE4E-1B66-449D-91D3-C564B2A44DF3}"/>
      </w:docPartPr>
      <w:docPartBody>
        <w:p w:rsidR="00AF0FBF" w:rsidRDefault="00043576" w:rsidP="00043576">
          <w:pPr>
            <w:pStyle w:val="C4C76078B8A94C1DA211D927DBE4CA91"/>
          </w:pPr>
          <w:r w:rsidRPr="00C75FEF">
            <w:rPr>
              <w:rStyle w:val="PlaceholderText"/>
            </w:rPr>
            <w:t>Click here to enter text.</w:t>
          </w:r>
        </w:p>
      </w:docPartBody>
    </w:docPart>
    <w:docPart>
      <w:docPartPr>
        <w:name w:val="0544220FF0F84493B60DDB381330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B7C2-963A-4537-A40D-45FDA7437385}"/>
      </w:docPartPr>
      <w:docPartBody>
        <w:p w:rsidR="00AF0FBF" w:rsidRDefault="00043576" w:rsidP="00043576">
          <w:pPr>
            <w:pStyle w:val="0544220FF0F84493B60DDB3813302D08"/>
          </w:pPr>
          <w:r w:rsidRPr="00C75F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9C"/>
    <w:rsid w:val="00043576"/>
    <w:rsid w:val="0004380A"/>
    <w:rsid w:val="00230D9C"/>
    <w:rsid w:val="003C36B3"/>
    <w:rsid w:val="007804DA"/>
    <w:rsid w:val="00AF0FBF"/>
    <w:rsid w:val="00D42D05"/>
    <w:rsid w:val="00D816D4"/>
    <w:rsid w:val="00F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576"/>
    <w:rPr>
      <w:color w:val="808080"/>
    </w:rPr>
  </w:style>
  <w:style w:type="paragraph" w:customStyle="1" w:styleId="45F6ED8CCBCB43EDABE1708B0D0BEA76">
    <w:name w:val="45F6ED8CCBCB43EDABE1708B0D0BEA76"/>
    <w:rsid w:val="00230D9C"/>
  </w:style>
  <w:style w:type="paragraph" w:customStyle="1" w:styleId="DD262A295E5C4397920C0C1F2F16B6E9">
    <w:name w:val="DD262A295E5C4397920C0C1F2F16B6E9"/>
    <w:rsid w:val="00230D9C"/>
  </w:style>
  <w:style w:type="paragraph" w:customStyle="1" w:styleId="E033B08CC5DE4F40AB0395C8A3937C89">
    <w:name w:val="E033B08CC5DE4F40AB0395C8A3937C89"/>
    <w:rsid w:val="00230D9C"/>
  </w:style>
  <w:style w:type="paragraph" w:customStyle="1" w:styleId="4513D804D93E4A89AAE610C679509EAA">
    <w:name w:val="4513D804D93E4A89AAE610C679509EAA"/>
    <w:rsid w:val="00230D9C"/>
  </w:style>
  <w:style w:type="paragraph" w:customStyle="1" w:styleId="A6B2BE89D3E5436CA3B382BA0985214D">
    <w:name w:val="A6B2BE89D3E5436CA3B382BA0985214D"/>
    <w:rsid w:val="00230D9C"/>
  </w:style>
  <w:style w:type="paragraph" w:customStyle="1" w:styleId="F52F397665C04D5DBE1052451E962DC5">
    <w:name w:val="F52F397665C04D5DBE1052451E962DC5"/>
    <w:rsid w:val="00230D9C"/>
  </w:style>
  <w:style w:type="paragraph" w:customStyle="1" w:styleId="CE3AC99D1B4443C6B33BFB8ED7F209E8">
    <w:name w:val="CE3AC99D1B4443C6B33BFB8ED7F209E8"/>
    <w:rsid w:val="00230D9C"/>
  </w:style>
  <w:style w:type="paragraph" w:customStyle="1" w:styleId="53384288F1244D4B92E0FE004C9DECDC">
    <w:name w:val="53384288F1244D4B92E0FE004C9DECDC"/>
    <w:rsid w:val="00230D9C"/>
  </w:style>
  <w:style w:type="paragraph" w:customStyle="1" w:styleId="51789078BF2F4C5DAEBAE1B166D5F116">
    <w:name w:val="51789078BF2F4C5DAEBAE1B166D5F116"/>
    <w:rsid w:val="00230D9C"/>
  </w:style>
  <w:style w:type="paragraph" w:customStyle="1" w:styleId="AE5A69EE294F4B91AD69008E59E63460">
    <w:name w:val="AE5A69EE294F4B91AD69008E59E63460"/>
    <w:rsid w:val="00230D9C"/>
  </w:style>
  <w:style w:type="paragraph" w:customStyle="1" w:styleId="6169284988694B9CBD3EA1B457B62995">
    <w:name w:val="6169284988694B9CBD3EA1B457B62995"/>
    <w:rsid w:val="00230D9C"/>
  </w:style>
  <w:style w:type="paragraph" w:customStyle="1" w:styleId="DEF7803DA9E54ABD9D81F3F7926BA762">
    <w:name w:val="DEF7803DA9E54ABD9D81F3F7926BA762"/>
    <w:rsid w:val="00230D9C"/>
  </w:style>
  <w:style w:type="paragraph" w:customStyle="1" w:styleId="E1210E57B09D463491500800EB60AB04">
    <w:name w:val="E1210E57B09D463491500800EB60AB04"/>
    <w:rsid w:val="00230D9C"/>
  </w:style>
  <w:style w:type="paragraph" w:customStyle="1" w:styleId="D37A7497797B4DC794633BC6DE5F6EA8">
    <w:name w:val="D37A7497797B4DC794633BC6DE5F6EA8"/>
    <w:rsid w:val="00230D9C"/>
  </w:style>
  <w:style w:type="paragraph" w:customStyle="1" w:styleId="7A5E74FA27D3450DAD35F59F01918CF3">
    <w:name w:val="7A5E74FA27D3450DAD35F59F01918CF3"/>
    <w:rsid w:val="00230D9C"/>
  </w:style>
  <w:style w:type="paragraph" w:customStyle="1" w:styleId="48C15A9561E049B688F3B3ABB9B9E5E5">
    <w:name w:val="48C15A9561E049B688F3B3ABB9B9E5E5"/>
    <w:rsid w:val="00230D9C"/>
  </w:style>
  <w:style w:type="paragraph" w:customStyle="1" w:styleId="E612B86811284365B8488EFC0FEF0C19">
    <w:name w:val="E612B86811284365B8488EFC0FEF0C19"/>
    <w:rsid w:val="00230D9C"/>
  </w:style>
  <w:style w:type="paragraph" w:customStyle="1" w:styleId="485F78D536804B0194FB123432CEED70">
    <w:name w:val="485F78D536804B0194FB123432CEED70"/>
    <w:rsid w:val="00230D9C"/>
  </w:style>
  <w:style w:type="paragraph" w:customStyle="1" w:styleId="E8AF49944CAE4AFD9374C9BFB666DCD6">
    <w:name w:val="E8AF49944CAE4AFD9374C9BFB666DCD6"/>
    <w:rsid w:val="00230D9C"/>
  </w:style>
  <w:style w:type="paragraph" w:customStyle="1" w:styleId="9EED350C2E704B3593731001E55740BA">
    <w:name w:val="9EED350C2E704B3593731001E55740BA"/>
    <w:rsid w:val="00230D9C"/>
  </w:style>
  <w:style w:type="paragraph" w:customStyle="1" w:styleId="6E789A14AF104F53AF5E1269FC14A92B">
    <w:name w:val="6E789A14AF104F53AF5E1269FC14A92B"/>
    <w:rsid w:val="00230D9C"/>
  </w:style>
  <w:style w:type="paragraph" w:customStyle="1" w:styleId="4DCE6D2E191247568DB201C277DC49BD">
    <w:name w:val="4DCE6D2E191247568DB201C277DC49BD"/>
    <w:rsid w:val="00230D9C"/>
  </w:style>
  <w:style w:type="paragraph" w:customStyle="1" w:styleId="3CD1DDEC55FD4D108C028DA2A3CDF6FC">
    <w:name w:val="3CD1DDEC55FD4D108C028DA2A3CDF6FC"/>
    <w:rsid w:val="00230D9C"/>
  </w:style>
  <w:style w:type="paragraph" w:customStyle="1" w:styleId="4948E329E3E0407EB6E648586524ED6B">
    <w:name w:val="4948E329E3E0407EB6E648586524ED6B"/>
    <w:rsid w:val="00230D9C"/>
  </w:style>
  <w:style w:type="paragraph" w:customStyle="1" w:styleId="71F0A7F275C04EF1BF39C7D226895807">
    <w:name w:val="71F0A7F275C04EF1BF39C7D226895807"/>
    <w:rsid w:val="00230D9C"/>
  </w:style>
  <w:style w:type="paragraph" w:customStyle="1" w:styleId="59EBE2970B934AC18EDAA139485C7935">
    <w:name w:val="59EBE2970B934AC18EDAA139485C7935"/>
    <w:rsid w:val="00230D9C"/>
  </w:style>
  <w:style w:type="paragraph" w:customStyle="1" w:styleId="10202AA28DD14A11824246CCE0403823">
    <w:name w:val="10202AA28DD14A11824246CCE0403823"/>
    <w:rsid w:val="00230D9C"/>
  </w:style>
  <w:style w:type="paragraph" w:customStyle="1" w:styleId="87113A83D2C5471FA7DF0C4F71C49DF9">
    <w:name w:val="87113A83D2C5471FA7DF0C4F71C49DF9"/>
    <w:rsid w:val="00230D9C"/>
  </w:style>
  <w:style w:type="paragraph" w:customStyle="1" w:styleId="C70FDB1711B440618F703DEFD27B06A6">
    <w:name w:val="C70FDB1711B440618F703DEFD27B06A6"/>
    <w:rsid w:val="00230D9C"/>
  </w:style>
  <w:style w:type="paragraph" w:customStyle="1" w:styleId="F5E40658598F49BE887A2E32E359E24E">
    <w:name w:val="F5E40658598F49BE887A2E32E359E24E"/>
    <w:rsid w:val="00230D9C"/>
  </w:style>
  <w:style w:type="paragraph" w:customStyle="1" w:styleId="015D652043334DDB960C09DEE58283AB">
    <w:name w:val="015D652043334DDB960C09DEE58283AB"/>
    <w:rsid w:val="00230D9C"/>
  </w:style>
  <w:style w:type="paragraph" w:customStyle="1" w:styleId="9A94FA50AA0C4C539C503F723F73D001">
    <w:name w:val="9A94FA50AA0C4C539C503F723F73D001"/>
    <w:rsid w:val="00230D9C"/>
  </w:style>
  <w:style w:type="paragraph" w:customStyle="1" w:styleId="BF5C5BED35EE47AEB228343ABAB50023">
    <w:name w:val="BF5C5BED35EE47AEB228343ABAB50023"/>
    <w:rsid w:val="00230D9C"/>
  </w:style>
  <w:style w:type="paragraph" w:customStyle="1" w:styleId="9FEB7AB6BEB544148A59656A2338CA6E">
    <w:name w:val="9FEB7AB6BEB544148A59656A2338CA6E"/>
    <w:rsid w:val="00230D9C"/>
  </w:style>
  <w:style w:type="paragraph" w:customStyle="1" w:styleId="1EF5B094CB3C49E6B5324A357E5F27B7">
    <w:name w:val="1EF5B094CB3C49E6B5324A357E5F27B7"/>
    <w:rsid w:val="00230D9C"/>
  </w:style>
  <w:style w:type="paragraph" w:customStyle="1" w:styleId="CDC4483CCCAE4FF09CFFB424A3620911">
    <w:name w:val="CDC4483CCCAE4FF09CFFB424A3620911"/>
    <w:rsid w:val="00230D9C"/>
  </w:style>
  <w:style w:type="paragraph" w:customStyle="1" w:styleId="91FCDCCF27BD4A198260F3E45033BF4F">
    <w:name w:val="91FCDCCF27BD4A198260F3E45033BF4F"/>
    <w:rsid w:val="00230D9C"/>
  </w:style>
  <w:style w:type="paragraph" w:customStyle="1" w:styleId="EB86E83F34B9413E924805DFCFDBCCB7">
    <w:name w:val="EB86E83F34B9413E924805DFCFDBCCB7"/>
    <w:rsid w:val="00230D9C"/>
  </w:style>
  <w:style w:type="paragraph" w:customStyle="1" w:styleId="892B013CBF4740F0A3EB6E5161843008">
    <w:name w:val="892B013CBF4740F0A3EB6E5161843008"/>
    <w:rsid w:val="00230D9C"/>
  </w:style>
  <w:style w:type="paragraph" w:customStyle="1" w:styleId="B8539F42A51043DAAE01877E2E668CA4">
    <w:name w:val="B8539F42A51043DAAE01877E2E668CA4"/>
    <w:rsid w:val="00230D9C"/>
  </w:style>
  <w:style w:type="paragraph" w:customStyle="1" w:styleId="C70FDB1711B440618F703DEFD27B06A61">
    <w:name w:val="C70FDB1711B440618F703DEFD27B06A6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5E40658598F49BE887A2E32E359E24E1">
    <w:name w:val="F5E40658598F49BE887A2E32E359E24E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15D652043334DDB960C09DEE58283AB1">
    <w:name w:val="015D652043334DDB960C09DEE58283AB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94FA50AA0C4C539C503F723F73D0011">
    <w:name w:val="9A94FA50AA0C4C539C503F723F73D001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F5C5BED35EE47AEB228343ABAB500231">
    <w:name w:val="BF5C5BED35EE47AEB228343ABAB50023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EB7AB6BEB544148A59656A2338CA6E1">
    <w:name w:val="9FEB7AB6BEB544148A59656A2338CA6E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F5B094CB3C49E6B5324A357E5F27B71">
    <w:name w:val="1EF5B094CB3C49E6B5324A357E5F27B7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C4483CCCAE4FF09CFFB424A36209111">
    <w:name w:val="CDC4483CCCAE4FF09CFFB424A3620911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1FCDCCF27BD4A198260F3E45033BF4F1">
    <w:name w:val="91FCDCCF27BD4A198260F3E45033BF4F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86E83F34B9413E924805DFCFDBCCB71">
    <w:name w:val="EB86E83F34B9413E924805DFCFDBCCB7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2B013CBF4740F0A3EB6E51618430081">
    <w:name w:val="892B013CBF4740F0A3EB6E5161843008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539F42A51043DAAE01877E2E668CA41">
    <w:name w:val="B8539F42A51043DAAE01877E2E668CA4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70FDB1711B440618F703DEFD27B06A62">
    <w:name w:val="C70FDB1711B440618F703DEFD27B06A6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5E40658598F49BE887A2E32E359E24E2">
    <w:name w:val="F5E40658598F49BE887A2E32E359E24E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15D652043334DDB960C09DEE58283AB2">
    <w:name w:val="015D652043334DDB960C09DEE58283AB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94FA50AA0C4C539C503F723F73D0012">
    <w:name w:val="9A94FA50AA0C4C539C503F723F73D001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F5C5BED35EE47AEB228343ABAB500232">
    <w:name w:val="BF5C5BED35EE47AEB228343ABAB50023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EB7AB6BEB544148A59656A2338CA6E2">
    <w:name w:val="9FEB7AB6BEB544148A59656A2338CA6E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F5B094CB3C49E6B5324A357E5F27B72">
    <w:name w:val="1EF5B094CB3C49E6B5324A357E5F27B7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C4483CCCAE4FF09CFFB424A36209112">
    <w:name w:val="CDC4483CCCAE4FF09CFFB424A3620911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1FCDCCF27BD4A198260F3E45033BF4F2">
    <w:name w:val="91FCDCCF27BD4A198260F3E45033BF4F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86E83F34B9413E924805DFCFDBCCB72">
    <w:name w:val="EB86E83F34B9413E924805DFCFDBCCB7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DC27BF8B7A348D092AC195058D529C6">
    <w:name w:val="DDC27BF8B7A348D092AC195058D529C6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539F42A51043DAAE01877E2E668CA42">
    <w:name w:val="B8539F42A51043DAAE01877E2E668CA42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E06C7D0AC842A08F337AC02A198CA1">
    <w:name w:val="CFE06C7D0AC842A08F337AC02A198CA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A4AC70337FA4835B32733C02805461E">
    <w:name w:val="1A4AC70337FA4835B32733C02805461E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DFCB8B0C96B4DB8A2115FF9953607DD">
    <w:name w:val="4DFCB8B0C96B4DB8A2115FF9953607DD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624FF27699548718C9086BAE7DFCDF1">
    <w:name w:val="1624FF27699548718C9086BAE7DFCDF1"/>
    <w:rsid w:val="00230D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70FDB1711B440618F703DEFD27B06A63">
    <w:name w:val="C70FDB1711B440618F703DEFD27B06A6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5E40658598F49BE887A2E32E359E24E3">
    <w:name w:val="F5E40658598F49BE887A2E32E359E24E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15D652043334DDB960C09DEE58283AB3">
    <w:name w:val="015D652043334DDB960C09DEE58283AB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94FA50AA0C4C539C503F723F73D0013">
    <w:name w:val="9A94FA50AA0C4C539C503F723F73D001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F5C5BED35EE47AEB228343ABAB500233">
    <w:name w:val="BF5C5BED35EE47AEB228343ABAB50023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EB7AB6BEB544148A59656A2338CA6E3">
    <w:name w:val="9FEB7AB6BEB544148A59656A2338CA6E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F5B094CB3C49E6B5324A357E5F27B73">
    <w:name w:val="1EF5B094CB3C49E6B5324A357E5F27B7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C4483CCCAE4FF09CFFB424A36209113">
    <w:name w:val="CDC4483CCCAE4FF09CFFB424A3620911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1FCDCCF27BD4A198260F3E45033BF4F3">
    <w:name w:val="91FCDCCF27BD4A198260F3E45033BF4F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86E83F34B9413E924805DFCFDBCCB73">
    <w:name w:val="EB86E83F34B9413E924805DFCFDBCCB7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faultPlaceholder1081868574">
    <w:name w:val="DefaultPlaceholder_1081868574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faultPlaceholder1081868575">
    <w:name w:val="DefaultPlaceholder_1081868575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539F42A51043DAAE01877E2E668CA43">
    <w:name w:val="B8539F42A51043DAAE01877E2E668CA43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E06C7D0AC842A08F337AC02A198CA11">
    <w:name w:val="CFE06C7D0AC842A08F337AC02A198CA11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A4AC70337FA4835B32733C02805461E1">
    <w:name w:val="1A4AC70337FA4835B32733C02805461E1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DFCB8B0C96B4DB8A2115FF9953607DD1">
    <w:name w:val="4DFCB8B0C96B4DB8A2115FF9953607DD1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624FF27699548718C9086BAE7DFCDF11">
    <w:name w:val="1624FF27699548718C9086BAE7DFCDF11"/>
    <w:rsid w:val="00D42D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C458497BF994E51BAA691CDBDF57527">
    <w:name w:val="5C458497BF994E51BAA691CDBDF57527"/>
    <w:rsid w:val="003C36B3"/>
  </w:style>
  <w:style w:type="paragraph" w:customStyle="1" w:styleId="F18279E3908E4855885D4E5C6052CC53">
    <w:name w:val="F18279E3908E4855885D4E5C6052CC53"/>
    <w:rsid w:val="003C36B3"/>
  </w:style>
  <w:style w:type="paragraph" w:customStyle="1" w:styleId="E125AA96748D46E3BE7169F0384FF1F1">
    <w:name w:val="E125AA96748D46E3BE7169F0384FF1F1"/>
    <w:rsid w:val="003C36B3"/>
  </w:style>
  <w:style w:type="paragraph" w:customStyle="1" w:styleId="7EFCC882FA4D4638A6A1800EA2B39634">
    <w:name w:val="7EFCC882FA4D4638A6A1800EA2B39634"/>
    <w:rsid w:val="003C36B3"/>
  </w:style>
  <w:style w:type="paragraph" w:customStyle="1" w:styleId="AB4557873FE441AABF9E51739CEE2FD5">
    <w:name w:val="AB4557873FE441AABF9E51739CEE2FD5"/>
    <w:rsid w:val="003C36B3"/>
  </w:style>
  <w:style w:type="paragraph" w:customStyle="1" w:styleId="EA7586C7DC50409FB5C47B9E2DE2582F">
    <w:name w:val="EA7586C7DC50409FB5C47B9E2DE2582F"/>
    <w:rsid w:val="003C36B3"/>
  </w:style>
  <w:style w:type="paragraph" w:customStyle="1" w:styleId="B225ADE06D3E47CEA798B2B63D75D257">
    <w:name w:val="B225ADE06D3E47CEA798B2B63D75D257"/>
    <w:rsid w:val="00FD45C3"/>
  </w:style>
  <w:style w:type="paragraph" w:customStyle="1" w:styleId="90AA2E50633E41CBBB3057F81DF7B190">
    <w:name w:val="90AA2E50633E41CBBB3057F81DF7B190"/>
    <w:rsid w:val="00FD45C3"/>
  </w:style>
  <w:style w:type="paragraph" w:customStyle="1" w:styleId="898B9EC9B5F14FFF828208A90602336A">
    <w:name w:val="898B9EC9B5F14FFF828208A90602336A"/>
    <w:rsid w:val="00FD45C3"/>
  </w:style>
  <w:style w:type="paragraph" w:customStyle="1" w:styleId="64F9890EA0D849388F33CB62D8D42A48">
    <w:name w:val="64F9890EA0D849388F33CB62D8D42A48"/>
    <w:rsid w:val="00FD45C3"/>
  </w:style>
  <w:style w:type="paragraph" w:customStyle="1" w:styleId="12707A9C32EA423B9F0E963C6480C519">
    <w:name w:val="12707A9C32EA423B9F0E963C6480C519"/>
    <w:rsid w:val="00FD45C3"/>
  </w:style>
  <w:style w:type="paragraph" w:customStyle="1" w:styleId="60A3F10BC54E44E69C5485210306C422">
    <w:name w:val="60A3F10BC54E44E69C5485210306C422"/>
    <w:rsid w:val="00FD45C3"/>
  </w:style>
  <w:style w:type="paragraph" w:customStyle="1" w:styleId="951AB2FFC5DB4F868B6A84E37F874BDF">
    <w:name w:val="951AB2FFC5DB4F868B6A84E37F874BDF"/>
    <w:rsid w:val="00FD45C3"/>
  </w:style>
  <w:style w:type="paragraph" w:customStyle="1" w:styleId="2897C1C11AA04C90844E2FA0D0B2FC85">
    <w:name w:val="2897C1C11AA04C90844E2FA0D0B2FC85"/>
    <w:rsid w:val="00FD45C3"/>
  </w:style>
  <w:style w:type="paragraph" w:customStyle="1" w:styleId="2B7FB0BF20EE4B37AC1176269D90B9F8">
    <w:name w:val="2B7FB0BF20EE4B37AC1176269D90B9F8"/>
    <w:rsid w:val="00FD45C3"/>
  </w:style>
  <w:style w:type="paragraph" w:customStyle="1" w:styleId="353C5F72F6804EF4AE4D34632CB0133C">
    <w:name w:val="353C5F72F6804EF4AE4D34632CB0133C"/>
    <w:rsid w:val="00FD45C3"/>
  </w:style>
  <w:style w:type="paragraph" w:customStyle="1" w:styleId="DF24CF9B51B24F54970410C123E1316E">
    <w:name w:val="DF24CF9B51B24F54970410C123E1316E"/>
    <w:rsid w:val="00FD45C3"/>
  </w:style>
  <w:style w:type="paragraph" w:customStyle="1" w:styleId="0E7EB3435DFD44E18A32776538EF998B">
    <w:name w:val="0E7EB3435DFD44E18A32776538EF998B"/>
    <w:rsid w:val="00FD45C3"/>
  </w:style>
  <w:style w:type="paragraph" w:customStyle="1" w:styleId="144A9318A3EE4DB6A3EF61FFA03539F4">
    <w:name w:val="144A9318A3EE4DB6A3EF61FFA03539F4"/>
    <w:rsid w:val="00FD45C3"/>
  </w:style>
  <w:style w:type="paragraph" w:customStyle="1" w:styleId="87C50A69563B4ADEBA61E7DAA36D75A2">
    <w:name w:val="87C50A69563B4ADEBA61E7DAA36D75A2"/>
    <w:rsid w:val="00FD45C3"/>
  </w:style>
  <w:style w:type="paragraph" w:customStyle="1" w:styleId="DD0DD2524E724E6AB9A2FEF9DE087877">
    <w:name w:val="DD0DD2524E724E6AB9A2FEF9DE087877"/>
    <w:rsid w:val="00FD45C3"/>
  </w:style>
  <w:style w:type="paragraph" w:customStyle="1" w:styleId="8406A5A2C8D64DD3B889CF867C652B5A">
    <w:name w:val="8406A5A2C8D64DD3B889CF867C652B5A"/>
    <w:rsid w:val="00FD45C3"/>
  </w:style>
  <w:style w:type="paragraph" w:customStyle="1" w:styleId="08A6BD32D5134CA5ADA555E47919A322">
    <w:name w:val="08A6BD32D5134CA5ADA555E47919A322"/>
    <w:rsid w:val="00FD45C3"/>
  </w:style>
  <w:style w:type="paragraph" w:customStyle="1" w:styleId="7548D65601D9423BBE06913AA2B72DFB">
    <w:name w:val="7548D65601D9423BBE06913AA2B72DFB"/>
    <w:rsid w:val="00FD45C3"/>
  </w:style>
  <w:style w:type="paragraph" w:customStyle="1" w:styleId="DB642A93988247B28910055462C639C5">
    <w:name w:val="DB642A93988247B28910055462C639C5"/>
    <w:rsid w:val="00FD45C3"/>
  </w:style>
  <w:style w:type="paragraph" w:customStyle="1" w:styleId="0C11D145FE7542C1A53D104F95AFFA7B">
    <w:name w:val="0C11D145FE7542C1A53D104F95AFFA7B"/>
    <w:rsid w:val="00FD45C3"/>
  </w:style>
  <w:style w:type="paragraph" w:customStyle="1" w:styleId="D1FD0CE37A56457FAC3EF1C1E6DB9057">
    <w:name w:val="D1FD0CE37A56457FAC3EF1C1E6DB9057"/>
    <w:rsid w:val="007804DA"/>
  </w:style>
  <w:style w:type="paragraph" w:customStyle="1" w:styleId="C4C76078B8A94C1DA211D927DBE4CA91">
    <w:name w:val="C4C76078B8A94C1DA211D927DBE4CA91"/>
    <w:rsid w:val="00043576"/>
  </w:style>
  <w:style w:type="paragraph" w:customStyle="1" w:styleId="0544220FF0F84493B60DDB3813302D08">
    <w:name w:val="0544220FF0F84493B60DDB3813302D08"/>
    <w:rsid w:val="00043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2E285373</Template>
  <TotalTime>1</TotalTime>
  <Pages>2</Pages>
  <Words>905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Hill</dc:creator>
  <cp:keywords/>
  <dc:description/>
  <cp:lastModifiedBy>Nicole Thompson</cp:lastModifiedBy>
  <cp:revision>2</cp:revision>
  <cp:lastPrinted>2019-01-17T00:33:00Z</cp:lastPrinted>
  <dcterms:created xsi:type="dcterms:W3CDTF">2020-04-16T03:56:00Z</dcterms:created>
  <dcterms:modified xsi:type="dcterms:W3CDTF">2020-04-16T03:56:00Z</dcterms:modified>
</cp:coreProperties>
</file>