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88E2" w14:textId="77777777" w:rsidR="00565A04" w:rsidRDefault="003072B8" w:rsidP="00565A04">
      <w:pPr>
        <w:pStyle w:val="Heading1"/>
        <w:spacing w:line="240" w:lineRule="auto"/>
      </w:pPr>
      <w:r w:rsidRPr="00565A04">
        <w:t>FOI Application Form</w:t>
      </w:r>
    </w:p>
    <w:p w14:paraId="3AB71DEB" w14:textId="77777777" w:rsidR="000140AE" w:rsidRPr="001F6EF8" w:rsidRDefault="003072B8" w:rsidP="00565A04">
      <w:pPr>
        <w:pStyle w:val="Heading2"/>
        <w:spacing w:line="240" w:lineRule="auto"/>
      </w:pPr>
      <w:r w:rsidRPr="001F6EF8">
        <w:t xml:space="preserve">Request </w:t>
      </w:r>
      <w:r w:rsidR="001F6EF8" w:rsidRPr="001F6EF8">
        <w:t>to Amend a Document Containing Personal Affairs Information</w:t>
      </w:r>
    </w:p>
    <w:p w14:paraId="1E0395B8" w14:textId="77777777" w:rsidR="003072B8" w:rsidRPr="00767EA3" w:rsidRDefault="003072B8" w:rsidP="003072B8">
      <w:pPr>
        <w:pStyle w:val="Heading4"/>
        <w:spacing w:line="240" w:lineRule="auto"/>
        <w:rPr>
          <w:rFonts w:ascii="Arial" w:hAnsi="Arial" w:cs="Arial"/>
          <w:lang w:val="en-US"/>
        </w:rPr>
      </w:pPr>
      <w:r w:rsidRPr="00767EA3">
        <w:rPr>
          <w:rFonts w:ascii="Arial" w:hAnsi="Arial" w:cs="Arial"/>
          <w:lang w:val="en-US"/>
        </w:rPr>
        <w:t xml:space="preserve">Under Section </w:t>
      </w:r>
      <w:r w:rsidR="001F6EF8" w:rsidRPr="00767EA3">
        <w:rPr>
          <w:rFonts w:ascii="Arial" w:hAnsi="Arial" w:cs="Arial"/>
          <w:lang w:val="en-US"/>
        </w:rPr>
        <w:t>31</w:t>
      </w:r>
      <w:r w:rsidRPr="00767EA3">
        <w:rPr>
          <w:rFonts w:ascii="Arial" w:hAnsi="Arial" w:cs="Arial"/>
          <w:lang w:val="en-US"/>
        </w:rPr>
        <w:t xml:space="preserve"> of the </w:t>
      </w:r>
      <w:r w:rsidRPr="00767EA3">
        <w:rPr>
          <w:rFonts w:ascii="Arial" w:hAnsi="Arial" w:cs="Arial"/>
          <w:i/>
          <w:lang w:val="en-US"/>
        </w:rPr>
        <w:t>Freedom of Information Act 1991</w:t>
      </w:r>
      <w:r w:rsidR="00162BA9" w:rsidRPr="00767EA3">
        <w:rPr>
          <w:rFonts w:ascii="Arial" w:hAnsi="Arial" w:cs="Arial"/>
          <w:lang w:val="en-US"/>
        </w:rPr>
        <w:t xml:space="preserve"> (SA)</w:t>
      </w:r>
    </w:p>
    <w:p w14:paraId="0A93630D" w14:textId="77777777" w:rsidR="003072B8" w:rsidRPr="001F6EF8" w:rsidRDefault="003072B8" w:rsidP="003072B8">
      <w:pPr>
        <w:rPr>
          <w:highlight w:val="yellow"/>
        </w:rPr>
      </w:pPr>
    </w:p>
    <w:p w14:paraId="534BADD5" w14:textId="5BB8253D" w:rsidR="00FA4C03" w:rsidRPr="00261E6F" w:rsidRDefault="003072B8" w:rsidP="003072B8">
      <w:pPr>
        <w:rPr>
          <w:rStyle w:val="Emphasis"/>
          <w:rFonts w:ascii="Arial" w:hAnsi="Arial" w:cs="Arial"/>
          <w:i w:val="0"/>
          <w:sz w:val="20"/>
        </w:rPr>
      </w:pPr>
      <w:r w:rsidRPr="00261E6F">
        <w:rPr>
          <w:rFonts w:ascii="Arial" w:hAnsi="Arial" w:cs="Arial"/>
          <w:sz w:val="20"/>
        </w:rPr>
        <w:t>Please read</w:t>
      </w:r>
      <w:r w:rsidR="00DE13C3" w:rsidRPr="00261E6F">
        <w:rPr>
          <w:rFonts w:ascii="Arial" w:hAnsi="Arial" w:cs="Arial"/>
          <w:sz w:val="20"/>
        </w:rPr>
        <w:t xml:space="preserve"> the</w:t>
      </w:r>
      <w:r w:rsidRPr="00261E6F">
        <w:rPr>
          <w:rFonts w:ascii="Arial" w:hAnsi="Arial" w:cs="Arial"/>
          <w:i/>
          <w:sz w:val="20"/>
        </w:rPr>
        <w:t xml:space="preserve"> </w:t>
      </w:r>
      <w:r w:rsidR="00DE13C3" w:rsidRPr="00261E6F">
        <w:rPr>
          <w:rFonts w:ascii="Arial" w:hAnsi="Arial" w:cs="Arial"/>
          <w:sz w:val="20"/>
        </w:rPr>
        <w:t>f</w:t>
      </w:r>
      <w:r w:rsidR="001F6EF8" w:rsidRPr="00261E6F">
        <w:rPr>
          <w:rStyle w:val="Emphasis"/>
          <w:rFonts w:ascii="Arial" w:hAnsi="Arial" w:cs="Arial"/>
          <w:i w:val="0"/>
          <w:sz w:val="20"/>
        </w:rPr>
        <w:t xml:space="preserve">act </w:t>
      </w:r>
      <w:r w:rsidR="00DE13C3" w:rsidRPr="00261E6F">
        <w:rPr>
          <w:rStyle w:val="Emphasis"/>
          <w:rFonts w:ascii="Arial" w:hAnsi="Arial" w:cs="Arial"/>
          <w:i w:val="0"/>
          <w:sz w:val="20"/>
        </w:rPr>
        <w:t>s</w:t>
      </w:r>
      <w:r w:rsidR="001F6EF8" w:rsidRPr="00261E6F">
        <w:rPr>
          <w:rStyle w:val="Emphasis"/>
          <w:rFonts w:ascii="Arial" w:hAnsi="Arial" w:cs="Arial"/>
          <w:i w:val="0"/>
          <w:sz w:val="20"/>
        </w:rPr>
        <w:t>heet</w:t>
      </w:r>
      <w:r w:rsidR="00DE13C3" w:rsidRPr="00261E6F">
        <w:rPr>
          <w:rStyle w:val="Emphasis"/>
          <w:rFonts w:ascii="Arial" w:hAnsi="Arial" w:cs="Arial"/>
          <w:i w:val="0"/>
          <w:sz w:val="20"/>
        </w:rPr>
        <w:t xml:space="preserve"> </w:t>
      </w:r>
      <w:r w:rsidR="00DE13C3" w:rsidRPr="00261E6F">
        <w:rPr>
          <w:rStyle w:val="Emphasis"/>
          <w:rFonts w:ascii="Arial" w:hAnsi="Arial" w:cs="Arial"/>
          <w:sz w:val="20"/>
        </w:rPr>
        <w:t>‘</w:t>
      </w:r>
      <w:r w:rsidR="001F6EF8" w:rsidRPr="00261E6F">
        <w:rPr>
          <w:rStyle w:val="Emphasis"/>
          <w:rFonts w:ascii="Arial" w:hAnsi="Arial" w:cs="Arial"/>
          <w:sz w:val="20"/>
        </w:rPr>
        <w:t xml:space="preserve">Requesting </w:t>
      </w:r>
      <w:r w:rsidR="00DD7A37" w:rsidRPr="00261E6F">
        <w:rPr>
          <w:rStyle w:val="Emphasis"/>
          <w:rFonts w:ascii="Arial" w:hAnsi="Arial" w:cs="Arial"/>
          <w:sz w:val="20"/>
        </w:rPr>
        <w:t>a</w:t>
      </w:r>
      <w:r w:rsidR="001F6EF8" w:rsidRPr="00261E6F">
        <w:rPr>
          <w:rStyle w:val="Emphasis"/>
          <w:rFonts w:ascii="Arial" w:hAnsi="Arial" w:cs="Arial"/>
          <w:sz w:val="20"/>
        </w:rPr>
        <w:t xml:space="preserve">mendment to University </w:t>
      </w:r>
      <w:r w:rsidR="00DD7A37" w:rsidRPr="00261E6F">
        <w:rPr>
          <w:rStyle w:val="Emphasis"/>
          <w:rFonts w:ascii="Arial" w:hAnsi="Arial" w:cs="Arial"/>
          <w:sz w:val="20"/>
        </w:rPr>
        <w:t>r</w:t>
      </w:r>
      <w:r w:rsidR="001F6EF8" w:rsidRPr="00261E6F">
        <w:rPr>
          <w:rStyle w:val="Emphasis"/>
          <w:rFonts w:ascii="Arial" w:hAnsi="Arial" w:cs="Arial"/>
          <w:sz w:val="20"/>
        </w:rPr>
        <w:t xml:space="preserve">ecords </w:t>
      </w:r>
      <w:r w:rsidR="00DD7A37" w:rsidRPr="00261E6F">
        <w:rPr>
          <w:rStyle w:val="Emphasis"/>
          <w:rFonts w:ascii="Arial" w:hAnsi="Arial" w:cs="Arial"/>
          <w:sz w:val="20"/>
        </w:rPr>
        <w:t>c</w:t>
      </w:r>
      <w:r w:rsidR="001F6EF8" w:rsidRPr="00261E6F">
        <w:rPr>
          <w:rStyle w:val="Emphasis"/>
          <w:rFonts w:ascii="Arial" w:hAnsi="Arial" w:cs="Arial"/>
          <w:sz w:val="20"/>
        </w:rPr>
        <w:t xml:space="preserve">oncerning </w:t>
      </w:r>
      <w:r w:rsidR="00DD7A37" w:rsidRPr="00261E6F">
        <w:rPr>
          <w:rStyle w:val="Emphasis"/>
          <w:rFonts w:ascii="Arial" w:hAnsi="Arial" w:cs="Arial"/>
          <w:sz w:val="20"/>
        </w:rPr>
        <w:t>y</w:t>
      </w:r>
      <w:r w:rsidR="00162BA9" w:rsidRPr="00261E6F">
        <w:rPr>
          <w:rStyle w:val="Emphasis"/>
          <w:rFonts w:ascii="Arial" w:hAnsi="Arial" w:cs="Arial"/>
          <w:sz w:val="20"/>
        </w:rPr>
        <w:t xml:space="preserve">our </w:t>
      </w:r>
      <w:r w:rsidR="00DD7A37" w:rsidRPr="00261E6F">
        <w:rPr>
          <w:rStyle w:val="Emphasis"/>
          <w:rFonts w:ascii="Arial" w:hAnsi="Arial" w:cs="Arial"/>
          <w:sz w:val="20"/>
        </w:rPr>
        <w:t>p</w:t>
      </w:r>
      <w:r w:rsidR="001F6EF8" w:rsidRPr="00261E6F">
        <w:rPr>
          <w:rStyle w:val="Emphasis"/>
          <w:rFonts w:ascii="Arial" w:hAnsi="Arial" w:cs="Arial"/>
          <w:sz w:val="20"/>
        </w:rPr>
        <w:t xml:space="preserve">ersonal </w:t>
      </w:r>
      <w:r w:rsidR="00DD7A37" w:rsidRPr="00261E6F">
        <w:rPr>
          <w:rStyle w:val="Emphasis"/>
          <w:rFonts w:ascii="Arial" w:hAnsi="Arial" w:cs="Arial"/>
          <w:sz w:val="20"/>
        </w:rPr>
        <w:t>a</w:t>
      </w:r>
      <w:r w:rsidR="001F6EF8" w:rsidRPr="00261E6F">
        <w:rPr>
          <w:rStyle w:val="Emphasis"/>
          <w:rFonts w:ascii="Arial" w:hAnsi="Arial" w:cs="Arial"/>
          <w:sz w:val="20"/>
        </w:rPr>
        <w:t>ffairs’</w:t>
      </w:r>
      <w:r w:rsidRPr="00261E6F">
        <w:rPr>
          <w:rStyle w:val="Emphasis"/>
          <w:rFonts w:ascii="Arial" w:hAnsi="Arial" w:cs="Arial"/>
          <w:i w:val="0"/>
          <w:sz w:val="20"/>
        </w:rPr>
        <w:t xml:space="preserve"> </w:t>
      </w:r>
      <w:r w:rsidR="00DE13C3" w:rsidRPr="00261E6F">
        <w:rPr>
          <w:rStyle w:val="Emphasis"/>
          <w:rFonts w:ascii="Arial" w:hAnsi="Arial" w:cs="Arial"/>
          <w:i w:val="0"/>
          <w:sz w:val="20"/>
        </w:rPr>
        <w:t xml:space="preserve">available on the University’s FOI website at </w:t>
      </w:r>
      <w:hyperlink r:id="rId8" w:history="1">
        <w:r w:rsidR="00A02986" w:rsidRPr="00C34966">
          <w:rPr>
            <w:rStyle w:val="Hyperlink"/>
            <w:rFonts w:ascii="Arial" w:hAnsi="Arial" w:cs="Arial"/>
            <w:sz w:val="20"/>
          </w:rPr>
          <w:t>https://www.adelaide.edu.au/legalandrisk/ua/media/2508/foi-fact-sheet-request-for-amendment.pdf</w:t>
        </w:r>
      </w:hyperlink>
      <w:r w:rsidR="00A02986">
        <w:rPr>
          <w:rStyle w:val="Emphasis"/>
          <w:rFonts w:ascii="Arial" w:hAnsi="Arial" w:cs="Arial"/>
          <w:sz w:val="20"/>
        </w:rPr>
        <w:t xml:space="preserve"> </w:t>
      </w:r>
      <w:r w:rsidRPr="00261E6F">
        <w:rPr>
          <w:rStyle w:val="Emphasis"/>
          <w:rFonts w:ascii="Arial" w:hAnsi="Arial" w:cs="Arial"/>
          <w:i w:val="0"/>
          <w:sz w:val="20"/>
        </w:rPr>
        <w:t>before completing and lodging your application.</w:t>
      </w:r>
    </w:p>
    <w:p w14:paraId="1958A27E" w14:textId="77777777" w:rsidR="00380B98" w:rsidRPr="001F6EF8" w:rsidRDefault="00380B98" w:rsidP="003072B8">
      <w:pPr>
        <w:rPr>
          <w:rStyle w:val="Emphasis"/>
          <w:i w:val="0"/>
        </w:rPr>
      </w:pPr>
    </w:p>
    <w:p w14:paraId="785E74A4" w14:textId="77777777" w:rsidR="003072B8" w:rsidRPr="001F6EF8" w:rsidRDefault="003072B8" w:rsidP="003072B8">
      <w:pPr>
        <w:rPr>
          <w:rStyle w:val="Emphasis"/>
          <w:i w:val="0"/>
          <w:highlight w:val="yellow"/>
        </w:rPr>
      </w:pP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6799"/>
        <w:gridCol w:w="2524"/>
      </w:tblGrid>
      <w:tr w:rsidR="003072B8" w:rsidRPr="00261E6F" w14:paraId="54A9EE67" w14:textId="77777777" w:rsidTr="003072B8">
        <w:tc>
          <w:tcPr>
            <w:tcW w:w="9323" w:type="dxa"/>
            <w:gridSpan w:val="2"/>
            <w:shd w:val="clear" w:color="auto" w:fill="D9D9D9" w:themeFill="background1" w:themeFillShade="D9"/>
          </w:tcPr>
          <w:p w14:paraId="5AADB29C" w14:textId="77777777" w:rsidR="003072B8" w:rsidRPr="00261E6F" w:rsidRDefault="00BB04FC" w:rsidP="00BB04F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applicant</w:t>
            </w:r>
          </w:p>
        </w:tc>
      </w:tr>
      <w:tr w:rsidR="003072B8" w:rsidRPr="00261E6F" w14:paraId="25F9484C" w14:textId="77777777" w:rsidTr="003072B8">
        <w:tc>
          <w:tcPr>
            <w:tcW w:w="9323" w:type="dxa"/>
            <w:gridSpan w:val="2"/>
          </w:tcPr>
          <w:p w14:paraId="162BB632" w14:textId="77777777" w:rsidR="003072B8" w:rsidRPr="00261E6F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>Surname:</w:t>
            </w:r>
          </w:p>
        </w:tc>
      </w:tr>
      <w:tr w:rsidR="003072B8" w:rsidRPr="00261E6F" w14:paraId="1EC79F5B" w14:textId="77777777" w:rsidTr="00380B98">
        <w:tc>
          <w:tcPr>
            <w:tcW w:w="9323" w:type="dxa"/>
            <w:gridSpan w:val="2"/>
            <w:tcBorders>
              <w:bottom w:val="single" w:sz="4" w:space="0" w:color="BFBFBF" w:themeColor="background1" w:themeShade="BF"/>
            </w:tcBorders>
          </w:tcPr>
          <w:p w14:paraId="675764EC" w14:textId="77777777" w:rsidR="003072B8" w:rsidRPr="00261E6F" w:rsidRDefault="003072B8" w:rsidP="00DD7A3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 xml:space="preserve">Given </w:t>
            </w:r>
            <w:r w:rsidR="00DD7A37" w:rsidRPr="00261E6F">
              <w:rPr>
                <w:rFonts w:ascii="Arial" w:hAnsi="Arial" w:cs="Arial"/>
                <w:sz w:val="20"/>
              </w:rPr>
              <w:t>n</w:t>
            </w:r>
            <w:r w:rsidRPr="00261E6F">
              <w:rPr>
                <w:rFonts w:ascii="Arial" w:hAnsi="Arial" w:cs="Arial"/>
                <w:sz w:val="20"/>
              </w:rPr>
              <w:t>ames:</w:t>
            </w:r>
          </w:p>
        </w:tc>
      </w:tr>
      <w:tr w:rsidR="003072B8" w:rsidRPr="00261E6F" w14:paraId="29F98314" w14:textId="77777777" w:rsidTr="00380B98">
        <w:tc>
          <w:tcPr>
            <w:tcW w:w="9323" w:type="dxa"/>
            <w:gridSpan w:val="2"/>
            <w:tcBorders>
              <w:bottom w:val="nil"/>
            </w:tcBorders>
          </w:tcPr>
          <w:p w14:paraId="6B3935EE" w14:textId="77777777" w:rsidR="003072B8" w:rsidRPr="00261E6F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 xml:space="preserve">Australian </w:t>
            </w:r>
            <w:r w:rsidR="00DD7A37" w:rsidRPr="00261E6F">
              <w:rPr>
                <w:rFonts w:ascii="Arial" w:hAnsi="Arial" w:cs="Arial"/>
                <w:sz w:val="20"/>
              </w:rPr>
              <w:t>p</w:t>
            </w:r>
            <w:r w:rsidRPr="00261E6F">
              <w:rPr>
                <w:rFonts w:ascii="Arial" w:hAnsi="Arial" w:cs="Arial"/>
                <w:sz w:val="20"/>
              </w:rPr>
              <w:t xml:space="preserve">ostal </w:t>
            </w:r>
            <w:r w:rsidR="00DD7A37" w:rsidRPr="00261E6F">
              <w:rPr>
                <w:rFonts w:ascii="Arial" w:hAnsi="Arial" w:cs="Arial"/>
                <w:sz w:val="20"/>
              </w:rPr>
              <w:t>a</w:t>
            </w:r>
            <w:r w:rsidRPr="00261E6F">
              <w:rPr>
                <w:rFonts w:ascii="Arial" w:hAnsi="Arial" w:cs="Arial"/>
                <w:sz w:val="20"/>
              </w:rPr>
              <w:t>ddress:</w:t>
            </w:r>
          </w:p>
          <w:p w14:paraId="0CD6DD6E" w14:textId="77777777" w:rsidR="003072B8" w:rsidRPr="00261E6F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12AC" w:rsidRPr="00261E6F" w14:paraId="66C89294" w14:textId="77777777" w:rsidTr="00380B98">
        <w:tc>
          <w:tcPr>
            <w:tcW w:w="6799" w:type="dxa"/>
            <w:tcBorders>
              <w:top w:val="nil"/>
              <w:right w:val="nil"/>
            </w:tcBorders>
          </w:tcPr>
          <w:p w14:paraId="64265FFE" w14:textId="77777777" w:rsidR="004F12AC" w:rsidRPr="00261E6F" w:rsidRDefault="004F12AC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>Suburb:</w:t>
            </w:r>
          </w:p>
        </w:tc>
        <w:tc>
          <w:tcPr>
            <w:tcW w:w="2524" w:type="dxa"/>
            <w:tcBorders>
              <w:top w:val="nil"/>
              <w:left w:val="nil"/>
            </w:tcBorders>
          </w:tcPr>
          <w:p w14:paraId="2F3D8949" w14:textId="77777777" w:rsidR="004F12AC" w:rsidRPr="00261E6F" w:rsidRDefault="004F12AC" w:rsidP="008F44C4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>Post</w:t>
            </w:r>
            <w:r w:rsidR="00DD7A37" w:rsidRPr="00261E6F">
              <w:rPr>
                <w:rFonts w:ascii="Arial" w:hAnsi="Arial" w:cs="Arial"/>
                <w:sz w:val="20"/>
              </w:rPr>
              <w:t>c</w:t>
            </w:r>
            <w:r w:rsidRPr="00261E6F">
              <w:rPr>
                <w:rFonts w:ascii="Arial" w:hAnsi="Arial" w:cs="Arial"/>
                <w:sz w:val="20"/>
              </w:rPr>
              <w:t>ode:</w:t>
            </w:r>
          </w:p>
        </w:tc>
      </w:tr>
      <w:tr w:rsidR="004F12AC" w:rsidRPr="00261E6F" w14:paraId="124389AD" w14:textId="77777777" w:rsidTr="000653B7">
        <w:tc>
          <w:tcPr>
            <w:tcW w:w="9323" w:type="dxa"/>
            <w:gridSpan w:val="2"/>
          </w:tcPr>
          <w:p w14:paraId="37AC2889" w14:textId="77777777" w:rsidR="00DD7A37" w:rsidRPr="00261E6F" w:rsidRDefault="00DD7A37" w:rsidP="00B83DC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>Preferred contact method if the University needs to discuss this application:</w:t>
            </w:r>
          </w:p>
          <w:p w14:paraId="629BD168" w14:textId="77777777" w:rsidR="004F12AC" w:rsidRPr="00261E6F" w:rsidRDefault="004F12AC" w:rsidP="00B83DC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>Email:</w:t>
            </w:r>
          </w:p>
          <w:p w14:paraId="0EBD611F" w14:textId="77777777" w:rsidR="00DD7A37" w:rsidRPr="00261E6F" w:rsidRDefault="00DD7A37" w:rsidP="00B83DC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>Phone:</w:t>
            </w:r>
          </w:p>
        </w:tc>
      </w:tr>
      <w:tr w:rsidR="003072B8" w:rsidRPr="00261E6F" w14:paraId="212C0EE0" w14:textId="77777777" w:rsidTr="003072B8">
        <w:tc>
          <w:tcPr>
            <w:tcW w:w="9323" w:type="dxa"/>
            <w:gridSpan w:val="2"/>
          </w:tcPr>
          <w:p w14:paraId="44057A27" w14:textId="77777777" w:rsidR="003072B8" w:rsidRPr="00261E6F" w:rsidRDefault="00DD7A37" w:rsidP="00B83DC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61E6F">
              <w:rPr>
                <w:rFonts w:ascii="Arial" w:hAnsi="Arial" w:cs="Arial"/>
                <w:sz w:val="20"/>
              </w:rPr>
              <w:t>To verify your identity, please attach a copy of photo identification.</w:t>
            </w:r>
          </w:p>
        </w:tc>
      </w:tr>
      <w:tr w:rsidR="003072B8" w:rsidRPr="00261E6F" w14:paraId="5DB92697" w14:textId="77777777" w:rsidTr="008F44C4">
        <w:tc>
          <w:tcPr>
            <w:tcW w:w="932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2435FA6" w14:textId="77777777" w:rsidR="003072B8" w:rsidRPr="00261E6F" w:rsidRDefault="00BB04FC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application</w:t>
            </w:r>
          </w:p>
        </w:tc>
      </w:tr>
      <w:tr w:rsidR="00C174A4" w:rsidRPr="001F6EF8" w14:paraId="7EAA116B" w14:textId="77777777" w:rsidTr="008F44C4">
        <w:tc>
          <w:tcPr>
            <w:tcW w:w="9323" w:type="dxa"/>
            <w:gridSpan w:val="2"/>
            <w:tcBorders>
              <w:bottom w:val="single" w:sz="4" w:space="0" w:color="BFBFBF" w:themeColor="background1" w:themeShade="BF"/>
            </w:tcBorders>
          </w:tcPr>
          <w:p w14:paraId="230A4D0B" w14:textId="77777777" w:rsidR="00C174A4" w:rsidRPr="00261E6F" w:rsidRDefault="00D77AF8" w:rsidP="008F44C4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61E6F">
              <w:rPr>
                <w:rFonts w:ascii="Arial" w:hAnsi="Arial" w:cs="Arial"/>
                <w:sz w:val="20"/>
                <w:szCs w:val="18"/>
              </w:rPr>
              <w:t xml:space="preserve">In accordance with Section 31 of the FOI Act, I seek amendment of </w:t>
            </w:r>
            <w:r w:rsidR="008F44C4" w:rsidRPr="00261E6F">
              <w:rPr>
                <w:rFonts w:ascii="Arial" w:hAnsi="Arial" w:cs="Arial"/>
                <w:sz w:val="20"/>
                <w:szCs w:val="18"/>
              </w:rPr>
              <w:t>the following</w:t>
            </w:r>
            <w:r w:rsidRPr="00261E6F">
              <w:rPr>
                <w:rFonts w:ascii="Arial" w:hAnsi="Arial" w:cs="Arial"/>
                <w:sz w:val="20"/>
                <w:szCs w:val="18"/>
              </w:rPr>
              <w:t xml:space="preserve"> records held by</w:t>
            </w:r>
            <w:r w:rsidR="00380B98" w:rsidRPr="00261E6F">
              <w:rPr>
                <w:rFonts w:ascii="Arial" w:hAnsi="Arial" w:cs="Arial"/>
                <w:sz w:val="20"/>
                <w:szCs w:val="18"/>
              </w:rPr>
              <w:t xml:space="preserve"> the </w:t>
            </w:r>
            <w:r w:rsidRPr="00261E6F">
              <w:rPr>
                <w:rFonts w:ascii="Arial" w:hAnsi="Arial" w:cs="Arial"/>
                <w:sz w:val="20"/>
                <w:szCs w:val="18"/>
              </w:rPr>
              <w:t>University of Adelaide</w:t>
            </w:r>
            <w:r w:rsidR="008F44C4" w:rsidRPr="00261E6F">
              <w:rPr>
                <w:rFonts w:ascii="Arial" w:hAnsi="Arial" w:cs="Arial"/>
                <w:sz w:val="20"/>
                <w:szCs w:val="18"/>
              </w:rPr>
              <w:t xml:space="preserve"> that contain information concerning my personal affairs</w:t>
            </w:r>
            <w:r w:rsidR="00380B98" w:rsidRPr="00261E6F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5D3A5ED5" w14:textId="77777777" w:rsidR="008F44C4" w:rsidRPr="00261E6F" w:rsidRDefault="008F44C4" w:rsidP="008F44C4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61E6F">
              <w:rPr>
                <w:rFonts w:ascii="Arial" w:hAnsi="Arial" w:cs="Arial"/>
                <w:i/>
                <w:sz w:val="18"/>
                <w:szCs w:val="18"/>
              </w:rPr>
              <w:t>Please describe the documents</w:t>
            </w:r>
          </w:p>
          <w:p w14:paraId="2355084B" w14:textId="77777777" w:rsidR="008F44C4" w:rsidRPr="00261E6F" w:rsidRDefault="008F44C4" w:rsidP="008F44C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2BE2D7" w14:textId="77777777" w:rsidR="008F44C4" w:rsidRPr="00261E6F" w:rsidRDefault="008F44C4" w:rsidP="008F44C4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2126CC" w:rsidRPr="00261E6F" w14:paraId="4C4596E8" w14:textId="77777777" w:rsidTr="008F44C4">
        <w:tc>
          <w:tcPr>
            <w:tcW w:w="9323" w:type="dxa"/>
            <w:gridSpan w:val="2"/>
            <w:tcBorders>
              <w:top w:val="single" w:sz="4" w:space="0" w:color="BFBFBF" w:themeColor="background1" w:themeShade="BF"/>
            </w:tcBorders>
          </w:tcPr>
          <w:p w14:paraId="5D6B225E" w14:textId="62EEB0E1" w:rsidR="00D77AF8" w:rsidRPr="00261E6F" w:rsidRDefault="00D77AF8" w:rsidP="0034164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61E6F">
              <w:rPr>
                <w:rFonts w:ascii="Arial" w:hAnsi="Arial" w:cs="Arial"/>
                <w:i/>
                <w:sz w:val="18"/>
                <w:szCs w:val="18"/>
              </w:rPr>
              <w:t>Please provide other relevant information that will assist with the identification of documents e.g.</w:t>
            </w:r>
            <w:r w:rsidR="00A02986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1E6F">
              <w:rPr>
                <w:rFonts w:ascii="Arial" w:hAnsi="Arial" w:cs="Arial"/>
                <w:i/>
                <w:sz w:val="18"/>
                <w:szCs w:val="18"/>
              </w:rPr>
              <w:t xml:space="preserve"> date of birth, previous names, etc. </w:t>
            </w:r>
            <w:r w:rsidR="008F44C4" w:rsidRPr="00261E6F">
              <w:rPr>
                <w:rFonts w:ascii="Arial" w:hAnsi="Arial" w:cs="Arial"/>
                <w:i/>
                <w:sz w:val="18"/>
                <w:szCs w:val="18"/>
              </w:rPr>
              <w:t>Please attach c</w:t>
            </w:r>
            <w:r w:rsidRPr="00261E6F">
              <w:rPr>
                <w:rFonts w:ascii="Arial" w:hAnsi="Arial" w:cs="Arial"/>
                <w:i/>
                <w:sz w:val="18"/>
                <w:szCs w:val="18"/>
              </w:rPr>
              <w:t xml:space="preserve">opies of any </w:t>
            </w:r>
            <w:r w:rsidR="008F44C4" w:rsidRPr="00261E6F">
              <w:rPr>
                <w:rFonts w:ascii="Arial" w:hAnsi="Arial" w:cs="Arial"/>
                <w:i/>
                <w:sz w:val="18"/>
                <w:szCs w:val="18"/>
              </w:rPr>
              <w:t xml:space="preserve">supporting </w:t>
            </w:r>
            <w:r w:rsidRPr="00261E6F">
              <w:rPr>
                <w:rFonts w:ascii="Arial" w:hAnsi="Arial" w:cs="Arial"/>
                <w:i/>
                <w:sz w:val="18"/>
                <w:szCs w:val="18"/>
              </w:rPr>
              <w:t xml:space="preserve">documentation </w:t>
            </w:r>
            <w:r w:rsidR="008F44C4" w:rsidRPr="00261E6F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Pr="00261E6F">
              <w:rPr>
                <w:rFonts w:ascii="Arial" w:hAnsi="Arial" w:cs="Arial"/>
                <w:i/>
                <w:sz w:val="18"/>
                <w:szCs w:val="18"/>
              </w:rPr>
              <w:t>indicate which, if any, documents should be returned to you.</w:t>
            </w:r>
          </w:p>
          <w:p w14:paraId="72124A96" w14:textId="77777777" w:rsidR="00380B98" w:rsidRPr="00261E6F" w:rsidRDefault="00380B98" w:rsidP="0034164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C43F8C" w14:textId="77777777" w:rsidR="00D77AF8" w:rsidRPr="00261E6F" w:rsidRDefault="00D77AF8" w:rsidP="0034164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C6BCCA" w14:textId="77777777" w:rsidR="00D77AF8" w:rsidRPr="00261E6F" w:rsidRDefault="00D77AF8" w:rsidP="0034164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E7F" w:rsidRPr="00261E6F" w14:paraId="4DA7DFC3" w14:textId="77777777" w:rsidTr="003072B8">
        <w:tc>
          <w:tcPr>
            <w:tcW w:w="9323" w:type="dxa"/>
            <w:gridSpan w:val="2"/>
          </w:tcPr>
          <w:p w14:paraId="24BB1022" w14:textId="77777777" w:rsidR="00DC2E7F" w:rsidRPr="00261E6F" w:rsidRDefault="00DC2E7F" w:rsidP="00DC2E7F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261E6F">
              <w:rPr>
                <w:rFonts w:ascii="Arial" w:hAnsi="Arial" w:cs="Arial"/>
                <w:sz w:val="20"/>
                <w:szCs w:val="18"/>
              </w:rPr>
              <w:t>I claim that the documents described below contain information relating to my personal affairs that is:</w:t>
            </w:r>
          </w:p>
          <w:p w14:paraId="3766B7A0" w14:textId="77777777" w:rsidR="00DC2E7F" w:rsidRPr="00261E6F" w:rsidRDefault="00DC2E7F" w:rsidP="00DC2E7F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61E6F">
              <w:rPr>
                <w:rFonts w:ascii="Arial" w:hAnsi="Arial" w:cs="Arial"/>
                <w:i/>
                <w:sz w:val="18"/>
                <w:szCs w:val="18"/>
              </w:rPr>
              <w:t>Please place a tick in the appropriate boxes</w:t>
            </w:r>
          </w:p>
          <w:p w14:paraId="7A9F55B4" w14:textId="77777777" w:rsidR="00DC2E7F" w:rsidRPr="00BB04FC" w:rsidRDefault="00D42E02" w:rsidP="00D81A4D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59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18" w:rsidRPr="00BB04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C2E7F" w:rsidRPr="00BB04FC">
              <w:rPr>
                <w:rFonts w:ascii="Arial" w:hAnsi="Arial" w:cs="Arial"/>
                <w:sz w:val="20"/>
              </w:rPr>
              <w:t xml:space="preserve"> incomplete</w:t>
            </w:r>
            <w:r w:rsidR="00BE0218" w:rsidRPr="00BB04FC">
              <w:rPr>
                <w:rFonts w:ascii="Arial" w:hAnsi="Arial" w:cs="Arial"/>
                <w:sz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</w:rPr>
                <w:id w:val="-15203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18" w:rsidRPr="00BB04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0218" w:rsidRPr="00BB04FC">
              <w:rPr>
                <w:rFonts w:ascii="Arial" w:hAnsi="Arial" w:cs="Arial"/>
                <w:sz w:val="20"/>
              </w:rPr>
              <w:t xml:space="preserve"> incorrect        </w:t>
            </w:r>
            <w:sdt>
              <w:sdtPr>
                <w:rPr>
                  <w:rFonts w:ascii="Arial" w:hAnsi="Arial" w:cs="Arial"/>
                  <w:sz w:val="20"/>
                </w:rPr>
                <w:id w:val="115348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18" w:rsidRPr="00BB04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0218" w:rsidRPr="00BB04FC">
              <w:rPr>
                <w:rFonts w:ascii="Arial" w:hAnsi="Arial" w:cs="Arial"/>
                <w:sz w:val="20"/>
              </w:rPr>
              <w:t xml:space="preserve"> out</w:t>
            </w:r>
            <w:r w:rsidR="00D81A4D" w:rsidRPr="00BB04FC">
              <w:rPr>
                <w:rFonts w:ascii="Arial" w:hAnsi="Arial" w:cs="Arial"/>
                <w:sz w:val="20"/>
              </w:rPr>
              <w:t>-</w:t>
            </w:r>
            <w:r w:rsidR="00BE0218" w:rsidRPr="00BB04FC">
              <w:rPr>
                <w:rFonts w:ascii="Arial" w:hAnsi="Arial" w:cs="Arial"/>
                <w:sz w:val="20"/>
              </w:rPr>
              <w:t>of</w:t>
            </w:r>
            <w:r w:rsidR="00D81A4D" w:rsidRPr="00BB04FC">
              <w:rPr>
                <w:rFonts w:ascii="Arial" w:hAnsi="Arial" w:cs="Arial"/>
                <w:sz w:val="20"/>
              </w:rPr>
              <w:t>-</w:t>
            </w:r>
            <w:r w:rsidR="00BE0218" w:rsidRPr="00BB04FC">
              <w:rPr>
                <w:rFonts w:ascii="Arial" w:hAnsi="Arial" w:cs="Arial"/>
                <w:sz w:val="20"/>
              </w:rPr>
              <w:t xml:space="preserve">date        </w:t>
            </w:r>
            <w:sdt>
              <w:sdtPr>
                <w:rPr>
                  <w:rFonts w:ascii="Arial" w:hAnsi="Arial" w:cs="Arial"/>
                  <w:sz w:val="20"/>
                </w:rPr>
                <w:id w:val="20723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18" w:rsidRPr="00BB04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0218" w:rsidRPr="00BB04FC">
              <w:rPr>
                <w:rFonts w:ascii="Arial" w:hAnsi="Arial" w:cs="Arial"/>
                <w:sz w:val="20"/>
              </w:rPr>
              <w:t xml:space="preserve"> misleading        </w:t>
            </w:r>
          </w:p>
        </w:tc>
      </w:tr>
      <w:tr w:rsidR="00B056C2" w:rsidRPr="00BB04FC" w14:paraId="3528FC45" w14:textId="77777777" w:rsidTr="003072B8">
        <w:tc>
          <w:tcPr>
            <w:tcW w:w="9323" w:type="dxa"/>
            <w:gridSpan w:val="2"/>
          </w:tcPr>
          <w:p w14:paraId="3C4021F8" w14:textId="77777777" w:rsidR="00B056C2" w:rsidRPr="00BB04FC" w:rsidRDefault="003804C9" w:rsidP="00DC2E7F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B04FC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In what way is the information incomplete, incorrect, </w:t>
            </w:r>
            <w:proofErr w:type="gramStart"/>
            <w:r w:rsidRPr="00BB04FC">
              <w:rPr>
                <w:rFonts w:ascii="Arial" w:hAnsi="Arial" w:cs="Arial"/>
                <w:i/>
                <w:sz w:val="18"/>
                <w:szCs w:val="18"/>
              </w:rPr>
              <w:t>out</w:t>
            </w:r>
            <w:r w:rsidR="00143D77" w:rsidRPr="00BB04F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B04FC">
              <w:rPr>
                <w:rFonts w:ascii="Arial" w:hAnsi="Arial" w:cs="Arial"/>
                <w:i/>
                <w:sz w:val="18"/>
                <w:szCs w:val="18"/>
              </w:rPr>
              <w:t>of</w:t>
            </w:r>
            <w:r w:rsidR="00143D77" w:rsidRPr="00BB04F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B04FC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gramEnd"/>
            <w:r w:rsidRPr="00BB04FC">
              <w:rPr>
                <w:rFonts w:ascii="Arial" w:hAnsi="Arial" w:cs="Arial"/>
                <w:i/>
                <w:sz w:val="18"/>
                <w:szCs w:val="18"/>
              </w:rPr>
              <w:t xml:space="preserve"> or misleading?</w:t>
            </w:r>
          </w:p>
          <w:p w14:paraId="0363F0AD" w14:textId="77777777" w:rsidR="00B056C2" w:rsidRPr="00BB04FC" w:rsidRDefault="00B056C2" w:rsidP="00DC2E7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14DE90" w14:textId="77777777" w:rsidR="00B056C2" w:rsidRPr="00BB04FC" w:rsidRDefault="00B056C2" w:rsidP="00DC2E7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AAF941" w14:textId="77777777" w:rsidR="00B056C2" w:rsidRPr="00BB04FC" w:rsidRDefault="00B056C2" w:rsidP="00DC2E7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6C2" w:rsidRPr="00BB04FC" w14:paraId="10391FC7" w14:textId="77777777" w:rsidTr="003072B8">
        <w:tc>
          <w:tcPr>
            <w:tcW w:w="9323" w:type="dxa"/>
            <w:gridSpan w:val="2"/>
          </w:tcPr>
          <w:p w14:paraId="0062ABC0" w14:textId="77777777" w:rsidR="00B056C2" w:rsidRPr="00BB04FC" w:rsidRDefault="00B056C2" w:rsidP="00DC2E7F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BB04FC">
              <w:rPr>
                <w:rFonts w:ascii="Arial" w:hAnsi="Arial" w:cs="Arial"/>
                <w:sz w:val="20"/>
                <w:szCs w:val="18"/>
              </w:rPr>
              <w:t>The records should be amended to indicate the following:</w:t>
            </w:r>
          </w:p>
          <w:p w14:paraId="64639F91" w14:textId="77777777" w:rsidR="00B056C2" w:rsidRPr="00BB04FC" w:rsidRDefault="00B056C2" w:rsidP="00DC2E7F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5CED6E11" w14:textId="77777777" w:rsidR="00B056C2" w:rsidRPr="00BB04FC" w:rsidRDefault="00B056C2" w:rsidP="00DC2E7F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1BA47C16" w14:textId="77777777" w:rsidR="00B056C2" w:rsidRPr="00BB04FC" w:rsidRDefault="00B056C2" w:rsidP="00DC2E7F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B6865" w:rsidRPr="001F6EF8" w14:paraId="53283E76" w14:textId="77777777" w:rsidTr="005E6854">
        <w:tc>
          <w:tcPr>
            <w:tcW w:w="932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84C937" w14:textId="77777777" w:rsidR="00EB6865" w:rsidRPr="001F6EF8" w:rsidRDefault="00EB6865" w:rsidP="004462BD">
            <w:pPr>
              <w:spacing w:before="120" w:after="120"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B6865" w:rsidRPr="00BB04FC" w14:paraId="41C7F0AA" w14:textId="77777777" w:rsidTr="005E6854">
        <w:tc>
          <w:tcPr>
            <w:tcW w:w="9323" w:type="dxa"/>
            <w:gridSpan w:val="2"/>
            <w:tcBorders>
              <w:bottom w:val="single" w:sz="4" w:space="0" w:color="BFBFBF" w:themeColor="background1" w:themeShade="BF"/>
            </w:tcBorders>
          </w:tcPr>
          <w:p w14:paraId="49F11BE5" w14:textId="77777777" w:rsidR="00EB6865" w:rsidRPr="00BB04FC" w:rsidRDefault="005E6854" w:rsidP="00BB04F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B04FC">
              <w:rPr>
                <w:rFonts w:ascii="Arial" w:hAnsi="Arial" w:cs="Arial"/>
                <w:sz w:val="20"/>
              </w:rPr>
              <w:t xml:space="preserve">Applicant’s </w:t>
            </w:r>
            <w:r w:rsidR="00BB04FC">
              <w:rPr>
                <w:rFonts w:ascii="Arial" w:hAnsi="Arial" w:cs="Arial"/>
                <w:sz w:val="20"/>
              </w:rPr>
              <w:t>s</w:t>
            </w:r>
            <w:r w:rsidRPr="00BB04FC">
              <w:rPr>
                <w:rFonts w:ascii="Arial" w:hAnsi="Arial" w:cs="Arial"/>
                <w:sz w:val="20"/>
              </w:rPr>
              <w:t>ignature:</w:t>
            </w:r>
          </w:p>
        </w:tc>
      </w:tr>
      <w:tr w:rsidR="00EB6865" w:rsidRPr="00BB04FC" w14:paraId="7B0610D2" w14:textId="77777777" w:rsidTr="004462BD">
        <w:tc>
          <w:tcPr>
            <w:tcW w:w="9323" w:type="dxa"/>
            <w:gridSpan w:val="2"/>
          </w:tcPr>
          <w:p w14:paraId="2E6886BF" w14:textId="77777777" w:rsidR="00EB6865" w:rsidRPr="00BB04FC" w:rsidRDefault="005E6854" w:rsidP="005E6854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B04FC">
              <w:rPr>
                <w:rFonts w:ascii="Arial" w:hAnsi="Arial" w:cs="Arial"/>
                <w:sz w:val="20"/>
              </w:rPr>
              <w:t>Date:  …</w:t>
            </w:r>
            <w:proofErr w:type="gramStart"/>
            <w:r w:rsidRPr="00BB04FC">
              <w:rPr>
                <w:rFonts w:ascii="Arial" w:hAnsi="Arial" w:cs="Arial"/>
                <w:sz w:val="20"/>
              </w:rPr>
              <w:t>…..</w:t>
            </w:r>
            <w:proofErr w:type="gramEnd"/>
            <w:r w:rsidRPr="00BB04FC">
              <w:rPr>
                <w:rFonts w:ascii="Arial" w:hAnsi="Arial" w:cs="Arial"/>
                <w:sz w:val="20"/>
              </w:rPr>
              <w:t xml:space="preserve">  </w:t>
            </w:r>
            <w:r w:rsidRPr="00BB04F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BB04FC">
              <w:rPr>
                <w:rFonts w:ascii="Arial" w:hAnsi="Arial" w:cs="Arial"/>
                <w:sz w:val="20"/>
              </w:rPr>
              <w:t xml:space="preserve"> ……..  </w:t>
            </w:r>
            <w:proofErr w:type="gramStart"/>
            <w:r w:rsidRPr="00BB04F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BB04FC">
              <w:rPr>
                <w:rFonts w:ascii="Arial" w:hAnsi="Arial" w:cs="Arial"/>
                <w:sz w:val="20"/>
              </w:rPr>
              <w:t xml:space="preserve"> 20</w:t>
            </w:r>
            <w:proofErr w:type="gramEnd"/>
            <w:r w:rsidRPr="00BB04FC">
              <w:rPr>
                <w:rFonts w:ascii="Arial" w:hAnsi="Arial" w:cs="Arial"/>
                <w:sz w:val="20"/>
              </w:rPr>
              <w:t>……</w:t>
            </w:r>
          </w:p>
        </w:tc>
      </w:tr>
    </w:tbl>
    <w:p w14:paraId="32C03469" w14:textId="77777777" w:rsidR="003072B8" w:rsidRPr="001F6EF8" w:rsidRDefault="003072B8" w:rsidP="00D25FCF">
      <w:pPr>
        <w:rPr>
          <w:highlight w:val="yellow"/>
        </w:rPr>
      </w:pPr>
    </w:p>
    <w:p w14:paraId="12A77E2F" w14:textId="77777777" w:rsidR="00D52FFC" w:rsidRPr="001F6EF8" w:rsidRDefault="00D52FFC" w:rsidP="00CB2E46">
      <w:pPr>
        <w:rPr>
          <w:highlight w:val="yellow"/>
        </w:rPr>
      </w:pPr>
    </w:p>
    <w:p w14:paraId="3EA082FA" w14:textId="77777777" w:rsidR="00CB2E46" w:rsidRPr="00BB04FC" w:rsidRDefault="00B056C2" w:rsidP="00BB04FC">
      <w:pPr>
        <w:rPr>
          <w:rFonts w:ascii="Arial" w:hAnsi="Arial" w:cs="Arial"/>
          <w:b/>
          <w:sz w:val="20"/>
        </w:rPr>
      </w:pPr>
      <w:r w:rsidRPr="00BB04FC">
        <w:rPr>
          <w:rFonts w:ascii="Arial" w:hAnsi="Arial" w:cs="Arial"/>
          <w:b/>
          <w:sz w:val="20"/>
        </w:rPr>
        <w:t>Note: If there is not enough space on this form, please attach extra pages.</w:t>
      </w:r>
    </w:p>
    <w:p w14:paraId="2ECD899D" w14:textId="77777777" w:rsidR="005641B0" w:rsidRPr="00BB04FC" w:rsidRDefault="005641B0" w:rsidP="00CB2E46">
      <w:pPr>
        <w:rPr>
          <w:rFonts w:ascii="Arial" w:hAnsi="Arial" w:cs="Arial"/>
          <w:sz w:val="20"/>
          <w:highlight w:val="yellow"/>
        </w:rPr>
      </w:pPr>
    </w:p>
    <w:p w14:paraId="1E2508E1" w14:textId="77777777" w:rsidR="00143D77" w:rsidRPr="00BB04FC" w:rsidRDefault="00143D77" w:rsidP="00CB2E46">
      <w:pPr>
        <w:rPr>
          <w:rFonts w:ascii="Arial" w:hAnsi="Arial" w:cs="Arial"/>
          <w:sz w:val="20"/>
          <w:highlight w:val="yellow"/>
        </w:rPr>
      </w:pPr>
    </w:p>
    <w:p w14:paraId="2A01FAA8" w14:textId="7A605C2A" w:rsidR="00A02986" w:rsidRPr="00F008DA" w:rsidRDefault="003804C9" w:rsidP="00A02986">
      <w:pPr>
        <w:rPr>
          <w:rFonts w:ascii="Arial" w:hAnsi="Arial" w:cs="Arial"/>
          <w:b/>
          <w:bCs/>
          <w:sz w:val="20"/>
        </w:rPr>
      </w:pPr>
      <w:r w:rsidRPr="00F008DA">
        <w:rPr>
          <w:rFonts w:ascii="Arial" w:hAnsi="Arial" w:cs="Arial"/>
          <w:b/>
          <w:bCs/>
          <w:sz w:val="20"/>
        </w:rPr>
        <w:t>Once you have completed the information required in this application form, please send it to</w:t>
      </w:r>
      <w:r w:rsidR="00A02986" w:rsidRPr="00F008DA">
        <w:rPr>
          <w:rFonts w:ascii="Arial" w:hAnsi="Arial" w:cs="Arial"/>
          <w:b/>
          <w:bCs/>
          <w:sz w:val="20"/>
        </w:rPr>
        <w:t xml:space="preserve"> </w:t>
      </w:r>
      <w:hyperlink r:id="rId9" w:history="1">
        <w:r w:rsidR="00A02986" w:rsidRPr="00F008DA">
          <w:rPr>
            <w:rStyle w:val="Hyperlink"/>
            <w:rFonts w:ascii="Arial" w:hAnsi="Arial" w:cs="Arial"/>
            <w:b/>
            <w:bCs/>
            <w:sz w:val="20"/>
          </w:rPr>
          <w:t>foi@adelaide.edu.au</w:t>
        </w:r>
      </w:hyperlink>
      <w:r w:rsidR="002C18B6" w:rsidRPr="00F008DA">
        <w:rPr>
          <w:rStyle w:val="Hyperlink"/>
          <w:rFonts w:ascii="Arial" w:hAnsi="Arial" w:cs="Arial"/>
          <w:b/>
          <w:bCs/>
          <w:sz w:val="20"/>
        </w:rPr>
        <w:t>.</w:t>
      </w:r>
    </w:p>
    <w:p w14:paraId="0DD26619" w14:textId="53A66697" w:rsidR="005641B0" w:rsidRPr="00BB04FC" w:rsidRDefault="005641B0" w:rsidP="00CB2E46">
      <w:pPr>
        <w:rPr>
          <w:rFonts w:ascii="Arial" w:hAnsi="Arial" w:cs="Arial"/>
          <w:sz w:val="20"/>
        </w:rPr>
      </w:pPr>
    </w:p>
    <w:p w14:paraId="5BA39610" w14:textId="009EEB13" w:rsidR="003804C9" w:rsidRDefault="003804C9" w:rsidP="00CB2E46">
      <w:pPr>
        <w:rPr>
          <w:rFonts w:ascii="Arial" w:hAnsi="Arial" w:cs="Arial"/>
          <w:sz w:val="20"/>
        </w:rPr>
      </w:pPr>
    </w:p>
    <w:p w14:paraId="6BACEEE6" w14:textId="153C42E8" w:rsidR="002C18B6" w:rsidRPr="00BB04FC" w:rsidRDefault="002C18B6" w:rsidP="00CB2E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Alternatively, you can post or deliver it (along with the supporting documentation) to:</w:t>
      </w:r>
    </w:p>
    <w:p w14:paraId="2DC0BA82" w14:textId="77777777" w:rsidR="003804C9" w:rsidRPr="00BB04FC" w:rsidRDefault="003804C9" w:rsidP="00CB2E46">
      <w:pPr>
        <w:rPr>
          <w:rFonts w:ascii="Arial" w:hAnsi="Arial" w:cs="Arial"/>
          <w:sz w:val="20"/>
        </w:rPr>
      </w:pPr>
      <w:r w:rsidRPr="00BB04FC">
        <w:rPr>
          <w:rFonts w:ascii="Arial" w:hAnsi="Arial" w:cs="Arial"/>
          <w:sz w:val="20"/>
        </w:rPr>
        <w:t>The Freedom of Information Officer</w:t>
      </w:r>
    </w:p>
    <w:p w14:paraId="55BFC6C5" w14:textId="59D05764" w:rsidR="003804C9" w:rsidRDefault="00767EA3" w:rsidP="00CB2E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Legal </w:t>
      </w:r>
      <w:r w:rsidR="00D42E02">
        <w:rPr>
          <w:rFonts w:ascii="Arial" w:hAnsi="Arial" w:cs="Arial"/>
          <w:sz w:val="20"/>
        </w:rPr>
        <w:t>Services</w:t>
      </w:r>
      <w:r>
        <w:rPr>
          <w:rFonts w:ascii="Arial" w:hAnsi="Arial" w:cs="Arial"/>
          <w:sz w:val="20"/>
        </w:rPr>
        <w:t xml:space="preserve"> Branch</w:t>
      </w:r>
    </w:p>
    <w:p w14:paraId="39396096" w14:textId="60A613B6" w:rsidR="003804C9" w:rsidRPr="00BB04FC" w:rsidRDefault="003804C9" w:rsidP="00CB2E46">
      <w:pPr>
        <w:rPr>
          <w:rFonts w:ascii="Arial" w:hAnsi="Arial" w:cs="Arial"/>
          <w:sz w:val="20"/>
        </w:rPr>
      </w:pPr>
      <w:r w:rsidRPr="00BB04FC">
        <w:rPr>
          <w:rFonts w:ascii="Arial" w:hAnsi="Arial" w:cs="Arial"/>
          <w:sz w:val="20"/>
        </w:rPr>
        <w:t>The University of Adelaide</w:t>
      </w:r>
      <w:r w:rsidR="00143D77" w:rsidRPr="00BB04FC">
        <w:rPr>
          <w:rFonts w:ascii="Arial" w:hAnsi="Arial" w:cs="Arial"/>
          <w:sz w:val="20"/>
        </w:rPr>
        <w:t xml:space="preserve"> </w:t>
      </w:r>
      <w:r w:rsidRPr="00BB04FC">
        <w:rPr>
          <w:rFonts w:ascii="Arial" w:hAnsi="Arial" w:cs="Arial"/>
          <w:sz w:val="20"/>
        </w:rPr>
        <w:t>SA</w:t>
      </w:r>
      <w:r w:rsidR="00143D77" w:rsidRPr="00BB04FC">
        <w:rPr>
          <w:rFonts w:ascii="Arial" w:hAnsi="Arial" w:cs="Arial"/>
          <w:sz w:val="20"/>
        </w:rPr>
        <w:t xml:space="preserve"> </w:t>
      </w:r>
      <w:r w:rsidRPr="00BB04FC">
        <w:rPr>
          <w:rFonts w:ascii="Arial" w:hAnsi="Arial" w:cs="Arial"/>
          <w:sz w:val="20"/>
        </w:rPr>
        <w:t>5005</w:t>
      </w:r>
    </w:p>
    <w:p w14:paraId="20F9FF8B" w14:textId="77777777" w:rsidR="005641B0" w:rsidRPr="00BB04FC" w:rsidRDefault="005641B0" w:rsidP="00CB2E46">
      <w:pPr>
        <w:rPr>
          <w:rFonts w:ascii="Arial" w:hAnsi="Arial" w:cs="Arial"/>
          <w:sz w:val="20"/>
        </w:rPr>
      </w:pPr>
    </w:p>
    <w:p w14:paraId="31CD328A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2818B712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5733E655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7D183EF0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26338B41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2271FF14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0A535A2A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3524D0A8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6065863C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31DB9765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504BD13C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07A6D8F2" w14:textId="77777777" w:rsidR="00143D77" w:rsidRPr="00BB04FC" w:rsidRDefault="00143D77" w:rsidP="00CB2E46">
      <w:pPr>
        <w:rPr>
          <w:rFonts w:ascii="Arial" w:hAnsi="Arial" w:cs="Arial"/>
          <w:sz w:val="20"/>
        </w:rPr>
      </w:pPr>
    </w:p>
    <w:p w14:paraId="26DD6FD7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1818603A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7A3051BB" w14:textId="77777777" w:rsidR="00B056C2" w:rsidRPr="00BB04FC" w:rsidRDefault="00B056C2" w:rsidP="00CB2E46">
      <w:pPr>
        <w:rPr>
          <w:rFonts w:ascii="Arial" w:hAnsi="Arial" w:cs="Arial"/>
          <w:sz w:val="20"/>
        </w:rPr>
      </w:pPr>
    </w:p>
    <w:p w14:paraId="2ABC69C6" w14:textId="77777777" w:rsidR="005641B0" w:rsidRPr="00BB04FC" w:rsidRDefault="005641B0" w:rsidP="00BB04FC">
      <w:pPr>
        <w:pBdr>
          <w:top w:val="single" w:sz="4" w:space="1" w:color="BFBFBF" w:themeColor="background1" w:themeShade="BF"/>
        </w:pBdr>
        <w:rPr>
          <w:rFonts w:ascii="Arial" w:hAnsi="Arial" w:cs="Arial"/>
          <w:b/>
          <w:sz w:val="18"/>
        </w:rPr>
      </w:pPr>
      <w:r w:rsidRPr="00BB04FC">
        <w:rPr>
          <w:rFonts w:ascii="Arial" w:hAnsi="Arial" w:cs="Arial"/>
          <w:b/>
          <w:sz w:val="18"/>
        </w:rPr>
        <w:t>O</w:t>
      </w:r>
      <w:r w:rsidR="00BB04FC">
        <w:rPr>
          <w:rFonts w:ascii="Arial" w:hAnsi="Arial" w:cs="Arial"/>
          <w:b/>
          <w:sz w:val="18"/>
        </w:rPr>
        <w:t>ffice use only</w:t>
      </w:r>
    </w:p>
    <w:p w14:paraId="193287B4" w14:textId="77777777" w:rsidR="005641B0" w:rsidRPr="00BB04FC" w:rsidRDefault="005641B0" w:rsidP="005641B0">
      <w:pPr>
        <w:spacing w:before="120" w:after="120"/>
        <w:rPr>
          <w:rFonts w:ascii="Arial" w:hAnsi="Arial" w:cs="Arial"/>
          <w:sz w:val="18"/>
        </w:rPr>
      </w:pPr>
      <w:r w:rsidRPr="00BB04FC">
        <w:rPr>
          <w:rFonts w:ascii="Arial" w:hAnsi="Arial" w:cs="Arial"/>
          <w:sz w:val="18"/>
        </w:rPr>
        <w:t>Received on   …</w:t>
      </w:r>
      <w:proofErr w:type="gramStart"/>
      <w:r w:rsidRPr="00BB04FC">
        <w:rPr>
          <w:rFonts w:ascii="Arial" w:hAnsi="Arial" w:cs="Arial"/>
          <w:sz w:val="18"/>
        </w:rPr>
        <w:t>…..</w:t>
      </w:r>
      <w:proofErr w:type="gramEnd"/>
      <w:r w:rsidRPr="00BB04FC">
        <w:rPr>
          <w:rFonts w:ascii="Arial" w:hAnsi="Arial" w:cs="Arial"/>
          <w:sz w:val="18"/>
        </w:rPr>
        <w:t xml:space="preserve">  /  ……..  </w:t>
      </w:r>
      <w:proofErr w:type="gramStart"/>
      <w:r w:rsidRPr="00BB04FC">
        <w:rPr>
          <w:rFonts w:ascii="Arial" w:hAnsi="Arial" w:cs="Arial"/>
          <w:sz w:val="18"/>
        </w:rPr>
        <w:t>/  20</w:t>
      </w:r>
      <w:proofErr w:type="gramEnd"/>
      <w:r w:rsidRPr="00BB04FC">
        <w:rPr>
          <w:rFonts w:ascii="Arial" w:hAnsi="Arial" w:cs="Arial"/>
          <w:sz w:val="18"/>
        </w:rPr>
        <w:t>……</w:t>
      </w:r>
    </w:p>
    <w:p w14:paraId="428CD5C3" w14:textId="5D410D9A" w:rsidR="005641B0" w:rsidRDefault="005641B0" w:rsidP="005641B0">
      <w:pPr>
        <w:spacing w:before="120" w:after="120"/>
        <w:rPr>
          <w:rFonts w:ascii="Arial" w:hAnsi="Arial" w:cs="Arial"/>
          <w:sz w:val="18"/>
        </w:rPr>
      </w:pPr>
      <w:r w:rsidRPr="00BB04FC">
        <w:rPr>
          <w:rFonts w:ascii="Arial" w:hAnsi="Arial" w:cs="Arial"/>
          <w:sz w:val="18"/>
        </w:rPr>
        <w:t>Acknowledgment sent on   …</w:t>
      </w:r>
      <w:proofErr w:type="gramStart"/>
      <w:r w:rsidRPr="00BB04FC">
        <w:rPr>
          <w:rFonts w:ascii="Arial" w:hAnsi="Arial" w:cs="Arial"/>
          <w:sz w:val="18"/>
        </w:rPr>
        <w:t>…..</w:t>
      </w:r>
      <w:proofErr w:type="gramEnd"/>
      <w:r w:rsidRPr="00BB04FC">
        <w:rPr>
          <w:rFonts w:ascii="Arial" w:hAnsi="Arial" w:cs="Arial"/>
          <w:sz w:val="18"/>
        </w:rPr>
        <w:t xml:space="preserve">  /  ……..  </w:t>
      </w:r>
      <w:proofErr w:type="gramStart"/>
      <w:r w:rsidRPr="00BB04FC">
        <w:rPr>
          <w:rFonts w:ascii="Arial" w:hAnsi="Arial" w:cs="Arial"/>
          <w:sz w:val="18"/>
        </w:rPr>
        <w:t>/  20</w:t>
      </w:r>
      <w:proofErr w:type="gramEnd"/>
      <w:r w:rsidRPr="00BB04FC">
        <w:rPr>
          <w:rFonts w:ascii="Arial" w:hAnsi="Arial" w:cs="Arial"/>
          <w:sz w:val="18"/>
        </w:rPr>
        <w:t>……</w:t>
      </w:r>
    </w:p>
    <w:p w14:paraId="23B3B88B" w14:textId="4FD6AAAC" w:rsidR="00125822" w:rsidRPr="00BB04FC" w:rsidRDefault="00125822" w:rsidP="005641B0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Determination sent on   …</w:t>
      </w:r>
      <w:proofErr w:type="gramStart"/>
      <w:r>
        <w:rPr>
          <w:rFonts w:ascii="Arial" w:hAnsi="Arial" w:cs="Arial"/>
          <w:sz w:val="18"/>
        </w:rPr>
        <w:t>…..</w:t>
      </w:r>
      <w:proofErr w:type="gramEnd"/>
      <w:r>
        <w:rPr>
          <w:rFonts w:ascii="Arial" w:hAnsi="Arial" w:cs="Arial"/>
          <w:sz w:val="18"/>
        </w:rPr>
        <w:t xml:space="preserve">  /  ……..  </w:t>
      </w:r>
      <w:proofErr w:type="gramStart"/>
      <w:r>
        <w:rPr>
          <w:rFonts w:ascii="Arial" w:hAnsi="Arial" w:cs="Arial"/>
          <w:sz w:val="18"/>
        </w:rPr>
        <w:t>/  20</w:t>
      </w:r>
      <w:proofErr w:type="gramEnd"/>
      <w:r>
        <w:rPr>
          <w:rFonts w:ascii="Arial" w:hAnsi="Arial" w:cs="Arial"/>
          <w:sz w:val="18"/>
        </w:rPr>
        <w:t>……</w:t>
      </w:r>
    </w:p>
    <w:sectPr w:rsidR="00125822" w:rsidRPr="00BB04FC" w:rsidSect="0013381E"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9" w:right="1440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7D32" w14:textId="77777777" w:rsidR="00310B39" w:rsidRDefault="00310B39">
      <w:pPr>
        <w:spacing w:line="240" w:lineRule="auto"/>
      </w:pPr>
      <w:r>
        <w:separator/>
      </w:r>
    </w:p>
  </w:endnote>
  <w:endnote w:type="continuationSeparator" w:id="0">
    <w:p w14:paraId="36A748F0" w14:textId="77777777" w:rsidR="00310B39" w:rsidRDefault="00310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Courier New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5424834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508065423"/>
          <w:docPartObj>
            <w:docPartGallery w:val="Page Numbers (Top of Page)"/>
            <w:docPartUnique/>
          </w:docPartObj>
        </w:sdtPr>
        <w:sdtEndPr/>
        <w:sdtContent>
          <w:p w14:paraId="3EEEED2B" w14:textId="77777777" w:rsidR="00A02986" w:rsidRPr="00F008DA" w:rsidRDefault="00CB2E46" w:rsidP="00A02986">
            <w:pPr>
              <w:pStyle w:val="Footer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F008D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008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08DA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008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AD2" w:rsidRPr="00F008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F008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08D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83D01" w:rsidRPr="00F008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83D01" w:rsidRPr="00F008DA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A83D01" w:rsidRPr="00F008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AD2" w:rsidRPr="00F008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A83D01" w:rsidRPr="00F008D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589D9DC3" w14:textId="080245C2" w:rsidR="00CB2E46" w:rsidRPr="00F008DA" w:rsidRDefault="00A02986" w:rsidP="00F008D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08DA">
              <w:rPr>
                <w:rFonts w:ascii="Arial" w:hAnsi="Arial" w:cs="Arial"/>
                <w:noProof/>
                <w:sz w:val="16"/>
                <w:szCs w:val="16"/>
              </w:rPr>
              <w:t>Revised August 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850330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B7A0AD" w14:textId="77777777" w:rsidR="00A02986" w:rsidRPr="00F008DA" w:rsidRDefault="0034164B" w:rsidP="00A02986">
            <w:pPr>
              <w:pStyle w:val="Footer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F008D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008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08DA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008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AD2" w:rsidRPr="00F008D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F008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08D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83D01" w:rsidRPr="00F008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83D01" w:rsidRPr="00F008DA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A83D01" w:rsidRPr="00F008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AD2" w:rsidRPr="00F008D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A83D01" w:rsidRPr="00F008D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1756171E" w14:textId="7106337A" w:rsidR="0034164B" w:rsidRPr="00F008DA" w:rsidRDefault="00A02986" w:rsidP="00F008DA">
            <w:pPr>
              <w:pStyle w:val="Footer"/>
              <w:jc w:val="right"/>
              <w:rPr>
                <w:sz w:val="20"/>
                <w:szCs w:val="18"/>
              </w:rPr>
            </w:pPr>
            <w:r w:rsidRPr="00F008DA">
              <w:rPr>
                <w:rFonts w:ascii="Arial" w:hAnsi="Arial" w:cs="Arial"/>
                <w:noProof/>
                <w:sz w:val="16"/>
                <w:szCs w:val="16"/>
              </w:rPr>
              <w:t>Revised</w:t>
            </w:r>
            <w:r w:rsidR="00F008DA" w:rsidRPr="00F008D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F008DA">
              <w:rPr>
                <w:rFonts w:ascii="Arial" w:hAnsi="Arial" w:cs="Arial"/>
                <w:noProof/>
                <w:sz w:val="16"/>
                <w:szCs w:val="16"/>
              </w:rPr>
              <w:t>August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7DB8" w14:textId="77777777" w:rsidR="00310B39" w:rsidRDefault="00310B39">
      <w:pPr>
        <w:spacing w:line="240" w:lineRule="auto"/>
      </w:pPr>
      <w:r>
        <w:separator/>
      </w:r>
    </w:p>
  </w:footnote>
  <w:footnote w:type="continuationSeparator" w:id="0">
    <w:p w14:paraId="2A7D43D7" w14:textId="77777777" w:rsidR="00310B39" w:rsidRDefault="00310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7E07" w14:textId="77777777" w:rsidR="00642AAA" w:rsidRDefault="0013381E" w:rsidP="004A49B6"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F184CB0" wp14:editId="0242B0B1">
          <wp:simplePos x="0" y="0"/>
          <wp:positionH relativeFrom="column">
            <wp:posOffset>4191000</wp:posOffset>
          </wp:positionH>
          <wp:positionV relativeFrom="paragraph">
            <wp:posOffset>40640</wp:posOffset>
          </wp:positionV>
          <wp:extent cx="1982470" cy="607695"/>
          <wp:effectExtent l="25400" t="0" r="0" b="0"/>
          <wp:wrapTight wrapText="bothSides">
            <wp:wrapPolygon edited="0">
              <wp:start x="-277" y="0"/>
              <wp:lineTo x="-277" y="20765"/>
              <wp:lineTo x="21586" y="20765"/>
              <wp:lineTo x="21586" y="0"/>
              <wp:lineTo x="-277" y="0"/>
            </wp:wrapPolygon>
          </wp:wrapTight>
          <wp:docPr id="5" name="Picture 5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oA_logo_hor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823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48A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706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182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73E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87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34F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BC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669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5A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FC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7942450">
    <w:abstractNumId w:val="10"/>
  </w:num>
  <w:num w:numId="2" w16cid:durableId="1784810797">
    <w:abstractNumId w:val="8"/>
  </w:num>
  <w:num w:numId="3" w16cid:durableId="1871914489">
    <w:abstractNumId w:val="7"/>
  </w:num>
  <w:num w:numId="4" w16cid:durableId="205678446">
    <w:abstractNumId w:val="6"/>
  </w:num>
  <w:num w:numId="5" w16cid:durableId="839390435">
    <w:abstractNumId w:val="5"/>
  </w:num>
  <w:num w:numId="6" w16cid:durableId="507409809">
    <w:abstractNumId w:val="9"/>
  </w:num>
  <w:num w:numId="7" w16cid:durableId="1203514035">
    <w:abstractNumId w:val="4"/>
  </w:num>
  <w:num w:numId="8" w16cid:durableId="767310157">
    <w:abstractNumId w:val="3"/>
  </w:num>
  <w:num w:numId="9" w16cid:durableId="342439703">
    <w:abstractNumId w:val="2"/>
  </w:num>
  <w:num w:numId="10" w16cid:durableId="1069964487">
    <w:abstractNumId w:val="1"/>
  </w:num>
  <w:num w:numId="11" w16cid:durableId="91975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partmentLine1" w:val="DEPARTMENT / UNIT NAME LINE 1"/>
    <w:docVar w:name="DepartmentLine2" w:val="DEPARTMENT / UNIT NAME LINE 2"/>
    <w:docVar w:name="DepartmentLine3" w:val="DEPARTMENT / UNIT NAME LINE 3"/>
    <w:docVar w:name="Email" w:val="EMAIL ADDRESS"/>
    <w:docVar w:name="Facsimile" w:val="FACSIMILE"/>
    <w:docVar w:name="FacultyName" w:val="FACULTY / DIVISION NAME"/>
    <w:docVar w:name="SenderName" w:val="SENDER NAME"/>
    <w:docVar w:name="SenderTitle" w:val="SENDER TITLE"/>
    <w:docVar w:name="Telephone" w:val="TELEPHONE"/>
  </w:docVars>
  <w:rsids>
    <w:rsidRoot w:val="000E7B2C"/>
    <w:rsid w:val="000C33B1"/>
    <w:rsid w:val="000E7B2C"/>
    <w:rsid w:val="001119A8"/>
    <w:rsid w:val="00125822"/>
    <w:rsid w:val="0013381E"/>
    <w:rsid w:val="00143D77"/>
    <w:rsid w:val="001470FB"/>
    <w:rsid w:val="00154EEC"/>
    <w:rsid w:val="00162BA9"/>
    <w:rsid w:val="001F6EF8"/>
    <w:rsid w:val="002126CC"/>
    <w:rsid w:val="00261E6F"/>
    <w:rsid w:val="002661DB"/>
    <w:rsid w:val="002C18B6"/>
    <w:rsid w:val="003072B8"/>
    <w:rsid w:val="00310B39"/>
    <w:rsid w:val="0034164B"/>
    <w:rsid w:val="00356ED6"/>
    <w:rsid w:val="00362DBC"/>
    <w:rsid w:val="003761BD"/>
    <w:rsid w:val="003804C9"/>
    <w:rsid w:val="00380B98"/>
    <w:rsid w:val="003C7AD2"/>
    <w:rsid w:val="004011E0"/>
    <w:rsid w:val="00455BA0"/>
    <w:rsid w:val="004F12AC"/>
    <w:rsid w:val="005641B0"/>
    <w:rsid w:val="00565A04"/>
    <w:rsid w:val="005A54FA"/>
    <w:rsid w:val="005E6854"/>
    <w:rsid w:val="006C3BF8"/>
    <w:rsid w:val="00707DA7"/>
    <w:rsid w:val="00741A57"/>
    <w:rsid w:val="00752459"/>
    <w:rsid w:val="00767EA3"/>
    <w:rsid w:val="0078150E"/>
    <w:rsid w:val="00811107"/>
    <w:rsid w:val="00843BD9"/>
    <w:rsid w:val="008F44C4"/>
    <w:rsid w:val="00924E8A"/>
    <w:rsid w:val="009A35BA"/>
    <w:rsid w:val="009D28A1"/>
    <w:rsid w:val="00A02986"/>
    <w:rsid w:val="00A508F8"/>
    <w:rsid w:val="00A81819"/>
    <w:rsid w:val="00A83D01"/>
    <w:rsid w:val="00B056C2"/>
    <w:rsid w:val="00B538B0"/>
    <w:rsid w:val="00B7720C"/>
    <w:rsid w:val="00B83DC7"/>
    <w:rsid w:val="00BB04FC"/>
    <w:rsid w:val="00BD44F3"/>
    <w:rsid w:val="00BE0218"/>
    <w:rsid w:val="00C174A4"/>
    <w:rsid w:val="00C66554"/>
    <w:rsid w:val="00CB2E46"/>
    <w:rsid w:val="00CD25BE"/>
    <w:rsid w:val="00D25FCF"/>
    <w:rsid w:val="00D42E02"/>
    <w:rsid w:val="00D52FFC"/>
    <w:rsid w:val="00D77AF8"/>
    <w:rsid w:val="00D81A4D"/>
    <w:rsid w:val="00DC2E7F"/>
    <w:rsid w:val="00DD7A37"/>
    <w:rsid w:val="00DE13C3"/>
    <w:rsid w:val="00EB6865"/>
    <w:rsid w:val="00ED29DB"/>
    <w:rsid w:val="00F008DA"/>
    <w:rsid w:val="00F25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74913F"/>
  <w15:docId w15:val="{6DE59DA3-8A46-4022-930A-C049337E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8E"/>
    <w:pPr>
      <w:spacing w:line="236" w:lineRule="exact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13381E"/>
    <w:pPr>
      <w:keepNext/>
      <w:spacing w:after="120"/>
      <w:outlineLvl w:val="0"/>
    </w:pPr>
    <w:rPr>
      <w:rFonts w:ascii="Arial Bold" w:hAnsi="Arial Bold"/>
      <w:sz w:val="32"/>
      <w:lang w:val="en-US"/>
    </w:rPr>
  </w:style>
  <w:style w:type="paragraph" w:styleId="Heading2">
    <w:name w:val="heading 2"/>
    <w:basedOn w:val="Normal"/>
    <w:next w:val="Normal"/>
    <w:autoRedefine/>
    <w:qFormat/>
    <w:rsid w:val="0013381E"/>
    <w:pPr>
      <w:keepNext/>
      <w:spacing w:after="360" w:line="240" w:lineRule="exact"/>
      <w:outlineLvl w:val="1"/>
    </w:pPr>
    <w:rPr>
      <w:rFonts w:ascii="Arial" w:hAnsi="Arial"/>
      <w:sz w:val="32"/>
      <w:lang w:val="en-US"/>
    </w:rPr>
  </w:style>
  <w:style w:type="paragraph" w:styleId="Heading3">
    <w:name w:val="heading 3"/>
    <w:basedOn w:val="Normal"/>
    <w:next w:val="Normal"/>
    <w:qFormat/>
    <w:rsid w:val="00B538B0"/>
    <w:pPr>
      <w:keepNext/>
      <w:spacing w:after="24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E96416"/>
    <w:pPr>
      <w:keepNext/>
      <w:spacing w:line="160" w:lineRule="exact"/>
      <w:outlineLvl w:val="3"/>
    </w:pPr>
    <w:rPr>
      <w:rFonts w:ascii="Zurich Cn BT" w:hAnsi="Zurich Cn BT"/>
      <w:b/>
    </w:rPr>
  </w:style>
  <w:style w:type="paragraph" w:styleId="Heading5">
    <w:name w:val="heading 5"/>
    <w:basedOn w:val="Normal"/>
    <w:next w:val="Normal"/>
    <w:qFormat/>
    <w:rsid w:val="00E96416"/>
    <w:pPr>
      <w:keepNext/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6416"/>
    <w:pPr>
      <w:keepNext/>
      <w:spacing w:line="160" w:lineRule="exact"/>
      <w:outlineLvl w:val="5"/>
    </w:pPr>
    <w:rPr>
      <w:rFonts w:ascii="Zurich Cn BT" w:hAnsi="Zurich Cn BT"/>
      <w:b/>
      <w:sz w:val="13"/>
    </w:rPr>
  </w:style>
  <w:style w:type="paragraph" w:styleId="Heading7">
    <w:name w:val="heading 7"/>
    <w:basedOn w:val="Normal"/>
    <w:next w:val="Normal"/>
    <w:qFormat/>
    <w:rsid w:val="00E96416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64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96416"/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E96416"/>
    <w:pPr>
      <w:spacing w:before="220"/>
    </w:p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E96416"/>
    <w:pPr>
      <w:spacing w:before="60"/>
    </w:pPr>
  </w:style>
  <w:style w:type="paragraph" w:customStyle="1" w:styleId="AUBodyCopy-withSpaceAfter">
    <w:name w:val="AU Body Copy - with Space After"/>
    <w:basedOn w:val="Normal"/>
    <w:rsid w:val="00E96416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E96416"/>
  </w:style>
  <w:style w:type="paragraph" w:customStyle="1" w:styleId="AUBulleted-withSpaceAfter">
    <w:name w:val="AU Bulleted - with Space After"/>
    <w:next w:val="AUBodyCopy-withSpaceAfter"/>
    <w:rsid w:val="00E96416"/>
    <w:pPr>
      <w:tabs>
        <w:tab w:val="left" w:pos="0"/>
      </w:tabs>
      <w:spacing w:after="120" w:line="236" w:lineRule="exact"/>
      <w:ind w:hanging="170"/>
    </w:pPr>
    <w:rPr>
      <w:sz w:val="24"/>
      <w:lang w:eastAsia="en-US"/>
    </w:rPr>
  </w:style>
  <w:style w:type="paragraph" w:customStyle="1" w:styleId="AUBulleted-noSpaceAfter">
    <w:name w:val="AU Bulleted - no Space After"/>
    <w:rsid w:val="00E96416"/>
    <w:pPr>
      <w:spacing w:line="236" w:lineRule="exact"/>
      <w:ind w:hanging="170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rsid w:val="00E96416"/>
    <w:pPr>
      <w:spacing w:line="236" w:lineRule="exact"/>
    </w:pPr>
    <w:rPr>
      <w:b/>
      <w:caps/>
      <w:sz w:val="24"/>
      <w:lang w:eastAsia="en-US"/>
    </w:rPr>
  </w:style>
  <w:style w:type="paragraph" w:customStyle="1" w:styleId="AUSubHeading-noSpaceBeforeorAfter">
    <w:name w:val="AU SubHeading - no Space Before or After"/>
    <w:next w:val="Normal"/>
    <w:rsid w:val="00E96416"/>
    <w:pPr>
      <w:spacing w:line="236" w:lineRule="exact"/>
    </w:pPr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4A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A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3381E"/>
    <w:rPr>
      <w:color w:val="00000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3072B8"/>
    <w:rPr>
      <w:i/>
      <w:iCs/>
    </w:rPr>
  </w:style>
  <w:style w:type="table" w:styleId="PlainTable1">
    <w:name w:val="Plain Table 1"/>
    <w:basedOn w:val="TableNormal"/>
    <w:uiPriority w:val="99"/>
    <w:rsid w:val="00307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4164B"/>
    <w:rPr>
      <w:color w:val="000000"/>
      <w:sz w:val="22"/>
      <w:lang w:eastAsia="en-US"/>
    </w:rPr>
  </w:style>
  <w:style w:type="paragraph" w:styleId="ListParagraph">
    <w:name w:val="List Paragraph"/>
    <w:basedOn w:val="Normal"/>
    <w:uiPriority w:val="72"/>
    <w:qFormat/>
    <w:rsid w:val="00D52FF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056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56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67"/>
    <w:qFormat/>
    <w:rsid w:val="00B056C2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3804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1DB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A02986"/>
    <w:rPr>
      <w:color w:val="00000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2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legalandrisk/ua/media/2508/foi-fact-sheet-request-for-amendm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i@adelaide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23130\AppData\Local\Temp\uoa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DF17-387E-4151-AF27-1CE3CCF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uoa-form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Application Form - Request for amendment</vt:lpstr>
    </vt:vector>
  </TitlesOfParts>
  <Company>The University of Adelaide</Company>
  <LinksUpToDate>false</LinksUpToDate>
  <CharactersWithSpaces>2336</CharactersWithSpaces>
  <SharedDoc>false</SharedDoc>
  <HLinks>
    <vt:vector size="6" baseType="variant">
      <vt:variant>
        <vt:i4>2687088</vt:i4>
      </vt:variant>
      <vt:variant>
        <vt:i4>-1</vt:i4>
      </vt:variant>
      <vt:variant>
        <vt:i4>1029</vt:i4>
      </vt:variant>
      <vt:variant>
        <vt:i4>1</vt:i4>
      </vt:variant>
      <vt:variant>
        <vt:lpwstr>UoA_logo_hor_mono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Application Form - Request for amendment</dc:title>
  <dc:creator>The University of Adelaide</dc:creator>
  <cp:lastModifiedBy>Fabiano Santos</cp:lastModifiedBy>
  <cp:revision>7</cp:revision>
  <cp:lastPrinted>2010-07-19T00:27:00Z</cp:lastPrinted>
  <dcterms:created xsi:type="dcterms:W3CDTF">2022-08-29T02:21:00Z</dcterms:created>
  <dcterms:modified xsi:type="dcterms:W3CDTF">2022-09-02T00:33:00Z</dcterms:modified>
</cp:coreProperties>
</file>