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17" w:rsidRPr="00FC0F17" w:rsidRDefault="00B76EA5" w:rsidP="00B76EA5">
      <w:pPr>
        <w:pStyle w:val="Heading3"/>
        <w:jc w:val="right"/>
        <w:rPr>
          <w:rFonts w:ascii="Arial" w:hAnsi="Arial"/>
          <w:sz w:val="20"/>
        </w:rPr>
      </w:pPr>
      <w:r w:rsidRPr="00B76EA5">
        <w:rPr>
          <w:rFonts w:ascii="Arial" w:hAnsi="Arial"/>
          <w:noProof/>
          <w:sz w:val="20"/>
          <w:szCs w:val="20"/>
          <w:lang w:eastAsia="en-AU"/>
        </w:rPr>
        <w:drawing>
          <wp:inline distT="0" distB="0" distL="0" distR="0">
            <wp:extent cx="3609109" cy="1007543"/>
            <wp:effectExtent l="0" t="0" r="0" b="2540"/>
            <wp:docPr id="2" name="Picture 2" descr="S:\Vice_Chancellor&amp;President\VCO\VCO INBASKET\AU Workgroup\Banners council_secretariat\UoA_OC&amp;CS_col_horz_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Vice_Chancellor&amp;President\VCO\VCO INBASKET\AU Workgroup\Banners council_secretariat\UoA_OC&amp;CS_col_horz_s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914" cy="102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A5C">
        <w:rPr>
          <w:rFonts w:ascii="Arial" w:hAnsi="Arial"/>
          <w:sz w:val="20"/>
        </w:rPr>
        <w:pict>
          <v:rect id="_x0000_i1025" style="width:0;height:1.5pt" o:hralign="center" o:hrstd="t" o:hr="t" fillcolor="#a0a0a0" stroked="f"/>
        </w:pict>
      </w:r>
    </w:p>
    <w:p w:rsidR="00FC0F17" w:rsidRPr="00392CDB" w:rsidRDefault="00FC0F17" w:rsidP="00FC0F17">
      <w:pPr>
        <w:rPr>
          <w:rFonts w:ascii="Arial" w:hAnsi="Arial" w:cs="Arial"/>
          <w:b/>
        </w:rPr>
      </w:pPr>
      <w:r w:rsidRPr="00392CDB">
        <w:rPr>
          <w:rFonts w:ascii="Arial" w:hAnsi="Arial" w:cs="Arial"/>
          <w:b/>
        </w:rPr>
        <w:t>SPECIAL DEGREES NOMINATION FORM</w:t>
      </w:r>
    </w:p>
    <w:p w:rsidR="00F40196" w:rsidRDefault="00F40196" w:rsidP="00F40196">
      <w:pPr>
        <w:pStyle w:val="Heading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Sections A and B </w:t>
      </w:r>
      <w:r w:rsidRPr="00FC0F17">
        <w:rPr>
          <w:rFonts w:ascii="Arial" w:hAnsi="Arial"/>
          <w:sz w:val="20"/>
          <w:szCs w:val="20"/>
        </w:rPr>
        <w:t>must be completed</w:t>
      </w:r>
      <w:r>
        <w:rPr>
          <w:rFonts w:ascii="Arial" w:hAnsi="Arial"/>
          <w:sz w:val="20"/>
          <w:szCs w:val="20"/>
        </w:rPr>
        <w:t xml:space="preserve"> for all nominations.</w:t>
      </w:r>
    </w:p>
    <w:p w:rsidR="00502F1E" w:rsidRPr="00502F1E" w:rsidRDefault="00502F1E" w:rsidP="00502F1E"/>
    <w:p w:rsidR="005A1C7B" w:rsidRPr="00FC0F17" w:rsidRDefault="005A1C7B" w:rsidP="00502F1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SECTION A</w:t>
      </w:r>
      <w:r w:rsidRPr="00FC0F17">
        <w:rPr>
          <w:rFonts w:ascii="Arial" w:hAnsi="Arial"/>
          <w:sz w:val="20"/>
          <w:szCs w:val="20"/>
        </w:rPr>
        <w:t xml:space="preserve"> – </w:t>
      </w:r>
      <w:r w:rsidR="008D0AC1">
        <w:rPr>
          <w:rFonts w:ascii="Arial" w:hAnsi="Arial"/>
          <w:sz w:val="20"/>
          <w:szCs w:val="20"/>
        </w:rPr>
        <w:t xml:space="preserve">NOMINEE </w:t>
      </w:r>
      <w:r w:rsidRPr="00FC0F17">
        <w:rPr>
          <w:rFonts w:ascii="Arial" w:hAnsi="Arial"/>
          <w:sz w:val="20"/>
          <w:szCs w:val="20"/>
        </w:rPr>
        <w:t>FOR AN AWARD</w:t>
      </w:r>
      <w:r w:rsidR="008D0AC1">
        <w:rPr>
          <w:rFonts w:ascii="Arial" w:hAnsi="Arial"/>
          <w:sz w:val="20"/>
          <w:szCs w:val="20"/>
        </w:rPr>
        <w:t xml:space="preserve"> and TYPE OF AWARD</w:t>
      </w:r>
    </w:p>
    <w:p w:rsidR="005A1C7B" w:rsidRPr="007D75F5" w:rsidRDefault="005A1C7B" w:rsidP="005A1C7B">
      <w:p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Full name</w:t>
      </w:r>
    </w:p>
    <w:sdt>
      <w:sdtPr>
        <w:rPr>
          <w:rFonts w:ascii="Arial" w:hAnsi="Arial" w:cs="Arial"/>
          <w:sz w:val="20"/>
        </w:rPr>
        <w:id w:val="-1713493629"/>
        <w:placeholder>
          <w:docPart w:val="54D3858D8AD543BC8C24390A1B80493F"/>
        </w:placeholder>
        <w:showingPlcHdr/>
      </w:sdtPr>
      <w:sdtEndPr/>
      <w:sdtContent>
        <w:p w:rsidR="005A1C7B" w:rsidRDefault="005A1C7B" w:rsidP="005A1C7B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5A1C7B" w:rsidRPr="00FC0F17" w:rsidRDefault="005A1C7B" w:rsidP="005A1C7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5A1C7B" w:rsidRPr="007D75F5" w:rsidRDefault="005A1C7B" w:rsidP="005A1C7B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Home Address</w:t>
      </w:r>
    </w:p>
    <w:sdt>
      <w:sdtPr>
        <w:rPr>
          <w:rFonts w:ascii="Arial" w:hAnsi="Arial" w:cs="Arial"/>
          <w:sz w:val="20"/>
        </w:rPr>
        <w:id w:val="-509369436"/>
        <w:placeholder>
          <w:docPart w:val="B14AF129496E49FC839B4EBB8069CA66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5A1C7B" w:rsidRPr="00FC0F17" w:rsidRDefault="005A1C7B" w:rsidP="005A1C7B">
      <w:pPr>
        <w:rPr>
          <w:rFonts w:ascii="Arial" w:hAnsi="Arial" w:cs="Arial"/>
          <w:sz w:val="20"/>
        </w:rPr>
      </w:pPr>
    </w:p>
    <w:p w:rsidR="005A1C7B" w:rsidRDefault="005A1C7B" w:rsidP="005A1C7B">
      <w:pPr>
        <w:rPr>
          <w:rFonts w:ascii="Arial" w:hAnsi="Arial" w:cs="Arial"/>
          <w:sz w:val="20"/>
          <w:u w:val="single"/>
        </w:rPr>
      </w:pPr>
      <w:r w:rsidRPr="00D47C12">
        <w:rPr>
          <w:rFonts w:ascii="Arial" w:hAnsi="Arial" w:cs="Arial"/>
          <w:b/>
          <w:sz w:val="20"/>
        </w:rPr>
        <w:t>Please specify Honorary Degree</w:t>
      </w:r>
      <w:r>
        <w:rPr>
          <w:rFonts w:ascii="Arial" w:hAnsi="Arial" w:cs="Arial"/>
          <w:b/>
          <w:sz w:val="20"/>
        </w:rPr>
        <w:t xml:space="preserve"> type </w:t>
      </w:r>
      <w:r w:rsidRPr="00D47C12">
        <w:rPr>
          <w:rFonts w:ascii="Arial" w:hAnsi="Arial" w:cs="Arial"/>
          <w:b/>
          <w:sz w:val="20"/>
        </w:rPr>
        <w:t xml:space="preserve">in accordance with the Special Degrees Rules: </w:t>
      </w:r>
      <w:hyperlink r:id="rId9" w:history="1">
        <w:r w:rsidRPr="00D47C12">
          <w:rPr>
            <w:rStyle w:val="Hyperlink"/>
            <w:rFonts w:ascii="Arial" w:hAnsi="Arial" w:cs="Arial"/>
            <w:sz w:val="20"/>
          </w:rPr>
          <w:t>http://www.adelaide.edu.au/policies/676?dsn=policy.document;field=data;id=984;m=view</w:t>
        </w:r>
      </w:hyperlink>
      <w:r w:rsidRPr="00D47C12">
        <w:rPr>
          <w:rFonts w:ascii="Arial" w:hAnsi="Arial" w:cs="Arial"/>
          <w:sz w:val="20"/>
          <w:u w:val="single"/>
        </w:rPr>
        <w:t>:</w:t>
      </w:r>
    </w:p>
    <w:p w:rsidR="005A1C7B" w:rsidRDefault="005A1C7B" w:rsidP="005A1C7B">
      <w:pPr>
        <w:rPr>
          <w:rFonts w:ascii="Arial" w:hAnsi="Arial" w:cs="Arial"/>
          <w:sz w:val="20"/>
          <w:u w:val="single"/>
        </w:rPr>
      </w:pPr>
    </w:p>
    <w:bookmarkStart w:id="0" w:name="_GoBack"/>
    <w:p w:rsidR="00FE04C2" w:rsidRDefault="005A1C7B" w:rsidP="005A1C7B">
      <w:pPr>
        <w:rPr>
          <w:rFonts w:ascii="Arial" w:hAnsi="Arial" w:cs="Arial"/>
          <w:sz w:val="20"/>
        </w:rPr>
      </w:pPr>
      <w:r w:rsidRPr="00225D6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225D62">
        <w:rPr>
          <w:rFonts w:ascii="Arial" w:hAnsi="Arial" w:cs="Arial"/>
        </w:rPr>
        <w:instrText xml:space="preserve"> FORMCHECKBOX </w:instrText>
      </w:r>
      <w:r w:rsidR="00343A5C" w:rsidRPr="00225D62">
        <w:rPr>
          <w:rFonts w:ascii="Arial" w:hAnsi="Arial" w:cs="Arial"/>
        </w:rPr>
      </w:r>
      <w:r w:rsidR="00343A5C">
        <w:rPr>
          <w:rFonts w:ascii="Arial" w:hAnsi="Arial" w:cs="Arial"/>
        </w:rPr>
        <w:fldChar w:fldCharType="separate"/>
      </w:r>
      <w:r w:rsidRPr="00225D62">
        <w:rPr>
          <w:rFonts w:ascii="Arial" w:hAnsi="Arial" w:cs="Arial"/>
        </w:rPr>
        <w:fldChar w:fldCharType="end"/>
      </w:r>
      <w:bookmarkEnd w:id="1"/>
      <w:bookmarkEnd w:id="0"/>
      <w:r w:rsidRPr="00D47C12">
        <w:rPr>
          <w:rFonts w:ascii="Arial" w:hAnsi="Arial" w:cs="Arial"/>
          <w:sz w:val="20"/>
        </w:rPr>
        <w:t xml:space="preserve"> </w:t>
      </w:r>
      <w:r w:rsidRPr="00D47C12">
        <w:rPr>
          <w:rFonts w:ascii="Arial" w:hAnsi="Arial" w:cs="Arial"/>
          <w:b/>
          <w:sz w:val="20"/>
        </w:rPr>
        <w:t>Degree of Doctor of the University (honoris causa)</w:t>
      </w:r>
    </w:p>
    <w:p w:rsidR="00FE04C2" w:rsidRDefault="00FE04C2" w:rsidP="00FE04C2">
      <w:pPr>
        <w:ind w:left="426"/>
        <w:rPr>
          <w:rFonts w:ascii="Arial" w:hAnsi="Arial" w:cs="Arial"/>
          <w:sz w:val="20"/>
        </w:rPr>
      </w:pPr>
    </w:p>
    <w:p w:rsidR="005A1C7B" w:rsidRPr="00D47C12" w:rsidRDefault="00FE04C2" w:rsidP="00FE04C2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5A1C7B" w:rsidRPr="00D47C12">
        <w:rPr>
          <w:rFonts w:ascii="Arial" w:hAnsi="Arial" w:cs="Arial"/>
          <w:sz w:val="20"/>
        </w:rPr>
        <w:t>lease complete section</w:t>
      </w:r>
      <w:r w:rsidR="005A1C7B">
        <w:rPr>
          <w:rFonts w:ascii="Arial" w:hAnsi="Arial" w:cs="Arial"/>
          <w:sz w:val="20"/>
        </w:rPr>
        <w:t>s</w:t>
      </w:r>
      <w:r w:rsidR="005A1C7B" w:rsidRPr="00D47C12">
        <w:rPr>
          <w:rFonts w:ascii="Arial" w:hAnsi="Arial" w:cs="Arial"/>
          <w:sz w:val="20"/>
        </w:rPr>
        <w:t xml:space="preserve"> </w:t>
      </w:r>
      <w:r w:rsidR="005A1C7B" w:rsidRPr="005A1C7B">
        <w:rPr>
          <w:rFonts w:ascii="Arial" w:hAnsi="Arial" w:cs="Arial"/>
          <w:sz w:val="20"/>
          <w:shd w:val="clear" w:color="auto" w:fill="FABF8F" w:themeFill="accent6" w:themeFillTint="99"/>
        </w:rPr>
        <w:t xml:space="preserve"> </w:t>
      </w:r>
      <w:r w:rsidR="005A1C7B" w:rsidRPr="005A1C7B">
        <w:rPr>
          <w:rFonts w:ascii="Arial" w:hAnsi="Arial" w:cs="Arial"/>
          <w:b/>
          <w:sz w:val="20"/>
          <w:shd w:val="clear" w:color="auto" w:fill="FABF8F" w:themeFill="accent6" w:themeFillTint="99"/>
        </w:rPr>
        <w:t>C</w:t>
      </w:r>
      <w:r w:rsidR="005A1C7B">
        <w:rPr>
          <w:rFonts w:ascii="Arial" w:hAnsi="Arial" w:cs="Arial"/>
          <w:b/>
          <w:sz w:val="20"/>
          <w:shd w:val="clear" w:color="auto" w:fill="FABF8F" w:themeFill="accent6" w:themeFillTint="99"/>
        </w:rPr>
        <w:t xml:space="preserve"> </w:t>
      </w:r>
      <w:r w:rsidR="005A1C7B">
        <w:rPr>
          <w:rFonts w:ascii="Arial" w:hAnsi="Arial" w:cs="Arial"/>
          <w:b/>
          <w:sz w:val="20"/>
        </w:rPr>
        <w:t xml:space="preserve"> &amp; </w:t>
      </w:r>
      <w:r w:rsidR="005A1C7B" w:rsidRPr="005A1C7B">
        <w:rPr>
          <w:rFonts w:ascii="Arial" w:hAnsi="Arial" w:cs="Arial"/>
          <w:b/>
          <w:sz w:val="20"/>
          <w:shd w:val="clear" w:color="auto" w:fill="CCC0D9" w:themeFill="accent4" w:themeFillTint="66"/>
        </w:rPr>
        <w:t xml:space="preserve"> E</w:t>
      </w:r>
      <w:r w:rsidR="005A1C7B">
        <w:rPr>
          <w:rFonts w:ascii="Arial" w:hAnsi="Arial" w:cs="Arial"/>
          <w:b/>
          <w:sz w:val="20"/>
          <w:shd w:val="clear" w:color="auto" w:fill="CCC0D9" w:themeFill="accent4" w:themeFillTint="66"/>
        </w:rPr>
        <w:t> </w:t>
      </w:r>
    </w:p>
    <w:p w:rsidR="005A1C7B" w:rsidRDefault="005A1C7B" w:rsidP="005A1C7B">
      <w:pPr>
        <w:rPr>
          <w:rFonts w:ascii="Arial" w:hAnsi="Arial" w:cs="Arial"/>
        </w:rPr>
      </w:pPr>
    </w:p>
    <w:p w:rsidR="005A1C7B" w:rsidRDefault="005A1C7B" w:rsidP="005A1C7B">
      <w:pPr>
        <w:rPr>
          <w:rFonts w:ascii="Arial" w:hAnsi="Arial" w:cs="Arial"/>
          <w:b/>
          <w:sz w:val="20"/>
        </w:rPr>
      </w:pPr>
      <w:r w:rsidRPr="00225D6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5D62">
        <w:rPr>
          <w:rFonts w:ascii="Arial" w:hAnsi="Arial" w:cs="Arial"/>
        </w:rPr>
        <w:instrText xml:space="preserve"> FORMCHECKBOX </w:instrText>
      </w:r>
      <w:r w:rsidR="00343A5C">
        <w:rPr>
          <w:rFonts w:ascii="Arial" w:hAnsi="Arial" w:cs="Arial"/>
        </w:rPr>
      </w:r>
      <w:r w:rsidR="00343A5C">
        <w:rPr>
          <w:rFonts w:ascii="Arial" w:hAnsi="Arial" w:cs="Arial"/>
        </w:rPr>
        <w:fldChar w:fldCharType="separate"/>
      </w:r>
      <w:r w:rsidRPr="00225D62">
        <w:rPr>
          <w:rFonts w:ascii="Arial" w:hAnsi="Arial" w:cs="Arial"/>
        </w:rPr>
        <w:fldChar w:fldCharType="end"/>
      </w:r>
      <w:r w:rsidRPr="00225D62">
        <w:rPr>
          <w:rFonts w:ascii="Arial" w:hAnsi="Arial" w:cs="Arial"/>
        </w:rPr>
        <w:t xml:space="preserve"> </w:t>
      </w:r>
      <w:r w:rsidRPr="00D47C12">
        <w:rPr>
          <w:rFonts w:ascii="Arial" w:hAnsi="Arial" w:cs="Arial"/>
          <w:b/>
          <w:sz w:val="20"/>
        </w:rPr>
        <w:t>Degree of Doctor (honoris causa)</w:t>
      </w:r>
    </w:p>
    <w:p w:rsidR="005A1C7B" w:rsidRDefault="005A1C7B" w:rsidP="00A327DC">
      <w:pPr>
        <w:pStyle w:val="BodyText2"/>
        <w:ind w:left="426"/>
        <w:rPr>
          <w:rFonts w:ascii="Arial" w:hAnsi="Arial" w:cs="Arial"/>
          <w:i/>
        </w:rPr>
      </w:pPr>
      <w:r w:rsidRPr="005A1C7B">
        <w:rPr>
          <w:rFonts w:ascii="Arial" w:hAnsi="Arial" w:cs="Arial"/>
          <w:i/>
        </w:rPr>
        <w:t xml:space="preserve">Please specify the Degree to be awarded </w:t>
      </w:r>
      <w:r>
        <w:rPr>
          <w:rFonts w:ascii="Arial" w:hAnsi="Arial" w:cs="Arial"/>
          <w:i/>
        </w:rPr>
        <w:t xml:space="preserve">(e.g. </w:t>
      </w:r>
      <w:r w:rsidRPr="00225D62">
        <w:rPr>
          <w:rFonts w:ascii="Arial" w:hAnsi="Arial" w:cs="Arial"/>
          <w:i/>
        </w:rPr>
        <w:t>Architecture, Economics, Education, Engineering, Law, Letters, Music, Science, Veterinary Science, or any other field for which a higher doctorate by exami</w:t>
      </w:r>
      <w:r>
        <w:rPr>
          <w:rFonts w:ascii="Arial" w:hAnsi="Arial" w:cs="Arial"/>
          <w:i/>
        </w:rPr>
        <w:t>nation exists in the University).</w:t>
      </w:r>
    </w:p>
    <w:sdt>
      <w:sdtPr>
        <w:rPr>
          <w:rFonts w:ascii="Arial" w:hAnsi="Arial" w:cs="Arial"/>
          <w:sz w:val="20"/>
        </w:rPr>
        <w:id w:val="45653211"/>
        <w:placeholder>
          <w:docPart w:val="61A90B06E294441783592AC17264DAA7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ind w:left="426"/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A327DC" w:rsidRDefault="00A327DC" w:rsidP="00A327DC">
      <w:pPr>
        <w:pStyle w:val="BodyText2"/>
        <w:ind w:left="426"/>
        <w:rPr>
          <w:rFonts w:ascii="Arial" w:hAnsi="Arial" w:cs="Arial"/>
          <w:i/>
        </w:rPr>
      </w:pPr>
    </w:p>
    <w:p w:rsidR="00A327DC" w:rsidRDefault="00A327DC" w:rsidP="00E15DEC">
      <w:pPr>
        <w:pStyle w:val="BodyText2"/>
        <w:shd w:val="clear" w:color="auto" w:fill="FFFFFF" w:themeFill="background1"/>
        <w:ind w:left="426"/>
        <w:rPr>
          <w:rFonts w:ascii="Arial" w:hAnsi="Arial" w:cs="Arial"/>
          <w:b/>
          <w:shd w:val="clear" w:color="auto" w:fill="CCC0D9" w:themeFill="accent4" w:themeFillTint="66"/>
        </w:rPr>
      </w:pPr>
      <w:r>
        <w:rPr>
          <w:rFonts w:ascii="Arial" w:hAnsi="Arial" w:cs="Arial"/>
        </w:rPr>
        <w:t>P</w:t>
      </w:r>
      <w:r w:rsidRPr="00D47C12">
        <w:rPr>
          <w:rFonts w:ascii="Arial" w:hAnsi="Arial" w:cs="Arial"/>
        </w:rPr>
        <w:t>lease complete section</w:t>
      </w:r>
      <w:r>
        <w:rPr>
          <w:rFonts w:ascii="Arial" w:hAnsi="Arial" w:cs="Arial"/>
        </w:rPr>
        <w:t>s</w:t>
      </w:r>
      <w:r w:rsidRPr="00D47C12">
        <w:rPr>
          <w:rFonts w:ascii="Arial" w:hAnsi="Arial" w:cs="Arial"/>
        </w:rPr>
        <w:t xml:space="preserve"> </w:t>
      </w:r>
      <w:r w:rsidRPr="005A1C7B">
        <w:rPr>
          <w:rFonts w:ascii="Arial" w:hAnsi="Arial" w:cs="Arial"/>
          <w:shd w:val="clear" w:color="auto" w:fill="B6DDE8" w:themeFill="accent5" w:themeFillTint="66"/>
        </w:rPr>
        <w:t xml:space="preserve"> </w:t>
      </w:r>
      <w:r w:rsidRPr="005A1C7B">
        <w:rPr>
          <w:rFonts w:ascii="Arial" w:hAnsi="Arial" w:cs="Arial"/>
          <w:b/>
          <w:shd w:val="clear" w:color="auto" w:fill="B6DDE8" w:themeFill="accent5" w:themeFillTint="66"/>
        </w:rPr>
        <w:t>D </w:t>
      </w:r>
      <w:r w:rsidR="00E15DEC" w:rsidRPr="00E15DEC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</w:rPr>
        <w:t xml:space="preserve">&amp; </w:t>
      </w:r>
      <w:r w:rsidRPr="005A1C7B">
        <w:rPr>
          <w:rFonts w:ascii="Arial" w:hAnsi="Arial" w:cs="Arial"/>
          <w:b/>
          <w:shd w:val="clear" w:color="auto" w:fill="CCC0D9" w:themeFill="accent4" w:themeFillTint="66"/>
        </w:rPr>
        <w:t xml:space="preserve"> E </w:t>
      </w:r>
    </w:p>
    <w:p w:rsidR="00A327DC" w:rsidRPr="00225D62" w:rsidRDefault="00A327DC" w:rsidP="00A327DC">
      <w:pPr>
        <w:pStyle w:val="BodyText2"/>
        <w:ind w:left="426"/>
        <w:rPr>
          <w:rFonts w:ascii="Arial" w:hAnsi="Arial" w:cs="Arial"/>
          <w:i/>
        </w:rPr>
      </w:pPr>
    </w:p>
    <w:p w:rsidR="001D229D" w:rsidRPr="00FC0F17" w:rsidRDefault="005A1C7B" w:rsidP="00502F1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SECTION B</w:t>
      </w:r>
      <w:r w:rsidR="001D229D" w:rsidRPr="00FC0F17">
        <w:rPr>
          <w:rFonts w:ascii="Arial" w:hAnsi="Arial"/>
          <w:sz w:val="20"/>
          <w:szCs w:val="20"/>
        </w:rPr>
        <w:t xml:space="preserve"> – </w:t>
      </w:r>
      <w:r w:rsidR="008D0AC1">
        <w:rPr>
          <w:rFonts w:ascii="Arial" w:hAnsi="Arial"/>
          <w:sz w:val="20"/>
          <w:szCs w:val="20"/>
        </w:rPr>
        <w:t>NOMINATOR COMPLETING THIS FORM</w:t>
      </w:r>
    </w:p>
    <w:p w:rsidR="001D229D" w:rsidRPr="007D75F5" w:rsidRDefault="001D229D">
      <w:p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Full name</w:t>
      </w:r>
    </w:p>
    <w:sdt>
      <w:sdtPr>
        <w:rPr>
          <w:rFonts w:ascii="Arial" w:hAnsi="Arial" w:cs="Arial"/>
          <w:sz w:val="20"/>
        </w:rPr>
        <w:id w:val="87511953"/>
        <w:placeholder>
          <w:docPart w:val="67AD2AACD7134867AD4669CC782D39BD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D47C12" w:rsidRPr="00FC0F17" w:rsidRDefault="00D47C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1D229D" w:rsidRPr="007D75F5" w:rsidRDefault="001D229D" w:rsidP="007D75F5">
      <w:p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Business Address</w:t>
      </w:r>
    </w:p>
    <w:sdt>
      <w:sdtPr>
        <w:rPr>
          <w:rFonts w:ascii="Arial" w:hAnsi="Arial" w:cs="Arial"/>
          <w:sz w:val="20"/>
        </w:rPr>
        <w:id w:val="-1859957128"/>
        <w:placeholder>
          <w:docPart w:val="27E2A98978604C7BA1E0EF0493E364D1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225D62" w:rsidRPr="00FC0F17" w:rsidRDefault="00225D62">
      <w:pPr>
        <w:rPr>
          <w:rFonts w:ascii="Arial" w:hAnsi="Arial" w:cs="Arial"/>
          <w:sz w:val="20"/>
        </w:rPr>
      </w:pPr>
    </w:p>
    <w:p w:rsidR="001D229D" w:rsidRPr="007D75F5" w:rsidRDefault="00A327DC" w:rsidP="007D75F5">
      <w:p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Contact</w:t>
      </w:r>
      <w:r w:rsidR="001D229D" w:rsidRPr="007D75F5">
        <w:rPr>
          <w:rFonts w:ascii="Arial" w:hAnsi="Arial" w:cs="Arial"/>
          <w:i/>
          <w:sz w:val="20"/>
        </w:rPr>
        <w:t xml:space="preserve"> telephone number (</w:t>
      </w:r>
      <w:r w:rsidRPr="007D75F5">
        <w:rPr>
          <w:rFonts w:ascii="Arial" w:hAnsi="Arial" w:cs="Arial"/>
          <w:i/>
          <w:sz w:val="20"/>
        </w:rPr>
        <w:t>mobile number preferred</w:t>
      </w:r>
      <w:r w:rsidR="001D229D" w:rsidRPr="007D75F5">
        <w:rPr>
          <w:rFonts w:ascii="Arial" w:hAnsi="Arial" w:cs="Arial"/>
          <w:i/>
          <w:sz w:val="20"/>
        </w:rPr>
        <w:t>)</w:t>
      </w:r>
    </w:p>
    <w:sdt>
      <w:sdtPr>
        <w:rPr>
          <w:rFonts w:ascii="Arial" w:hAnsi="Arial" w:cs="Arial"/>
          <w:sz w:val="20"/>
        </w:rPr>
        <w:id w:val="1517814674"/>
        <w:placeholder>
          <w:docPart w:val="2903AF8CA88B491BAD43C34DC63AFFB3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1D229D" w:rsidRPr="00FC0F17" w:rsidRDefault="001D229D">
      <w:pPr>
        <w:rPr>
          <w:rFonts w:ascii="Arial" w:hAnsi="Arial" w:cs="Arial"/>
          <w:sz w:val="20"/>
        </w:rPr>
      </w:pPr>
    </w:p>
    <w:p w:rsidR="001D229D" w:rsidRPr="007D75F5" w:rsidRDefault="001D229D" w:rsidP="007D75F5">
      <w:p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Email address</w:t>
      </w:r>
    </w:p>
    <w:sdt>
      <w:sdtPr>
        <w:rPr>
          <w:rFonts w:ascii="Arial" w:hAnsi="Arial" w:cs="Arial"/>
          <w:sz w:val="20"/>
        </w:rPr>
        <w:id w:val="1435713018"/>
        <w:placeholder>
          <w:docPart w:val="3DDD2C86E5264B33AF90DB7271B9309F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1D229D" w:rsidRDefault="001D229D">
      <w:pPr>
        <w:rPr>
          <w:rFonts w:ascii="Arial" w:hAnsi="Arial" w:cs="Arial"/>
          <w:sz w:val="20"/>
        </w:rPr>
      </w:pPr>
    </w:p>
    <w:p w:rsidR="00225D62" w:rsidRDefault="00225D62">
      <w:pPr>
        <w:rPr>
          <w:rFonts w:ascii="Arial" w:hAnsi="Arial" w:cs="Arial"/>
          <w:sz w:val="20"/>
        </w:rPr>
      </w:pPr>
    </w:p>
    <w:p w:rsidR="00586C09" w:rsidRDefault="00586C09">
      <w:pPr>
        <w:rPr>
          <w:rFonts w:ascii="Arial" w:hAnsi="Arial" w:cs="Arial"/>
          <w:sz w:val="20"/>
        </w:rPr>
      </w:pPr>
    </w:p>
    <w:p w:rsidR="00586C09" w:rsidRPr="00FC0F17" w:rsidRDefault="00586C09">
      <w:pPr>
        <w:rPr>
          <w:rFonts w:ascii="Arial" w:hAnsi="Arial" w:cs="Arial"/>
          <w:sz w:val="20"/>
        </w:rPr>
      </w:pPr>
      <w:r w:rsidRPr="00586C09">
        <w:rPr>
          <w:rFonts w:ascii="Arial" w:hAnsi="Arial" w:cs="Arial"/>
          <w:b/>
          <w:sz w:val="20"/>
        </w:rPr>
        <w:t>Signature:</w:t>
      </w:r>
      <w:r>
        <w:rPr>
          <w:rFonts w:ascii="Arial" w:hAnsi="Arial" w:cs="Arial"/>
          <w:sz w:val="20"/>
        </w:rPr>
        <w:t xml:space="preserve">……………………………………………………  </w:t>
      </w:r>
      <w:r w:rsidRPr="00586C09">
        <w:rPr>
          <w:rFonts w:ascii="Arial" w:hAnsi="Arial" w:cs="Arial"/>
          <w:b/>
          <w:sz w:val="20"/>
        </w:rPr>
        <w:t>Date:</w:t>
      </w:r>
      <w:r>
        <w:rPr>
          <w:rFonts w:ascii="Arial" w:hAnsi="Arial" w:cs="Arial"/>
          <w:sz w:val="20"/>
        </w:rPr>
        <w:t xml:space="preserve"> …………………………………</w:t>
      </w:r>
    </w:p>
    <w:p w:rsidR="00A53672" w:rsidRPr="00FC0F17" w:rsidRDefault="00A53672" w:rsidP="005A1C7B">
      <w:pPr>
        <w:pStyle w:val="Heading3"/>
        <w:rPr>
          <w:rFonts w:ascii="Arial" w:hAnsi="Arial"/>
          <w:sz w:val="20"/>
          <w:szCs w:val="20"/>
        </w:rPr>
      </w:pPr>
      <w:r w:rsidRPr="00FC0F17">
        <w:rPr>
          <w:rFonts w:ascii="Arial" w:hAnsi="Arial"/>
          <w:sz w:val="20"/>
          <w:szCs w:val="20"/>
        </w:rPr>
        <w:t>SUBMISSION</w:t>
      </w:r>
    </w:p>
    <w:p w:rsidR="00A53672" w:rsidRPr="00502F1E" w:rsidRDefault="00502F1E" w:rsidP="00502F1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submit the completed form to: </w:t>
      </w:r>
      <w:hyperlink r:id="rId10" w:history="1">
        <w:r w:rsidR="00A53672" w:rsidRPr="00502F1E">
          <w:rPr>
            <w:rStyle w:val="Hyperlink"/>
            <w:rFonts w:ascii="Arial" w:hAnsi="Arial" w:cs="Arial"/>
            <w:sz w:val="20"/>
          </w:rPr>
          <w:t>council.secretary@adelaide.edu.au</w:t>
        </w:r>
      </w:hyperlink>
    </w:p>
    <w:p w:rsidR="00502F1E" w:rsidRDefault="00502F1E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D229D" w:rsidRPr="00FC0F17" w:rsidRDefault="008E5DEC" w:rsidP="00502F1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SECTION C</w:t>
      </w:r>
      <w:r w:rsidR="001D229D" w:rsidRPr="00FC0F17">
        <w:rPr>
          <w:rFonts w:ascii="Arial" w:hAnsi="Arial"/>
          <w:sz w:val="20"/>
          <w:szCs w:val="20"/>
        </w:rPr>
        <w:t xml:space="preserve"> – DEGREE OF DOCTOR OF THE UNIVERSITY (HONORIS CAUSA)</w:t>
      </w:r>
    </w:p>
    <w:p w:rsidR="001D229D" w:rsidRPr="00FC0F17" w:rsidRDefault="001D229D">
      <w:pPr>
        <w:pStyle w:val="Heading3"/>
        <w:spacing w:before="0" w:after="0"/>
        <w:rPr>
          <w:rFonts w:ascii="Arial" w:hAnsi="Arial"/>
          <w:sz w:val="20"/>
          <w:szCs w:val="20"/>
        </w:rPr>
      </w:pPr>
      <w:r w:rsidRPr="00FC0F17">
        <w:rPr>
          <w:rFonts w:ascii="Arial" w:hAnsi="Arial"/>
          <w:sz w:val="20"/>
          <w:szCs w:val="20"/>
        </w:rPr>
        <w:t>SERVICE</w:t>
      </w:r>
    </w:p>
    <w:p w:rsidR="001D229D" w:rsidRPr="007D75F5" w:rsidRDefault="001D229D">
      <w:pPr>
        <w:pStyle w:val="BodyText2"/>
        <w:rPr>
          <w:rFonts w:ascii="Arial" w:hAnsi="Arial" w:cs="Arial"/>
          <w:i/>
        </w:rPr>
      </w:pPr>
      <w:r w:rsidRPr="007D75F5">
        <w:rPr>
          <w:rFonts w:ascii="Arial" w:hAnsi="Arial" w:cs="Arial"/>
          <w:i/>
        </w:rPr>
        <w:t xml:space="preserve">In what role, and over what period, has the nominee </w:t>
      </w:r>
      <w:r w:rsidR="008D1273" w:rsidRPr="007D75F5">
        <w:rPr>
          <w:rFonts w:ascii="Arial" w:hAnsi="Arial" w:cs="Arial"/>
          <w:i/>
        </w:rPr>
        <w:t>rendered exceptionally distinguished</w:t>
      </w:r>
      <w:r w:rsidR="008D1273" w:rsidRPr="008D1273">
        <w:rPr>
          <w:rFonts w:ascii="Arial" w:hAnsi="Arial" w:cs="Arial"/>
          <w:b/>
        </w:rPr>
        <w:t xml:space="preserve"> </w:t>
      </w:r>
      <w:r w:rsidR="008D1273" w:rsidRPr="007D75F5">
        <w:rPr>
          <w:rFonts w:ascii="Arial" w:hAnsi="Arial" w:cs="Arial"/>
          <w:i/>
        </w:rPr>
        <w:t>service to the University or to society?</w:t>
      </w:r>
    </w:p>
    <w:sdt>
      <w:sdtPr>
        <w:rPr>
          <w:rFonts w:ascii="Arial" w:hAnsi="Arial" w:cs="Arial"/>
          <w:sz w:val="20"/>
        </w:rPr>
        <w:id w:val="-741179905"/>
        <w:placeholder>
          <w:docPart w:val="7969593FBCC24EFBB36CA2822452C395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1D229D" w:rsidRPr="00FC0F17" w:rsidRDefault="001D229D">
      <w:pPr>
        <w:rPr>
          <w:rFonts w:ascii="Arial" w:hAnsi="Arial" w:cs="Arial"/>
          <w:sz w:val="20"/>
        </w:rPr>
      </w:pPr>
    </w:p>
    <w:p w:rsidR="001D229D" w:rsidRPr="00FC0F17" w:rsidRDefault="001D229D">
      <w:pPr>
        <w:pStyle w:val="Heading4"/>
        <w:rPr>
          <w:rFonts w:ascii="Arial" w:hAnsi="Arial" w:cs="Arial"/>
        </w:rPr>
      </w:pPr>
      <w:r w:rsidRPr="00FC0F17">
        <w:rPr>
          <w:rFonts w:ascii="Arial" w:hAnsi="Arial" w:cs="Arial"/>
        </w:rPr>
        <w:t>ACHIEVEMENT</w:t>
      </w:r>
    </w:p>
    <w:p w:rsidR="001D229D" w:rsidRPr="007D75F5" w:rsidRDefault="001D229D" w:rsidP="007D75F5">
      <w:p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How has the nominee demonstrated scholarship or service worthy of recognition by the award of a degree, e</w:t>
      </w:r>
      <w:r w:rsidR="00846CEA" w:rsidRPr="007D75F5">
        <w:rPr>
          <w:rFonts w:ascii="Arial" w:hAnsi="Arial" w:cs="Arial"/>
          <w:i/>
          <w:sz w:val="20"/>
        </w:rPr>
        <w:t>.</w:t>
      </w:r>
      <w:r w:rsidRPr="007D75F5">
        <w:rPr>
          <w:rFonts w:ascii="Arial" w:hAnsi="Arial" w:cs="Arial"/>
          <w:i/>
          <w:sz w:val="20"/>
        </w:rPr>
        <w:t>g. key achievements, awards etc.?</w:t>
      </w:r>
    </w:p>
    <w:sdt>
      <w:sdtPr>
        <w:rPr>
          <w:rFonts w:ascii="Arial" w:hAnsi="Arial" w:cs="Arial"/>
          <w:sz w:val="20"/>
        </w:rPr>
        <w:id w:val="1220399945"/>
        <w:placeholder>
          <w:docPart w:val="E19E4E5BCA2E4E229E11C05E287BBF3C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1D229D" w:rsidRPr="00FC0F17" w:rsidRDefault="001D229D">
      <w:pPr>
        <w:rPr>
          <w:rFonts w:ascii="Arial" w:hAnsi="Arial" w:cs="Arial"/>
          <w:sz w:val="20"/>
        </w:rPr>
      </w:pPr>
    </w:p>
    <w:p w:rsidR="001D229D" w:rsidRPr="00FC0F17" w:rsidRDefault="001D229D">
      <w:pPr>
        <w:pStyle w:val="Heading4"/>
        <w:rPr>
          <w:rFonts w:ascii="Arial" w:hAnsi="Arial" w:cs="Arial"/>
        </w:rPr>
      </w:pPr>
      <w:r w:rsidRPr="00FC0F17">
        <w:rPr>
          <w:rFonts w:ascii="Arial" w:hAnsi="Arial" w:cs="Arial"/>
        </w:rPr>
        <w:t>IMPACT</w:t>
      </w:r>
    </w:p>
    <w:p w:rsidR="001D229D" w:rsidRPr="007D75F5" w:rsidRDefault="001D229D" w:rsidP="007D75F5">
      <w:p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 xml:space="preserve">How has the nominee’s contribution impacted upon </w:t>
      </w:r>
      <w:r w:rsidR="008D1273" w:rsidRPr="007D75F5">
        <w:rPr>
          <w:rFonts w:ascii="Arial" w:hAnsi="Arial" w:cs="Arial"/>
          <w:i/>
          <w:sz w:val="20"/>
        </w:rPr>
        <w:t xml:space="preserve">the University or </w:t>
      </w:r>
      <w:r w:rsidRPr="007D75F5">
        <w:rPr>
          <w:rFonts w:ascii="Arial" w:hAnsi="Arial" w:cs="Arial"/>
          <w:i/>
          <w:sz w:val="20"/>
        </w:rPr>
        <w:t>society?</w:t>
      </w:r>
    </w:p>
    <w:sdt>
      <w:sdtPr>
        <w:rPr>
          <w:rFonts w:ascii="Arial" w:hAnsi="Arial" w:cs="Arial"/>
          <w:sz w:val="20"/>
        </w:rPr>
        <w:id w:val="958226707"/>
        <w:placeholder>
          <w:docPart w:val="613E407C451545EFAA3B1041930165DD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1D229D" w:rsidRDefault="001D229D">
      <w:pPr>
        <w:rPr>
          <w:rFonts w:ascii="Arial" w:hAnsi="Arial" w:cs="Arial"/>
          <w:sz w:val="20"/>
        </w:rPr>
      </w:pPr>
    </w:p>
    <w:p w:rsidR="00502F1E" w:rsidRPr="00FC0F17" w:rsidRDefault="00502F1E" w:rsidP="00502F1E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STATEMENT OF SUPPORT</w:t>
      </w:r>
    </w:p>
    <w:p w:rsidR="00502F1E" w:rsidRPr="007D75F5" w:rsidRDefault="00502F1E" w:rsidP="007D75F5">
      <w:p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Please provide a statement of support (from either Faculty Board, Academic Board, Member of Council or Special Degrees Committee)</w:t>
      </w:r>
      <w:r w:rsidR="007D75F5">
        <w:rPr>
          <w:rFonts w:ascii="Arial" w:hAnsi="Arial" w:cs="Arial"/>
          <w:i/>
          <w:sz w:val="20"/>
        </w:rPr>
        <w:t>.</w:t>
      </w:r>
    </w:p>
    <w:sdt>
      <w:sdtPr>
        <w:rPr>
          <w:rFonts w:ascii="Arial" w:hAnsi="Arial" w:cs="Arial"/>
          <w:sz w:val="20"/>
        </w:rPr>
        <w:id w:val="-1485926464"/>
        <w:placeholder>
          <w:docPart w:val="708D85A5673849A78752D31951F66BEF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502F1E" w:rsidRPr="00FC0F17" w:rsidRDefault="00502F1E">
      <w:pPr>
        <w:rPr>
          <w:rFonts w:ascii="Arial" w:hAnsi="Arial" w:cs="Arial"/>
          <w:sz w:val="20"/>
        </w:rPr>
      </w:pPr>
    </w:p>
    <w:p w:rsidR="007D75F5" w:rsidRDefault="001D229D">
      <w:pPr>
        <w:pStyle w:val="Heading4"/>
        <w:rPr>
          <w:rFonts w:ascii="Arial" w:hAnsi="Arial" w:cs="Arial"/>
          <w:b w:val="0"/>
          <w:bCs w:val="0"/>
          <w:i/>
          <w:iCs/>
        </w:rPr>
      </w:pPr>
      <w:r w:rsidRPr="00FC0F17">
        <w:rPr>
          <w:rFonts w:ascii="Arial" w:hAnsi="Arial" w:cs="Arial"/>
        </w:rPr>
        <w:t xml:space="preserve">OTHER INFORMATION </w:t>
      </w:r>
    </w:p>
    <w:p w:rsidR="001D229D" w:rsidRPr="00FC0F17" w:rsidRDefault="007D75F5">
      <w:pPr>
        <w:pStyle w:val="Heading4"/>
        <w:rPr>
          <w:rFonts w:ascii="Arial" w:hAnsi="Arial" w:cs="Arial"/>
          <w:b w:val="0"/>
          <w:bCs w:val="0"/>
          <w:i/>
          <w:iCs/>
        </w:rPr>
      </w:pPr>
      <w:r>
        <w:rPr>
          <w:rFonts w:ascii="Arial" w:hAnsi="Arial" w:cs="Arial"/>
          <w:b w:val="0"/>
          <w:bCs w:val="0"/>
          <w:i/>
          <w:iCs/>
        </w:rPr>
        <w:t>P</w:t>
      </w:r>
      <w:r w:rsidR="001D229D" w:rsidRPr="00FC0F17">
        <w:rPr>
          <w:rFonts w:ascii="Arial" w:hAnsi="Arial" w:cs="Arial"/>
          <w:b w:val="0"/>
          <w:bCs w:val="0"/>
          <w:i/>
          <w:iCs/>
        </w:rPr>
        <w:t xml:space="preserve">lease include </w:t>
      </w:r>
      <w:r w:rsidR="00225D62">
        <w:rPr>
          <w:rFonts w:ascii="Arial" w:hAnsi="Arial" w:cs="Arial"/>
          <w:b w:val="0"/>
          <w:bCs w:val="0"/>
          <w:i/>
          <w:iCs/>
        </w:rPr>
        <w:t xml:space="preserve">Curriculum Vitae </w:t>
      </w:r>
      <w:r w:rsidR="001D229D" w:rsidRPr="00FC0F17">
        <w:rPr>
          <w:rFonts w:ascii="Arial" w:hAnsi="Arial" w:cs="Arial"/>
          <w:b w:val="0"/>
          <w:bCs w:val="0"/>
          <w:i/>
          <w:iCs/>
        </w:rPr>
        <w:t xml:space="preserve">any </w:t>
      </w:r>
      <w:r>
        <w:rPr>
          <w:rFonts w:ascii="Arial" w:hAnsi="Arial" w:cs="Arial"/>
          <w:b w:val="0"/>
          <w:bCs w:val="0"/>
          <w:i/>
          <w:iCs/>
        </w:rPr>
        <w:t>other relevant information here.</w:t>
      </w:r>
    </w:p>
    <w:sdt>
      <w:sdtPr>
        <w:rPr>
          <w:rFonts w:ascii="Arial" w:hAnsi="Arial" w:cs="Arial"/>
          <w:sz w:val="20"/>
        </w:rPr>
        <w:id w:val="-1523006487"/>
        <w:placeholder>
          <w:docPart w:val="CBB33B5D71E64347B155FB7C92113DDB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3C26BF" w:rsidRPr="003C26BF" w:rsidRDefault="003C26BF" w:rsidP="003C26BF"/>
    <w:p w:rsidR="001D229D" w:rsidRPr="00FC0F17" w:rsidRDefault="008E5DEC" w:rsidP="00502F1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SECTION D</w:t>
      </w:r>
      <w:r w:rsidR="001D229D" w:rsidRPr="00FC0F17">
        <w:rPr>
          <w:rFonts w:ascii="Arial" w:hAnsi="Arial"/>
          <w:sz w:val="20"/>
          <w:szCs w:val="20"/>
        </w:rPr>
        <w:t xml:space="preserve"> – DEG</w:t>
      </w:r>
      <w:r w:rsidR="00225D62">
        <w:rPr>
          <w:rFonts w:ascii="Arial" w:hAnsi="Arial"/>
          <w:sz w:val="20"/>
          <w:szCs w:val="20"/>
        </w:rPr>
        <w:t>REE OF DOCTOR (HONORIS CAUSA)</w:t>
      </w:r>
    </w:p>
    <w:p w:rsidR="001D229D" w:rsidRPr="00FC0F17" w:rsidRDefault="001D229D">
      <w:pPr>
        <w:pStyle w:val="Heading3"/>
        <w:spacing w:before="0" w:after="0"/>
        <w:rPr>
          <w:rFonts w:ascii="Arial" w:hAnsi="Arial"/>
          <w:sz w:val="20"/>
          <w:szCs w:val="20"/>
        </w:rPr>
      </w:pPr>
      <w:r w:rsidRPr="00FC0F17">
        <w:rPr>
          <w:rFonts w:ascii="Arial" w:hAnsi="Arial"/>
          <w:sz w:val="20"/>
          <w:szCs w:val="20"/>
        </w:rPr>
        <w:t>SERVICE</w:t>
      </w:r>
    </w:p>
    <w:p w:rsidR="001D229D" w:rsidRPr="007D75F5" w:rsidRDefault="001D229D" w:rsidP="007D75F5">
      <w:p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 xml:space="preserve">In what role, and over what period, has the nominee </w:t>
      </w:r>
      <w:r w:rsidR="008D1273" w:rsidRPr="007D75F5">
        <w:rPr>
          <w:rFonts w:ascii="Arial" w:hAnsi="Arial" w:cs="Arial"/>
          <w:i/>
          <w:sz w:val="20"/>
        </w:rPr>
        <w:t>rendered exceptional eminence in a branch of learning taught by the University?</w:t>
      </w:r>
    </w:p>
    <w:sdt>
      <w:sdtPr>
        <w:rPr>
          <w:rFonts w:ascii="Arial" w:hAnsi="Arial" w:cs="Arial"/>
          <w:sz w:val="20"/>
        </w:rPr>
        <w:id w:val="-1059240280"/>
        <w:placeholder>
          <w:docPart w:val="A26695506CB54550A1F64526C74981E5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1D229D" w:rsidRPr="00FC0F17" w:rsidRDefault="001D229D">
      <w:pPr>
        <w:rPr>
          <w:rFonts w:ascii="Arial" w:hAnsi="Arial" w:cs="Arial"/>
          <w:sz w:val="20"/>
        </w:rPr>
      </w:pPr>
    </w:p>
    <w:p w:rsidR="001D229D" w:rsidRPr="00FC0F17" w:rsidRDefault="001D229D">
      <w:pPr>
        <w:pStyle w:val="Heading4"/>
        <w:rPr>
          <w:rFonts w:ascii="Arial" w:hAnsi="Arial" w:cs="Arial"/>
        </w:rPr>
      </w:pPr>
      <w:r w:rsidRPr="00FC0F17">
        <w:rPr>
          <w:rFonts w:ascii="Arial" w:hAnsi="Arial" w:cs="Arial"/>
        </w:rPr>
        <w:t>ACHIEVEMENT</w:t>
      </w:r>
    </w:p>
    <w:p w:rsidR="001D229D" w:rsidRPr="007D75F5" w:rsidRDefault="001D229D" w:rsidP="007D75F5">
      <w:p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How has the nominee demonstrated service worthy of recognition by the award of a degree, e</w:t>
      </w:r>
      <w:r w:rsidR="00846CEA" w:rsidRPr="007D75F5">
        <w:rPr>
          <w:rFonts w:ascii="Arial" w:hAnsi="Arial" w:cs="Arial"/>
          <w:i/>
          <w:sz w:val="20"/>
        </w:rPr>
        <w:t>.</w:t>
      </w:r>
      <w:r w:rsidRPr="007D75F5">
        <w:rPr>
          <w:rFonts w:ascii="Arial" w:hAnsi="Arial" w:cs="Arial"/>
          <w:i/>
          <w:sz w:val="20"/>
        </w:rPr>
        <w:t>g. key achie</w:t>
      </w:r>
      <w:r w:rsidR="00846CEA" w:rsidRPr="007D75F5">
        <w:rPr>
          <w:rFonts w:ascii="Arial" w:hAnsi="Arial" w:cs="Arial"/>
          <w:i/>
          <w:sz w:val="20"/>
        </w:rPr>
        <w:t>vements, awards, etc.</w:t>
      </w:r>
      <w:r w:rsidRPr="007D75F5">
        <w:rPr>
          <w:rFonts w:ascii="Arial" w:hAnsi="Arial" w:cs="Arial"/>
          <w:i/>
          <w:sz w:val="20"/>
        </w:rPr>
        <w:t>?</w:t>
      </w:r>
    </w:p>
    <w:sdt>
      <w:sdtPr>
        <w:rPr>
          <w:rFonts w:ascii="Arial" w:hAnsi="Arial" w:cs="Arial"/>
          <w:sz w:val="20"/>
        </w:rPr>
        <w:id w:val="1348130196"/>
        <w:placeholder>
          <w:docPart w:val="DCA86C7F87354216A2D2CDEBC7BDB6BB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1D229D" w:rsidRPr="00FC0F17" w:rsidRDefault="001D229D">
      <w:pPr>
        <w:rPr>
          <w:rFonts w:ascii="Arial" w:hAnsi="Arial" w:cs="Arial"/>
          <w:sz w:val="20"/>
        </w:rPr>
      </w:pPr>
    </w:p>
    <w:p w:rsidR="001D229D" w:rsidRPr="00FC0F17" w:rsidRDefault="001D229D">
      <w:pPr>
        <w:pStyle w:val="Heading4"/>
        <w:rPr>
          <w:rFonts w:ascii="Arial" w:hAnsi="Arial" w:cs="Arial"/>
        </w:rPr>
      </w:pPr>
      <w:r w:rsidRPr="00FC0F17">
        <w:rPr>
          <w:rFonts w:ascii="Arial" w:hAnsi="Arial" w:cs="Arial"/>
        </w:rPr>
        <w:t>IMPACT</w:t>
      </w:r>
    </w:p>
    <w:p w:rsidR="001D229D" w:rsidRPr="007D75F5" w:rsidRDefault="001D229D" w:rsidP="007D75F5">
      <w:p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How has the nominee’s contribution impacted upon the University?</w:t>
      </w:r>
    </w:p>
    <w:sdt>
      <w:sdtPr>
        <w:rPr>
          <w:rFonts w:ascii="Arial" w:hAnsi="Arial" w:cs="Arial"/>
          <w:sz w:val="20"/>
        </w:rPr>
        <w:id w:val="422226287"/>
        <w:placeholder>
          <w:docPart w:val="3AA4FE7695304487A4DBEECAA8A34331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225D62" w:rsidRDefault="00225D62" w:rsidP="00225D62"/>
    <w:p w:rsidR="008E5DEC" w:rsidRPr="00FC0F17" w:rsidRDefault="00502F1E" w:rsidP="008E5DEC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STATEMENT OF SUPPORT</w:t>
      </w:r>
    </w:p>
    <w:p w:rsidR="008E5DEC" w:rsidRPr="007D75F5" w:rsidRDefault="008E5DEC" w:rsidP="007D75F5">
      <w:p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Please provide a statement of support from the Faculty Board</w:t>
      </w:r>
      <w:r w:rsidR="007D75F5">
        <w:rPr>
          <w:rFonts w:ascii="Arial" w:hAnsi="Arial" w:cs="Arial"/>
          <w:i/>
          <w:sz w:val="20"/>
        </w:rPr>
        <w:t>.</w:t>
      </w:r>
    </w:p>
    <w:sdt>
      <w:sdtPr>
        <w:rPr>
          <w:rFonts w:ascii="Arial" w:hAnsi="Arial" w:cs="Arial"/>
          <w:sz w:val="20"/>
        </w:rPr>
        <w:id w:val="-558708003"/>
        <w:placeholder>
          <w:docPart w:val="80B87D6DFBD64B0FB3DA82A0F02E50D4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8E5DEC" w:rsidRPr="00225D62" w:rsidRDefault="008E5DEC" w:rsidP="00225D62"/>
    <w:p w:rsidR="007D75F5" w:rsidRDefault="001D229D">
      <w:pPr>
        <w:pStyle w:val="Heading4"/>
        <w:rPr>
          <w:rFonts w:ascii="Arial" w:hAnsi="Arial" w:cs="Arial"/>
          <w:b w:val="0"/>
          <w:bCs w:val="0"/>
        </w:rPr>
      </w:pPr>
      <w:r w:rsidRPr="00FC0F17">
        <w:rPr>
          <w:rFonts w:ascii="Arial" w:hAnsi="Arial" w:cs="Arial"/>
        </w:rPr>
        <w:t>OTHER INFORMATION</w:t>
      </w:r>
    </w:p>
    <w:p w:rsidR="001D229D" w:rsidRPr="00FC0F17" w:rsidRDefault="007D75F5">
      <w:pPr>
        <w:pStyle w:val="Heading4"/>
        <w:rPr>
          <w:rFonts w:ascii="Arial" w:hAnsi="Arial" w:cs="Arial"/>
          <w:i/>
          <w:iCs/>
        </w:rPr>
      </w:pPr>
      <w:r>
        <w:rPr>
          <w:rFonts w:ascii="Arial" w:hAnsi="Arial" w:cs="Arial"/>
          <w:b w:val="0"/>
          <w:bCs w:val="0"/>
          <w:i/>
          <w:iCs/>
        </w:rPr>
        <w:t>P</w:t>
      </w:r>
      <w:r w:rsidR="001D229D" w:rsidRPr="00FC0F17">
        <w:rPr>
          <w:rFonts w:ascii="Arial" w:hAnsi="Arial" w:cs="Arial"/>
          <w:b w:val="0"/>
          <w:bCs w:val="0"/>
          <w:i/>
          <w:iCs/>
        </w:rPr>
        <w:t>lease include any other relevant information here</w:t>
      </w:r>
      <w:r>
        <w:rPr>
          <w:rFonts w:ascii="Arial" w:hAnsi="Arial" w:cs="Arial"/>
          <w:b w:val="0"/>
          <w:bCs w:val="0"/>
          <w:i/>
          <w:iCs/>
        </w:rPr>
        <w:t>.</w:t>
      </w:r>
    </w:p>
    <w:sdt>
      <w:sdtPr>
        <w:rPr>
          <w:rFonts w:ascii="Arial" w:hAnsi="Arial" w:cs="Arial"/>
          <w:sz w:val="20"/>
        </w:rPr>
        <w:id w:val="-374934214"/>
        <w:placeholder>
          <w:docPart w:val="92EA9FEB6D2F47F786D8AA5C2CA2FF73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1D229D" w:rsidRDefault="001D22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3C26BF" w:rsidRPr="00FC0F17" w:rsidRDefault="003C26BF" w:rsidP="00502F1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SECTION E – CITATION</w:t>
      </w:r>
    </w:p>
    <w:p w:rsidR="003C26BF" w:rsidRPr="007D75F5" w:rsidRDefault="003C26BF" w:rsidP="007D75F5">
      <w:p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The citation, to be read at the Graduation Ceremony, should be drafted in the following order:</w:t>
      </w:r>
    </w:p>
    <w:p w:rsidR="003C26BF" w:rsidRPr="007D75F5" w:rsidRDefault="003C26BF" w:rsidP="007D75F5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Full name as at birth, with no titles or awards</w:t>
      </w:r>
    </w:p>
    <w:p w:rsidR="00F3632A" w:rsidRPr="007D75F5" w:rsidRDefault="00F3632A" w:rsidP="007D75F5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Summary of why the award is being made</w:t>
      </w:r>
    </w:p>
    <w:p w:rsidR="003C26BF" w:rsidRPr="007D75F5" w:rsidRDefault="003C26BF" w:rsidP="007D75F5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Education in chronological sequence</w:t>
      </w:r>
    </w:p>
    <w:p w:rsidR="003C26BF" w:rsidRPr="007D75F5" w:rsidRDefault="003C26BF" w:rsidP="007D75F5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Career details in chronological sequence</w:t>
      </w:r>
    </w:p>
    <w:p w:rsidR="003C26BF" w:rsidRPr="007D75F5" w:rsidRDefault="003C26BF" w:rsidP="007D75F5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Assessment of significance which led to the award</w:t>
      </w:r>
    </w:p>
    <w:p w:rsidR="003C26BF" w:rsidRPr="007D75F5" w:rsidRDefault="003C26BF" w:rsidP="007D75F5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Civic and academic honours and awards</w:t>
      </w:r>
    </w:p>
    <w:p w:rsidR="003C26BF" w:rsidRDefault="003C26BF" w:rsidP="007D75F5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7D75F5">
        <w:rPr>
          <w:rFonts w:ascii="Arial" w:hAnsi="Arial" w:cs="Arial"/>
          <w:i/>
          <w:sz w:val="20"/>
        </w:rPr>
        <w:t>Formal presentation, which includes the title, full name, all degrees spelt out.</w:t>
      </w:r>
    </w:p>
    <w:p w:rsidR="007D75F5" w:rsidRPr="007D75F5" w:rsidRDefault="007D75F5" w:rsidP="007D75F5">
      <w:pPr>
        <w:pStyle w:val="ListParagraph"/>
        <w:rPr>
          <w:rFonts w:ascii="Arial" w:hAnsi="Arial" w:cs="Arial"/>
          <w:i/>
          <w:sz w:val="20"/>
        </w:rPr>
      </w:pPr>
    </w:p>
    <w:sdt>
      <w:sdtPr>
        <w:rPr>
          <w:rFonts w:ascii="Arial" w:hAnsi="Arial" w:cs="Arial"/>
          <w:sz w:val="20"/>
        </w:rPr>
        <w:id w:val="1540617724"/>
        <w:placeholder>
          <w:docPart w:val="9944B08F494C4B59B016D9CD8307F6C3"/>
        </w:placeholder>
        <w:showingPlcHdr/>
      </w:sdtPr>
      <w:sdtEndPr/>
      <w:sdtContent>
        <w:p w:rsidR="007D75F5" w:rsidRDefault="007D75F5" w:rsidP="007D7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7D75F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3C26BF" w:rsidRDefault="003C26BF" w:rsidP="003C26B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sectPr w:rsidR="003C26BF" w:rsidSect="00CB4F32">
      <w:footerReference w:type="default" r:id="rId11"/>
      <w:headerReference w:type="first" r:id="rId12"/>
      <w:footerReference w:type="first" r:id="rId13"/>
      <w:pgSz w:w="11907" w:h="16840" w:code="9"/>
      <w:pgMar w:top="1276" w:right="1701" w:bottom="851" w:left="1797" w:header="567" w:footer="567" w:gutter="0"/>
      <w:cols w:space="284" w:equalWidth="0">
        <w:col w:w="8409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C2" w:rsidRDefault="002001C2">
      <w:r>
        <w:separator/>
      </w:r>
    </w:p>
  </w:endnote>
  <w:endnote w:type="continuationSeparator" w:id="0">
    <w:p w:rsidR="002001C2" w:rsidRDefault="0020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9887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CB4F32" w:rsidRPr="00CB4F32" w:rsidRDefault="00CB4F32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CB4F32">
          <w:rPr>
            <w:rFonts w:ascii="Arial" w:hAnsi="Arial" w:cs="Arial"/>
            <w:sz w:val="18"/>
            <w:szCs w:val="18"/>
          </w:rPr>
          <w:fldChar w:fldCharType="begin"/>
        </w:r>
        <w:r w:rsidRPr="00CB4F3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B4F32">
          <w:rPr>
            <w:rFonts w:ascii="Arial" w:hAnsi="Arial" w:cs="Arial"/>
            <w:sz w:val="18"/>
            <w:szCs w:val="18"/>
          </w:rPr>
          <w:fldChar w:fldCharType="separate"/>
        </w:r>
        <w:r w:rsidR="00343A5C">
          <w:rPr>
            <w:rFonts w:ascii="Arial" w:hAnsi="Arial" w:cs="Arial"/>
            <w:noProof/>
            <w:sz w:val="18"/>
            <w:szCs w:val="18"/>
          </w:rPr>
          <w:t>1</w:t>
        </w:r>
        <w:r w:rsidRPr="00CB4F3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1D229D" w:rsidRDefault="001D2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90675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F32" w:rsidRPr="00CB4F32" w:rsidRDefault="00CB4F32" w:rsidP="00CB4F32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CB4F32">
          <w:rPr>
            <w:rFonts w:ascii="Arial" w:hAnsi="Arial" w:cs="Arial"/>
            <w:sz w:val="18"/>
            <w:szCs w:val="18"/>
          </w:rPr>
          <w:fldChar w:fldCharType="begin"/>
        </w:r>
        <w:r w:rsidRPr="00CB4F3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B4F3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CB4F3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F40196" w:rsidRDefault="00F40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C2" w:rsidRDefault="002001C2">
      <w:r>
        <w:separator/>
      </w:r>
    </w:p>
  </w:footnote>
  <w:footnote w:type="continuationSeparator" w:id="0">
    <w:p w:rsidR="002001C2" w:rsidRDefault="0020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9D" w:rsidRPr="00FC0F17" w:rsidRDefault="00846CEA" w:rsidP="00FC0F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AD9BE35" wp14:editId="4E62C52E">
          <wp:simplePos x="0" y="0"/>
          <wp:positionH relativeFrom="column">
            <wp:posOffset>3822065</wp:posOffset>
          </wp:positionH>
          <wp:positionV relativeFrom="paragraph">
            <wp:posOffset>107315</wp:posOffset>
          </wp:positionV>
          <wp:extent cx="2017395" cy="615315"/>
          <wp:effectExtent l="0" t="0" r="1905" b="0"/>
          <wp:wrapThrough wrapText="bothSides">
            <wp:wrapPolygon edited="0">
              <wp:start x="0" y="0"/>
              <wp:lineTo x="0" y="20062"/>
              <wp:lineTo x="816" y="20731"/>
              <wp:lineTo x="4691" y="20731"/>
              <wp:lineTo x="21416" y="14712"/>
              <wp:lineTo x="21416" y="0"/>
              <wp:lineTo x="0" y="0"/>
            </wp:wrapPolygon>
          </wp:wrapThrough>
          <wp:docPr id="4" name="Picture 0" descr="UoA_logo_hor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A_logo_hor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39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686D"/>
    <w:multiLevelType w:val="hybridMultilevel"/>
    <w:tmpl w:val="CD667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1FB3"/>
    <w:multiLevelType w:val="hybridMultilevel"/>
    <w:tmpl w:val="80EA272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2E10"/>
    <w:multiLevelType w:val="hybridMultilevel"/>
    <w:tmpl w:val="BA90DE4C"/>
    <w:lvl w:ilvl="0" w:tplc="09CADE9A">
      <w:start w:val="1"/>
      <w:numFmt w:val="bullet"/>
      <w:lvlText w:val="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87100"/>
    <w:multiLevelType w:val="hybridMultilevel"/>
    <w:tmpl w:val="942E0EB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45"/>
    <w:rsid w:val="0017581F"/>
    <w:rsid w:val="001D229D"/>
    <w:rsid w:val="001E7589"/>
    <w:rsid w:val="002001C2"/>
    <w:rsid w:val="00225D62"/>
    <w:rsid w:val="00331919"/>
    <w:rsid w:val="00343A5C"/>
    <w:rsid w:val="0037109B"/>
    <w:rsid w:val="003805BB"/>
    <w:rsid w:val="00392CDB"/>
    <w:rsid w:val="003C1019"/>
    <w:rsid w:val="003C26BF"/>
    <w:rsid w:val="004B785B"/>
    <w:rsid w:val="00502F1E"/>
    <w:rsid w:val="00586C09"/>
    <w:rsid w:val="005A1C7B"/>
    <w:rsid w:val="005E479D"/>
    <w:rsid w:val="00664D24"/>
    <w:rsid w:val="006A21B2"/>
    <w:rsid w:val="007D75F5"/>
    <w:rsid w:val="00846CEA"/>
    <w:rsid w:val="008D0AC1"/>
    <w:rsid w:val="008D1273"/>
    <w:rsid w:val="008E5DEC"/>
    <w:rsid w:val="00981945"/>
    <w:rsid w:val="009E5148"/>
    <w:rsid w:val="00A327DC"/>
    <w:rsid w:val="00A53672"/>
    <w:rsid w:val="00B76EA5"/>
    <w:rsid w:val="00CB4F32"/>
    <w:rsid w:val="00D47C12"/>
    <w:rsid w:val="00D52E1D"/>
    <w:rsid w:val="00E15DEC"/>
    <w:rsid w:val="00EB1CC5"/>
    <w:rsid w:val="00F3632A"/>
    <w:rsid w:val="00F40196"/>
    <w:rsid w:val="00FC0F17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EB658F83-2EA4-4ED7-B215-839C3C9A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Heading">
    <w:name w:val="MR Heading"/>
    <w:basedOn w:val="Normal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hd w:val="solid" w:color="auto" w:fill="auto"/>
      <w:ind w:left="700" w:right="98" w:hanging="558"/>
      <w:jc w:val="right"/>
    </w:pPr>
    <w:rPr>
      <w:rFonts w:ascii="Palatino" w:hAnsi="Palatino"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AUBodyCopy-noSpaceAfter">
    <w:name w:val="AU Body Copy - no Space After"/>
    <w:basedOn w:val="Normal"/>
    <w:pPr>
      <w:spacing w:line="260" w:lineRule="exact"/>
    </w:pPr>
  </w:style>
  <w:style w:type="paragraph" w:customStyle="1" w:styleId="AUBodyCopy-withSpaceAfter">
    <w:name w:val="AU Body Copy - with Space After"/>
    <w:basedOn w:val="Normal"/>
    <w:pPr>
      <w:spacing w:after="120" w:line="260" w:lineRule="exact"/>
    </w:pPr>
  </w:style>
  <w:style w:type="paragraph" w:customStyle="1" w:styleId="AUBulleted-noSpaceAfter">
    <w:name w:val="AU Bulleted - no Space After"/>
    <w:pPr>
      <w:overflowPunct w:val="0"/>
      <w:autoSpaceDE w:val="0"/>
      <w:autoSpaceDN w:val="0"/>
      <w:adjustRightInd w:val="0"/>
      <w:spacing w:line="260" w:lineRule="exact"/>
      <w:ind w:hanging="170"/>
      <w:textAlignment w:val="baseline"/>
    </w:pPr>
    <w:rPr>
      <w:sz w:val="24"/>
      <w:lang w:eastAsia="en-US"/>
    </w:rPr>
  </w:style>
  <w:style w:type="paragraph" w:customStyle="1" w:styleId="AUBulleted-withSpaceAfter">
    <w:name w:val="AU Bulleted - with Space After"/>
    <w:next w:val="AUBodyCopy-withSpaceAfter"/>
    <w:pPr>
      <w:tabs>
        <w:tab w:val="left" w:pos="0"/>
      </w:tabs>
      <w:overflowPunct w:val="0"/>
      <w:autoSpaceDE w:val="0"/>
      <w:autoSpaceDN w:val="0"/>
      <w:adjustRightInd w:val="0"/>
      <w:spacing w:after="120" w:line="260" w:lineRule="exact"/>
      <w:ind w:hanging="170"/>
      <w:textAlignment w:val="baseline"/>
    </w:pPr>
    <w:rPr>
      <w:sz w:val="24"/>
      <w:lang w:eastAsia="en-US"/>
    </w:rPr>
  </w:style>
  <w:style w:type="paragraph" w:customStyle="1" w:styleId="AUHeading-noSpaceBeforeorAfter">
    <w:name w:val="AU Heading - no Space Before or After"/>
    <w:next w:val="Normal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b/>
      <w:caps/>
      <w:sz w:val="24"/>
      <w:lang w:eastAsia="en-US"/>
    </w:rPr>
  </w:style>
  <w:style w:type="paragraph" w:customStyle="1" w:styleId="AUHeading-withSpaceBefore">
    <w:name w:val="AU Heading - with Space Before"/>
    <w:basedOn w:val="AUHeading-noSpaceBeforeorAfter"/>
    <w:next w:val="AUBodyCopy-withSpaceAfter"/>
    <w:pPr>
      <w:spacing w:before="220"/>
    </w:pPr>
  </w:style>
  <w:style w:type="paragraph" w:customStyle="1" w:styleId="AUSubHeading-noSpaceBeforeorAfter">
    <w:name w:val="AU SubHeading - no Space Before or After"/>
    <w:next w:val="Normal"/>
    <w:pPr>
      <w:overflowPunct w:val="0"/>
      <w:autoSpaceDE w:val="0"/>
      <w:autoSpaceDN w:val="0"/>
      <w:adjustRightInd w:val="0"/>
      <w:spacing w:line="250" w:lineRule="exact"/>
      <w:textAlignment w:val="baseline"/>
    </w:pPr>
    <w:rPr>
      <w:b/>
      <w:sz w:val="24"/>
      <w:lang w:eastAsia="en-US"/>
    </w:rPr>
  </w:style>
  <w:style w:type="paragraph" w:customStyle="1" w:styleId="AUSubHeading-WithSpaceBefore">
    <w:name w:val="AU SubHeading - With Space Before"/>
    <w:basedOn w:val="AUSubHeading-noSpaceBeforeorAfter"/>
    <w:next w:val="AUBodyCopy-withSpaceAfter"/>
    <w:pPr>
      <w:spacing w:before="60"/>
    </w:pPr>
  </w:style>
  <w:style w:type="paragraph" w:styleId="BodyText">
    <w:name w:val="Body Text"/>
    <w:basedOn w:val="Normal"/>
    <w:pPr>
      <w:ind w:right="187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0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47C1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B4F32"/>
    <w:rPr>
      <w:rFonts w:ascii="Arial Narrow" w:hAnsi="Arial Narrow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76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6EA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D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uncil.secretary@adelaid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elaide.edu.au/policies/676?dsn=policy.document;field=data;id=984;m=vie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hared\SECRTE\Forms\A4_Form_Bann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D3858D8AD543BC8C24390A1B80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CB12-8B67-4523-AECA-A87328B1FF23}"/>
      </w:docPartPr>
      <w:docPartBody>
        <w:p w:rsidR="00557816" w:rsidRDefault="00702D9C" w:rsidP="00702D9C">
          <w:pPr>
            <w:pStyle w:val="54D3858D8AD543BC8C24390A1B80493F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B14AF129496E49FC839B4EBB8069C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A69B-94F2-4ED8-8286-68D70C50213C}"/>
      </w:docPartPr>
      <w:docPartBody>
        <w:p w:rsidR="00070412" w:rsidRDefault="005A5735" w:rsidP="005A5735">
          <w:pPr>
            <w:pStyle w:val="B14AF129496E49FC839B4EBB8069CA66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61A90B06E294441783592AC17264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BD61-C086-4127-A86E-DB1987C84AB3}"/>
      </w:docPartPr>
      <w:docPartBody>
        <w:p w:rsidR="00070412" w:rsidRDefault="005A5735" w:rsidP="005A5735">
          <w:pPr>
            <w:pStyle w:val="61A90B06E294441783592AC17264DAA7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67AD2AACD7134867AD4669CC782D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7DEC-AFC3-4561-899C-555DDD90665D}"/>
      </w:docPartPr>
      <w:docPartBody>
        <w:p w:rsidR="00070412" w:rsidRDefault="005A5735" w:rsidP="005A5735">
          <w:pPr>
            <w:pStyle w:val="67AD2AACD7134867AD4669CC782D39BD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27E2A98978604C7BA1E0EF0493E3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BFDF-C046-4F71-94D6-6092CFCD4B2D}"/>
      </w:docPartPr>
      <w:docPartBody>
        <w:p w:rsidR="00070412" w:rsidRDefault="005A5735" w:rsidP="005A5735">
          <w:pPr>
            <w:pStyle w:val="27E2A98978604C7BA1E0EF0493E364D1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2903AF8CA88B491BAD43C34DC63AF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3A9B-9003-4C0D-B66C-0F49F855B73D}"/>
      </w:docPartPr>
      <w:docPartBody>
        <w:p w:rsidR="00070412" w:rsidRDefault="005A5735" w:rsidP="005A5735">
          <w:pPr>
            <w:pStyle w:val="2903AF8CA88B491BAD43C34DC63AFFB3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3DDD2C86E5264B33AF90DB7271B9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DD38-0BBA-4221-968F-BB3C66C46FDB}"/>
      </w:docPartPr>
      <w:docPartBody>
        <w:p w:rsidR="00070412" w:rsidRDefault="005A5735" w:rsidP="005A5735">
          <w:pPr>
            <w:pStyle w:val="3DDD2C86E5264B33AF90DB7271B9309F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7969593FBCC24EFBB36CA2822452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50A6-D542-46E5-A06F-4863CA3E9C6D}"/>
      </w:docPartPr>
      <w:docPartBody>
        <w:p w:rsidR="00070412" w:rsidRDefault="005A5735" w:rsidP="005A5735">
          <w:pPr>
            <w:pStyle w:val="7969593FBCC24EFBB36CA2822452C395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E19E4E5BCA2E4E229E11C05E287BB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E115-852E-47B8-9E23-7D0D18EE06BF}"/>
      </w:docPartPr>
      <w:docPartBody>
        <w:p w:rsidR="00070412" w:rsidRDefault="005A5735" w:rsidP="005A5735">
          <w:pPr>
            <w:pStyle w:val="E19E4E5BCA2E4E229E11C05E287BBF3C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613E407C451545EFAA3B10419301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7DA1-98FF-4C6C-A3CC-FFDD8B624EF5}"/>
      </w:docPartPr>
      <w:docPartBody>
        <w:p w:rsidR="00070412" w:rsidRDefault="005A5735" w:rsidP="005A5735">
          <w:pPr>
            <w:pStyle w:val="613E407C451545EFAA3B1041930165DD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708D85A5673849A78752D31951F6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69C3-372E-41EC-88AF-251FFB614D3D}"/>
      </w:docPartPr>
      <w:docPartBody>
        <w:p w:rsidR="00070412" w:rsidRDefault="005A5735" w:rsidP="005A5735">
          <w:pPr>
            <w:pStyle w:val="708D85A5673849A78752D31951F66BEF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CBB33B5D71E64347B155FB7C9211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C983-4321-4299-AF33-AEAA92541C4A}"/>
      </w:docPartPr>
      <w:docPartBody>
        <w:p w:rsidR="00070412" w:rsidRDefault="005A5735" w:rsidP="005A5735">
          <w:pPr>
            <w:pStyle w:val="CBB33B5D71E64347B155FB7C92113DDB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A26695506CB54550A1F64526C749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71CB-8E4A-4F51-A51F-76A542A0C971}"/>
      </w:docPartPr>
      <w:docPartBody>
        <w:p w:rsidR="00070412" w:rsidRDefault="005A5735" w:rsidP="005A5735">
          <w:pPr>
            <w:pStyle w:val="A26695506CB54550A1F64526C74981E5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DCA86C7F87354216A2D2CDEBC7BD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DE8E-F2F6-4D43-8B70-FDEB1FCE4E63}"/>
      </w:docPartPr>
      <w:docPartBody>
        <w:p w:rsidR="00070412" w:rsidRDefault="005A5735" w:rsidP="005A5735">
          <w:pPr>
            <w:pStyle w:val="DCA86C7F87354216A2D2CDEBC7BDB6BB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3AA4FE7695304487A4DBEECAA8A3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E27E-2795-4896-BB79-D77B7407D268}"/>
      </w:docPartPr>
      <w:docPartBody>
        <w:p w:rsidR="00070412" w:rsidRDefault="005A5735" w:rsidP="005A5735">
          <w:pPr>
            <w:pStyle w:val="3AA4FE7695304487A4DBEECAA8A34331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80B87D6DFBD64B0FB3DA82A0F02E5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D0B0-8D89-4CC4-9E9D-D61D134DEC41}"/>
      </w:docPartPr>
      <w:docPartBody>
        <w:p w:rsidR="00070412" w:rsidRDefault="005A5735" w:rsidP="005A5735">
          <w:pPr>
            <w:pStyle w:val="80B87D6DFBD64B0FB3DA82A0F02E50D4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92EA9FEB6D2F47F786D8AA5C2CA2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93DF-78BB-41FD-B6AB-93F6CD0D20FB}"/>
      </w:docPartPr>
      <w:docPartBody>
        <w:p w:rsidR="00070412" w:rsidRDefault="005A5735" w:rsidP="005A5735">
          <w:pPr>
            <w:pStyle w:val="92EA9FEB6D2F47F786D8AA5C2CA2FF73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9944B08F494C4B59B016D9CD8307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BA69-A46D-4A28-AFAB-7EDC40E7DB85}"/>
      </w:docPartPr>
      <w:docPartBody>
        <w:p w:rsidR="00070412" w:rsidRDefault="005A5735" w:rsidP="005A5735">
          <w:pPr>
            <w:pStyle w:val="9944B08F494C4B59B016D9CD8307F6C3"/>
          </w:pPr>
          <w:r w:rsidRPr="005F64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BB"/>
    <w:rsid w:val="00070412"/>
    <w:rsid w:val="004D7459"/>
    <w:rsid w:val="00557816"/>
    <w:rsid w:val="005A5735"/>
    <w:rsid w:val="00702D9C"/>
    <w:rsid w:val="00B07BBB"/>
    <w:rsid w:val="00C40503"/>
    <w:rsid w:val="00D1755F"/>
    <w:rsid w:val="00F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735"/>
    <w:rPr>
      <w:color w:val="808080"/>
    </w:rPr>
  </w:style>
  <w:style w:type="paragraph" w:customStyle="1" w:styleId="DB6DFBC10A934B529AF913C31580D8A7">
    <w:name w:val="DB6DFBC10A934B529AF913C31580D8A7"/>
    <w:rsid w:val="00B0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en-US"/>
    </w:rPr>
  </w:style>
  <w:style w:type="paragraph" w:customStyle="1" w:styleId="6D57CDA47B8940CA85E4523D049141D5">
    <w:name w:val="6D57CDA47B8940CA85E4523D049141D5"/>
    <w:rsid w:val="00B07BBB"/>
  </w:style>
  <w:style w:type="paragraph" w:customStyle="1" w:styleId="0DA5D6BBA6E54F5F87CE100DAF9C756A">
    <w:name w:val="0DA5D6BBA6E54F5F87CE100DAF9C756A"/>
    <w:rsid w:val="00B07BBB"/>
  </w:style>
  <w:style w:type="paragraph" w:customStyle="1" w:styleId="9E21702AB9D54575AFFE36F48B095609">
    <w:name w:val="9E21702AB9D54575AFFE36F48B095609"/>
    <w:rsid w:val="00B07BBB"/>
  </w:style>
  <w:style w:type="paragraph" w:customStyle="1" w:styleId="560B3F43925144F4AF2DADF96F54B66B">
    <w:name w:val="560B3F43925144F4AF2DADF96F54B66B"/>
    <w:rsid w:val="00B07BBB"/>
  </w:style>
  <w:style w:type="paragraph" w:customStyle="1" w:styleId="EAD926EBA1C240DEB2D24D37FDBA3CA9">
    <w:name w:val="EAD926EBA1C240DEB2D24D37FDBA3CA9"/>
    <w:rsid w:val="00B07BBB"/>
  </w:style>
  <w:style w:type="paragraph" w:customStyle="1" w:styleId="C8086FBA1597499586EB8598E31F2CB7">
    <w:name w:val="C8086FBA1597499586EB8598E31F2CB7"/>
    <w:rsid w:val="00B07BBB"/>
  </w:style>
  <w:style w:type="paragraph" w:customStyle="1" w:styleId="B3AE2A62626B49EE8EC5DDDB35A4F666">
    <w:name w:val="B3AE2A62626B49EE8EC5DDDB35A4F666"/>
    <w:rsid w:val="00B07BBB"/>
  </w:style>
  <w:style w:type="paragraph" w:customStyle="1" w:styleId="4B7F4B8891D745E4A4446DCB94890E74">
    <w:name w:val="4B7F4B8891D745E4A4446DCB94890E74"/>
    <w:rsid w:val="00B07BBB"/>
  </w:style>
  <w:style w:type="paragraph" w:customStyle="1" w:styleId="34855F2E53C34C2BA2F1AB0228893AF5">
    <w:name w:val="34855F2E53C34C2BA2F1AB0228893AF5"/>
    <w:rsid w:val="00B07BBB"/>
  </w:style>
  <w:style w:type="paragraph" w:customStyle="1" w:styleId="F3DBE10828234BB3B23A6F87208F8900">
    <w:name w:val="F3DBE10828234BB3B23A6F87208F8900"/>
    <w:rsid w:val="00B07BBB"/>
  </w:style>
  <w:style w:type="paragraph" w:customStyle="1" w:styleId="1AFF4F47A67C4B1F92B80A7CE136405A">
    <w:name w:val="1AFF4F47A67C4B1F92B80A7CE136405A"/>
    <w:rsid w:val="00B07BBB"/>
  </w:style>
  <w:style w:type="paragraph" w:customStyle="1" w:styleId="253CAC1EA2B24DEB89C86A763DDC150A">
    <w:name w:val="253CAC1EA2B24DEB89C86A763DDC150A"/>
    <w:rsid w:val="00B07BBB"/>
  </w:style>
  <w:style w:type="paragraph" w:customStyle="1" w:styleId="4F7C3C9F451B4FF1A63B3E6382E72A77">
    <w:name w:val="4F7C3C9F451B4FF1A63B3E6382E72A77"/>
    <w:rsid w:val="00B07BBB"/>
  </w:style>
  <w:style w:type="paragraph" w:customStyle="1" w:styleId="CE269F2057AA41B8AB0F1CEA79ACA307">
    <w:name w:val="CE269F2057AA41B8AB0F1CEA79ACA307"/>
    <w:rsid w:val="00B07BBB"/>
  </w:style>
  <w:style w:type="paragraph" w:customStyle="1" w:styleId="A364466444BE479DAB10433E30515F21">
    <w:name w:val="A364466444BE479DAB10433E30515F21"/>
    <w:rsid w:val="00B07BBB"/>
  </w:style>
  <w:style w:type="paragraph" w:customStyle="1" w:styleId="F04A3F9FA62F40A19F079E1363BF36FD">
    <w:name w:val="F04A3F9FA62F40A19F079E1363BF36FD"/>
    <w:rsid w:val="00B07BBB"/>
  </w:style>
  <w:style w:type="paragraph" w:customStyle="1" w:styleId="5E45C6F2356347FC83C2C32C996C6B43">
    <w:name w:val="5E45C6F2356347FC83C2C32C996C6B43"/>
    <w:rsid w:val="00B07BBB"/>
  </w:style>
  <w:style w:type="paragraph" w:customStyle="1" w:styleId="C9F5F7A8786A466F87ED3DF15E973B93">
    <w:name w:val="C9F5F7A8786A466F87ED3DF15E973B93"/>
    <w:rsid w:val="00B07BBB"/>
  </w:style>
  <w:style w:type="paragraph" w:customStyle="1" w:styleId="7F48268D15FB49DD9A8F85E728562B8E">
    <w:name w:val="7F48268D15FB49DD9A8F85E728562B8E"/>
    <w:rsid w:val="00B07BBB"/>
  </w:style>
  <w:style w:type="paragraph" w:customStyle="1" w:styleId="AC3B82E82F304ABD91B90392CB8026C6">
    <w:name w:val="AC3B82E82F304ABD91B90392CB8026C6"/>
    <w:rsid w:val="00B07BBB"/>
  </w:style>
  <w:style w:type="paragraph" w:customStyle="1" w:styleId="EACF004CFAF1488E825B45BA176E67F0">
    <w:name w:val="EACF004CFAF1488E825B45BA176E67F0"/>
    <w:rsid w:val="00B07BBB"/>
  </w:style>
  <w:style w:type="paragraph" w:customStyle="1" w:styleId="175275776CD64546801EF43D98C9A058">
    <w:name w:val="175275776CD64546801EF43D98C9A058"/>
    <w:rsid w:val="00B07BBB"/>
  </w:style>
  <w:style w:type="paragraph" w:customStyle="1" w:styleId="B9AF1C556C2E42B3A0BE1464A0409597">
    <w:name w:val="B9AF1C556C2E42B3A0BE1464A0409597"/>
    <w:rsid w:val="00B07BBB"/>
  </w:style>
  <w:style w:type="paragraph" w:customStyle="1" w:styleId="1F36633FC1A44B7B83A10BBC15F1905F">
    <w:name w:val="1F36633FC1A44B7B83A10BBC15F1905F"/>
    <w:rsid w:val="00B07BBB"/>
  </w:style>
  <w:style w:type="paragraph" w:customStyle="1" w:styleId="A46A46FD623C446EBFD5CCAF162EEBB2">
    <w:name w:val="A46A46FD623C446EBFD5CCAF162EEBB2"/>
    <w:rsid w:val="00B07BBB"/>
  </w:style>
  <w:style w:type="paragraph" w:customStyle="1" w:styleId="64899DDC2D4741CABF47D5F3F1114B5F">
    <w:name w:val="64899DDC2D4741CABF47D5F3F1114B5F"/>
    <w:rsid w:val="00B07BBB"/>
  </w:style>
  <w:style w:type="paragraph" w:customStyle="1" w:styleId="298BA069002A4E5C91F53524881CDBBF">
    <w:name w:val="298BA069002A4E5C91F53524881CDBBF"/>
    <w:rsid w:val="004D7459"/>
  </w:style>
  <w:style w:type="paragraph" w:customStyle="1" w:styleId="2519C916053C465498A1DE83741FE899">
    <w:name w:val="2519C916053C465498A1DE83741FE899"/>
    <w:rsid w:val="00C40503"/>
    <w:pPr>
      <w:spacing w:after="160" w:line="259" w:lineRule="auto"/>
    </w:pPr>
  </w:style>
  <w:style w:type="paragraph" w:customStyle="1" w:styleId="54D3858D8AD543BC8C24390A1B80493F">
    <w:name w:val="54D3858D8AD543BC8C24390A1B80493F"/>
    <w:rsid w:val="00702D9C"/>
    <w:pPr>
      <w:spacing w:after="160" w:line="259" w:lineRule="auto"/>
    </w:pPr>
  </w:style>
  <w:style w:type="paragraph" w:customStyle="1" w:styleId="DA6BFA71FC84445597AFB5ACD34E2645">
    <w:name w:val="DA6BFA71FC84445597AFB5ACD34E2645"/>
    <w:rsid w:val="00702D9C"/>
    <w:pPr>
      <w:spacing w:after="160" w:line="259" w:lineRule="auto"/>
    </w:pPr>
  </w:style>
  <w:style w:type="paragraph" w:customStyle="1" w:styleId="8F9D0F47EDE84EB6B2B9CE100B505C95">
    <w:name w:val="8F9D0F47EDE84EB6B2B9CE100B505C95"/>
    <w:rsid w:val="00702D9C"/>
    <w:pPr>
      <w:spacing w:after="160" w:line="259" w:lineRule="auto"/>
    </w:pPr>
  </w:style>
  <w:style w:type="paragraph" w:customStyle="1" w:styleId="D57EC2707D8447E89C4D0CD5B5F68860">
    <w:name w:val="D57EC2707D8447E89C4D0CD5B5F68860"/>
    <w:rsid w:val="00702D9C"/>
    <w:pPr>
      <w:spacing w:after="160" w:line="259" w:lineRule="auto"/>
    </w:pPr>
  </w:style>
  <w:style w:type="paragraph" w:customStyle="1" w:styleId="9E01716654C4416DB0F59E37E8ACDA31">
    <w:name w:val="9E01716654C4416DB0F59E37E8ACDA31"/>
    <w:rsid w:val="00702D9C"/>
    <w:pPr>
      <w:spacing w:after="160" w:line="259" w:lineRule="auto"/>
    </w:pPr>
  </w:style>
  <w:style w:type="paragraph" w:customStyle="1" w:styleId="0B36B89EC08341399739AD562DB450DE">
    <w:name w:val="0B36B89EC08341399739AD562DB450DE"/>
    <w:rsid w:val="005A5735"/>
    <w:pPr>
      <w:spacing w:after="160" w:line="259" w:lineRule="auto"/>
    </w:pPr>
  </w:style>
  <w:style w:type="paragraph" w:customStyle="1" w:styleId="350205651F704D21B0E06A196344D9CE">
    <w:name w:val="350205651F704D21B0E06A196344D9CE"/>
    <w:rsid w:val="005A5735"/>
    <w:pPr>
      <w:spacing w:after="160" w:line="259" w:lineRule="auto"/>
    </w:pPr>
  </w:style>
  <w:style w:type="paragraph" w:customStyle="1" w:styleId="B14AF129496E49FC839B4EBB8069CA66">
    <w:name w:val="B14AF129496E49FC839B4EBB8069CA66"/>
    <w:rsid w:val="005A5735"/>
    <w:pPr>
      <w:spacing w:after="160" w:line="259" w:lineRule="auto"/>
    </w:pPr>
  </w:style>
  <w:style w:type="paragraph" w:customStyle="1" w:styleId="61A90B06E294441783592AC17264DAA7">
    <w:name w:val="61A90B06E294441783592AC17264DAA7"/>
    <w:rsid w:val="005A5735"/>
    <w:pPr>
      <w:spacing w:after="160" w:line="259" w:lineRule="auto"/>
    </w:pPr>
  </w:style>
  <w:style w:type="paragraph" w:customStyle="1" w:styleId="67AD2AACD7134867AD4669CC782D39BD">
    <w:name w:val="67AD2AACD7134867AD4669CC782D39BD"/>
    <w:rsid w:val="005A5735"/>
    <w:pPr>
      <w:spacing w:after="160" w:line="259" w:lineRule="auto"/>
    </w:pPr>
  </w:style>
  <w:style w:type="paragraph" w:customStyle="1" w:styleId="27E2A98978604C7BA1E0EF0493E364D1">
    <w:name w:val="27E2A98978604C7BA1E0EF0493E364D1"/>
    <w:rsid w:val="005A5735"/>
    <w:pPr>
      <w:spacing w:after="160" w:line="259" w:lineRule="auto"/>
    </w:pPr>
  </w:style>
  <w:style w:type="paragraph" w:customStyle="1" w:styleId="2903AF8CA88B491BAD43C34DC63AFFB3">
    <w:name w:val="2903AF8CA88B491BAD43C34DC63AFFB3"/>
    <w:rsid w:val="005A5735"/>
    <w:pPr>
      <w:spacing w:after="160" w:line="259" w:lineRule="auto"/>
    </w:pPr>
  </w:style>
  <w:style w:type="paragraph" w:customStyle="1" w:styleId="3DDD2C86E5264B33AF90DB7271B9309F">
    <w:name w:val="3DDD2C86E5264B33AF90DB7271B9309F"/>
    <w:rsid w:val="005A5735"/>
    <w:pPr>
      <w:spacing w:after="160" w:line="259" w:lineRule="auto"/>
    </w:pPr>
  </w:style>
  <w:style w:type="paragraph" w:customStyle="1" w:styleId="7969593FBCC24EFBB36CA2822452C395">
    <w:name w:val="7969593FBCC24EFBB36CA2822452C395"/>
    <w:rsid w:val="005A5735"/>
    <w:pPr>
      <w:spacing w:after="160" w:line="259" w:lineRule="auto"/>
    </w:pPr>
  </w:style>
  <w:style w:type="paragraph" w:customStyle="1" w:styleId="E19E4E5BCA2E4E229E11C05E287BBF3C">
    <w:name w:val="E19E4E5BCA2E4E229E11C05E287BBF3C"/>
    <w:rsid w:val="005A5735"/>
    <w:pPr>
      <w:spacing w:after="160" w:line="259" w:lineRule="auto"/>
    </w:pPr>
  </w:style>
  <w:style w:type="paragraph" w:customStyle="1" w:styleId="613E407C451545EFAA3B1041930165DD">
    <w:name w:val="613E407C451545EFAA3B1041930165DD"/>
    <w:rsid w:val="005A5735"/>
    <w:pPr>
      <w:spacing w:after="160" w:line="259" w:lineRule="auto"/>
    </w:pPr>
  </w:style>
  <w:style w:type="paragraph" w:customStyle="1" w:styleId="708D85A5673849A78752D31951F66BEF">
    <w:name w:val="708D85A5673849A78752D31951F66BEF"/>
    <w:rsid w:val="005A5735"/>
    <w:pPr>
      <w:spacing w:after="160" w:line="259" w:lineRule="auto"/>
    </w:pPr>
  </w:style>
  <w:style w:type="paragraph" w:customStyle="1" w:styleId="CBB33B5D71E64347B155FB7C92113DDB">
    <w:name w:val="CBB33B5D71E64347B155FB7C92113DDB"/>
    <w:rsid w:val="005A5735"/>
    <w:pPr>
      <w:spacing w:after="160" w:line="259" w:lineRule="auto"/>
    </w:pPr>
  </w:style>
  <w:style w:type="paragraph" w:customStyle="1" w:styleId="A26695506CB54550A1F64526C74981E5">
    <w:name w:val="A26695506CB54550A1F64526C74981E5"/>
    <w:rsid w:val="005A5735"/>
    <w:pPr>
      <w:spacing w:after="160" w:line="259" w:lineRule="auto"/>
    </w:pPr>
  </w:style>
  <w:style w:type="paragraph" w:customStyle="1" w:styleId="DCA86C7F87354216A2D2CDEBC7BDB6BB">
    <w:name w:val="DCA86C7F87354216A2D2CDEBC7BDB6BB"/>
    <w:rsid w:val="005A5735"/>
    <w:pPr>
      <w:spacing w:after="160" w:line="259" w:lineRule="auto"/>
    </w:pPr>
  </w:style>
  <w:style w:type="paragraph" w:customStyle="1" w:styleId="3AA4FE7695304487A4DBEECAA8A34331">
    <w:name w:val="3AA4FE7695304487A4DBEECAA8A34331"/>
    <w:rsid w:val="005A5735"/>
    <w:pPr>
      <w:spacing w:after="160" w:line="259" w:lineRule="auto"/>
    </w:pPr>
  </w:style>
  <w:style w:type="paragraph" w:customStyle="1" w:styleId="80B87D6DFBD64B0FB3DA82A0F02E50D4">
    <w:name w:val="80B87D6DFBD64B0FB3DA82A0F02E50D4"/>
    <w:rsid w:val="005A5735"/>
    <w:pPr>
      <w:spacing w:after="160" w:line="259" w:lineRule="auto"/>
    </w:pPr>
  </w:style>
  <w:style w:type="paragraph" w:customStyle="1" w:styleId="92EA9FEB6D2F47F786D8AA5C2CA2FF73">
    <w:name w:val="92EA9FEB6D2F47F786D8AA5C2CA2FF73"/>
    <w:rsid w:val="005A5735"/>
    <w:pPr>
      <w:spacing w:after="160" w:line="259" w:lineRule="auto"/>
    </w:pPr>
  </w:style>
  <w:style w:type="paragraph" w:customStyle="1" w:styleId="487269B192F545328D48ADC1068AD670">
    <w:name w:val="487269B192F545328D48ADC1068AD670"/>
    <w:rsid w:val="005A5735"/>
    <w:pPr>
      <w:spacing w:after="160" w:line="259" w:lineRule="auto"/>
    </w:pPr>
  </w:style>
  <w:style w:type="paragraph" w:customStyle="1" w:styleId="9944B08F494C4B59B016D9CD8307F6C3">
    <w:name w:val="9944B08F494C4B59B016D9CD8307F6C3"/>
    <w:rsid w:val="005A573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1D4E-7E65-4E34-B83F-4461C2AF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A4_Form_Banner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presents</vt:lpstr>
    </vt:vector>
  </TitlesOfParts>
  <Company>Adelaide University (MSA)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presents</dc:title>
  <dc:creator>The University of Adelaide. Australia</dc:creator>
  <cp:lastModifiedBy>Mariusz Kurgan</cp:lastModifiedBy>
  <cp:revision>3</cp:revision>
  <cp:lastPrinted>2020-07-07T05:43:00Z</cp:lastPrinted>
  <dcterms:created xsi:type="dcterms:W3CDTF">2020-07-07T23:14:00Z</dcterms:created>
  <dcterms:modified xsi:type="dcterms:W3CDTF">2020-07-07T23:15:00Z</dcterms:modified>
</cp:coreProperties>
</file>