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004EF" w14:textId="77777777" w:rsidR="008C3D4A" w:rsidRPr="007203A9" w:rsidRDefault="00187AB7" w:rsidP="00187AB7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8C3D4A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The highlighted text </w:t>
      </w:r>
      <w:r w:rsidR="003E2FD3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are </w:t>
      </w:r>
      <w:r w:rsidR="008C3D4A" w:rsidRPr="007203A9">
        <w:rPr>
          <w:rFonts w:asciiTheme="minorHAnsi" w:hAnsiTheme="minorHAnsi" w:cstheme="minorHAnsi"/>
          <w:sz w:val="22"/>
          <w:szCs w:val="22"/>
          <w:highlight w:val="yellow"/>
        </w:rPr>
        <w:t>example</w:t>
      </w:r>
      <w:r w:rsidR="003E2FD3" w:rsidRPr="007203A9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8C3D4A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3E2FD3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optional </w:t>
      </w:r>
      <w:r w:rsidR="008C3D4A" w:rsidRPr="007203A9">
        <w:rPr>
          <w:rFonts w:asciiTheme="minorHAnsi" w:hAnsiTheme="minorHAnsi" w:cstheme="minorHAnsi"/>
          <w:sz w:val="22"/>
          <w:szCs w:val="22"/>
          <w:highlight w:val="yellow"/>
        </w:rPr>
        <w:t>statements. Guidance is provided in square [] brackets. Statements or information should be tailored</w:t>
      </w:r>
      <w:r w:rsidR="00D7002B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to suit the nature of the research. Before submitting to the HREC, r</w:t>
      </w:r>
      <w:r w:rsidR="008C3D4A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emove the highlighting and information </w:t>
      </w:r>
      <w:r w:rsidR="00D7002B" w:rsidRPr="007203A9">
        <w:rPr>
          <w:rFonts w:asciiTheme="minorHAnsi" w:hAnsiTheme="minorHAnsi" w:cstheme="minorHAnsi"/>
          <w:sz w:val="22"/>
          <w:szCs w:val="22"/>
          <w:highlight w:val="yellow"/>
        </w:rPr>
        <w:t>in square brackets</w:t>
      </w:r>
      <w:r w:rsidR="008C3D4A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. Include a version number and date </w:t>
      </w:r>
      <w:r w:rsidR="00D7002B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of the consent form </w:t>
      </w:r>
      <w:r w:rsidR="008C3D4A" w:rsidRPr="007203A9">
        <w:rPr>
          <w:rFonts w:asciiTheme="minorHAnsi" w:hAnsiTheme="minorHAnsi" w:cstheme="minorHAnsi"/>
          <w:sz w:val="22"/>
          <w:szCs w:val="22"/>
          <w:highlight w:val="yellow"/>
        </w:rPr>
        <w:t>in the footer.]</w:t>
      </w:r>
      <w:r w:rsidR="008C3D4A" w:rsidRPr="007203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CA0C4E" w14:textId="77777777" w:rsidR="008C3D4A" w:rsidRPr="007203A9" w:rsidRDefault="008C3D4A" w:rsidP="00CF24AD">
      <w:pPr>
        <w:ind w:firstLine="20"/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46F11E" w14:textId="77777777" w:rsidR="008C3D4A" w:rsidRPr="007203A9" w:rsidRDefault="008C3D4A" w:rsidP="00CF24AD">
      <w:pPr>
        <w:ind w:firstLine="20"/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9CCB23" w14:textId="77777777" w:rsidR="00FA504C" w:rsidRPr="007203A9" w:rsidRDefault="00464490" w:rsidP="00CF24AD">
      <w:pPr>
        <w:ind w:firstLine="20"/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03A9"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Human Research Ethics Committee</w:t>
      </w:r>
      <w:r w:rsidRPr="007203A9" w:rsidDel="0029215E"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03A9"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(HREC)</w:t>
      </w:r>
    </w:p>
    <w:p w14:paraId="0429E33F" w14:textId="77777777" w:rsidR="005425D5" w:rsidRPr="007203A9" w:rsidRDefault="00FA504C" w:rsidP="00024F42">
      <w:pPr>
        <w:spacing w:before="480" w:after="480"/>
        <w:ind w:firstLine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3A9">
        <w:rPr>
          <w:rFonts w:asciiTheme="minorHAnsi" w:hAnsiTheme="minorHAnsi" w:cstheme="minorHAnsi"/>
          <w:b/>
          <w:sz w:val="22"/>
          <w:szCs w:val="22"/>
        </w:rPr>
        <w:t>CONSENT FORM</w:t>
      </w:r>
    </w:p>
    <w:p w14:paraId="55FFA028" w14:textId="77777777" w:rsidR="00B515F4" w:rsidRPr="007203A9" w:rsidRDefault="00A50869" w:rsidP="00024F42">
      <w:pPr>
        <w:numPr>
          <w:ilvl w:val="0"/>
          <w:numId w:val="3"/>
        </w:numPr>
        <w:spacing w:before="120" w:after="120"/>
        <w:ind w:left="289" w:hanging="266"/>
        <w:rPr>
          <w:rFonts w:asciiTheme="minorHAnsi" w:hAnsiTheme="minorHAnsi" w:cstheme="minorHAnsi"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</w:rPr>
        <w:t>I have read the attached Information Sheet and agree to tak</w:t>
      </w:r>
      <w:r w:rsidR="00B515F4" w:rsidRPr="007203A9">
        <w:rPr>
          <w:rFonts w:asciiTheme="minorHAnsi" w:hAnsiTheme="minorHAnsi" w:cstheme="minorHAnsi"/>
          <w:sz w:val="22"/>
          <w:szCs w:val="22"/>
        </w:rPr>
        <w:t>e part in the following research project:</w:t>
      </w:r>
    </w:p>
    <w:tbl>
      <w:tblPr>
        <w:tblW w:w="9072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15"/>
        <w:gridCol w:w="7057"/>
      </w:tblGrid>
      <w:tr w:rsidR="00B515F4" w:rsidRPr="007203A9" w14:paraId="7246F964" w14:textId="77777777" w:rsidTr="00CF24AD">
        <w:trPr>
          <w:cantSplit/>
          <w:trHeight w:hRule="exact" w:val="567"/>
        </w:trPr>
        <w:tc>
          <w:tcPr>
            <w:tcW w:w="2015" w:type="dxa"/>
            <w:vAlign w:val="center"/>
          </w:tcPr>
          <w:p w14:paraId="4AB0082E" w14:textId="77777777" w:rsidR="00B515F4" w:rsidRPr="007203A9" w:rsidRDefault="00B515F4" w:rsidP="00CF24AD">
            <w:pPr>
              <w:ind w:left="284" w:hanging="26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03A9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bookmarkStart w:id="0" w:name="Text2"/>
        <w:tc>
          <w:tcPr>
            <w:tcW w:w="7057" w:type="dxa"/>
            <w:vAlign w:val="center"/>
          </w:tcPr>
          <w:p w14:paraId="5E36AAE5" w14:textId="77777777" w:rsidR="00B515F4" w:rsidRPr="007203A9" w:rsidRDefault="00972511" w:rsidP="00CF24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03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Researcher to insert title of the project as written on the participant information sheet."/>
                  </w:textInput>
                </w:ffData>
              </w:fldChar>
            </w:r>
            <w:r w:rsidR="00CE2E3D" w:rsidRPr="007203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203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203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CE2E3D" w:rsidRPr="007203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Researcher to insert title of the project as written on the participant information sheet.</w:t>
            </w:r>
            <w:r w:rsidRPr="007203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515F4" w:rsidRPr="007203A9" w14:paraId="5888AE15" w14:textId="77777777" w:rsidTr="00CF24AD">
        <w:trPr>
          <w:cantSplit/>
          <w:trHeight w:hRule="exact" w:val="567"/>
        </w:trPr>
        <w:tc>
          <w:tcPr>
            <w:tcW w:w="2015" w:type="dxa"/>
            <w:vAlign w:val="center"/>
          </w:tcPr>
          <w:p w14:paraId="27DA683E" w14:textId="77777777" w:rsidR="00B515F4" w:rsidRPr="007203A9" w:rsidRDefault="00CF24AD" w:rsidP="00CF24AD">
            <w:pPr>
              <w:ind w:firstLin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03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Ethics </w:t>
            </w:r>
            <w:r w:rsidR="00B515F4" w:rsidRPr="007203A9">
              <w:rPr>
                <w:rFonts w:asciiTheme="minorHAnsi" w:hAnsiTheme="minorHAnsi" w:cstheme="minorHAnsi"/>
                <w:b/>
                <w:sz w:val="22"/>
                <w:szCs w:val="22"/>
              </w:rPr>
              <w:t>Approval Number:</w:t>
            </w:r>
          </w:p>
        </w:tc>
        <w:tc>
          <w:tcPr>
            <w:tcW w:w="7057" w:type="dxa"/>
            <w:vAlign w:val="center"/>
          </w:tcPr>
          <w:p w14:paraId="00DDD032" w14:textId="77777777" w:rsidR="00B515F4" w:rsidRPr="007203A9" w:rsidRDefault="00972511" w:rsidP="00B743E4">
            <w:pPr>
              <w:ind w:firstLin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03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earcher to insert this number (allocated once the project has been approved."/>
                  </w:textInput>
                </w:ffData>
              </w:fldChar>
            </w:r>
            <w:r w:rsidR="005347F9" w:rsidRPr="007203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203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203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5347F9" w:rsidRPr="007203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Researcher to insert this number (allocated once the project has been approved.</w:t>
            </w:r>
            <w:r w:rsidRPr="007203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0E8B4402" w14:textId="77777777" w:rsidR="00A50869" w:rsidRPr="007203A9" w:rsidRDefault="00A50869" w:rsidP="006F0FBB">
      <w:pPr>
        <w:pStyle w:val="ListParagraph"/>
        <w:numPr>
          <w:ilvl w:val="0"/>
          <w:numId w:val="3"/>
        </w:numPr>
        <w:spacing w:before="360"/>
        <w:rPr>
          <w:rFonts w:asciiTheme="minorHAnsi" w:hAnsiTheme="minorHAnsi" w:cstheme="minorHAnsi"/>
          <w:iCs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</w:rPr>
        <w:t>I have had the project, so far as it affects me,</w:t>
      </w:r>
      <w:r w:rsidR="008C3D4A" w:rsidRPr="007203A9">
        <w:rPr>
          <w:rFonts w:asciiTheme="minorHAnsi" w:hAnsiTheme="minorHAnsi" w:cstheme="minorHAnsi"/>
          <w:sz w:val="22"/>
          <w:szCs w:val="22"/>
        </w:rPr>
        <w:t xml:space="preserve"> and the potential risks and burdens</w:t>
      </w:r>
      <w:r w:rsidRPr="007203A9">
        <w:rPr>
          <w:rFonts w:asciiTheme="minorHAnsi" w:hAnsiTheme="minorHAnsi" w:cstheme="minorHAnsi"/>
          <w:sz w:val="22"/>
          <w:szCs w:val="22"/>
        </w:rPr>
        <w:t xml:space="preserve"> fully explained to my satisfaction by the </w:t>
      </w:r>
      <w:r w:rsidR="00827C77" w:rsidRPr="007203A9">
        <w:rPr>
          <w:rFonts w:asciiTheme="minorHAnsi" w:hAnsiTheme="minorHAnsi" w:cstheme="minorHAnsi"/>
          <w:sz w:val="22"/>
          <w:szCs w:val="22"/>
        </w:rPr>
        <w:t xml:space="preserve">research worker. </w:t>
      </w:r>
      <w:r w:rsidR="008C3D4A" w:rsidRPr="007203A9">
        <w:rPr>
          <w:rFonts w:asciiTheme="minorHAnsi" w:hAnsiTheme="minorHAnsi" w:cstheme="minorHAnsi"/>
          <w:sz w:val="22"/>
          <w:szCs w:val="22"/>
        </w:rPr>
        <w:t xml:space="preserve">I have had the opportunity to ask any questions I may have about the project and my participation. </w:t>
      </w:r>
      <w:r w:rsidRPr="007203A9">
        <w:rPr>
          <w:rFonts w:asciiTheme="minorHAnsi" w:hAnsiTheme="minorHAnsi" w:cstheme="minorHAnsi"/>
          <w:sz w:val="22"/>
          <w:szCs w:val="22"/>
        </w:rPr>
        <w:t>My consent is given freely</w:t>
      </w:r>
      <w:r w:rsidR="00827C77" w:rsidRPr="007203A9">
        <w:rPr>
          <w:rFonts w:asciiTheme="minorHAnsi" w:hAnsiTheme="minorHAnsi" w:cstheme="minorHAnsi"/>
          <w:sz w:val="22"/>
          <w:szCs w:val="22"/>
        </w:rPr>
        <w:t>.</w:t>
      </w:r>
    </w:p>
    <w:p w14:paraId="0FBCC0A5" w14:textId="77777777" w:rsidR="003C4D8B" w:rsidRPr="007203A9" w:rsidRDefault="008468F8" w:rsidP="006F0FBB">
      <w:pPr>
        <w:numPr>
          <w:ilvl w:val="0"/>
          <w:numId w:val="3"/>
        </w:numPr>
        <w:spacing w:before="360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>I have been given the opportunity to have a member of my family or a friend present while the project was explained to me.</w:t>
      </w:r>
    </w:p>
    <w:p w14:paraId="57372B18" w14:textId="77777777" w:rsidR="008468F8" w:rsidRPr="007203A9" w:rsidRDefault="00FE4FC4" w:rsidP="003C4D8B">
      <w:pPr>
        <w:ind w:left="386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[This statement should be removed for professionals</w:t>
      </w:r>
      <w:r w:rsidR="00DB11B8" w:rsidRPr="007203A9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] </w:t>
      </w:r>
    </w:p>
    <w:p w14:paraId="7A7D178C" w14:textId="77777777" w:rsidR="002A48F1" w:rsidRPr="007203A9" w:rsidRDefault="002A48F1" w:rsidP="008C3D4A">
      <w:pPr>
        <w:pStyle w:val="ListParagraph"/>
        <w:numPr>
          <w:ilvl w:val="0"/>
          <w:numId w:val="3"/>
        </w:numPr>
        <w:spacing w:before="360"/>
        <w:ind w:left="38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</w:rPr>
        <w:t>Although I understand the purpose of the research project</w:t>
      </w:r>
      <w:r w:rsidR="009C5515" w:rsidRPr="007203A9">
        <w:rPr>
          <w:rFonts w:asciiTheme="minorHAnsi" w:hAnsiTheme="minorHAnsi" w:cstheme="minorHAnsi"/>
          <w:sz w:val="22"/>
          <w:szCs w:val="22"/>
        </w:rPr>
        <w:t xml:space="preserve"> is to improve the quality of health/medical care,</w:t>
      </w:r>
      <w:r w:rsidRPr="007203A9">
        <w:rPr>
          <w:rFonts w:asciiTheme="minorHAnsi" w:hAnsiTheme="minorHAnsi" w:cstheme="minorHAnsi"/>
          <w:sz w:val="22"/>
          <w:szCs w:val="22"/>
        </w:rPr>
        <w:t xml:space="preserve"> it has also been explained that</w:t>
      </w:r>
      <w:r w:rsidR="00264145" w:rsidRPr="007203A9">
        <w:rPr>
          <w:rFonts w:asciiTheme="minorHAnsi" w:hAnsiTheme="minorHAnsi" w:cstheme="minorHAnsi"/>
          <w:sz w:val="22"/>
          <w:szCs w:val="22"/>
        </w:rPr>
        <w:t xml:space="preserve"> my</w:t>
      </w:r>
      <w:r w:rsidRPr="007203A9">
        <w:rPr>
          <w:rFonts w:asciiTheme="minorHAnsi" w:hAnsiTheme="minorHAnsi" w:cstheme="minorHAnsi"/>
          <w:sz w:val="22"/>
          <w:szCs w:val="22"/>
        </w:rPr>
        <w:t xml:space="preserve"> involvement may not be of any benefit to me.</w:t>
      </w:r>
    </w:p>
    <w:p w14:paraId="2BFD6247" w14:textId="77777777" w:rsidR="008C3D4A" w:rsidRPr="007203A9" w:rsidRDefault="008C3D4A" w:rsidP="008C3D4A">
      <w:pPr>
        <w:pStyle w:val="ListParagraph"/>
        <w:numPr>
          <w:ilvl w:val="0"/>
          <w:numId w:val="3"/>
        </w:numPr>
        <w:spacing w:before="240"/>
        <w:contextualSpacing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</w:rPr>
        <w:t>I agree to participate in the activities as outlined in the participant information sheet.</w:t>
      </w:r>
    </w:p>
    <w:p w14:paraId="32B0008E" w14:textId="77777777" w:rsidR="008C3D4A" w:rsidRPr="007203A9" w:rsidRDefault="008C3D4A" w:rsidP="008C3D4A">
      <w:pPr>
        <w:ind w:left="383"/>
        <w:rPr>
          <w:rFonts w:asciiTheme="minorHAnsi" w:hAnsiTheme="minorHAnsi" w:cstheme="minorHAnsi"/>
          <w:i/>
          <w:iCs/>
          <w:color w:val="FF0000"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[For projects with multiple activities, it can be useful to list them and if they are optional include checkboxes for participants to indicate the activities they agree to undertake].  </w:t>
      </w:r>
    </w:p>
    <w:p w14:paraId="25121B5C" w14:textId="77777777" w:rsidR="008C3D4A" w:rsidRPr="007203A9" w:rsidRDefault="008C3D4A" w:rsidP="008C3D4A">
      <w:pPr>
        <w:pStyle w:val="ListParagraph"/>
        <w:rPr>
          <w:rFonts w:asciiTheme="minorHAnsi" w:hAnsiTheme="minorHAnsi" w:cstheme="minorHAnsi"/>
          <w:iCs/>
          <w:sz w:val="22"/>
          <w:szCs w:val="22"/>
        </w:rPr>
      </w:pPr>
    </w:p>
    <w:p w14:paraId="42B04EBF" w14:textId="77777777" w:rsidR="00F4157A" w:rsidRPr="007203A9" w:rsidRDefault="00F4157A" w:rsidP="00F4157A">
      <w:pPr>
        <w:pStyle w:val="ListParagraph"/>
        <w:numPr>
          <w:ilvl w:val="0"/>
          <w:numId w:val="3"/>
        </w:numPr>
        <w:spacing w:before="360"/>
        <w:rPr>
          <w:rFonts w:asciiTheme="minorHAnsi" w:hAnsiTheme="minorHAnsi" w:cstheme="minorHAnsi"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>I agree to be:</w:t>
      </w:r>
    </w:p>
    <w:p w14:paraId="00C9C351" w14:textId="77777777" w:rsidR="00F4157A" w:rsidRPr="007203A9" w:rsidRDefault="00F4157A" w:rsidP="00F4157A">
      <w:pPr>
        <w:ind w:left="720"/>
        <w:rPr>
          <w:rFonts w:asciiTheme="minorHAnsi" w:hAnsiTheme="minorHAnsi" w:cstheme="minorHAnsi"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Audio recorded </w:t>
      </w:r>
      <w:r w:rsidRPr="007203A9">
        <w:rPr>
          <w:rFonts w:ascii="Segoe UI Symbol" w:eastAsia="MS Gothic" w:hAnsi="Segoe UI Symbol" w:cs="Segoe UI Symbol"/>
          <w:sz w:val="22"/>
          <w:szCs w:val="22"/>
          <w:highlight w:val="yellow"/>
        </w:rPr>
        <w:t>☐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Yes </w:t>
      </w:r>
      <w:r w:rsidRPr="007203A9">
        <w:rPr>
          <w:rFonts w:ascii="Segoe UI Symbol" w:eastAsia="MS Gothic" w:hAnsi="Segoe UI Symbol" w:cs="Segoe UI Symbol"/>
          <w:sz w:val="22"/>
          <w:szCs w:val="22"/>
          <w:highlight w:val="yellow"/>
        </w:rPr>
        <w:t>☐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No</w:t>
      </w:r>
    </w:p>
    <w:p w14:paraId="5756AA4E" w14:textId="77777777" w:rsidR="00F4157A" w:rsidRPr="007203A9" w:rsidRDefault="00F4157A" w:rsidP="00F4157A">
      <w:pPr>
        <w:ind w:left="720"/>
        <w:rPr>
          <w:rFonts w:asciiTheme="minorHAnsi" w:hAnsiTheme="minorHAnsi" w:cstheme="minorHAnsi"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Video recorded </w:t>
      </w:r>
      <w:r w:rsidRPr="007203A9">
        <w:rPr>
          <w:rFonts w:ascii="Segoe UI Symbol" w:eastAsia="MS Gothic" w:hAnsi="Segoe UI Symbol" w:cs="Segoe UI Symbol"/>
          <w:sz w:val="22"/>
          <w:szCs w:val="22"/>
          <w:highlight w:val="yellow"/>
        </w:rPr>
        <w:t>☐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Yes </w:t>
      </w:r>
      <w:r w:rsidRPr="007203A9">
        <w:rPr>
          <w:rFonts w:ascii="Segoe UI Symbol" w:eastAsia="MS Gothic" w:hAnsi="Segoe UI Symbol" w:cs="Segoe UI Symbol"/>
          <w:sz w:val="22"/>
          <w:szCs w:val="22"/>
          <w:highlight w:val="yellow"/>
        </w:rPr>
        <w:t>☐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No</w:t>
      </w:r>
    </w:p>
    <w:p w14:paraId="32D04ECD" w14:textId="77777777" w:rsidR="00F4157A" w:rsidRPr="007203A9" w:rsidRDefault="00F4157A" w:rsidP="00F4157A">
      <w:pPr>
        <w:ind w:left="720"/>
        <w:rPr>
          <w:rFonts w:asciiTheme="minorHAnsi" w:hAnsiTheme="minorHAnsi" w:cstheme="minorHAnsi"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>Photographed</w:t>
      </w:r>
      <w:r w:rsidR="0074059D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 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7203A9">
        <w:rPr>
          <w:rFonts w:ascii="Segoe UI Symbol" w:eastAsia="MS Gothic" w:hAnsi="Segoe UI Symbol" w:cs="Segoe UI Symbol"/>
          <w:sz w:val="22"/>
          <w:szCs w:val="22"/>
          <w:highlight w:val="yellow"/>
        </w:rPr>
        <w:t>☐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Yes </w:t>
      </w:r>
      <w:r w:rsidRPr="007203A9">
        <w:rPr>
          <w:rFonts w:ascii="Segoe UI Symbol" w:eastAsia="MS Gothic" w:hAnsi="Segoe UI Symbol" w:cs="Segoe UI Symbol"/>
          <w:sz w:val="22"/>
          <w:szCs w:val="22"/>
          <w:highlight w:val="yellow"/>
        </w:rPr>
        <w:t>☐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No</w:t>
      </w:r>
    </w:p>
    <w:p w14:paraId="7C6BD2F4" w14:textId="77777777" w:rsidR="00F4157A" w:rsidRPr="007203A9" w:rsidRDefault="00F4157A" w:rsidP="00F4157A">
      <w:pPr>
        <w:ind w:left="716"/>
        <w:rPr>
          <w:rFonts w:asciiTheme="minorHAnsi" w:hAnsiTheme="minorHAnsi" w:cstheme="minorHAnsi"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>[This statement can be modified to only include the recording that will take place. Remove the whole statement if it is not relevant].</w:t>
      </w:r>
      <w:r w:rsidRPr="007203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88DB97" w14:textId="77777777" w:rsidR="00CC53C9" w:rsidRPr="007203A9" w:rsidRDefault="00CC53C9" w:rsidP="00CC53C9">
      <w:pPr>
        <w:pStyle w:val="ListParagraph"/>
        <w:numPr>
          <w:ilvl w:val="0"/>
          <w:numId w:val="3"/>
        </w:numPr>
        <w:spacing w:before="360"/>
        <w:rPr>
          <w:rFonts w:asciiTheme="minorHAnsi" w:hAnsiTheme="minorHAnsi" w:cstheme="minorHAnsi"/>
          <w:i/>
          <w:iCs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</w:rPr>
        <w:t>I understand that I am free to withdraw from the project at any time and that this will not affect medical advice in the management of my health, now or in the future.</w:t>
      </w:r>
    </w:p>
    <w:p w14:paraId="505D20EC" w14:textId="6BA7DF5A" w:rsidR="008C3D4A" w:rsidRPr="004D191C" w:rsidRDefault="00CC53C9" w:rsidP="00CC53C9">
      <w:pPr>
        <w:ind w:left="386"/>
        <w:rPr>
          <w:rFonts w:asciiTheme="minorHAnsi" w:hAnsiTheme="minorHAnsi" w:cstheme="minorHAnsi"/>
          <w:sz w:val="22"/>
          <w:szCs w:val="22"/>
        </w:rPr>
      </w:pPr>
      <w:r w:rsidRPr="004D191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8C3D4A" w:rsidRPr="004D191C">
        <w:rPr>
          <w:rFonts w:asciiTheme="minorHAnsi" w:hAnsiTheme="minorHAnsi" w:cstheme="minorHAnsi"/>
          <w:sz w:val="22"/>
          <w:szCs w:val="22"/>
          <w:highlight w:val="yellow"/>
        </w:rPr>
        <w:t>[This statement should be modified in studies that collect anonymous information e.g. “I understand that as my participation is anonymous, I can withdraw any time up until submission of the survey/completion of the interview</w:t>
      </w:r>
      <w:r w:rsidR="00264145" w:rsidRPr="004D191C">
        <w:rPr>
          <w:rFonts w:asciiTheme="minorHAnsi" w:hAnsiTheme="minorHAnsi" w:cstheme="minorHAnsi"/>
          <w:sz w:val="22"/>
          <w:szCs w:val="22"/>
          <w:highlight w:val="yellow"/>
        </w:rPr>
        <w:t>. I am aware that if I decide to withdraw this will not affect medical advice in the management of my health, now or in the future.</w:t>
      </w:r>
      <w:r w:rsidR="008C3D4A" w:rsidRPr="004D191C">
        <w:rPr>
          <w:rFonts w:asciiTheme="minorHAnsi" w:hAnsiTheme="minorHAnsi" w:cstheme="minorHAnsi"/>
          <w:sz w:val="22"/>
          <w:szCs w:val="22"/>
          <w:highlight w:val="yellow"/>
        </w:rPr>
        <w:t>”].</w:t>
      </w:r>
      <w:r w:rsidR="004D191C" w:rsidRPr="004D191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4D191C" w:rsidRPr="004D191C">
        <w:rPr>
          <w:rFonts w:ascii="Calibri" w:hAnsi="Calibri" w:cs="Calibri"/>
          <w:sz w:val="22"/>
          <w:szCs w:val="22"/>
          <w:highlight w:val="yellow"/>
        </w:rPr>
        <w:t>Ensur</w:t>
      </w:r>
      <w:bookmarkStart w:id="1" w:name="_GoBack"/>
      <w:bookmarkEnd w:id="1"/>
      <w:r w:rsidR="004D191C" w:rsidRPr="004D191C">
        <w:rPr>
          <w:rFonts w:ascii="Calibri" w:hAnsi="Calibri" w:cs="Calibri"/>
          <w:sz w:val="22"/>
          <w:szCs w:val="22"/>
          <w:highlight w:val="yellow"/>
        </w:rPr>
        <w:t xml:space="preserve">e this accurately reflects the research activity for which consent is sought. </w:t>
      </w:r>
      <w:r w:rsidR="008C3D4A" w:rsidRPr="004D191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1FC4DB3F" w14:textId="77777777" w:rsidR="003C4D8B" w:rsidRPr="007203A9" w:rsidRDefault="00D37F74" w:rsidP="008C3D4A">
      <w:pPr>
        <w:pStyle w:val="ListParagraph"/>
        <w:numPr>
          <w:ilvl w:val="0"/>
          <w:numId w:val="3"/>
        </w:numPr>
        <w:spacing w:before="360"/>
        <w:ind w:left="38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</w:rPr>
        <w:lastRenderedPageBreak/>
        <w:t xml:space="preserve">I have been informed that the information gained in the </w:t>
      </w:r>
      <w:r w:rsidR="00467DA3" w:rsidRPr="007203A9">
        <w:rPr>
          <w:rFonts w:asciiTheme="minorHAnsi" w:hAnsiTheme="minorHAnsi" w:cstheme="minorHAnsi"/>
          <w:sz w:val="22"/>
          <w:szCs w:val="22"/>
        </w:rPr>
        <w:t>project</w:t>
      </w:r>
      <w:r w:rsidRPr="007203A9">
        <w:rPr>
          <w:rFonts w:asciiTheme="minorHAnsi" w:hAnsiTheme="minorHAnsi" w:cstheme="minorHAnsi"/>
          <w:sz w:val="22"/>
          <w:szCs w:val="22"/>
        </w:rPr>
        <w:t xml:space="preserve"> may be published </w:t>
      </w:r>
      <w:r w:rsidR="00C27317" w:rsidRPr="007203A9">
        <w:rPr>
          <w:rFonts w:asciiTheme="minorHAnsi" w:hAnsiTheme="minorHAnsi" w:cstheme="minorHAnsi"/>
          <w:sz w:val="22"/>
          <w:szCs w:val="22"/>
        </w:rPr>
        <w:t>in</w:t>
      </w:r>
      <w:r w:rsidRPr="007203A9">
        <w:rPr>
          <w:rFonts w:asciiTheme="minorHAnsi" w:hAnsiTheme="minorHAnsi" w:cstheme="minorHAnsi"/>
          <w:sz w:val="22"/>
          <w:szCs w:val="22"/>
        </w:rPr>
        <w:t xml:space="preserve"> a 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>book/journal article/thesis/news article</w:t>
      </w:r>
      <w:r w:rsidR="005E1EA6" w:rsidRPr="007203A9">
        <w:rPr>
          <w:rFonts w:asciiTheme="minorHAnsi" w:hAnsiTheme="minorHAnsi" w:cstheme="minorHAnsi"/>
          <w:sz w:val="22"/>
          <w:szCs w:val="22"/>
          <w:highlight w:val="yellow"/>
        </w:rPr>
        <w:t>/conference presentations</w:t>
      </w:r>
      <w:r w:rsidR="00C27317" w:rsidRPr="007203A9">
        <w:rPr>
          <w:rFonts w:asciiTheme="minorHAnsi" w:hAnsiTheme="minorHAnsi" w:cstheme="minorHAnsi"/>
          <w:sz w:val="22"/>
          <w:szCs w:val="22"/>
          <w:highlight w:val="yellow"/>
        </w:rPr>
        <w:t>/website/report etc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7203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1BCDBC" w14:textId="77777777" w:rsidR="006F0FBB" w:rsidRPr="007203A9" w:rsidRDefault="00FE4FC4" w:rsidP="003C4D8B">
      <w:pPr>
        <w:pStyle w:val="ListParagraph"/>
        <w:ind w:left="386"/>
        <w:contextualSpacing w:val="0"/>
        <w:rPr>
          <w:rFonts w:asciiTheme="minorHAnsi" w:hAnsiTheme="minorHAnsi" w:cstheme="minorHAnsi"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>[Remove items not relevant and add any other ways the results may be published</w:t>
      </w:r>
      <w:r w:rsidR="003C4D8B" w:rsidRPr="007203A9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] </w:t>
      </w:r>
    </w:p>
    <w:p w14:paraId="6BB09AEF" w14:textId="77777777" w:rsidR="00902B3F" w:rsidRPr="007203A9" w:rsidRDefault="00FE4FC4" w:rsidP="008C3D4A">
      <w:pPr>
        <w:pStyle w:val="ListParagraph"/>
        <w:numPr>
          <w:ilvl w:val="0"/>
          <w:numId w:val="3"/>
        </w:numPr>
        <w:spacing w:before="360"/>
        <w:ind w:left="38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>[C</w:t>
      </w:r>
      <w:r w:rsidR="00902B3F" w:rsidRPr="007203A9">
        <w:rPr>
          <w:rFonts w:asciiTheme="minorHAnsi" w:hAnsiTheme="minorHAnsi" w:cstheme="minorHAnsi"/>
          <w:sz w:val="22"/>
          <w:szCs w:val="22"/>
          <w:highlight w:val="yellow"/>
        </w:rPr>
        <w:t>h</w:t>
      </w:r>
      <w:r w:rsidR="006F0FBB" w:rsidRPr="007203A9"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>ose</w:t>
      </w:r>
      <w:r w:rsidR="00902B3F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>one</w:t>
      </w:r>
      <w:r w:rsidR="00426879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of the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902B3F" w:rsidRPr="007203A9">
        <w:rPr>
          <w:rFonts w:asciiTheme="minorHAnsi" w:hAnsiTheme="minorHAnsi" w:cstheme="minorHAnsi"/>
          <w:sz w:val="22"/>
          <w:szCs w:val="22"/>
          <w:highlight w:val="yellow"/>
        </w:rPr>
        <w:t>option</w:t>
      </w:r>
      <w:r w:rsidR="00426879" w:rsidRPr="007203A9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="00902B3F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below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that best reflects the arrangements </w:t>
      </w:r>
      <w:r w:rsidR="00426879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made 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>in relation to identification of research participants</w:t>
      </w:r>
      <w:r w:rsidR="00426879" w:rsidRPr="007203A9">
        <w:rPr>
          <w:rFonts w:asciiTheme="minorHAnsi" w:hAnsiTheme="minorHAnsi" w:cstheme="minorHAnsi"/>
          <w:sz w:val="22"/>
          <w:szCs w:val="22"/>
          <w:highlight w:val="yellow"/>
        </w:rPr>
        <w:t>. D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>elete the other</w:t>
      </w:r>
      <w:r w:rsidR="00426879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options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  <w:r w:rsidR="00426879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If </w:t>
      </w:r>
      <w:r w:rsidR="00DB11B8" w:rsidRPr="007203A9">
        <w:rPr>
          <w:rFonts w:asciiTheme="minorHAnsi" w:hAnsiTheme="minorHAnsi" w:cstheme="minorHAnsi"/>
          <w:sz w:val="22"/>
          <w:szCs w:val="22"/>
          <w:highlight w:val="yellow"/>
        </w:rPr>
        <w:t>a different arrangement has been made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>, modify an option to accurately reflect those arrangements</w:t>
      </w:r>
      <w:r w:rsidR="00426879" w:rsidRPr="007203A9">
        <w:rPr>
          <w:rFonts w:asciiTheme="minorHAnsi" w:hAnsiTheme="minorHAnsi" w:cstheme="minorHAnsi"/>
          <w:sz w:val="22"/>
          <w:szCs w:val="22"/>
          <w:highlight w:val="yellow"/>
        </w:rPr>
        <w:t>. Remove the ‘Option a</w:t>
      </w:r>
      <w:proofErr w:type="gramStart"/>
      <w:r w:rsidR="00426879" w:rsidRPr="007203A9">
        <w:rPr>
          <w:rFonts w:asciiTheme="minorHAnsi" w:hAnsiTheme="minorHAnsi" w:cstheme="minorHAnsi"/>
          <w:sz w:val="22"/>
          <w:szCs w:val="22"/>
          <w:highlight w:val="yellow"/>
        </w:rPr>
        <w:t>./</w:t>
      </w:r>
      <w:proofErr w:type="gramEnd"/>
      <w:r w:rsidR="00426879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b./c./’ reference at the start of the statement before submitting </w:t>
      </w:r>
      <w:r w:rsidR="00DB11B8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the consent form </w:t>
      </w:r>
      <w:r w:rsidR="00426879" w:rsidRPr="007203A9">
        <w:rPr>
          <w:rFonts w:asciiTheme="minorHAnsi" w:hAnsiTheme="minorHAnsi" w:cstheme="minorHAnsi"/>
          <w:sz w:val="22"/>
          <w:szCs w:val="22"/>
          <w:highlight w:val="yellow"/>
        </w:rPr>
        <w:t>to the HREC</w:t>
      </w:r>
      <w:r w:rsidR="003C4D8B" w:rsidRPr="007203A9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7203A9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902B3F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7134A367" w14:textId="77777777" w:rsidR="00FE4FC4" w:rsidRPr="007203A9" w:rsidRDefault="00FE4FC4" w:rsidP="00FE4FC4">
      <w:pPr>
        <w:spacing w:before="360"/>
        <w:ind w:left="383"/>
        <w:rPr>
          <w:rFonts w:asciiTheme="minorHAnsi" w:hAnsiTheme="minorHAnsi" w:cstheme="minorHAnsi"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>Option a. I</w:t>
      </w:r>
      <w:r w:rsidR="00F1335F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have been informed that in the published materials I will not be identified and my personal results will not be divulged. </w:t>
      </w:r>
    </w:p>
    <w:p w14:paraId="0B6DABDE" w14:textId="77777777" w:rsidR="003C4D8B" w:rsidRPr="007203A9" w:rsidRDefault="003C4D8B" w:rsidP="003C4D8B">
      <w:pPr>
        <w:spacing w:before="360"/>
        <w:ind w:left="383"/>
        <w:rPr>
          <w:rFonts w:asciiTheme="minorHAnsi" w:hAnsiTheme="minorHAnsi" w:cstheme="minorHAnsi"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Option b. I give consent/do not give consent to be named in the published materials. </w:t>
      </w:r>
    </w:p>
    <w:p w14:paraId="09672A76" w14:textId="77777777" w:rsidR="00FE4FC4" w:rsidRPr="007203A9" w:rsidRDefault="003C4D8B" w:rsidP="00FE4FC4">
      <w:pPr>
        <w:spacing w:before="360"/>
        <w:ind w:left="383"/>
        <w:rPr>
          <w:rFonts w:asciiTheme="minorHAnsi" w:hAnsiTheme="minorHAnsi" w:cstheme="minorHAnsi"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</w:rPr>
        <w:t>Option c</w:t>
      </w:r>
      <w:r w:rsidR="00FE4FC4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  <w:r w:rsidR="00F1335F" w:rsidRPr="007203A9">
        <w:rPr>
          <w:rFonts w:asciiTheme="minorHAnsi" w:hAnsiTheme="minorHAnsi" w:cstheme="minorHAnsi"/>
          <w:sz w:val="22"/>
          <w:szCs w:val="22"/>
          <w:highlight w:val="yellow"/>
        </w:rPr>
        <w:t>I have been informed that while I will not be named</w:t>
      </w:r>
      <w:r w:rsidR="00902B3F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 in the published materials</w:t>
      </w:r>
      <w:r w:rsidR="00F1335F" w:rsidRPr="007203A9">
        <w:rPr>
          <w:rFonts w:asciiTheme="minorHAnsi" w:hAnsiTheme="minorHAnsi" w:cstheme="minorHAnsi"/>
          <w:sz w:val="22"/>
          <w:szCs w:val="22"/>
          <w:highlight w:val="yellow"/>
        </w:rPr>
        <w:t xml:space="preserve">, it may not be possible to guarantee my anonymity given the nature of the study and/or small number of participants involved. </w:t>
      </w:r>
    </w:p>
    <w:p w14:paraId="2BB60F57" w14:textId="77777777" w:rsidR="007203A9" w:rsidRPr="007203A9" w:rsidRDefault="007203A9" w:rsidP="007203A9">
      <w:pPr>
        <w:pStyle w:val="ListParagraph"/>
        <w:numPr>
          <w:ilvl w:val="0"/>
          <w:numId w:val="3"/>
        </w:numPr>
        <w:spacing w:before="360"/>
        <w:rPr>
          <w:rFonts w:asciiTheme="minorHAnsi" w:hAnsiTheme="minorHAnsi" w:cstheme="minorHAnsi"/>
          <w:iCs/>
          <w:sz w:val="22"/>
          <w:szCs w:val="22"/>
        </w:rPr>
      </w:pPr>
      <w:r w:rsidRPr="007203A9">
        <w:rPr>
          <w:rFonts w:asciiTheme="minorHAnsi" w:hAnsiTheme="minorHAnsi" w:cstheme="minorHAnsi"/>
          <w:iCs/>
          <w:sz w:val="22"/>
          <w:szCs w:val="22"/>
        </w:rPr>
        <w:t>I agree to my information being used for future research purposes as follows:</w:t>
      </w:r>
    </w:p>
    <w:p w14:paraId="027748D0" w14:textId="77777777" w:rsidR="007203A9" w:rsidRPr="007203A9" w:rsidRDefault="007203A9" w:rsidP="007203A9">
      <w:pPr>
        <w:ind w:firstLine="720"/>
        <w:textAlignment w:val="auto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Research undertaken by these same researcher(s)    Yes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</w:p>
    <w:p w14:paraId="3530FCA0" w14:textId="5A82E9BD" w:rsidR="007203A9" w:rsidRPr="007203A9" w:rsidRDefault="007203A9" w:rsidP="007203A9">
      <w:pPr>
        <w:pStyle w:val="ListParagraph"/>
        <w:ind w:left="383" w:firstLine="337"/>
        <w:textAlignment w:val="auto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Research undertaken by any researcher(s)     </w:t>
      </w:r>
      <w:r>
        <w:rPr>
          <w:rFonts w:asciiTheme="minorHAnsi" w:hAnsiTheme="minorHAnsi" w:cstheme="minorHAnsi"/>
          <w:iCs/>
          <w:sz w:val="22"/>
          <w:szCs w:val="22"/>
          <w:highlight w:val="yellow"/>
        </w:rPr>
        <w:tab/>
        <w:t xml:space="preserve">      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Yes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</w:p>
    <w:p w14:paraId="33584E49" w14:textId="77777777" w:rsidR="007203A9" w:rsidRPr="007203A9" w:rsidRDefault="007203A9" w:rsidP="007203A9">
      <w:pPr>
        <w:pStyle w:val="ListParagraph"/>
        <w:spacing w:before="360"/>
        <w:ind w:left="383"/>
        <w:rPr>
          <w:rFonts w:asciiTheme="minorHAnsi" w:hAnsiTheme="minorHAnsi" w:cstheme="minorHAnsi"/>
          <w:iCs/>
          <w:sz w:val="22"/>
          <w:szCs w:val="22"/>
        </w:rPr>
      </w:pPr>
    </w:p>
    <w:p w14:paraId="5DC00DED" w14:textId="77777777" w:rsidR="007203A9" w:rsidRPr="007203A9" w:rsidRDefault="007203A9" w:rsidP="007203A9">
      <w:pPr>
        <w:pStyle w:val="ListParagraph"/>
        <w:numPr>
          <w:ilvl w:val="0"/>
          <w:numId w:val="3"/>
        </w:numPr>
        <w:spacing w:before="360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  <w:lang w:val="en"/>
        </w:rPr>
        <w:t>I hereby provide ‘extended’ consent for the use of my data or tissue in future research projects that are:</w:t>
      </w:r>
    </w:p>
    <w:p w14:paraId="2BE31AE9" w14:textId="77777777" w:rsidR="007203A9" w:rsidRPr="007203A9" w:rsidRDefault="007203A9" w:rsidP="007203A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  <w:lang w:val="en"/>
        </w:rPr>
        <w:t>(</w:t>
      </w:r>
      <w:proofErr w:type="spellStart"/>
      <w:r w:rsidRPr="007203A9">
        <w:rPr>
          <w:rFonts w:asciiTheme="minorHAnsi" w:hAnsiTheme="minorHAnsi" w:cstheme="minorHAnsi"/>
          <w:sz w:val="22"/>
          <w:szCs w:val="22"/>
          <w:highlight w:val="yellow"/>
          <w:lang w:val="en"/>
        </w:rPr>
        <w:t>i</w:t>
      </w:r>
      <w:proofErr w:type="spellEnd"/>
      <w:r w:rsidRPr="007203A9">
        <w:rPr>
          <w:rFonts w:asciiTheme="minorHAnsi" w:hAnsiTheme="minorHAnsi" w:cstheme="minorHAnsi"/>
          <w:sz w:val="22"/>
          <w:szCs w:val="22"/>
          <w:highlight w:val="yellow"/>
          <w:lang w:val="en"/>
        </w:rPr>
        <w:t xml:space="preserve">) an extension of, or closely related to, the original project:   </w:t>
      </w:r>
      <w:r w:rsidRPr="007203A9">
        <w:rPr>
          <w:rFonts w:asciiTheme="minorHAnsi" w:hAnsiTheme="minorHAnsi" w:cstheme="minorHAnsi"/>
          <w:sz w:val="22"/>
          <w:szCs w:val="22"/>
          <w:highlight w:val="yellow"/>
          <w:lang w:val="en"/>
        </w:rPr>
        <w:tab/>
      </w:r>
      <w:r w:rsidRPr="007203A9">
        <w:rPr>
          <w:rFonts w:asciiTheme="minorHAnsi" w:hAnsiTheme="minorHAnsi" w:cstheme="minorHAnsi"/>
          <w:sz w:val="22"/>
          <w:szCs w:val="22"/>
          <w:highlight w:val="yellow"/>
          <w:lang w:val="en"/>
        </w:rPr>
        <w:tab/>
        <w:t xml:space="preserve">   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Yes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7203A9">
        <w:rPr>
          <w:rFonts w:asciiTheme="minorHAnsi" w:hAnsiTheme="minorHAnsi" w:cstheme="minorHAnsi"/>
          <w:sz w:val="22"/>
          <w:szCs w:val="22"/>
          <w:highlight w:val="yellow"/>
          <w:lang w:val="en"/>
        </w:rPr>
        <w:br/>
      </w:r>
    </w:p>
    <w:p w14:paraId="428C2001" w14:textId="77777777" w:rsidR="007203A9" w:rsidRPr="007203A9" w:rsidRDefault="007203A9" w:rsidP="007203A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  <w:lang w:val="en"/>
        </w:rPr>
        <w:t xml:space="preserve">(ii) in the same general area of research (for example, genealogical, ethnographical, epidemiological, or chronic illness research):  </w:t>
      </w:r>
      <w:r w:rsidRPr="007203A9">
        <w:rPr>
          <w:rFonts w:asciiTheme="minorHAnsi" w:hAnsiTheme="minorHAnsi" w:cstheme="minorHAnsi"/>
          <w:sz w:val="22"/>
          <w:szCs w:val="22"/>
          <w:highlight w:val="yellow"/>
          <w:lang w:val="en"/>
        </w:rPr>
        <w:tab/>
      </w:r>
      <w:r w:rsidRPr="007203A9">
        <w:rPr>
          <w:rFonts w:asciiTheme="minorHAnsi" w:hAnsiTheme="minorHAnsi" w:cstheme="minorHAnsi"/>
          <w:sz w:val="22"/>
          <w:szCs w:val="22"/>
          <w:highlight w:val="yellow"/>
          <w:lang w:val="en"/>
        </w:rPr>
        <w:tab/>
        <w:t xml:space="preserve">   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Yes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</w:p>
    <w:p w14:paraId="14B4AB85" w14:textId="77777777" w:rsidR="007203A9" w:rsidRPr="007203A9" w:rsidRDefault="007203A9" w:rsidP="007203A9">
      <w:pPr>
        <w:pStyle w:val="ListParagraph"/>
        <w:ind w:left="1103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14:paraId="7224C908" w14:textId="77777777" w:rsidR="007203A9" w:rsidRPr="007203A9" w:rsidRDefault="007203A9" w:rsidP="007203A9">
      <w:pPr>
        <w:pStyle w:val="ListParagraph"/>
        <w:ind w:left="1103"/>
        <w:rPr>
          <w:rFonts w:asciiTheme="minorHAnsi" w:hAnsiTheme="minorHAnsi" w:cstheme="minorHAnsi"/>
          <w:b/>
          <w:iCs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b/>
          <w:iCs/>
          <w:sz w:val="22"/>
          <w:szCs w:val="22"/>
          <w:highlight w:val="yellow"/>
        </w:rPr>
        <w:t>OR</w:t>
      </w:r>
    </w:p>
    <w:p w14:paraId="08412F32" w14:textId="77777777" w:rsidR="007203A9" w:rsidRPr="007203A9" w:rsidRDefault="007203A9" w:rsidP="007203A9">
      <w:pPr>
        <w:pStyle w:val="ListParagraph"/>
        <w:ind w:left="1103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14:paraId="47BC4B3C" w14:textId="77777777" w:rsidR="007203A9" w:rsidRPr="007203A9" w:rsidRDefault="007203A9" w:rsidP="007203A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I hereby provide ‘unspecified’ consent </w:t>
      </w:r>
      <w:r w:rsidRPr="007203A9">
        <w:rPr>
          <w:rFonts w:asciiTheme="minorHAnsi" w:hAnsiTheme="minorHAnsi" w:cstheme="minorHAnsi"/>
          <w:sz w:val="22"/>
          <w:szCs w:val="22"/>
          <w:highlight w:val="yellow"/>
          <w:lang w:val="en"/>
        </w:rPr>
        <w:t>for the use of my data or tissue in any future research:</w:t>
      </w:r>
    </w:p>
    <w:p w14:paraId="1D9F0DDF" w14:textId="77777777" w:rsidR="007203A9" w:rsidRPr="007203A9" w:rsidRDefault="007203A9" w:rsidP="007203A9">
      <w:pPr>
        <w:pStyle w:val="ListParagraph"/>
        <w:ind w:left="7583" w:firstLine="337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7203A9">
        <w:rPr>
          <w:rFonts w:asciiTheme="minorHAnsi" w:hAnsiTheme="minorHAnsi" w:cstheme="minorHAnsi"/>
          <w:sz w:val="22"/>
          <w:szCs w:val="22"/>
          <w:highlight w:val="yellow"/>
          <w:lang w:val="en"/>
        </w:rPr>
        <w:t xml:space="preserve">   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Yes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4D191C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7203A9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</w:p>
    <w:p w14:paraId="339AA315" w14:textId="77777777" w:rsidR="00C47E74" w:rsidRPr="007203A9" w:rsidRDefault="00AF51AB" w:rsidP="008C3D4A">
      <w:pPr>
        <w:pStyle w:val="ListParagraph"/>
        <w:numPr>
          <w:ilvl w:val="0"/>
          <w:numId w:val="3"/>
        </w:numPr>
        <w:spacing w:before="360"/>
        <w:ind w:left="380" w:hanging="357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</w:rPr>
        <w:t>I understand my information</w:t>
      </w:r>
      <w:r w:rsidR="00C47E74" w:rsidRPr="007203A9">
        <w:rPr>
          <w:rFonts w:asciiTheme="minorHAnsi" w:hAnsiTheme="minorHAnsi" w:cstheme="minorHAnsi"/>
          <w:sz w:val="22"/>
          <w:szCs w:val="22"/>
        </w:rPr>
        <w:t xml:space="preserve"> will only be disclosed according to the consent provided, except where disclosure is required by law.  </w:t>
      </w:r>
    </w:p>
    <w:p w14:paraId="4E6F3797" w14:textId="77777777" w:rsidR="000A5B0A" w:rsidRPr="007203A9" w:rsidRDefault="000A5B0A" w:rsidP="000A5B0A">
      <w:pPr>
        <w:numPr>
          <w:ilvl w:val="0"/>
          <w:numId w:val="3"/>
        </w:numPr>
        <w:spacing w:before="360"/>
        <w:rPr>
          <w:rFonts w:asciiTheme="minorHAnsi" w:hAnsiTheme="minorHAnsi" w:cstheme="minorHAnsi"/>
          <w:iCs/>
          <w:sz w:val="22"/>
          <w:szCs w:val="22"/>
        </w:rPr>
      </w:pPr>
      <w:r w:rsidRPr="007203A9">
        <w:rPr>
          <w:rFonts w:asciiTheme="minorHAnsi" w:hAnsiTheme="minorHAnsi" w:cstheme="minorHAnsi"/>
          <w:iCs/>
          <w:sz w:val="22"/>
          <w:szCs w:val="22"/>
        </w:rPr>
        <w:t>I am aware that I should keep a copy of this Consent Form, when completed, and the attached Information Sheet.</w:t>
      </w:r>
    </w:p>
    <w:p w14:paraId="1BB48954" w14:textId="77777777" w:rsidR="00C47E74" w:rsidRPr="007203A9" w:rsidRDefault="00C47E74" w:rsidP="00C47E74">
      <w:pPr>
        <w:spacing w:before="360"/>
        <w:ind w:left="383"/>
        <w:rPr>
          <w:rFonts w:asciiTheme="minorHAnsi" w:hAnsiTheme="minorHAnsi" w:cstheme="minorHAnsi"/>
          <w:iCs/>
          <w:sz w:val="22"/>
          <w:szCs w:val="22"/>
        </w:rPr>
      </w:pPr>
    </w:p>
    <w:p w14:paraId="78051D73" w14:textId="77777777" w:rsidR="00852E6F" w:rsidRPr="007203A9" w:rsidRDefault="008468F8" w:rsidP="00024F42">
      <w:pPr>
        <w:tabs>
          <w:tab w:val="left" w:leader="dot" w:pos="5400"/>
          <w:tab w:val="left" w:pos="5850"/>
          <w:tab w:val="left" w:leader="hyphen" w:pos="8931"/>
        </w:tabs>
        <w:spacing w:before="360" w:after="240"/>
        <w:ind w:firstLine="20"/>
        <w:rPr>
          <w:rFonts w:asciiTheme="minorHAnsi" w:hAnsiTheme="minorHAnsi" w:cstheme="minorHAnsi"/>
          <w:b/>
          <w:sz w:val="22"/>
          <w:szCs w:val="22"/>
        </w:rPr>
      </w:pPr>
      <w:r w:rsidRPr="007203A9">
        <w:rPr>
          <w:rFonts w:asciiTheme="minorHAnsi" w:hAnsiTheme="minorHAnsi" w:cstheme="minorHAnsi"/>
          <w:b/>
          <w:sz w:val="22"/>
          <w:szCs w:val="22"/>
        </w:rPr>
        <w:t>Participant to complete:</w:t>
      </w:r>
    </w:p>
    <w:p w14:paraId="7747BEFB" w14:textId="77777777" w:rsidR="005425D5" w:rsidRPr="007203A9" w:rsidRDefault="00852E6F" w:rsidP="00FD1189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240" w:line="360" w:lineRule="auto"/>
        <w:ind w:firstLine="20"/>
        <w:rPr>
          <w:rFonts w:asciiTheme="minorHAnsi" w:hAnsiTheme="minorHAnsi" w:cstheme="minorHAnsi"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</w:rPr>
        <w:t xml:space="preserve">Name: </w:t>
      </w:r>
      <w:r w:rsidRPr="007203A9">
        <w:rPr>
          <w:rFonts w:asciiTheme="minorHAnsi" w:hAnsiTheme="minorHAnsi" w:cstheme="minorHAnsi"/>
          <w:sz w:val="22"/>
          <w:szCs w:val="22"/>
        </w:rPr>
        <w:tab/>
        <w:t>Signature:</w:t>
      </w:r>
      <w:r w:rsidR="005425D5" w:rsidRPr="007203A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203A9">
        <w:rPr>
          <w:rFonts w:asciiTheme="minorHAnsi" w:hAnsiTheme="minorHAnsi" w:cstheme="minorHAnsi"/>
          <w:sz w:val="22"/>
          <w:szCs w:val="22"/>
        </w:rPr>
        <w:t>Date:</w:t>
      </w:r>
      <w:r w:rsidR="005425D5" w:rsidRPr="007203A9">
        <w:rPr>
          <w:rFonts w:asciiTheme="minorHAnsi" w:hAnsiTheme="minorHAnsi" w:cstheme="minorHAnsi"/>
          <w:sz w:val="22"/>
          <w:szCs w:val="22"/>
        </w:rPr>
        <w:tab/>
      </w:r>
    </w:p>
    <w:p w14:paraId="1676AD48" w14:textId="77777777" w:rsidR="00A50869" w:rsidRPr="007203A9" w:rsidRDefault="00FB549A" w:rsidP="00CF24AD">
      <w:pPr>
        <w:tabs>
          <w:tab w:val="left" w:leader="dot" w:pos="5400"/>
          <w:tab w:val="left" w:pos="5850"/>
          <w:tab w:val="left" w:leader="hyphen" w:pos="8931"/>
        </w:tabs>
        <w:spacing w:before="360" w:after="240"/>
        <w:ind w:firstLine="20"/>
        <w:rPr>
          <w:rFonts w:asciiTheme="minorHAnsi" w:hAnsiTheme="minorHAnsi" w:cstheme="minorHAnsi"/>
          <w:b/>
          <w:sz w:val="22"/>
          <w:szCs w:val="22"/>
        </w:rPr>
      </w:pPr>
      <w:r w:rsidRPr="007203A9">
        <w:rPr>
          <w:rFonts w:asciiTheme="minorHAnsi" w:hAnsiTheme="minorHAnsi" w:cstheme="minorHAnsi"/>
          <w:b/>
          <w:sz w:val="22"/>
          <w:szCs w:val="22"/>
        </w:rPr>
        <w:t>Researcher</w:t>
      </w:r>
      <w:r w:rsidR="008468F8" w:rsidRPr="007203A9">
        <w:rPr>
          <w:rFonts w:asciiTheme="minorHAnsi" w:hAnsiTheme="minorHAnsi" w:cstheme="minorHAnsi"/>
          <w:b/>
          <w:sz w:val="22"/>
          <w:szCs w:val="22"/>
        </w:rPr>
        <w:t>/Witness</w:t>
      </w:r>
      <w:r w:rsidRPr="007203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1903" w:rsidRPr="007203A9">
        <w:rPr>
          <w:rFonts w:asciiTheme="minorHAnsi" w:hAnsiTheme="minorHAnsi" w:cstheme="minorHAnsi"/>
          <w:b/>
          <w:sz w:val="22"/>
          <w:szCs w:val="22"/>
        </w:rPr>
        <w:t>to complete</w:t>
      </w:r>
      <w:r w:rsidR="002309E0" w:rsidRPr="007203A9">
        <w:rPr>
          <w:rFonts w:asciiTheme="minorHAnsi" w:hAnsiTheme="minorHAnsi" w:cstheme="minorHAnsi"/>
          <w:b/>
          <w:sz w:val="22"/>
          <w:szCs w:val="22"/>
        </w:rPr>
        <w:t>:</w:t>
      </w:r>
      <w:r w:rsidR="00295B83" w:rsidRPr="007203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5B83" w:rsidRPr="007203A9">
        <w:rPr>
          <w:rFonts w:asciiTheme="minorHAnsi" w:hAnsiTheme="minorHAnsi" w:cstheme="minorHAnsi"/>
          <w:sz w:val="22"/>
          <w:szCs w:val="22"/>
          <w:highlight w:val="yellow"/>
        </w:rPr>
        <w:t>[This can be removed for electronically returned consent forms.]</w:t>
      </w:r>
    </w:p>
    <w:p w14:paraId="61E24DA4" w14:textId="77777777" w:rsidR="00A50869" w:rsidRPr="007203A9" w:rsidRDefault="00A50869" w:rsidP="00CF24AD">
      <w:pPr>
        <w:tabs>
          <w:tab w:val="left" w:leader="underscore" w:pos="9356"/>
        </w:tabs>
        <w:spacing w:before="240"/>
        <w:ind w:right="-1" w:firstLine="20"/>
        <w:rPr>
          <w:rFonts w:asciiTheme="minorHAnsi" w:hAnsiTheme="minorHAnsi" w:cstheme="minorHAnsi"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</w:rPr>
        <w:t xml:space="preserve">I have described </w:t>
      </w:r>
      <w:r w:rsidR="00031903" w:rsidRPr="007203A9">
        <w:rPr>
          <w:rFonts w:asciiTheme="minorHAnsi" w:hAnsiTheme="minorHAnsi" w:cstheme="minorHAnsi"/>
          <w:sz w:val="22"/>
          <w:szCs w:val="22"/>
        </w:rPr>
        <w:t xml:space="preserve">the nature of the research </w:t>
      </w:r>
      <w:r w:rsidRPr="007203A9">
        <w:rPr>
          <w:rFonts w:asciiTheme="minorHAnsi" w:hAnsiTheme="minorHAnsi" w:cstheme="minorHAnsi"/>
          <w:sz w:val="22"/>
          <w:szCs w:val="22"/>
        </w:rPr>
        <w:t>to</w:t>
      </w:r>
      <w:r w:rsidRPr="007203A9">
        <w:rPr>
          <w:rFonts w:asciiTheme="minorHAnsi" w:hAnsiTheme="minorHAnsi" w:cstheme="minorHAnsi"/>
          <w:sz w:val="22"/>
          <w:szCs w:val="22"/>
        </w:rPr>
        <w:tab/>
      </w:r>
    </w:p>
    <w:p w14:paraId="41C9660B" w14:textId="77777777" w:rsidR="00A50869" w:rsidRPr="007203A9" w:rsidRDefault="00852E6F" w:rsidP="00CF24AD">
      <w:pPr>
        <w:tabs>
          <w:tab w:val="left" w:pos="4395"/>
          <w:tab w:val="left" w:leader="hyphen" w:pos="8931"/>
          <w:tab w:val="left" w:leader="hyphen" w:pos="9072"/>
        </w:tabs>
        <w:ind w:firstLine="20"/>
        <w:rPr>
          <w:rFonts w:asciiTheme="minorHAnsi" w:hAnsiTheme="minorHAnsi" w:cstheme="minorHAnsi"/>
          <w:sz w:val="22"/>
          <w:szCs w:val="22"/>
        </w:rPr>
      </w:pPr>
      <w:r w:rsidRPr="007203A9">
        <w:rPr>
          <w:rFonts w:asciiTheme="minorHAnsi" w:hAnsiTheme="minorHAnsi" w:cstheme="minorHAnsi"/>
          <w:i/>
          <w:sz w:val="22"/>
          <w:szCs w:val="22"/>
        </w:rPr>
        <w:tab/>
      </w:r>
      <w:r w:rsidR="00FD1189" w:rsidRPr="007203A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0869" w:rsidRPr="007203A9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7203A9">
        <w:rPr>
          <w:rFonts w:asciiTheme="minorHAnsi" w:hAnsiTheme="minorHAnsi" w:cstheme="minorHAnsi"/>
          <w:i/>
          <w:sz w:val="22"/>
          <w:szCs w:val="22"/>
        </w:rPr>
        <w:t>print</w:t>
      </w:r>
      <w:proofErr w:type="gramEnd"/>
      <w:r w:rsidRPr="007203A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0869" w:rsidRPr="007203A9">
        <w:rPr>
          <w:rFonts w:asciiTheme="minorHAnsi" w:hAnsiTheme="minorHAnsi" w:cstheme="minorHAnsi"/>
          <w:i/>
          <w:sz w:val="22"/>
          <w:szCs w:val="22"/>
        </w:rPr>
        <w:t>name of participant)</w:t>
      </w:r>
    </w:p>
    <w:p w14:paraId="665C8930" w14:textId="77777777" w:rsidR="00A50869" w:rsidRPr="007203A9" w:rsidRDefault="00031903" w:rsidP="00CF24AD">
      <w:pPr>
        <w:tabs>
          <w:tab w:val="left" w:leader="dot" w:pos="5400"/>
          <w:tab w:val="left" w:pos="5850"/>
          <w:tab w:val="left" w:leader="hyphen" w:pos="8931"/>
        </w:tabs>
        <w:spacing w:before="240" w:line="360" w:lineRule="auto"/>
        <w:ind w:firstLine="20"/>
        <w:rPr>
          <w:rFonts w:asciiTheme="minorHAnsi" w:hAnsiTheme="minorHAnsi" w:cstheme="minorHAnsi"/>
          <w:sz w:val="22"/>
          <w:szCs w:val="22"/>
        </w:rPr>
      </w:pPr>
      <w:proofErr w:type="gramStart"/>
      <w:r w:rsidRPr="007203A9">
        <w:rPr>
          <w:rFonts w:asciiTheme="minorHAnsi" w:hAnsiTheme="minorHAnsi" w:cstheme="minorHAnsi"/>
          <w:sz w:val="22"/>
          <w:szCs w:val="22"/>
        </w:rPr>
        <w:lastRenderedPageBreak/>
        <w:t>and</w:t>
      </w:r>
      <w:proofErr w:type="gramEnd"/>
      <w:r w:rsidRPr="007203A9">
        <w:rPr>
          <w:rFonts w:asciiTheme="minorHAnsi" w:hAnsiTheme="minorHAnsi" w:cstheme="minorHAnsi"/>
          <w:sz w:val="22"/>
          <w:szCs w:val="22"/>
        </w:rPr>
        <w:t xml:space="preserve"> i</w:t>
      </w:r>
      <w:r w:rsidR="00A50869" w:rsidRPr="007203A9">
        <w:rPr>
          <w:rFonts w:asciiTheme="minorHAnsi" w:hAnsiTheme="minorHAnsi" w:cstheme="minorHAnsi"/>
          <w:sz w:val="22"/>
          <w:szCs w:val="22"/>
        </w:rPr>
        <w:t>n my opinion she/he understood the explanation.</w:t>
      </w:r>
    </w:p>
    <w:p w14:paraId="0707E470" w14:textId="77777777" w:rsidR="00FA504C" w:rsidRPr="007203A9" w:rsidRDefault="005425D5" w:rsidP="00CF24AD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240" w:line="360" w:lineRule="auto"/>
        <w:ind w:firstLine="20"/>
        <w:rPr>
          <w:rFonts w:asciiTheme="minorHAnsi" w:hAnsiTheme="minorHAnsi" w:cstheme="minorHAnsi"/>
          <w:sz w:val="22"/>
          <w:szCs w:val="22"/>
        </w:rPr>
      </w:pPr>
      <w:r w:rsidRPr="007203A9">
        <w:rPr>
          <w:rFonts w:asciiTheme="minorHAnsi" w:hAnsiTheme="minorHAnsi" w:cstheme="minorHAnsi"/>
          <w:sz w:val="22"/>
          <w:szCs w:val="22"/>
        </w:rPr>
        <w:t xml:space="preserve">Signature: </w:t>
      </w:r>
      <w:r w:rsidRPr="007203A9">
        <w:rPr>
          <w:rFonts w:asciiTheme="minorHAnsi" w:hAnsiTheme="minorHAnsi" w:cstheme="minorHAnsi"/>
          <w:sz w:val="22"/>
          <w:szCs w:val="22"/>
        </w:rPr>
        <w:tab/>
        <w:t>Position:</w:t>
      </w:r>
      <w:r w:rsidRPr="007203A9">
        <w:rPr>
          <w:rFonts w:asciiTheme="minorHAnsi" w:hAnsiTheme="minorHAnsi" w:cstheme="minorHAnsi"/>
          <w:sz w:val="22"/>
          <w:szCs w:val="22"/>
        </w:rPr>
        <w:tab/>
        <w:t xml:space="preserve"> Date:</w:t>
      </w:r>
      <w:r w:rsidRPr="007203A9">
        <w:rPr>
          <w:rFonts w:asciiTheme="minorHAnsi" w:hAnsiTheme="minorHAnsi" w:cstheme="minorHAnsi"/>
          <w:sz w:val="22"/>
          <w:szCs w:val="22"/>
        </w:rPr>
        <w:tab/>
      </w:r>
    </w:p>
    <w:sectPr w:rsidR="00FA504C" w:rsidRPr="007203A9" w:rsidSect="00FD1189">
      <w:headerReference w:type="first" r:id="rId8"/>
      <w:footerReference w:type="first" r:id="rId9"/>
      <w:pgSz w:w="11879" w:h="16817"/>
      <w:pgMar w:top="1784" w:right="1106" w:bottom="284" w:left="1134" w:header="993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0FA82" w14:textId="77777777" w:rsidR="001039FA" w:rsidRDefault="001039FA">
      <w:r>
        <w:separator/>
      </w:r>
    </w:p>
  </w:endnote>
  <w:endnote w:type="continuationSeparator" w:id="0">
    <w:p w14:paraId="2E2F30DA" w14:textId="77777777" w:rsidR="001039FA" w:rsidRDefault="001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8328" w14:textId="66A7FD66" w:rsidR="001039FA" w:rsidRDefault="00EB1E2E">
    <w:pPr>
      <w:pStyle w:val="Footer"/>
      <w:rPr>
        <w:rFonts w:ascii="Arial" w:hAnsi="Arial" w:cs="Arial"/>
        <w:sz w:val="16"/>
      </w:rPr>
    </w:pPr>
    <w:r w:rsidRPr="002A3E11">
      <w:rPr>
        <w:rFonts w:ascii="Arial" w:hAnsi="Arial" w:cs="Arial"/>
        <w:sz w:val="16"/>
      </w:rPr>
      <w:t xml:space="preserve">Version </w:t>
    </w:r>
    <w:r w:rsidR="000D3E23">
      <w:rPr>
        <w:rFonts w:ascii="Arial" w:hAnsi="Arial" w:cs="Arial"/>
        <w:sz w:val="16"/>
      </w:rPr>
      <w:t>2</w:t>
    </w:r>
    <w:r w:rsidRPr="002A3E11">
      <w:rPr>
        <w:rFonts w:ascii="Arial" w:hAnsi="Arial" w:cs="Arial"/>
        <w:sz w:val="16"/>
      </w:rPr>
      <w:t xml:space="preserve"> </w:t>
    </w:r>
    <w:r w:rsidRPr="002A3E11">
      <w:rPr>
        <w:rFonts w:ascii="Arial" w:hAnsi="Arial" w:cs="Arial"/>
        <w:sz w:val="16"/>
      </w:rPr>
      <w:tab/>
      <w:t xml:space="preserve">Date: </w:t>
    </w:r>
    <w:r w:rsidR="0039582A">
      <w:rPr>
        <w:rFonts w:ascii="Arial" w:hAnsi="Arial" w:cs="Arial"/>
        <w:sz w:val="16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F629F" w14:textId="77777777" w:rsidR="001039FA" w:rsidRDefault="001039FA">
      <w:r>
        <w:separator/>
      </w:r>
    </w:p>
  </w:footnote>
  <w:footnote w:type="continuationSeparator" w:id="0">
    <w:p w14:paraId="1BBE1525" w14:textId="77777777" w:rsidR="001039FA" w:rsidRDefault="0010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CE9A" w14:textId="77777777" w:rsidR="004F07BF" w:rsidRPr="009B1AF6" w:rsidRDefault="00324BA6" w:rsidP="00324BA6">
    <w:pPr>
      <w:pStyle w:val="NoSpacing"/>
      <w:ind w:right="3402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DFE06C1" wp14:editId="6555E544">
          <wp:simplePos x="0" y="0"/>
          <wp:positionH relativeFrom="column">
            <wp:posOffset>4137660</wp:posOffset>
          </wp:positionH>
          <wp:positionV relativeFrom="paragraph">
            <wp:posOffset>-49530</wp:posOffset>
          </wp:positionV>
          <wp:extent cx="1979930" cy="608330"/>
          <wp:effectExtent l="0" t="0" r="0" b="0"/>
          <wp:wrapTight wrapText="bothSides">
            <wp:wrapPolygon edited="0">
              <wp:start x="0" y="0"/>
              <wp:lineTo x="0" y="20969"/>
              <wp:lineTo x="21406" y="20969"/>
              <wp:lineTo x="21406" y="0"/>
              <wp:lineTo x="0" y="0"/>
            </wp:wrapPolygon>
          </wp:wrapTight>
          <wp:docPr id="17" name="Picture 17" descr="UoA_logo_ho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A_logo_hor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08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35BB3F" w14:textId="77777777" w:rsidR="004F07BF" w:rsidRDefault="004F07BF" w:rsidP="004F07BF">
    <w:pPr>
      <w:pStyle w:val="Header"/>
      <w:tabs>
        <w:tab w:val="clear" w:pos="4153"/>
      </w:tabs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413"/>
    <w:multiLevelType w:val="hybridMultilevel"/>
    <w:tmpl w:val="C7EAE0A4"/>
    <w:lvl w:ilvl="0" w:tplc="C0F2B39A">
      <w:numFmt w:val="bullet"/>
      <w:lvlText w:val=""/>
      <w:lvlJc w:val="left"/>
      <w:pPr>
        <w:ind w:left="743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08F67268"/>
    <w:multiLevelType w:val="hybridMultilevel"/>
    <w:tmpl w:val="46BC0052"/>
    <w:lvl w:ilvl="0" w:tplc="B7FCAF9A">
      <w:start w:val="1"/>
      <w:numFmt w:val="lowerLetter"/>
      <w:lvlText w:val="%1."/>
      <w:lvlJc w:val="left"/>
      <w:pPr>
        <w:ind w:left="7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3" w:hanging="360"/>
      </w:pPr>
    </w:lvl>
    <w:lvl w:ilvl="2" w:tplc="0C09001B" w:tentative="1">
      <w:start w:val="1"/>
      <w:numFmt w:val="lowerRoman"/>
      <w:lvlText w:val="%3."/>
      <w:lvlJc w:val="right"/>
      <w:pPr>
        <w:ind w:left="2183" w:hanging="180"/>
      </w:pPr>
    </w:lvl>
    <w:lvl w:ilvl="3" w:tplc="0C09000F" w:tentative="1">
      <w:start w:val="1"/>
      <w:numFmt w:val="decimal"/>
      <w:lvlText w:val="%4."/>
      <w:lvlJc w:val="left"/>
      <w:pPr>
        <w:ind w:left="2903" w:hanging="360"/>
      </w:pPr>
    </w:lvl>
    <w:lvl w:ilvl="4" w:tplc="0C090019" w:tentative="1">
      <w:start w:val="1"/>
      <w:numFmt w:val="lowerLetter"/>
      <w:lvlText w:val="%5."/>
      <w:lvlJc w:val="left"/>
      <w:pPr>
        <w:ind w:left="3623" w:hanging="360"/>
      </w:pPr>
    </w:lvl>
    <w:lvl w:ilvl="5" w:tplc="0C09001B" w:tentative="1">
      <w:start w:val="1"/>
      <w:numFmt w:val="lowerRoman"/>
      <w:lvlText w:val="%6."/>
      <w:lvlJc w:val="right"/>
      <w:pPr>
        <w:ind w:left="4343" w:hanging="180"/>
      </w:pPr>
    </w:lvl>
    <w:lvl w:ilvl="6" w:tplc="0C09000F" w:tentative="1">
      <w:start w:val="1"/>
      <w:numFmt w:val="decimal"/>
      <w:lvlText w:val="%7."/>
      <w:lvlJc w:val="left"/>
      <w:pPr>
        <w:ind w:left="5063" w:hanging="360"/>
      </w:pPr>
    </w:lvl>
    <w:lvl w:ilvl="7" w:tplc="0C090019" w:tentative="1">
      <w:start w:val="1"/>
      <w:numFmt w:val="lowerLetter"/>
      <w:lvlText w:val="%8."/>
      <w:lvlJc w:val="left"/>
      <w:pPr>
        <w:ind w:left="5783" w:hanging="360"/>
      </w:pPr>
    </w:lvl>
    <w:lvl w:ilvl="8" w:tplc="0C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0A1A3910"/>
    <w:multiLevelType w:val="hybridMultilevel"/>
    <w:tmpl w:val="CB30ADF8"/>
    <w:lvl w:ilvl="0" w:tplc="0C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0A702C87"/>
    <w:multiLevelType w:val="hybridMultilevel"/>
    <w:tmpl w:val="5362323A"/>
    <w:lvl w:ilvl="0" w:tplc="FAC291F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5951"/>
    <w:multiLevelType w:val="hybridMultilevel"/>
    <w:tmpl w:val="8D80F796"/>
    <w:lvl w:ilvl="0" w:tplc="0C09000F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11B04B98"/>
    <w:multiLevelType w:val="hybridMultilevel"/>
    <w:tmpl w:val="7226B90C"/>
    <w:lvl w:ilvl="0" w:tplc="0DD62DD2">
      <w:start w:val="1"/>
      <w:numFmt w:val="bullet"/>
      <w:pStyle w:val="pen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65686"/>
    <w:multiLevelType w:val="hybridMultilevel"/>
    <w:tmpl w:val="5362323A"/>
    <w:lvl w:ilvl="0" w:tplc="FAC291F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543"/>
    <w:multiLevelType w:val="hybridMultilevel"/>
    <w:tmpl w:val="DC006864"/>
    <w:lvl w:ilvl="0" w:tplc="614E719C">
      <w:start w:val="1"/>
      <w:numFmt w:val="decimal"/>
      <w:lvlText w:val="%1."/>
      <w:lvlJc w:val="left"/>
      <w:pPr>
        <w:ind w:left="383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33CB3724"/>
    <w:multiLevelType w:val="hybridMultilevel"/>
    <w:tmpl w:val="BFA467B4"/>
    <w:lvl w:ilvl="0" w:tplc="BC4429EC">
      <w:numFmt w:val="bullet"/>
      <w:lvlText w:val=""/>
      <w:lvlJc w:val="left"/>
      <w:pPr>
        <w:ind w:left="74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55E873FF"/>
    <w:multiLevelType w:val="hybridMultilevel"/>
    <w:tmpl w:val="E73C6CF4"/>
    <w:lvl w:ilvl="0" w:tplc="B9520D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305EF"/>
    <w:multiLevelType w:val="hybridMultilevel"/>
    <w:tmpl w:val="F0601CBE"/>
    <w:lvl w:ilvl="0" w:tplc="CA00F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2582A"/>
    <w:multiLevelType w:val="hybridMultilevel"/>
    <w:tmpl w:val="BF3CDF78"/>
    <w:lvl w:ilvl="0" w:tplc="7D8A9664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7E1F2C30"/>
    <w:multiLevelType w:val="hybridMultilevel"/>
    <w:tmpl w:val="B130023A"/>
    <w:lvl w:ilvl="0" w:tplc="F5CC20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5B"/>
    <w:rsid w:val="00014295"/>
    <w:rsid w:val="00024F42"/>
    <w:rsid w:val="00031903"/>
    <w:rsid w:val="00036D8D"/>
    <w:rsid w:val="00042927"/>
    <w:rsid w:val="0007335B"/>
    <w:rsid w:val="00090E05"/>
    <w:rsid w:val="000A5B0A"/>
    <w:rsid w:val="000B4546"/>
    <w:rsid w:val="000D3E23"/>
    <w:rsid w:val="001025D1"/>
    <w:rsid w:val="001039FA"/>
    <w:rsid w:val="001136F0"/>
    <w:rsid w:val="00130D97"/>
    <w:rsid w:val="00187AB7"/>
    <w:rsid w:val="0021169A"/>
    <w:rsid w:val="0022205F"/>
    <w:rsid w:val="002309E0"/>
    <w:rsid w:val="00247B98"/>
    <w:rsid w:val="00264145"/>
    <w:rsid w:val="00295B83"/>
    <w:rsid w:val="002A3E11"/>
    <w:rsid w:val="002A48F1"/>
    <w:rsid w:val="002C41C6"/>
    <w:rsid w:val="00324BA6"/>
    <w:rsid w:val="0039582A"/>
    <w:rsid w:val="003B5983"/>
    <w:rsid w:val="003C4D8B"/>
    <w:rsid w:val="003E2FD3"/>
    <w:rsid w:val="00426879"/>
    <w:rsid w:val="00464490"/>
    <w:rsid w:val="00467DA3"/>
    <w:rsid w:val="004D191C"/>
    <w:rsid w:val="004E5158"/>
    <w:rsid w:val="004E6AE5"/>
    <w:rsid w:val="004F07BF"/>
    <w:rsid w:val="00504A3C"/>
    <w:rsid w:val="00505359"/>
    <w:rsid w:val="00517CED"/>
    <w:rsid w:val="005347F9"/>
    <w:rsid w:val="005425D5"/>
    <w:rsid w:val="00563308"/>
    <w:rsid w:val="00585437"/>
    <w:rsid w:val="00585929"/>
    <w:rsid w:val="005C7837"/>
    <w:rsid w:val="005D13A5"/>
    <w:rsid w:val="005D4F43"/>
    <w:rsid w:val="005E1EA6"/>
    <w:rsid w:val="00642364"/>
    <w:rsid w:val="006451C1"/>
    <w:rsid w:val="0064606A"/>
    <w:rsid w:val="0068509E"/>
    <w:rsid w:val="006A3FE2"/>
    <w:rsid w:val="006C366C"/>
    <w:rsid w:val="006F0FBB"/>
    <w:rsid w:val="007038B0"/>
    <w:rsid w:val="007203A9"/>
    <w:rsid w:val="007235F9"/>
    <w:rsid w:val="0074059D"/>
    <w:rsid w:val="00752D43"/>
    <w:rsid w:val="007737DA"/>
    <w:rsid w:val="007B7171"/>
    <w:rsid w:val="008133D8"/>
    <w:rsid w:val="00827C77"/>
    <w:rsid w:val="00830410"/>
    <w:rsid w:val="008468F8"/>
    <w:rsid w:val="00852E6F"/>
    <w:rsid w:val="008740E4"/>
    <w:rsid w:val="008A4853"/>
    <w:rsid w:val="008C3D4A"/>
    <w:rsid w:val="008D00FF"/>
    <w:rsid w:val="008D44B1"/>
    <w:rsid w:val="008E7430"/>
    <w:rsid w:val="00902B3F"/>
    <w:rsid w:val="00951521"/>
    <w:rsid w:val="00972511"/>
    <w:rsid w:val="00982E3B"/>
    <w:rsid w:val="009C5515"/>
    <w:rsid w:val="00A50869"/>
    <w:rsid w:val="00A96237"/>
    <w:rsid w:val="00AB418F"/>
    <w:rsid w:val="00AD2F9D"/>
    <w:rsid w:val="00AF51AB"/>
    <w:rsid w:val="00B131F5"/>
    <w:rsid w:val="00B22891"/>
    <w:rsid w:val="00B515F4"/>
    <w:rsid w:val="00B743E4"/>
    <w:rsid w:val="00BC1E77"/>
    <w:rsid w:val="00C0090E"/>
    <w:rsid w:val="00C27317"/>
    <w:rsid w:val="00C47E74"/>
    <w:rsid w:val="00CC53C9"/>
    <w:rsid w:val="00CE2E3D"/>
    <w:rsid w:val="00CF24AD"/>
    <w:rsid w:val="00D03DC2"/>
    <w:rsid w:val="00D33C06"/>
    <w:rsid w:val="00D37F74"/>
    <w:rsid w:val="00D4706A"/>
    <w:rsid w:val="00D47F58"/>
    <w:rsid w:val="00D5007A"/>
    <w:rsid w:val="00D67F47"/>
    <w:rsid w:val="00D7002B"/>
    <w:rsid w:val="00DB11B8"/>
    <w:rsid w:val="00DC3E61"/>
    <w:rsid w:val="00E3750F"/>
    <w:rsid w:val="00E97F74"/>
    <w:rsid w:val="00EB1E2E"/>
    <w:rsid w:val="00EB47F0"/>
    <w:rsid w:val="00ED7BED"/>
    <w:rsid w:val="00F1335F"/>
    <w:rsid w:val="00F3625A"/>
    <w:rsid w:val="00F4157A"/>
    <w:rsid w:val="00FA504C"/>
    <w:rsid w:val="00FB2134"/>
    <w:rsid w:val="00FB549A"/>
    <w:rsid w:val="00FD1189"/>
    <w:rsid w:val="00FE4FC4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348F28E2"/>
  <w15:docId w15:val="{1B8512DF-D943-4F7D-8CF4-1B05B6F7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3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82E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82E3B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4E6A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2E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F07B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F07BF"/>
    <w:rPr>
      <w:rFonts w:asciiTheme="minorHAnsi" w:eastAsiaTheme="minorEastAsia" w:hAnsiTheme="minorHAnsi" w:cstheme="minorBidi"/>
      <w:sz w:val="22"/>
      <w:szCs w:val="22"/>
    </w:rPr>
  </w:style>
  <w:style w:type="paragraph" w:customStyle="1" w:styleId="pen">
    <w:name w:val="pen"/>
    <w:basedOn w:val="NoSpacing"/>
    <w:link w:val="penChar"/>
    <w:qFormat/>
    <w:rsid w:val="00FF0FCF"/>
    <w:pPr>
      <w:numPr>
        <w:numId w:val="8"/>
      </w:numPr>
      <w:jc w:val="both"/>
    </w:pPr>
    <w:rPr>
      <w:i/>
    </w:rPr>
  </w:style>
  <w:style w:type="character" w:customStyle="1" w:styleId="penChar">
    <w:name w:val="pen Char"/>
    <w:basedOn w:val="DefaultParagraphFont"/>
    <w:link w:val="pen"/>
    <w:rsid w:val="00FF0FCF"/>
    <w:rPr>
      <w:rFonts w:asciiTheme="minorHAnsi" w:eastAsiaTheme="minorEastAsia" w:hAnsiTheme="minorHAnsi" w:cstheme="minorBidi"/>
      <w:i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41C6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7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F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F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F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B8F3-8198-421B-AD23-1A8AC584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E05A5DC</Template>
  <TotalTime>1</TotalTime>
  <Pages>3</Pages>
  <Words>786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ADELAIDE</vt:lpstr>
    </vt:vector>
  </TitlesOfParts>
  <Company>The University of Adelaide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ADELAIDE</dc:title>
  <dc:creator>Administration</dc:creator>
  <cp:lastModifiedBy>Alison Harwood</cp:lastModifiedBy>
  <cp:revision>4</cp:revision>
  <cp:lastPrinted>2016-09-01T06:33:00Z</cp:lastPrinted>
  <dcterms:created xsi:type="dcterms:W3CDTF">2019-08-14T22:58:00Z</dcterms:created>
  <dcterms:modified xsi:type="dcterms:W3CDTF">2019-08-14T23:13:00Z</dcterms:modified>
</cp:coreProperties>
</file>