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BA" w:rsidRDefault="00191ED8">
      <w:pPr>
        <w:rPr>
          <w:b/>
        </w:rPr>
      </w:pPr>
      <w:r>
        <w:rPr>
          <w:b/>
        </w:rPr>
        <w:t>Writing Mentor</w:t>
      </w:r>
      <w:r w:rsidR="000876A9">
        <w:rPr>
          <w:b/>
        </w:rPr>
        <w:t xml:space="preserve"> session</w:t>
      </w:r>
      <w:r w:rsidR="00517BBC">
        <w:rPr>
          <w:b/>
        </w:rPr>
        <w:t xml:space="preserve"> checklist</w:t>
      </w:r>
      <w:r w:rsidR="00404BBA">
        <w:rPr>
          <w:b/>
        </w:rPr>
        <w:t>:</w:t>
      </w:r>
    </w:p>
    <w:p w:rsidR="00997B97" w:rsidRPr="00997B97" w:rsidRDefault="00404BBA">
      <w:r>
        <w:t xml:space="preserve">I have attended an Arts Support session with </w:t>
      </w:r>
      <w:r w:rsidR="00191ED8">
        <w:t>a Writing Mentor</w:t>
      </w:r>
      <w:r w:rsidR="000876A9">
        <w:t xml:space="preserve"> on _______________________.</w:t>
      </w:r>
    </w:p>
    <w:p w:rsidR="00404BBA" w:rsidRPr="000876A9" w:rsidRDefault="00404BBA">
      <w:pPr>
        <w:rPr>
          <w:b/>
        </w:rPr>
      </w:pPr>
      <w:r w:rsidRPr="000876A9">
        <w:rPr>
          <w:b/>
        </w:rPr>
        <w:t>We discussed:</w:t>
      </w:r>
    </w:p>
    <w:p w:rsidR="00404BBA" w:rsidRDefault="000876A9"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191ED8">
        <w:rPr>
          <w:rFonts w:ascii="MS Gothic" w:eastAsia="MS Gothic" w:hAnsi="MS Gothic"/>
        </w:rPr>
      </w:r>
      <w:r w:rsidR="00191ED8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0"/>
      <w:r>
        <w:rPr>
          <w:rFonts w:ascii="MS Gothic" w:eastAsia="MS Gothic" w:hAnsi="MS Gothic"/>
        </w:rPr>
        <w:tab/>
      </w:r>
      <w:r w:rsidR="00404BBA">
        <w:t>Addressing the essay question</w:t>
      </w:r>
    </w:p>
    <w:p w:rsidR="00404BBA" w:rsidRDefault="000876A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1"/>
      <w:r>
        <w:tab/>
      </w:r>
      <w:r w:rsidR="00404BBA">
        <w:t>Integrating sources</w:t>
      </w:r>
    </w:p>
    <w:p w:rsidR="00404BBA" w:rsidRDefault="000876A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2"/>
      <w:r>
        <w:tab/>
      </w:r>
      <w:r w:rsidR="00404BBA">
        <w:t>Essay structure</w:t>
      </w:r>
    </w:p>
    <w:p w:rsidR="00404BBA" w:rsidRDefault="000876A9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3"/>
      <w:r>
        <w:tab/>
      </w:r>
      <w:r w:rsidR="00404BBA">
        <w:t>Grammar and revision</w:t>
      </w:r>
    </w:p>
    <w:p w:rsidR="00404BBA" w:rsidRDefault="000876A9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4"/>
      <w:r>
        <w:tab/>
      </w:r>
      <w:r w:rsidR="00404BBA">
        <w:t>Time management</w:t>
      </w:r>
    </w:p>
    <w:p w:rsidR="00F97A51" w:rsidRDefault="000876A9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5"/>
      <w:r>
        <w:tab/>
      </w:r>
      <w:r w:rsidR="00F97A51">
        <w:t>Other: ______________________</w:t>
      </w:r>
      <w:r w:rsidR="00997B97">
        <w:t>______________________________________________</w:t>
      </w:r>
    </w:p>
    <w:p w:rsidR="00404BBA" w:rsidRPr="000876A9" w:rsidRDefault="00404BBA">
      <w:pPr>
        <w:rPr>
          <w:b/>
        </w:rPr>
      </w:pPr>
      <w:r w:rsidRPr="000876A9">
        <w:rPr>
          <w:b/>
        </w:rPr>
        <w:t xml:space="preserve">Further steps: </w:t>
      </w:r>
    </w:p>
    <w:p w:rsidR="00404BBA" w:rsidRDefault="000876A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6"/>
      <w:r>
        <w:tab/>
      </w:r>
      <w:r w:rsidR="00404BBA">
        <w:t>Create outline for assignment</w:t>
      </w:r>
    </w:p>
    <w:p w:rsidR="00F97A51" w:rsidRDefault="000876A9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7"/>
      <w:r>
        <w:tab/>
      </w:r>
      <w:r w:rsidR="00F97A51">
        <w:t>Schedule another Arts Support session / plan to email Arts Support with assignment outline</w:t>
      </w:r>
    </w:p>
    <w:p w:rsidR="00F97A51" w:rsidRDefault="000876A9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8"/>
      <w:r>
        <w:tab/>
      </w:r>
      <w:r w:rsidR="00F97A51">
        <w:t>Resubmit / submit new assignment</w:t>
      </w:r>
    </w:p>
    <w:p w:rsidR="00404BBA" w:rsidRDefault="000876A9" w:rsidP="000876A9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9"/>
      <w:r>
        <w:tab/>
      </w:r>
      <w:r w:rsidR="00F97A51">
        <w:t>Stay in contact with tutor about assignment questions or problems making it to tutorials</w:t>
      </w:r>
    </w:p>
    <w:p w:rsidR="00997B97" w:rsidRPr="00997B97" w:rsidRDefault="00997B97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191ED8">
        <w:fldChar w:fldCharType="separate"/>
      </w:r>
      <w:r>
        <w:fldChar w:fldCharType="end"/>
      </w:r>
      <w:bookmarkEnd w:id="10"/>
      <w:r w:rsidRPr="00997B97">
        <w:tab/>
        <w:t>Other: ____________________________________________________________________</w:t>
      </w:r>
    </w:p>
    <w:p w:rsidR="00997B97" w:rsidRDefault="00997B97">
      <w:pPr>
        <w:rPr>
          <w:b/>
        </w:rPr>
      </w:pPr>
    </w:p>
    <w:p w:rsidR="00404BBA" w:rsidRPr="000876A9" w:rsidRDefault="00191ED8">
      <w:pPr>
        <w:rPr>
          <w:b/>
        </w:rPr>
      </w:pPr>
      <w:r>
        <w:rPr>
          <w:b/>
        </w:rPr>
        <w:t>Writing Mentor</w:t>
      </w:r>
      <w:bookmarkStart w:id="11" w:name="_GoBack"/>
      <w:bookmarkEnd w:id="11"/>
      <w:r w:rsidR="00404BBA" w:rsidRPr="000876A9">
        <w:rPr>
          <w:b/>
        </w:rPr>
        <w:t xml:space="preserve"> summary comments: </w:t>
      </w:r>
    </w:p>
    <w:p w:rsidR="00404BBA" w:rsidRDefault="00404BBA" w:rsidP="00404BBA">
      <w:r>
        <w:t>__________________________________________________________________________________</w:t>
      </w:r>
    </w:p>
    <w:p w:rsidR="00404BBA" w:rsidRDefault="00404BBA" w:rsidP="00404BBA">
      <w:r>
        <w:br/>
        <w:t>__________________________________________________________________________________</w:t>
      </w:r>
    </w:p>
    <w:p w:rsidR="00404BBA" w:rsidRDefault="00404BBA">
      <w:r>
        <w:br/>
        <w:t>__________________________________________________________________________________</w:t>
      </w:r>
    </w:p>
    <w:p w:rsidR="00997B97" w:rsidRDefault="00997B97">
      <w:pPr>
        <w:rPr>
          <w:b/>
        </w:rPr>
      </w:pPr>
    </w:p>
    <w:p w:rsidR="00404BBA" w:rsidRPr="000876A9" w:rsidRDefault="00404BBA">
      <w:pPr>
        <w:rPr>
          <w:b/>
        </w:rPr>
      </w:pPr>
      <w:r w:rsidRPr="000876A9">
        <w:rPr>
          <w:b/>
        </w:rPr>
        <w:t>Student summary comments:</w:t>
      </w:r>
    </w:p>
    <w:p w:rsidR="00404BBA" w:rsidRDefault="00404BBA" w:rsidP="00404BBA">
      <w:r>
        <w:t>__________________________________________________________________________________</w:t>
      </w:r>
    </w:p>
    <w:p w:rsidR="00404BBA" w:rsidRDefault="00404BBA" w:rsidP="00404BBA">
      <w:r>
        <w:br/>
        <w:t>__________________________________________________________________________________</w:t>
      </w:r>
    </w:p>
    <w:p w:rsidR="00F42A0D" w:rsidRDefault="00404BBA">
      <w:r>
        <w:br/>
        <w:t>__________________________________________________</w:t>
      </w:r>
      <w:r w:rsidR="000876A9">
        <w:t>________________________________</w:t>
      </w:r>
    </w:p>
    <w:sectPr w:rsidR="00F42A0D" w:rsidSect="00F42A0D">
      <w:pgSz w:w="11906" w:h="16838"/>
      <w:pgMar w:top="1440" w:right="1440" w:bottom="1440" w:left="1440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0D"/>
    <w:rsid w:val="000876A9"/>
    <w:rsid w:val="001748EC"/>
    <w:rsid w:val="00191ED8"/>
    <w:rsid w:val="001E5C22"/>
    <w:rsid w:val="00404BBA"/>
    <w:rsid w:val="005040E6"/>
    <w:rsid w:val="00517BBC"/>
    <w:rsid w:val="0078041C"/>
    <w:rsid w:val="00997B97"/>
    <w:rsid w:val="009C288B"/>
    <w:rsid w:val="00A500C1"/>
    <w:rsid w:val="00F42A0D"/>
    <w:rsid w:val="00F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BE356-E7BA-4923-B22A-87FBC738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F5A5-B03B-4E75-81E9-3F68265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AB3FD332.dotm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Schedneck</dc:creator>
  <cp:lastModifiedBy>Jillian Schedneck</cp:lastModifiedBy>
  <cp:revision>2</cp:revision>
  <dcterms:created xsi:type="dcterms:W3CDTF">2017-02-03T03:22:00Z</dcterms:created>
  <dcterms:modified xsi:type="dcterms:W3CDTF">2017-02-03T03:22:00Z</dcterms:modified>
</cp:coreProperties>
</file>