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F0" w:rsidRDefault="00DA05F0" w:rsidP="00DA05F0">
      <w:pPr>
        <w:jc w:val="center"/>
        <w:rPr>
          <w:b/>
        </w:rPr>
      </w:pPr>
      <w:r w:rsidRPr="00DA05F0">
        <w:rPr>
          <w:b/>
        </w:rPr>
        <w:t xml:space="preserve">Helpful Websites </w:t>
      </w:r>
      <w:r w:rsidR="008060C5">
        <w:rPr>
          <w:b/>
        </w:rPr>
        <w:t xml:space="preserve">and Books </w:t>
      </w:r>
      <w:r w:rsidRPr="00DA05F0">
        <w:rPr>
          <w:b/>
        </w:rPr>
        <w:t>to Improve Your English</w:t>
      </w:r>
    </w:p>
    <w:p w:rsidR="00DA05F0" w:rsidRDefault="00DA05F0" w:rsidP="00DA05F0">
      <w:pPr>
        <w:jc w:val="center"/>
        <w:rPr>
          <w:b/>
        </w:rPr>
      </w:pPr>
    </w:p>
    <w:p w:rsidR="00DA05F0" w:rsidRDefault="00A03B95" w:rsidP="00A03B95">
      <w:pPr>
        <w:jc w:val="center"/>
        <w:rPr>
          <w:b/>
        </w:rPr>
      </w:pPr>
      <w:r>
        <w:rPr>
          <w:b/>
        </w:rPr>
        <w:t>Academic Writing</w:t>
      </w:r>
    </w:p>
    <w:p w:rsidR="00A03B95" w:rsidRPr="00DA05F0" w:rsidRDefault="00A03B95" w:rsidP="00DA05F0">
      <w:pPr>
        <w:rPr>
          <w:b/>
        </w:rPr>
      </w:pPr>
      <w:r>
        <w:rPr>
          <w:b/>
        </w:rPr>
        <w:t xml:space="preserve">Websites: </w:t>
      </w:r>
    </w:p>
    <w:p w:rsidR="00DA05F0" w:rsidRPr="004E4B4D" w:rsidRDefault="00A03B95" w:rsidP="00DA05F0">
      <w:pPr>
        <w:numPr>
          <w:ilvl w:val="0"/>
          <w:numId w:val="1"/>
        </w:numPr>
      </w:pPr>
      <w:hyperlink r:id="rId8" w:tgtFrame="_blank" w:history="1">
        <w:r w:rsidR="00DA05F0" w:rsidRPr="004E4B4D">
          <w:rPr>
            <w:rStyle w:val="Hyperlink"/>
          </w:rPr>
          <w:t>EAP English Exercises: Academic essays and academic writing</w:t>
        </w:r>
      </w:hyperlink>
    </w:p>
    <w:p w:rsidR="00DA05F0" w:rsidRPr="004E4B4D" w:rsidRDefault="00DA05F0" w:rsidP="00DA05F0">
      <w:r w:rsidRPr="004E4B4D">
        <w:t>A collection of online exercises designed to practice skills for writing different kinds of essays. Users can also compare their answers against a series of model essays.</w:t>
      </w:r>
    </w:p>
    <w:p w:rsidR="00DA05F0" w:rsidRPr="004E4B4D" w:rsidRDefault="00A03B95" w:rsidP="00DA05F0">
      <w:pPr>
        <w:numPr>
          <w:ilvl w:val="0"/>
          <w:numId w:val="1"/>
        </w:numPr>
      </w:pPr>
      <w:hyperlink r:id="rId9" w:tgtFrame="_blank" w:history="1">
        <w:r w:rsidR="00DA05F0" w:rsidRPr="004E4B4D">
          <w:rPr>
            <w:rStyle w:val="Hyperlink"/>
          </w:rPr>
          <w:t>Purdue Online Writing Lab</w:t>
        </w:r>
      </w:hyperlink>
    </w:p>
    <w:p w:rsidR="00DA05F0" w:rsidRPr="004E4B4D" w:rsidRDefault="00DA05F0" w:rsidP="00DA05F0">
      <w:r w:rsidRPr="004E4B4D">
        <w:t>The Online Writing Lab (OWL) provides writing resources and instructional material. Users can also submit brief, writing-related questions to the OWL Mail Tutors. You may also find the grammar blog useful.</w:t>
      </w:r>
    </w:p>
    <w:p w:rsidR="00DA05F0" w:rsidRPr="004E4B4D" w:rsidRDefault="00A03B95" w:rsidP="00DA05F0">
      <w:pPr>
        <w:numPr>
          <w:ilvl w:val="0"/>
          <w:numId w:val="1"/>
        </w:numPr>
      </w:pPr>
      <w:hyperlink r:id="rId10" w:tgtFrame="_blank" w:history="1">
        <w:proofErr w:type="spellStart"/>
        <w:r w:rsidR="00DA05F0" w:rsidRPr="004E4B4D">
          <w:rPr>
            <w:rStyle w:val="Hyperlink"/>
          </w:rPr>
          <w:t>UEfAP</w:t>
        </w:r>
        <w:proofErr w:type="spellEnd"/>
        <w:r w:rsidR="00DA05F0" w:rsidRPr="004E4B4D">
          <w:rPr>
            <w:rStyle w:val="Hyperlink"/>
          </w:rPr>
          <w:t>: Academic Writing</w:t>
        </w:r>
      </w:hyperlink>
    </w:p>
    <w:p w:rsidR="00DA05F0" w:rsidRPr="004E4B4D" w:rsidRDefault="00DA05F0" w:rsidP="00DA05F0">
      <w:r w:rsidRPr="004E4B4D">
        <w:t>Explains how to write academic essays and reports; includes information on research, paragraphs, plagiarism, references and grammar. Also has a check list and a set of exercises.</w:t>
      </w:r>
    </w:p>
    <w:p w:rsidR="00DA05F0" w:rsidRPr="004E4B4D" w:rsidRDefault="00A03B95" w:rsidP="00DA05F0">
      <w:pPr>
        <w:numPr>
          <w:ilvl w:val="0"/>
          <w:numId w:val="1"/>
        </w:numPr>
      </w:pPr>
      <w:hyperlink r:id="rId11" w:tgtFrame="_blank" w:history="1">
        <w:r w:rsidR="00DA05F0" w:rsidRPr="004E4B4D">
          <w:rPr>
            <w:rStyle w:val="Hyperlink"/>
          </w:rPr>
          <w:t>Academic Skills</w:t>
        </w:r>
      </w:hyperlink>
    </w:p>
    <w:p w:rsidR="00DA05F0" w:rsidRPr="004E4B4D" w:rsidRDefault="00DA05F0" w:rsidP="00DA05F0">
      <w:r w:rsidRPr="004E4B4D">
        <w:t>Site contains useful information about essay writing, critical reflection, referencing, editing, oral presentations, effective notetaking and active reading.</w:t>
      </w:r>
    </w:p>
    <w:p w:rsidR="00DA05F0" w:rsidRPr="004E4B4D" w:rsidRDefault="00A03B95" w:rsidP="00DA05F0">
      <w:pPr>
        <w:numPr>
          <w:ilvl w:val="0"/>
          <w:numId w:val="1"/>
        </w:numPr>
      </w:pPr>
      <w:hyperlink r:id="rId12" w:tgtFrame="_blank" w:history="1">
        <w:r w:rsidR="00DA05F0" w:rsidRPr="004E4B4D">
          <w:rPr>
            <w:rStyle w:val="Hyperlink"/>
          </w:rPr>
          <w:t>Using English for Academic Purposes</w:t>
        </w:r>
      </w:hyperlink>
    </w:p>
    <w:p w:rsidR="00A03B95" w:rsidRDefault="00DA05F0" w:rsidP="00A03B95">
      <w:r w:rsidRPr="004E4B4D">
        <w:t>A guide for students in Higher Education. Includes material for listening, reading, speaking, vocabulary and writing.</w:t>
      </w:r>
      <w:r w:rsidR="00A03B95">
        <w:br/>
      </w:r>
    </w:p>
    <w:p w:rsidR="00A03B95" w:rsidRPr="00A03B95" w:rsidRDefault="00A03B95" w:rsidP="00A03B95">
      <w:pPr>
        <w:rPr>
          <w:b/>
        </w:rPr>
      </w:pPr>
      <w:r>
        <w:rPr>
          <w:b/>
        </w:rPr>
        <w:t>Books:</w:t>
      </w:r>
    </w:p>
    <w:p w:rsidR="00A03B95" w:rsidRPr="00C633F7" w:rsidRDefault="00A03B95" w:rsidP="00A03B95">
      <w:hyperlink r:id="rId13" w:tgtFrame="_blank" w:history="1">
        <w:r w:rsidRPr="00C633F7">
          <w:rPr>
            <w:rStyle w:val="Hyperlink"/>
          </w:rPr>
          <w:t>Study Skills in English: A Course in Reading Skills for Academic Purposes by Michael J. Wallace</w:t>
        </w:r>
      </w:hyperlink>
    </w:p>
    <w:p w:rsidR="00A03B95" w:rsidRPr="00C633F7" w:rsidRDefault="00A03B95" w:rsidP="00A03B95">
      <w:r w:rsidRPr="00C633F7">
        <w:t>Call Number: 371.30281 W192s.2</w:t>
      </w:r>
    </w:p>
    <w:p w:rsidR="00DA05F0" w:rsidRDefault="00A03B95" w:rsidP="00DA05F0">
      <w:r w:rsidRPr="00C633F7">
        <w:t>ISBN: 0521537525</w:t>
      </w:r>
      <w:r>
        <w:t xml:space="preserve">, </w:t>
      </w:r>
      <w:r w:rsidRPr="00C633F7">
        <w:t>Includes CD</w:t>
      </w:r>
      <w:r>
        <w:br/>
      </w:r>
    </w:p>
    <w:p w:rsidR="008060C5" w:rsidRPr="00C633F7" w:rsidRDefault="008060C5" w:rsidP="008060C5">
      <w:hyperlink r:id="rId14" w:tgtFrame="_blank" w:history="1">
        <w:r w:rsidRPr="00C633F7">
          <w:rPr>
            <w:rStyle w:val="Hyperlink"/>
          </w:rPr>
          <w:t>Read, Research and Write: Academic Skills for ESL Students in Higher Education by Caroline Brandt</w:t>
        </w:r>
      </w:hyperlink>
    </w:p>
    <w:p w:rsidR="00A03B95" w:rsidRPr="00C633F7" w:rsidRDefault="008060C5" w:rsidP="00A03B95">
      <w:r w:rsidRPr="00C633F7">
        <w:t>Call Number: 808.042 B8211r</w:t>
      </w:r>
      <w:r w:rsidR="00A03B95">
        <w:br/>
      </w:r>
      <w:r w:rsidR="00A03B95">
        <w:br/>
      </w:r>
      <w:hyperlink r:id="rId15" w:tgtFrame="_blank" w:history="1">
        <w:r w:rsidR="00A03B95" w:rsidRPr="00C633F7">
          <w:rPr>
            <w:rStyle w:val="Hyperlink"/>
          </w:rPr>
          <w:t>Academic Writing: a Handbook for International Students </w:t>
        </w:r>
        <w:proofErr w:type="spellStart"/>
        <w:r w:rsidR="00A03B95" w:rsidRPr="00C633F7">
          <w:rPr>
            <w:rStyle w:val="Hyperlink"/>
          </w:rPr>
          <w:t>byStephen</w:t>
        </w:r>
        <w:proofErr w:type="spellEnd"/>
        <w:r w:rsidR="00A03B95" w:rsidRPr="00C633F7">
          <w:rPr>
            <w:rStyle w:val="Hyperlink"/>
          </w:rPr>
          <w:t xml:space="preserve"> Bailey</w:t>
        </w:r>
      </w:hyperlink>
    </w:p>
    <w:p w:rsidR="00A03B95" w:rsidRPr="00C633F7" w:rsidRDefault="00A03B95" w:rsidP="00A03B95">
      <w:r w:rsidRPr="00C633F7">
        <w:t>Call Number: 808.042 B156a.3</w:t>
      </w:r>
      <w:r>
        <w:br/>
      </w:r>
    </w:p>
    <w:p w:rsidR="00A03B95" w:rsidRPr="00C633F7" w:rsidRDefault="00A03B95" w:rsidP="00A03B95">
      <w:hyperlink r:id="rId16" w:tgtFrame="_blank" w:history="1">
        <w:r w:rsidRPr="00C633F7">
          <w:rPr>
            <w:rStyle w:val="Hyperlink"/>
          </w:rPr>
          <w:t>Fundamentals of Academic Writing by Linda Butler</w:t>
        </w:r>
      </w:hyperlink>
    </w:p>
    <w:p w:rsidR="00A03B95" w:rsidRPr="00C633F7" w:rsidRDefault="00A03B95" w:rsidP="00A03B95">
      <w:r w:rsidRPr="00C633F7">
        <w:t>Call Number: 808.042 B9859f</w:t>
      </w:r>
      <w:r>
        <w:br/>
      </w:r>
      <w:r>
        <w:br/>
      </w:r>
      <w:hyperlink r:id="rId17" w:tgtFrame="_blank" w:history="1">
        <w:r w:rsidRPr="00C633F7">
          <w:rPr>
            <w:rStyle w:val="Hyperlink"/>
          </w:rPr>
          <w:t>Writing skills by Sam McCarter, Norman Whitby</w:t>
        </w:r>
      </w:hyperlink>
    </w:p>
    <w:p w:rsidR="00A03B95" w:rsidRPr="00C633F7" w:rsidRDefault="00A03B95" w:rsidP="00A03B95">
      <w:r w:rsidRPr="00C633F7">
        <w:lastRenderedPageBreak/>
        <w:t>Call Number: 428.0076 M1232w</w:t>
      </w:r>
    </w:p>
    <w:p w:rsidR="00A03B95" w:rsidRDefault="00A03B95" w:rsidP="00A03B95"/>
    <w:p w:rsidR="00A03B95" w:rsidRPr="00C633F7" w:rsidRDefault="00A03B95" w:rsidP="00A03B95">
      <w:hyperlink r:id="rId18" w:tgtFrame="_blank" w:history="1">
        <w:r w:rsidRPr="00C633F7">
          <w:rPr>
            <w:rStyle w:val="Hyperlink"/>
          </w:rPr>
          <w:t>Reading Skills by Sam McCarter, Norman Whitby</w:t>
        </w:r>
      </w:hyperlink>
    </w:p>
    <w:p w:rsidR="00A03B95" w:rsidRPr="00C633F7" w:rsidRDefault="00A03B95" w:rsidP="00A03B95">
      <w:r w:rsidRPr="00C633F7">
        <w:t>Number: 428.0076 M1232r</w:t>
      </w:r>
      <w:r>
        <w:br/>
      </w:r>
    </w:p>
    <w:p w:rsidR="00A03B95" w:rsidRPr="00C633F7" w:rsidRDefault="00A03B95" w:rsidP="00A03B95">
      <w:hyperlink r:id="rId19" w:tgtFrame="_blank" w:history="1">
        <w:r w:rsidRPr="00C633F7">
          <w:rPr>
            <w:rStyle w:val="Hyperlink"/>
          </w:rPr>
          <w:t xml:space="preserve">Writing Academic English by Alice </w:t>
        </w:r>
        <w:proofErr w:type="spellStart"/>
        <w:r w:rsidRPr="00C633F7">
          <w:rPr>
            <w:rStyle w:val="Hyperlink"/>
          </w:rPr>
          <w:t>Oshima</w:t>
        </w:r>
        <w:proofErr w:type="spellEnd"/>
        <w:r w:rsidRPr="00C633F7">
          <w:rPr>
            <w:rStyle w:val="Hyperlink"/>
          </w:rPr>
          <w:t>, Ann Hogue</w:t>
        </w:r>
      </w:hyperlink>
    </w:p>
    <w:p w:rsidR="00A03B95" w:rsidRPr="00C633F7" w:rsidRDefault="00A03B95" w:rsidP="00A03B95">
      <w:r w:rsidRPr="00C633F7">
        <w:t>Number: 808.042 O82w.4</w:t>
      </w:r>
      <w:r>
        <w:br/>
      </w:r>
      <w:r>
        <w:br/>
      </w:r>
      <w:hyperlink r:id="rId20" w:history="1">
        <w:r w:rsidRPr="00C633F7">
          <w:rPr>
            <w:rStyle w:val="Hyperlink"/>
          </w:rPr>
          <w:t xml:space="preserve">They say/I say : the moves that matter in academic writing / Gerald Graff, Cathy </w:t>
        </w:r>
        <w:proofErr w:type="spellStart"/>
        <w:r w:rsidRPr="00C633F7">
          <w:rPr>
            <w:rStyle w:val="Hyperlink"/>
          </w:rPr>
          <w:t>Birkenstein</w:t>
        </w:r>
        <w:proofErr w:type="spellEnd"/>
        <w:r w:rsidRPr="00C633F7">
          <w:rPr>
            <w:rStyle w:val="Hyperlink"/>
          </w:rPr>
          <w:t>.; 2nd ed.; 2010</w:t>
        </w:r>
      </w:hyperlink>
    </w:p>
    <w:p w:rsidR="00A03B95" w:rsidRPr="00C633F7" w:rsidRDefault="00A03B95" w:rsidP="00A03B95">
      <w:r w:rsidRPr="00C633F7">
        <w:t xml:space="preserve">Gerald. Graff Cathy </w:t>
      </w:r>
      <w:proofErr w:type="spellStart"/>
      <w:r w:rsidRPr="00C633F7">
        <w:t>Birkenstein</w:t>
      </w:r>
      <w:proofErr w:type="spellEnd"/>
    </w:p>
    <w:p w:rsidR="00A03B95" w:rsidRPr="00C633F7" w:rsidRDefault="00A03B95" w:rsidP="00A03B95">
      <w:r>
        <w:t xml:space="preserve">Number: 808.042 G7366t.2 </w:t>
      </w:r>
    </w:p>
    <w:p w:rsidR="00A03B95" w:rsidRDefault="00A03B95" w:rsidP="008060C5"/>
    <w:p w:rsidR="00A03B95" w:rsidRDefault="00A03B95" w:rsidP="00A03B95">
      <w:pPr>
        <w:jc w:val="center"/>
        <w:rPr>
          <w:b/>
        </w:rPr>
      </w:pPr>
      <w:r>
        <w:rPr>
          <w:b/>
        </w:rPr>
        <w:t>Grammar</w:t>
      </w:r>
    </w:p>
    <w:p w:rsidR="00A03B95" w:rsidRDefault="00A03B95" w:rsidP="008060C5">
      <w:pPr>
        <w:rPr>
          <w:b/>
        </w:rPr>
      </w:pPr>
      <w:r>
        <w:rPr>
          <w:b/>
        </w:rPr>
        <w:t xml:space="preserve">Websites: </w:t>
      </w:r>
    </w:p>
    <w:p w:rsidR="00A03B95" w:rsidRPr="00BE721E" w:rsidRDefault="00A03B95" w:rsidP="00A03B95">
      <w:pPr>
        <w:numPr>
          <w:ilvl w:val="0"/>
          <w:numId w:val="2"/>
        </w:numPr>
      </w:pPr>
      <w:hyperlink r:id="rId21" w:tgtFrame="_blank" w:history="1">
        <w:r w:rsidRPr="00BE721E">
          <w:rPr>
            <w:rStyle w:val="Hyperlink"/>
          </w:rPr>
          <w:t>Learn English: Grammar</w:t>
        </w:r>
      </w:hyperlink>
    </w:p>
    <w:p w:rsidR="00A03B95" w:rsidRPr="00BE721E" w:rsidRDefault="00A03B95" w:rsidP="00A03B95">
      <w:r w:rsidRPr="00BE721E">
        <w:t>Provides examples of different types of grammar in use. Includes Adjectives, Verbs, Nouns, Preposition, Adverbs and Pronouns.</w:t>
      </w:r>
    </w:p>
    <w:p w:rsidR="00A03B95" w:rsidRPr="00BE721E" w:rsidRDefault="00A03B95" w:rsidP="00A03B95">
      <w:pPr>
        <w:numPr>
          <w:ilvl w:val="0"/>
          <w:numId w:val="2"/>
        </w:numPr>
      </w:pPr>
      <w:hyperlink r:id="rId22" w:tgtFrame="_blank" w:history="1">
        <w:r w:rsidRPr="00BE721E">
          <w:rPr>
            <w:rStyle w:val="Hyperlink"/>
          </w:rPr>
          <w:t>Nonstop English</w:t>
        </w:r>
      </w:hyperlink>
    </w:p>
    <w:p w:rsidR="00A03B95" w:rsidRPr="00BE721E" w:rsidRDefault="00A03B95" w:rsidP="00A03B95">
      <w:r w:rsidRPr="00BE721E">
        <w:t>You can practise your English grammar and vocabulary skills with interactive tests on this free website. New tests are added every week.</w:t>
      </w:r>
    </w:p>
    <w:p w:rsidR="00A03B95" w:rsidRPr="00BE721E" w:rsidRDefault="00A03B95" w:rsidP="00A03B95">
      <w:pPr>
        <w:numPr>
          <w:ilvl w:val="0"/>
          <w:numId w:val="2"/>
        </w:numPr>
      </w:pPr>
      <w:hyperlink r:id="rId23" w:tgtFrame="_blank" w:history="1">
        <w:r w:rsidRPr="00BE721E">
          <w:rPr>
            <w:rStyle w:val="Hyperlink"/>
          </w:rPr>
          <w:t>English4Today: Online English Grammar</w:t>
        </w:r>
      </w:hyperlink>
    </w:p>
    <w:p w:rsidR="00A03B95" w:rsidRPr="00BE721E" w:rsidRDefault="00A03B95" w:rsidP="00A03B95">
      <w:r w:rsidRPr="00BE721E">
        <w:t>Search or browse for examples on a wide range of grammar topics. Also has grammar FAQs.</w:t>
      </w:r>
    </w:p>
    <w:p w:rsidR="00A03B95" w:rsidRPr="00BE721E" w:rsidRDefault="00A03B95" w:rsidP="00A03B95">
      <w:pPr>
        <w:numPr>
          <w:ilvl w:val="0"/>
          <w:numId w:val="2"/>
        </w:numPr>
      </w:pPr>
      <w:hyperlink r:id="rId24" w:tgtFrame="_blank" w:history="1">
        <w:r w:rsidRPr="00BE721E">
          <w:rPr>
            <w:rStyle w:val="Hyperlink"/>
          </w:rPr>
          <w:t>English Grammar Exercises</w:t>
        </w:r>
      </w:hyperlink>
    </w:p>
    <w:p w:rsidR="00A03B95" w:rsidRPr="00BE721E" w:rsidRDefault="00A03B95" w:rsidP="00A03B95">
      <w:r w:rsidRPr="00BE721E">
        <w:t>Comprehensive list of links to English grammar exercises on other websites. Basic, Intermediate and Advanced options.</w:t>
      </w:r>
    </w:p>
    <w:p w:rsidR="00A03B95" w:rsidRPr="00BE721E" w:rsidRDefault="00A03B95" w:rsidP="00A03B95">
      <w:pPr>
        <w:numPr>
          <w:ilvl w:val="0"/>
          <w:numId w:val="2"/>
        </w:numPr>
      </w:pPr>
      <w:hyperlink r:id="rId25" w:tgtFrame="_blank" w:history="1">
        <w:r w:rsidRPr="00BE721E">
          <w:rPr>
            <w:rStyle w:val="Hyperlink"/>
          </w:rPr>
          <w:t>English4u: Grammar Exercises</w:t>
        </w:r>
      </w:hyperlink>
    </w:p>
    <w:p w:rsidR="008060C5" w:rsidRDefault="00A03B95" w:rsidP="00A03B95">
      <w:r w:rsidRPr="00BE721E">
        <w:t>Collection of exercises on tenses, questions, pronouns, prepositions, adjectives and adverbs.</w:t>
      </w:r>
      <w:r>
        <w:br/>
      </w:r>
    </w:p>
    <w:p w:rsidR="00A03B95" w:rsidRPr="00A03B95" w:rsidRDefault="00A03B95" w:rsidP="00A03B95">
      <w:pPr>
        <w:rPr>
          <w:b/>
        </w:rPr>
      </w:pPr>
      <w:r>
        <w:rPr>
          <w:b/>
        </w:rPr>
        <w:t xml:space="preserve">Books: </w:t>
      </w:r>
    </w:p>
    <w:p w:rsidR="008060C5" w:rsidRPr="00C633F7" w:rsidRDefault="008060C5" w:rsidP="008060C5">
      <w:hyperlink r:id="rId26" w:tgtFrame="_blank" w:history="1">
        <w:r w:rsidRPr="00C633F7">
          <w:rPr>
            <w:rStyle w:val="Hyperlink"/>
          </w:rPr>
          <w:t xml:space="preserve">A Student’s Introduction to English Grammar by Rodney Huddleston, Geoffrey K. </w:t>
        </w:r>
        <w:proofErr w:type="spellStart"/>
        <w:r w:rsidRPr="00C633F7">
          <w:rPr>
            <w:rStyle w:val="Hyperlink"/>
          </w:rPr>
          <w:t>Pullum</w:t>
        </w:r>
        <w:proofErr w:type="spellEnd"/>
      </w:hyperlink>
    </w:p>
    <w:p w:rsidR="008060C5" w:rsidRDefault="008060C5" w:rsidP="008060C5">
      <w:r w:rsidRPr="00C633F7">
        <w:t>Number: 425 H884s</w:t>
      </w:r>
      <w:r>
        <w:br/>
      </w:r>
    </w:p>
    <w:p w:rsidR="00A03B95" w:rsidRPr="00C633F7" w:rsidRDefault="00A03B95" w:rsidP="008060C5"/>
    <w:p w:rsidR="008060C5" w:rsidRPr="00C633F7" w:rsidRDefault="008060C5" w:rsidP="008060C5">
      <w:hyperlink r:id="rId27" w:tgtFrame="_blank" w:history="1">
        <w:r w:rsidRPr="00C633F7">
          <w:rPr>
            <w:rStyle w:val="Hyperlink"/>
          </w:rPr>
          <w:t xml:space="preserve">English Grammar </w:t>
        </w:r>
        <w:proofErr w:type="gramStart"/>
        <w:r w:rsidRPr="00C633F7">
          <w:rPr>
            <w:rStyle w:val="Hyperlink"/>
          </w:rPr>
          <w:t>In</w:t>
        </w:r>
        <w:proofErr w:type="gramEnd"/>
        <w:r w:rsidRPr="00C633F7">
          <w:rPr>
            <w:rStyle w:val="Hyperlink"/>
          </w:rPr>
          <w:t xml:space="preserve"> Use by Raymond Murphy</w:t>
        </w:r>
      </w:hyperlink>
    </w:p>
    <w:p w:rsidR="00A03B95" w:rsidRDefault="008060C5" w:rsidP="008060C5">
      <w:r w:rsidRPr="00C633F7">
        <w:t>Number: 425 M978e.3</w:t>
      </w:r>
    </w:p>
    <w:p w:rsidR="008060C5" w:rsidRPr="00C633F7" w:rsidRDefault="008060C5" w:rsidP="008060C5">
      <w:hyperlink r:id="rId28" w:tgtFrame="_blank" w:history="1">
        <w:r w:rsidRPr="00C633F7">
          <w:rPr>
            <w:rStyle w:val="Hyperlink"/>
          </w:rPr>
          <w:t>English Grammar: an Introduction by Peter Collins and Carmella Hollo</w:t>
        </w:r>
      </w:hyperlink>
    </w:p>
    <w:p w:rsidR="008060C5" w:rsidRPr="00C633F7" w:rsidRDefault="008060C5" w:rsidP="008060C5">
      <w:r w:rsidRPr="00C633F7">
        <w:t>Number: 425 C712e.2</w:t>
      </w:r>
      <w:r>
        <w:br/>
      </w:r>
      <w:r w:rsidR="00A03B95">
        <w:br/>
      </w:r>
      <w:hyperlink r:id="rId29" w:tgtFrame="_blank" w:history="1">
        <w:r w:rsidRPr="00C633F7">
          <w:rPr>
            <w:rStyle w:val="Hyperlink"/>
          </w:rPr>
          <w:t>Exploring Grammar in Writing by Rebecca Hughes</w:t>
        </w:r>
      </w:hyperlink>
    </w:p>
    <w:p w:rsidR="00A03B95" w:rsidRPr="00C633F7" w:rsidRDefault="008060C5" w:rsidP="00A03B95">
      <w:r w:rsidRPr="00C633F7">
        <w:t>Number: 428.24 H8943e</w:t>
      </w:r>
      <w:r w:rsidR="00A03B95">
        <w:br/>
      </w:r>
      <w:r w:rsidR="00A03B95">
        <w:br/>
      </w:r>
      <w:hyperlink r:id="rId30" w:tgtFrame="_blank" w:history="1">
        <w:r w:rsidR="00A03B95" w:rsidRPr="00C633F7">
          <w:rPr>
            <w:rStyle w:val="Hyperlink"/>
          </w:rPr>
          <w:t>Oxford Dictionary of English Grammar</w:t>
        </w:r>
      </w:hyperlink>
    </w:p>
    <w:p w:rsidR="00A03B95" w:rsidRDefault="00A03B95" w:rsidP="008060C5">
      <w:r w:rsidRPr="00C633F7">
        <w:t>Number: Available online</w:t>
      </w:r>
    </w:p>
    <w:p w:rsidR="008060C5" w:rsidRPr="00C633F7" w:rsidRDefault="008060C5" w:rsidP="008060C5"/>
    <w:p w:rsidR="00DA05F0" w:rsidRDefault="00DA05F0" w:rsidP="00A03B95">
      <w:pPr>
        <w:jc w:val="center"/>
        <w:rPr>
          <w:b/>
        </w:rPr>
      </w:pPr>
      <w:r w:rsidRPr="00DA05F0">
        <w:rPr>
          <w:b/>
        </w:rPr>
        <w:t>Building Vocabulary and Word Use</w:t>
      </w:r>
    </w:p>
    <w:p w:rsidR="00A03B95" w:rsidRPr="00DA05F0" w:rsidRDefault="00A03B95" w:rsidP="00A03B95">
      <w:pPr>
        <w:rPr>
          <w:b/>
        </w:rPr>
      </w:pPr>
      <w:r>
        <w:rPr>
          <w:b/>
        </w:rPr>
        <w:t>Websites:</w:t>
      </w:r>
    </w:p>
    <w:p w:rsidR="00DA05F0" w:rsidRPr="00BE721E" w:rsidRDefault="00A03B95" w:rsidP="00DA05F0">
      <w:pPr>
        <w:numPr>
          <w:ilvl w:val="0"/>
          <w:numId w:val="3"/>
        </w:numPr>
      </w:pPr>
      <w:hyperlink r:id="rId31" w:tgtFrame="_blank" w:history="1">
        <w:r w:rsidR="00DA05F0" w:rsidRPr="00BE721E">
          <w:rPr>
            <w:rStyle w:val="Hyperlink"/>
          </w:rPr>
          <w:t>English Club: Vocabulary</w:t>
        </w:r>
      </w:hyperlink>
    </w:p>
    <w:p w:rsidR="00DA05F0" w:rsidRPr="00BE721E" w:rsidRDefault="00DA05F0" w:rsidP="00DA05F0">
      <w:r w:rsidRPr="00BE721E">
        <w:t>Comprehensive list of links on different aspects of vocabulary. Includes useful word lists, tips for vocabulary and a vocabulary help forum.</w:t>
      </w:r>
    </w:p>
    <w:p w:rsidR="00DA05F0" w:rsidRPr="00BE721E" w:rsidRDefault="00A03B95" w:rsidP="00DA05F0">
      <w:pPr>
        <w:numPr>
          <w:ilvl w:val="0"/>
          <w:numId w:val="3"/>
        </w:numPr>
      </w:pPr>
      <w:hyperlink r:id="rId32" w:tgtFrame="_blank" w:history="1">
        <w:r w:rsidR="00DA05F0" w:rsidRPr="00BE721E">
          <w:rPr>
            <w:rStyle w:val="Hyperlink"/>
          </w:rPr>
          <w:t>English Vocabulary Word Lists</w:t>
        </w:r>
      </w:hyperlink>
    </w:p>
    <w:p w:rsidR="00DA05F0" w:rsidRPr="00BE721E" w:rsidRDefault="00DA05F0" w:rsidP="00DA05F0">
      <w:r w:rsidRPr="00BE721E">
        <w:t>This is a collection of English vocabulary word lists with online activities that use these word lists, including games, puzzles and quizzes</w:t>
      </w:r>
    </w:p>
    <w:p w:rsidR="00DA05F0" w:rsidRPr="00BE721E" w:rsidRDefault="00A03B95" w:rsidP="00DA05F0">
      <w:pPr>
        <w:numPr>
          <w:ilvl w:val="0"/>
          <w:numId w:val="3"/>
        </w:numPr>
      </w:pPr>
      <w:hyperlink r:id="rId33" w:tgtFrame="_blank" w:history="1">
        <w:r w:rsidR="00DA05F0" w:rsidRPr="00BE721E">
          <w:rPr>
            <w:rStyle w:val="Hyperlink"/>
          </w:rPr>
          <w:t>ESL Idiom Page</w:t>
        </w:r>
      </w:hyperlink>
    </w:p>
    <w:p w:rsidR="00DA05F0" w:rsidRPr="00BE721E" w:rsidRDefault="00DA05F0" w:rsidP="00DA05F0">
      <w:r w:rsidRPr="00BE721E">
        <w:t>Comprehensive collection of idioms arranged in two ways. Select the arrangement that will help you most: a complete list of all idioms currently in the collection; or alphabetical lists of meanings and examples.</w:t>
      </w:r>
    </w:p>
    <w:p w:rsidR="00DA05F0" w:rsidRPr="00BE721E" w:rsidRDefault="00A03B95" w:rsidP="00DA05F0">
      <w:pPr>
        <w:numPr>
          <w:ilvl w:val="0"/>
          <w:numId w:val="3"/>
        </w:numPr>
      </w:pPr>
      <w:hyperlink r:id="rId34" w:tgtFrame="_blank" w:history="1">
        <w:r w:rsidR="00DA05F0" w:rsidRPr="00BE721E">
          <w:rPr>
            <w:rStyle w:val="Hyperlink"/>
          </w:rPr>
          <w:t>Medical English</w:t>
        </w:r>
      </w:hyperlink>
    </w:p>
    <w:p w:rsidR="00DA05F0" w:rsidRPr="00BE721E" w:rsidRDefault="00DA05F0" w:rsidP="00DA05F0">
      <w:r w:rsidRPr="00BE721E">
        <w:t>Online exercises and games. Vocabulary for doctors, nurses and pharmacists.</w:t>
      </w:r>
    </w:p>
    <w:p w:rsidR="00DA05F0" w:rsidRPr="00BE721E" w:rsidRDefault="00A03B95" w:rsidP="00DA05F0">
      <w:pPr>
        <w:numPr>
          <w:ilvl w:val="0"/>
          <w:numId w:val="3"/>
        </w:numPr>
      </w:pPr>
      <w:hyperlink r:id="rId35" w:tgtFrame="_blank" w:history="1">
        <w:r w:rsidR="00DA05F0" w:rsidRPr="00BE721E">
          <w:rPr>
            <w:rStyle w:val="Hyperlink"/>
          </w:rPr>
          <w:t>EFL Laboratory</w:t>
        </w:r>
      </w:hyperlink>
    </w:p>
    <w:p w:rsidR="00DA05F0" w:rsidRDefault="00DA05F0" w:rsidP="00DA05F0">
      <w:r w:rsidRPr="00BE721E">
        <w:t>This site targets listening, reading, and writing skills for students enrolled in the health sciences. Here you can improve your reading, writing, and vocabulary skills in the building blocks of the health sciences: biology, chemistry, and physics.</w:t>
      </w:r>
    </w:p>
    <w:p w:rsidR="00A03B95" w:rsidRPr="00A03B95" w:rsidRDefault="00A03B95" w:rsidP="00DA05F0">
      <w:pPr>
        <w:rPr>
          <w:b/>
        </w:rPr>
      </w:pPr>
      <w:r>
        <w:rPr>
          <w:b/>
        </w:rPr>
        <w:t>Books:</w:t>
      </w:r>
    </w:p>
    <w:p w:rsidR="00A03B95" w:rsidRPr="00C633F7" w:rsidRDefault="00A03B95" w:rsidP="00A03B95">
      <w:hyperlink r:id="rId36" w:tgtFrame="_blank" w:history="1">
        <w:r w:rsidRPr="00C633F7">
          <w:rPr>
            <w:rStyle w:val="Hyperlink"/>
          </w:rPr>
          <w:t>Academic Vocabulary in Use by Michael McCarthy, Felicity O’Dell</w:t>
        </w:r>
      </w:hyperlink>
    </w:p>
    <w:p w:rsidR="00A03B95" w:rsidRPr="00C633F7" w:rsidRDefault="00A03B95" w:rsidP="00A03B95">
      <w:r w:rsidRPr="00C633F7">
        <w:t>Number: 428.24 M1234a</w:t>
      </w:r>
    </w:p>
    <w:p w:rsidR="00A03B95" w:rsidRPr="00C633F7" w:rsidRDefault="00A03B95" w:rsidP="00A03B95">
      <w:r>
        <w:br/>
      </w:r>
      <w:hyperlink r:id="rId37" w:tgtFrame="_blank" w:history="1">
        <w:r w:rsidRPr="00C633F7">
          <w:rPr>
            <w:rStyle w:val="Hyperlink"/>
          </w:rPr>
          <w:t>English Idioms in Use by Michael McCarthy, Felicity O’Dell</w:t>
        </w:r>
      </w:hyperlink>
    </w:p>
    <w:p w:rsidR="00A03B95" w:rsidRDefault="00A03B95" w:rsidP="00DA05F0">
      <w:r w:rsidRPr="00C633F7">
        <w:t>Number: 428.24 M1234e</w:t>
      </w:r>
    </w:p>
    <w:p w:rsidR="00DA05F0" w:rsidRDefault="00DA05F0" w:rsidP="00A03B95">
      <w:pPr>
        <w:jc w:val="center"/>
        <w:rPr>
          <w:b/>
        </w:rPr>
      </w:pPr>
      <w:r>
        <w:rPr>
          <w:b/>
        </w:rPr>
        <w:lastRenderedPageBreak/>
        <w:t>English Pronunciation</w:t>
      </w:r>
    </w:p>
    <w:p w:rsidR="00A03B95" w:rsidRPr="00DA05F0" w:rsidRDefault="00A03B95" w:rsidP="00A03B95">
      <w:pPr>
        <w:rPr>
          <w:b/>
        </w:rPr>
      </w:pPr>
      <w:r>
        <w:rPr>
          <w:b/>
        </w:rPr>
        <w:t>Websites:</w:t>
      </w:r>
    </w:p>
    <w:p w:rsidR="00DA05F0" w:rsidRPr="00BE721E" w:rsidRDefault="00A03B95" w:rsidP="00DA05F0">
      <w:pPr>
        <w:numPr>
          <w:ilvl w:val="0"/>
          <w:numId w:val="4"/>
        </w:numPr>
      </w:pPr>
      <w:hyperlink r:id="rId38" w:tgtFrame="_blank" w:history="1">
        <w:r w:rsidR="00DA05F0" w:rsidRPr="00BE721E">
          <w:rPr>
            <w:rStyle w:val="Hyperlink"/>
          </w:rPr>
          <w:t>howjsay.com</w:t>
        </w:r>
      </w:hyperlink>
    </w:p>
    <w:p w:rsidR="00DA05F0" w:rsidRPr="00BE721E" w:rsidRDefault="00DA05F0" w:rsidP="00DA05F0">
      <w:r w:rsidRPr="00BE721E">
        <w:t>A free online talking dictionary of English pronunciation.</w:t>
      </w:r>
    </w:p>
    <w:p w:rsidR="00DA05F0" w:rsidRPr="00BE721E" w:rsidRDefault="00A03B95" w:rsidP="00DA05F0">
      <w:pPr>
        <w:numPr>
          <w:ilvl w:val="0"/>
          <w:numId w:val="4"/>
        </w:numPr>
      </w:pPr>
      <w:hyperlink r:id="rId39" w:tgtFrame="_blank" w:history="1">
        <w:r w:rsidR="00DA05F0" w:rsidRPr="00BE721E">
          <w:rPr>
            <w:rStyle w:val="Hyperlink"/>
          </w:rPr>
          <w:t>How to pronounce words</w:t>
        </w:r>
      </w:hyperlink>
    </w:p>
    <w:p w:rsidR="00DA05F0" w:rsidRPr="00BE721E" w:rsidRDefault="00DA05F0" w:rsidP="00DA05F0">
      <w:r w:rsidRPr="00BE721E">
        <w:t>Search for a word and you'll not only get audio of how to pronounce it, but also tagged videos of real people in real situations naturally speaking and using the word in context.</w:t>
      </w:r>
    </w:p>
    <w:p w:rsidR="00DA05F0" w:rsidRPr="00BE721E" w:rsidRDefault="00A03B95" w:rsidP="00DA05F0">
      <w:pPr>
        <w:numPr>
          <w:ilvl w:val="0"/>
          <w:numId w:val="4"/>
        </w:numPr>
      </w:pPr>
      <w:hyperlink r:id="rId40" w:tgtFrame="_blank" w:history="1">
        <w:r w:rsidR="00DA05F0" w:rsidRPr="00BE721E">
          <w:rPr>
            <w:rStyle w:val="Hyperlink"/>
          </w:rPr>
          <w:t>Dictations Online</w:t>
        </w:r>
      </w:hyperlink>
    </w:p>
    <w:p w:rsidR="00DA05F0" w:rsidRPr="00BE721E" w:rsidRDefault="00DA05F0" w:rsidP="00DA05F0">
      <w:r w:rsidRPr="00BE721E">
        <w:t>A series of dictation exercises, from beginner to advanced, dictated by native speakers. Each exercise is read four times so you can listen, write and check your mistakes.</w:t>
      </w:r>
    </w:p>
    <w:p w:rsidR="00DA05F0" w:rsidRPr="00BE721E" w:rsidRDefault="00A03B95" w:rsidP="00DA05F0">
      <w:pPr>
        <w:numPr>
          <w:ilvl w:val="0"/>
          <w:numId w:val="4"/>
        </w:numPr>
      </w:pPr>
      <w:hyperlink r:id="rId41" w:tgtFrame="_blank" w:history="1">
        <w:r w:rsidR="00DA05F0" w:rsidRPr="00BE721E">
          <w:rPr>
            <w:rStyle w:val="Hyperlink"/>
          </w:rPr>
          <w:t>Ship or Sheep</w:t>
        </w:r>
      </w:hyperlink>
    </w:p>
    <w:p w:rsidR="00DA05F0" w:rsidRPr="00BE721E" w:rsidRDefault="00DA05F0" w:rsidP="00DA05F0">
      <w:r w:rsidRPr="00BE721E">
        <w:t>English language pronunciation practice with minimal pairs (similar vowel and consonant sounds).</w:t>
      </w:r>
    </w:p>
    <w:p w:rsidR="00DA05F0" w:rsidRPr="00BE721E" w:rsidRDefault="00A03B95" w:rsidP="00DA05F0">
      <w:pPr>
        <w:numPr>
          <w:ilvl w:val="0"/>
          <w:numId w:val="4"/>
        </w:numPr>
      </w:pPr>
      <w:hyperlink r:id="rId42" w:tgtFrame="_blank" w:history="1">
        <w:r w:rsidR="00DA05F0" w:rsidRPr="00BE721E">
          <w:rPr>
            <w:rStyle w:val="Hyperlink"/>
          </w:rPr>
          <w:t>Australia Network - Learning English - Learning Programs</w:t>
        </w:r>
      </w:hyperlink>
    </w:p>
    <w:p w:rsidR="00DA05F0" w:rsidRPr="00BE721E" w:rsidRDefault="00DA05F0" w:rsidP="00DA05F0">
      <w:r w:rsidRPr="00BE721E">
        <w:t>A series of television programs to help with listening and improving English skills. Programs are: Passport to English; Nexus; English Bites; The Business of English; Study English; and Living English. Video podcasts can be downloaded.</w:t>
      </w:r>
    </w:p>
    <w:p w:rsidR="00DA05F0" w:rsidRPr="00BE721E" w:rsidRDefault="00A03B95" w:rsidP="00DA05F0">
      <w:pPr>
        <w:numPr>
          <w:ilvl w:val="0"/>
          <w:numId w:val="4"/>
        </w:numPr>
      </w:pPr>
      <w:hyperlink r:id="rId43" w:tgtFrame="_blank" w:history="1">
        <w:r w:rsidR="00DA05F0" w:rsidRPr="00BE721E">
          <w:rPr>
            <w:rStyle w:val="Hyperlink"/>
          </w:rPr>
          <w:t>Splendid Speaking</w:t>
        </w:r>
      </w:hyperlink>
    </w:p>
    <w:p w:rsidR="00DA05F0" w:rsidRDefault="00DA05F0" w:rsidP="00DA05F0">
      <w:r w:rsidRPr="00BE721E">
        <w:t>Site features speaking skills for advanced learners of English. Users can try the daily vocabulary quiz and weekly 'Get Speaking' tasks and also listen to other learners in the library of Splendid Speaking recordings. Meet with other students to practise your English.</w:t>
      </w:r>
      <w:r w:rsidR="00A03B95">
        <w:br/>
      </w:r>
    </w:p>
    <w:p w:rsidR="00DA05F0" w:rsidRDefault="00DA05F0" w:rsidP="00A03B95">
      <w:pPr>
        <w:jc w:val="center"/>
        <w:rPr>
          <w:b/>
        </w:rPr>
      </w:pPr>
      <w:r>
        <w:rPr>
          <w:b/>
        </w:rPr>
        <w:t>Build Your Listening Skills</w:t>
      </w:r>
    </w:p>
    <w:p w:rsidR="00A03B95" w:rsidRPr="00DA05F0" w:rsidRDefault="00A03B95" w:rsidP="00A03B95">
      <w:pPr>
        <w:rPr>
          <w:b/>
        </w:rPr>
      </w:pPr>
      <w:r>
        <w:rPr>
          <w:b/>
        </w:rPr>
        <w:t>Websites:</w:t>
      </w:r>
    </w:p>
    <w:p w:rsidR="00DA05F0" w:rsidRPr="00BE721E" w:rsidRDefault="00A03B95" w:rsidP="00DA05F0">
      <w:pPr>
        <w:numPr>
          <w:ilvl w:val="0"/>
          <w:numId w:val="4"/>
        </w:numPr>
      </w:pPr>
      <w:hyperlink r:id="rId44" w:tgtFrame="_blank" w:history="1">
        <w:r w:rsidR="00DA05F0" w:rsidRPr="00BE721E">
          <w:rPr>
            <w:rStyle w:val="Hyperlink"/>
          </w:rPr>
          <w:t>The English Desk</w:t>
        </w:r>
      </w:hyperlink>
    </w:p>
    <w:p w:rsidR="00DA05F0" w:rsidRPr="00BE721E" w:rsidRDefault="00DA05F0" w:rsidP="00DA05F0">
      <w:r w:rsidRPr="00BE721E">
        <w:t>Podcasts from Canada that students can use for English listening and pronunciation practice.</w:t>
      </w:r>
    </w:p>
    <w:p w:rsidR="00DA05F0" w:rsidRPr="00BE721E" w:rsidRDefault="00A03B95" w:rsidP="00DA05F0">
      <w:pPr>
        <w:numPr>
          <w:ilvl w:val="0"/>
          <w:numId w:val="4"/>
        </w:numPr>
      </w:pPr>
      <w:hyperlink r:id="rId45" w:tgtFrame="_blank" w:history="1">
        <w:r w:rsidR="00DA05F0" w:rsidRPr="00BE721E">
          <w:rPr>
            <w:rStyle w:val="Hyperlink"/>
          </w:rPr>
          <w:t>A Cup of English</w:t>
        </w:r>
      </w:hyperlink>
    </w:p>
    <w:p w:rsidR="00DA05F0" w:rsidRPr="00BE721E" w:rsidRDefault="00DA05F0" w:rsidP="00DA05F0">
      <w:r w:rsidRPr="00BE721E">
        <w:t>Daily podcast for English listening practice with transcripts and grammar notes.</w:t>
      </w:r>
    </w:p>
    <w:p w:rsidR="00DA05F0" w:rsidRPr="00BE721E" w:rsidRDefault="00A03B95" w:rsidP="00DA05F0">
      <w:pPr>
        <w:numPr>
          <w:ilvl w:val="0"/>
          <w:numId w:val="4"/>
        </w:numPr>
      </w:pPr>
      <w:hyperlink r:id="rId46" w:tgtFrame="_blank" w:history="1">
        <w:r w:rsidR="00DA05F0" w:rsidRPr="00BE721E">
          <w:rPr>
            <w:rStyle w:val="Hyperlink"/>
          </w:rPr>
          <w:t>English as a Second Language Podcast</w:t>
        </w:r>
      </w:hyperlink>
    </w:p>
    <w:p w:rsidR="00F00700" w:rsidRDefault="00DA05F0">
      <w:r w:rsidRPr="00BE721E">
        <w:t>A series of daily English podcasts on various topics - North American accents.</w:t>
      </w:r>
    </w:p>
    <w:p w:rsidR="00A03B95" w:rsidRPr="00A03B95" w:rsidRDefault="00A03B95">
      <w:pPr>
        <w:rPr>
          <w:b/>
        </w:rPr>
      </w:pPr>
      <w:r>
        <w:rPr>
          <w:b/>
        </w:rPr>
        <w:t xml:space="preserve">Books: </w:t>
      </w:r>
    </w:p>
    <w:p w:rsidR="00A03B95" w:rsidRPr="00C633F7" w:rsidRDefault="00A03B95" w:rsidP="00A03B95">
      <w:hyperlink r:id="rId47" w:tgtFrame="_blank" w:history="1">
        <w:r w:rsidRPr="00C633F7">
          <w:rPr>
            <w:rStyle w:val="Hyperlink"/>
          </w:rPr>
          <w:t>Study Listening: A Course in Listening to Lectures and Note-</w:t>
        </w:r>
        <w:proofErr w:type="spellStart"/>
        <w:r w:rsidRPr="00C633F7">
          <w:rPr>
            <w:rStyle w:val="Hyperlink"/>
          </w:rPr>
          <w:t>takingby</w:t>
        </w:r>
        <w:proofErr w:type="spellEnd"/>
        <w:r w:rsidRPr="00C633F7">
          <w:rPr>
            <w:rStyle w:val="Hyperlink"/>
          </w:rPr>
          <w:t> Tony Lynch</w:t>
        </w:r>
      </w:hyperlink>
    </w:p>
    <w:p w:rsidR="00A03B95" w:rsidRDefault="00A03B95" w:rsidP="00A03B95">
      <w:r w:rsidRPr="00C633F7">
        <w:t>Number: 428.34 L987sl.2</w:t>
      </w:r>
      <w:r>
        <w:t xml:space="preserve">, </w:t>
      </w:r>
      <w:r w:rsidRPr="00C633F7">
        <w:t>Includes audio CDs</w:t>
      </w:r>
    </w:p>
    <w:p w:rsidR="00A03B95" w:rsidRDefault="00A03B95" w:rsidP="00A03B95"/>
    <w:p w:rsidR="00A03B95" w:rsidRDefault="00A03B95" w:rsidP="00A03B95">
      <w:pPr>
        <w:rPr>
          <w:rStyle w:val="Hyperlink"/>
        </w:rPr>
      </w:pPr>
      <w:hyperlink r:id="rId48" w:tgtFrame="_blank" w:history="1">
        <w:r w:rsidRPr="00C633F7">
          <w:rPr>
            <w:rStyle w:val="Hyperlink"/>
          </w:rPr>
          <w:t xml:space="preserve">Academic Listening Encounters: Human </w:t>
        </w:r>
        <w:proofErr w:type="spellStart"/>
        <w:r w:rsidRPr="00C633F7">
          <w:rPr>
            <w:rStyle w:val="Hyperlink"/>
          </w:rPr>
          <w:t>Behavior</w:t>
        </w:r>
        <w:proofErr w:type="spellEnd"/>
        <w:r w:rsidRPr="00C633F7">
          <w:rPr>
            <w:rStyle w:val="Hyperlink"/>
          </w:rPr>
          <w:t xml:space="preserve">: Listening, Note-taking and Discussion by Miriam </w:t>
        </w:r>
        <w:proofErr w:type="spellStart"/>
        <w:r w:rsidRPr="00C633F7">
          <w:rPr>
            <w:rStyle w:val="Hyperlink"/>
          </w:rPr>
          <w:t>Espeseth</w:t>
        </w:r>
        <w:proofErr w:type="spellEnd"/>
      </w:hyperlink>
    </w:p>
    <w:p w:rsidR="00A03B95" w:rsidRPr="00A03B95" w:rsidRDefault="00A03B95" w:rsidP="00A03B95">
      <w:pPr>
        <w:rPr>
          <w:rFonts w:cs="Arial"/>
          <w:bCs/>
          <w:color w:val="32322F"/>
          <w:szCs w:val="19"/>
          <w:shd w:val="clear" w:color="auto" w:fill="FFFFFF"/>
        </w:rPr>
      </w:pPr>
      <w:r w:rsidRPr="00A03B95">
        <w:rPr>
          <w:rFonts w:cs="Arial"/>
          <w:bCs/>
          <w:color w:val="32322F"/>
          <w:szCs w:val="19"/>
          <w:shd w:val="clear" w:color="auto" w:fill="FFFFFF"/>
        </w:rPr>
        <w:t xml:space="preserve">Number: 428.0076 E774a CD  </w:t>
      </w:r>
    </w:p>
    <w:p w:rsidR="00A03B95" w:rsidRPr="00C633F7" w:rsidRDefault="00A03B95" w:rsidP="00A03B95">
      <w:hyperlink r:id="rId49" w:tgtFrame="_blank" w:history="1">
        <w:r w:rsidRPr="00C633F7">
          <w:rPr>
            <w:rStyle w:val="Hyperlink"/>
          </w:rPr>
          <w:t xml:space="preserve">Learn to Listen; Listen to Learn 2: Academic Listening and Note-taking by Roni S. </w:t>
        </w:r>
        <w:proofErr w:type="spellStart"/>
        <w:r w:rsidRPr="00C633F7">
          <w:rPr>
            <w:rStyle w:val="Hyperlink"/>
          </w:rPr>
          <w:t>Lebauer</w:t>
        </w:r>
        <w:proofErr w:type="spellEnd"/>
      </w:hyperlink>
      <w:r w:rsidRPr="00C633F7">
        <w:t xml:space="preserve"> Call Number: 428.24 L441l</w:t>
      </w:r>
    </w:p>
    <w:p w:rsidR="00A03B95" w:rsidRDefault="00A03B95" w:rsidP="00A03B95"/>
    <w:sectPr w:rsidR="00A03B95">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95" w:rsidRDefault="00A03B95" w:rsidP="00A03B95">
      <w:pPr>
        <w:spacing w:after="0" w:line="240" w:lineRule="auto"/>
      </w:pPr>
      <w:r>
        <w:separator/>
      </w:r>
    </w:p>
  </w:endnote>
  <w:endnote w:type="continuationSeparator" w:id="0">
    <w:p w:rsidR="00A03B95" w:rsidRDefault="00A03B95" w:rsidP="00A0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5" w:rsidRDefault="00A03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53804"/>
      <w:docPartObj>
        <w:docPartGallery w:val="Page Numbers (Bottom of Page)"/>
        <w:docPartUnique/>
      </w:docPartObj>
    </w:sdtPr>
    <w:sdtEndPr>
      <w:rPr>
        <w:noProof/>
      </w:rPr>
    </w:sdtEndPr>
    <w:sdtContent>
      <w:bookmarkStart w:id="0" w:name="_GoBack" w:displacedByCustomXml="prev"/>
      <w:bookmarkEnd w:id="0" w:displacedByCustomXml="prev"/>
      <w:p w:rsidR="00A03B95" w:rsidRDefault="00A03B95">
        <w:pPr>
          <w:pStyle w:val="Footer"/>
        </w:pPr>
        <w:r>
          <w:fldChar w:fldCharType="begin"/>
        </w:r>
        <w:r>
          <w:instrText xml:space="preserve"> PAGE   \* MERGEFORMAT </w:instrText>
        </w:r>
        <w:r>
          <w:fldChar w:fldCharType="separate"/>
        </w:r>
        <w:r>
          <w:rPr>
            <w:noProof/>
          </w:rPr>
          <w:t>1</w:t>
        </w:r>
        <w:r>
          <w:rPr>
            <w:noProof/>
          </w:rPr>
          <w:fldChar w:fldCharType="end"/>
        </w:r>
      </w:p>
    </w:sdtContent>
  </w:sdt>
  <w:p w:rsidR="00A03B95" w:rsidRDefault="00A03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5" w:rsidRDefault="00A0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95" w:rsidRDefault="00A03B95" w:rsidP="00A03B95">
      <w:pPr>
        <w:spacing w:after="0" w:line="240" w:lineRule="auto"/>
      </w:pPr>
      <w:r>
        <w:separator/>
      </w:r>
    </w:p>
  </w:footnote>
  <w:footnote w:type="continuationSeparator" w:id="0">
    <w:p w:rsidR="00A03B95" w:rsidRDefault="00A03B95" w:rsidP="00A0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5" w:rsidRDefault="00A03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5" w:rsidRDefault="00A03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5" w:rsidRDefault="00A03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1A"/>
    <w:multiLevelType w:val="multilevel"/>
    <w:tmpl w:val="23B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E4A6F"/>
    <w:multiLevelType w:val="multilevel"/>
    <w:tmpl w:val="A820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72870"/>
    <w:multiLevelType w:val="multilevel"/>
    <w:tmpl w:val="F2C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D57D75"/>
    <w:multiLevelType w:val="multilevel"/>
    <w:tmpl w:val="A4E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F0"/>
    <w:rsid w:val="008060C5"/>
    <w:rsid w:val="00A03B95"/>
    <w:rsid w:val="00DA05F0"/>
    <w:rsid w:val="00F00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E82D9-33FE-491D-A1C0-B4B9A444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F0"/>
    <w:rPr>
      <w:color w:val="0563C1" w:themeColor="hyperlink"/>
      <w:u w:val="single"/>
    </w:rPr>
  </w:style>
  <w:style w:type="paragraph" w:styleId="Header">
    <w:name w:val="header"/>
    <w:basedOn w:val="Normal"/>
    <w:link w:val="HeaderChar"/>
    <w:uiPriority w:val="99"/>
    <w:unhideWhenUsed/>
    <w:rsid w:val="00A0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95"/>
  </w:style>
  <w:style w:type="paragraph" w:styleId="Footer">
    <w:name w:val="footer"/>
    <w:basedOn w:val="Normal"/>
    <w:link w:val="FooterChar"/>
    <w:uiPriority w:val="99"/>
    <w:unhideWhenUsed/>
    <w:rsid w:val="00A0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elaide.hosted.exlibrisgroup.com/SUA:ALMA21109855210001811" TargetMode="External"/><Relationship Id="rId18" Type="http://schemas.openxmlformats.org/officeDocument/2006/relationships/hyperlink" Target="http://adelaide.hosted.exlibrisgroup.com/SUA:ALMA21118544430001811" TargetMode="External"/><Relationship Id="rId26" Type="http://schemas.openxmlformats.org/officeDocument/2006/relationships/hyperlink" Target="http://adelaide.hosted.exlibrisgroup.com/primo_library/libweb/action/display.do?tabs=requestTab&amp;ct=display&amp;fn=search&amp;doc=ALMA21110479580001811&amp;indx=1&amp;recIds=ALMA21110479580001811&amp;recIdxs=0&amp;elementId=&amp;renderMode=poppedOut&amp;displayMode=full&amp;http://adelaide.hosted.exlibrisgroup.com:80/primo_library/libweb/action/expand.do?dscnt=0&amp;frbrVersion=&amp;scp.scps=scope%3A%28%2261ADELAIDEU%22%29%2Cprimo_central_multiple_fe&amp;tab=default_tab&amp;dstmp=1403075642363&amp;srt=rank&amp;vl(58197787UI1)=all_items&amp;gathStatTab=true&amp;mode=Basic&amp;vl(freeText0)=0521848377&amp;vid=SUA&amp;frbg=&amp;dum=true&amp;vl(31766897UI0)=any&amp;vl(1UIStartWith0)=contains" TargetMode="External"/><Relationship Id="rId39" Type="http://schemas.openxmlformats.org/officeDocument/2006/relationships/hyperlink" Target="http://www.embedplus.com/dictionary/how-to-pronounce-words-and-use-them.aspx" TargetMode="External"/><Relationship Id="rId21" Type="http://schemas.openxmlformats.org/officeDocument/2006/relationships/hyperlink" Target="http://www.englishdaily626.com/grammar.php" TargetMode="External"/><Relationship Id="rId34" Type="http://schemas.openxmlformats.org/officeDocument/2006/relationships/hyperlink" Target="http://www.englishmed.com/" TargetMode="External"/><Relationship Id="rId42" Type="http://schemas.openxmlformats.org/officeDocument/2006/relationships/hyperlink" Target="http://australianetwork.com/learningenglish/" TargetMode="External"/><Relationship Id="rId47" Type="http://schemas.openxmlformats.org/officeDocument/2006/relationships/hyperlink" Target="http://adelaide.hosted.exlibrisgroup.com/SUA:ALMA21109844790001811"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efap.com/index.htm" TargetMode="External"/><Relationship Id="rId17" Type="http://schemas.openxmlformats.org/officeDocument/2006/relationships/hyperlink" Target="http://adelaide.hosted.exlibrisgroup.com/SUA:ALMA21118600500001811" TargetMode="External"/><Relationship Id="rId25" Type="http://schemas.openxmlformats.org/officeDocument/2006/relationships/hyperlink" Target="http://www.english-4u.de/grammar_exercises.htm" TargetMode="External"/><Relationship Id="rId33" Type="http://schemas.openxmlformats.org/officeDocument/2006/relationships/hyperlink" Target="http://www.eslcafe.com/idioms/" TargetMode="External"/><Relationship Id="rId38" Type="http://schemas.openxmlformats.org/officeDocument/2006/relationships/hyperlink" Target="http://www.howjsay.com/" TargetMode="External"/><Relationship Id="rId46" Type="http://schemas.openxmlformats.org/officeDocument/2006/relationships/hyperlink" Target="http://www.eslpod.com/website/index_new.html" TargetMode="External"/><Relationship Id="rId2" Type="http://schemas.openxmlformats.org/officeDocument/2006/relationships/numbering" Target="numbering.xml"/><Relationship Id="rId16" Type="http://schemas.openxmlformats.org/officeDocument/2006/relationships/hyperlink" Target="http://adelaide.hosted.exlibrisgroup.com/SUA:ALMA2198145250001811" TargetMode="External"/><Relationship Id="rId20" Type="http://schemas.openxmlformats.org/officeDocument/2006/relationships/hyperlink" Target="http://adelaide.hosted.exlibrisgroup.com/primo_library/libweb/action/display.do?tabs=requestTab&amp;ct=display&amp;fn=search&amp;doc=ALMA21171585000001811&amp;indx=1&amp;recIds=ALMA21171585000001811&amp;recIdxs=0&amp;elementId=0&amp;renderMode=poppedOut&amp;displayMode=full&amp;frbrVersion=&amp;frbg=&amp;vl(31766897UI0)=any&amp;&amp;dscnt=0&amp;scp.scps=scope%3A%2861ADELAIDEU%29%2Cscope%3A%28DSpace%29%2Cprimo_central_multiple_fe&amp;vl(1UIStartWith0)=contains&amp;vid=SUA&amp;mode=Basic&amp;srt=rank&amp;tab=default_tab&amp;vl(493864449UI1)=books&amp;dum=true&amp;vl(freeText0)=they%20say%20i%20say&amp;dstmp=1486701586778" TargetMode="External"/><Relationship Id="rId29" Type="http://schemas.openxmlformats.org/officeDocument/2006/relationships/hyperlink" Target="http://adelaide.hosted.exlibrisgroup.com/SUA:ALMA21118602940001811" TargetMode="External"/><Relationship Id="rId41" Type="http://schemas.openxmlformats.org/officeDocument/2006/relationships/hyperlink" Target="http://www.shiporsheep.co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edu.au/current-students/resources/academic-skills" TargetMode="External"/><Relationship Id="rId24" Type="http://schemas.openxmlformats.org/officeDocument/2006/relationships/hyperlink" Target="http://englishonline.sites.uol.com.br/english/intermediate.htm" TargetMode="External"/><Relationship Id="rId32" Type="http://schemas.openxmlformats.org/officeDocument/2006/relationships/hyperlink" Target="http://www.manythings.org/vocabulary/" TargetMode="External"/><Relationship Id="rId37" Type="http://schemas.openxmlformats.org/officeDocument/2006/relationships/hyperlink" Target="http://adelaide.hosted.exlibrisgroup.com/SUA:ALMA21122576800001811" TargetMode="External"/><Relationship Id="rId40" Type="http://schemas.openxmlformats.org/officeDocument/2006/relationships/hyperlink" Target="http://www.dictationsonline.com/" TargetMode="External"/><Relationship Id="rId45" Type="http://schemas.openxmlformats.org/officeDocument/2006/relationships/hyperlink" Target="http://acupofenglish.libsyn.com/"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delaide.hosted.exlibrisgroup.com/SUA:ALMA21102065340001811" TargetMode="External"/><Relationship Id="rId23" Type="http://schemas.openxmlformats.org/officeDocument/2006/relationships/hyperlink" Target="http://www.english4today.com/englishgrammar/grammar/index.cfm" TargetMode="External"/><Relationship Id="rId28" Type="http://schemas.openxmlformats.org/officeDocument/2006/relationships/hyperlink" Target="http://adelaide.hosted.exlibrisgroup.com/SUA:ALMA21125371540001811" TargetMode="External"/><Relationship Id="rId36" Type="http://schemas.openxmlformats.org/officeDocument/2006/relationships/hyperlink" Target="http://proxy.library.adelaide.edu.au/login?url=http://adelaide.hosted.exlibrisgroup.com/SUA:ALMA21118604890001811" TargetMode="External"/><Relationship Id="rId49" Type="http://schemas.openxmlformats.org/officeDocument/2006/relationships/hyperlink" Target="http://adelaide.hosted.exlibrisgroup.com/SUA:ALMA21118594230001811" TargetMode="External"/><Relationship Id="rId57" Type="http://schemas.openxmlformats.org/officeDocument/2006/relationships/theme" Target="theme/theme1.xml"/><Relationship Id="rId10" Type="http://schemas.openxmlformats.org/officeDocument/2006/relationships/hyperlink" Target="http://www.uefap.com/writing/writfram.htm" TargetMode="External"/><Relationship Id="rId19" Type="http://schemas.openxmlformats.org/officeDocument/2006/relationships/hyperlink" Target="http://adelaide.hosted.exlibrisgroup.com/SUA:ALMA2198083510001811" TargetMode="External"/><Relationship Id="rId31" Type="http://schemas.openxmlformats.org/officeDocument/2006/relationships/hyperlink" Target="http://www.englishclub.com/vocabulary/index.htm" TargetMode="External"/><Relationship Id="rId44" Type="http://schemas.openxmlformats.org/officeDocument/2006/relationships/hyperlink" Target="http://englishdesk.blogspot.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 TargetMode="External"/><Relationship Id="rId14" Type="http://schemas.openxmlformats.org/officeDocument/2006/relationships/hyperlink" Target="http://proxy.library.adelaide.edu.au/login?url=http://adelaide.hosted.exlibrisgroup.com/SUA:ALMA21128762260001811" TargetMode="External"/><Relationship Id="rId22" Type="http://schemas.openxmlformats.org/officeDocument/2006/relationships/hyperlink" Target="http://www.nonstopenglish.com/" TargetMode="External"/><Relationship Id="rId27" Type="http://schemas.openxmlformats.org/officeDocument/2006/relationships/hyperlink" Target="http://adelaide.hosted.exlibrisgroup.com/primo_library/libweb/action/display.do?tabs=requestTab&amp;ct=display&amp;fn=search&amp;doc=ALMA21100779630001811&amp;indx=1&amp;recIds=ALMA21100779630001811&amp;recIdxs=0&amp;elementId=&amp;renderMode=poppedOut&amp;displayMode=full&amp;http://adelaide.hosted.exlibrisgroup.com:80/primo_library/libweb/action/expand.do?dscnt=1&amp;frbrVersion=&amp;scp.scps=scope%3A%28%2261ADELAIDEU%22%29%2Cprimo_central_multiple_fe&amp;tab=default_tab&amp;dstmp=1403075846644&amp;srt=rank&amp;vl(58197787UI1)=all_items&amp;gathStatTab=true&amp;mode=Basic&amp;vl(freeText0)=0521532892&amp;vid=SUA&amp;frbg=&amp;dum=true&amp;vl(31766897UI0)=any&amp;vl(1UIStartWith0)=contains" TargetMode="External"/><Relationship Id="rId30" Type="http://schemas.openxmlformats.org/officeDocument/2006/relationships/hyperlink" Target="http://proxy.library.adelaide.edu.au/login?url=http://adelaide.hosted.exlibrisgroup.com/SUA:ALMA51145316440001811" TargetMode="External"/><Relationship Id="rId35" Type="http://schemas.openxmlformats.org/officeDocument/2006/relationships/hyperlink" Target="http://amarris.homestead.com/" TargetMode="External"/><Relationship Id="rId43" Type="http://schemas.openxmlformats.org/officeDocument/2006/relationships/hyperlink" Target="http://www.splendid-speaking.com/index.html" TargetMode="External"/><Relationship Id="rId48" Type="http://schemas.openxmlformats.org/officeDocument/2006/relationships/hyperlink" Target="http://proxy.library.adelaide.edu.au/login?url=http://adelaide.hosted.exlibrisgroup.com/SUA:ALMA21118598500001811" TargetMode="External"/><Relationship Id="rId56" Type="http://schemas.openxmlformats.org/officeDocument/2006/relationships/fontTable" Target="fontTable.xml"/><Relationship Id="rId8" Type="http://schemas.openxmlformats.org/officeDocument/2006/relationships/hyperlink" Target="http://www.parapal-online.co.uk/eap.htm"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B886-3491-404C-8BC8-A03A6BB5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650DCEB0.dotm</Template>
  <TotalTime>15</TotalTime>
  <Pages>5</Pages>
  <Words>1672</Words>
  <Characters>9537</Characters>
  <Application>Microsoft Office Word</Application>
  <DocSecurity>0</DocSecurity>
  <Lines>79</Lines>
  <Paragraphs>22</Paragraphs>
  <ScaleCrop>false</ScaleCrop>
  <Company>The University of Adelaide</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Schedneck</dc:creator>
  <cp:keywords/>
  <dc:description/>
  <cp:lastModifiedBy>Jillian Schedneck</cp:lastModifiedBy>
  <cp:revision>3</cp:revision>
  <dcterms:created xsi:type="dcterms:W3CDTF">2017-02-16T05:36:00Z</dcterms:created>
  <dcterms:modified xsi:type="dcterms:W3CDTF">2017-02-16T05:54:00Z</dcterms:modified>
</cp:coreProperties>
</file>